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4617C" w:rsidRDefault="0054617C" w:rsidP="0054617C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pl-PL"/>
        </w:rPr>
      </w:pPr>
    </w:p>
    <w:p w:rsidR="003206A1" w:rsidRDefault="0054617C" w:rsidP="0054617C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pl-PL"/>
        </w:rPr>
      </w:pPr>
      <w:r w:rsidRPr="00C117DF">
        <w:rPr>
          <w:rFonts w:ascii="Times New Roman" w:eastAsia="Times New Roman" w:hAnsi="Times New Roman"/>
          <w:b/>
          <w:bCs/>
          <w:i/>
          <w:iCs/>
          <w:lang w:eastAsia="pl-PL"/>
        </w:rPr>
        <w:t>Mamo! Tato!</w:t>
      </w:r>
      <w:r w:rsidRPr="00C117DF">
        <w:rPr>
          <w:rFonts w:ascii="Times New Roman" w:eastAsia="Times New Roman" w:hAnsi="Times New Roman"/>
          <w:b/>
          <w:bCs/>
          <w:i/>
          <w:iCs/>
          <w:lang w:eastAsia="pl-PL"/>
        </w:rPr>
        <w:br/>
        <w:t>Właśnie zostałem przedszkolakiem i potrzebuję waszego wsparcia:</w:t>
      </w:r>
      <w:r w:rsidRPr="00C117DF">
        <w:rPr>
          <w:rFonts w:ascii="Times New Roman" w:eastAsia="Times New Roman" w:hAnsi="Times New Roman"/>
          <w:b/>
          <w:bCs/>
          <w:i/>
          <w:iCs/>
          <w:lang w:eastAsia="pl-PL"/>
        </w:rPr>
        <w:br/>
      </w:r>
    </w:p>
    <w:p w:rsidR="0054617C" w:rsidRPr="00C117DF" w:rsidRDefault="0054617C" w:rsidP="0054617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  <w:r w:rsidRPr="00C117DF">
        <w:rPr>
          <w:rFonts w:ascii="Times New Roman" w:eastAsia="Times New Roman" w:hAnsi="Times New Roman"/>
          <w:b/>
          <w:bCs/>
          <w:i/>
          <w:iCs/>
          <w:lang w:eastAsia="pl-PL"/>
        </w:rPr>
        <w:t xml:space="preserve">Przed wyjściem do przedszkola </w:t>
      </w:r>
      <w:r w:rsidRPr="00C117DF">
        <w:rPr>
          <w:rFonts w:ascii="Times New Roman" w:eastAsia="Times New Roman" w:hAnsi="Times New Roman"/>
          <w:lang w:eastAsia="pl-PL"/>
        </w:rPr>
        <w:br/>
      </w:r>
      <w:r w:rsidRPr="00C117DF">
        <w:rPr>
          <w:rFonts w:ascii="Times New Roman" w:eastAsia="Times New Roman" w:hAnsi="Times New Roman"/>
          <w:i/>
          <w:iCs/>
          <w:lang w:eastAsia="pl-PL"/>
        </w:rPr>
        <w:t xml:space="preserve">Stwórzcie poranny rytuał, da mi on poczucie bezpieczeństwa. Może to być wspólna pięciominutowa zabawa, wysłuchanie lub zaśpiewanie ulubionej piosenki, a może opowiecie mi historię o tym jak Wy chodziliście do przedszkola? </w:t>
      </w:r>
      <w:r w:rsidRPr="00C117DF">
        <w:rPr>
          <w:rFonts w:ascii="Times New Roman" w:eastAsia="Times New Roman" w:hAnsi="Times New Roman"/>
          <w:i/>
          <w:iCs/>
          <w:lang w:eastAsia="pl-PL"/>
        </w:rPr>
        <w:br/>
      </w:r>
      <w:r w:rsidRPr="00C117DF">
        <w:rPr>
          <w:rFonts w:ascii="Times New Roman" w:eastAsia="Times New Roman" w:hAnsi="Times New Roman"/>
          <w:b/>
          <w:bCs/>
          <w:i/>
          <w:iCs/>
          <w:lang w:eastAsia="pl-PL"/>
        </w:rPr>
        <w:br/>
        <w:t>W szatni przedszkolnej</w:t>
      </w:r>
    </w:p>
    <w:p w:rsidR="0054617C" w:rsidRPr="00C117DF" w:rsidRDefault="0054617C" w:rsidP="0054617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117DF">
        <w:rPr>
          <w:rFonts w:ascii="Times New Roman" w:eastAsia="Times New Roman" w:hAnsi="Times New Roman"/>
          <w:i/>
          <w:iCs/>
          <w:lang w:eastAsia="pl-PL"/>
        </w:rPr>
        <w:t xml:space="preserve">Spróbujcie żegnać się ze </w:t>
      </w:r>
      <w:r w:rsidRPr="0054617C">
        <w:rPr>
          <w:rFonts w:ascii="Times New Roman" w:eastAsia="Times New Roman" w:hAnsi="Times New Roman"/>
          <w:i/>
          <w:iCs/>
          <w:lang w:eastAsia="pl-PL"/>
        </w:rPr>
        <w:t xml:space="preserve">mną </w:t>
      </w:r>
      <w:r w:rsidRPr="00C117DF">
        <w:rPr>
          <w:rFonts w:ascii="Times New Roman" w:eastAsia="Times New Roman" w:hAnsi="Times New Roman"/>
          <w:i/>
          <w:iCs/>
          <w:lang w:eastAsia="pl-PL"/>
        </w:rPr>
        <w:t>czule, ale szybko. Wiem, jakie to trudne, ale postarajcie się uodpornić na moje łzy. Pamiętajcie, że one są moim sposobem na stres i rozstanie. Zwykle jednak szybko zapominam o smutku. Pamiętajcie, że Wasze zdenerwowanie i niepewność wyczuje natychmiast a wtedy … będę protestować jeszcze głośniej. Wymyślmy razem, co mogę zabrać do przedszkola, co doda mi odwagi i pocieszy.</w:t>
      </w:r>
    </w:p>
    <w:p w:rsidR="0054617C" w:rsidRPr="00C117DF" w:rsidRDefault="0054617C" w:rsidP="0054617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117DF">
        <w:rPr>
          <w:rFonts w:ascii="Times New Roman" w:eastAsia="Times New Roman" w:hAnsi="Times New Roman"/>
          <w:i/>
          <w:iCs/>
          <w:lang w:eastAsia="pl-PL"/>
        </w:rPr>
        <w:br/>
      </w:r>
      <w:r w:rsidRPr="00C117DF">
        <w:rPr>
          <w:rFonts w:ascii="Times New Roman" w:eastAsia="Times New Roman" w:hAnsi="Times New Roman"/>
          <w:b/>
          <w:bCs/>
          <w:i/>
          <w:iCs/>
          <w:lang w:eastAsia="pl-PL"/>
        </w:rPr>
        <w:t>Zawsze dotrzymujcie danego słowa.</w:t>
      </w:r>
    </w:p>
    <w:p w:rsidR="0054617C" w:rsidRPr="00C117DF" w:rsidRDefault="0054617C" w:rsidP="0054617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117DF">
        <w:rPr>
          <w:rFonts w:ascii="Times New Roman" w:eastAsia="Times New Roman" w:hAnsi="Times New Roman"/>
          <w:i/>
          <w:iCs/>
          <w:lang w:eastAsia="pl-PL"/>
        </w:rPr>
        <w:t>Jeżeli obiecujecie, że będziecie w pobliżu, bądźcie tam i nigdzie nie odchodźcie. Zawsze mówcie mi, co zamierzacie. Jeśli będziecie chcieli wyjść z przedszkola powiedzcie mi o tym, nawet jeśli wiecie, że się rozpłaczę. Nie martwcie się, jest ze mną Pani wychowawczyni, która na pewno mnie przytuli. Jeśli będziecie chcieli powiedzieć mi, o której mnie odbierzecie, to nie mówcie, że będziecie za trzy godziny, bo ja nie wiem ile to jest. Lepiej jak usłyszę, że przyjdziecie po obiedzie, po odpoczynku, po podwieczorku. I nigdy się nie spóźniajcie. Nie chcę pomyśleć, że zapomnieliście o mnie.</w:t>
      </w:r>
    </w:p>
    <w:p w:rsidR="0054617C" w:rsidRPr="00C117DF" w:rsidRDefault="0054617C" w:rsidP="0054617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117DF">
        <w:rPr>
          <w:rFonts w:ascii="Times New Roman" w:eastAsia="Times New Roman" w:hAnsi="Times New Roman"/>
          <w:i/>
          <w:iCs/>
          <w:lang w:eastAsia="pl-PL"/>
        </w:rPr>
        <w:br/>
      </w:r>
      <w:r w:rsidRPr="00C117DF">
        <w:rPr>
          <w:rFonts w:ascii="Times New Roman" w:eastAsia="Times New Roman" w:hAnsi="Times New Roman"/>
          <w:b/>
          <w:bCs/>
          <w:i/>
          <w:iCs/>
          <w:lang w:eastAsia="pl-PL"/>
        </w:rPr>
        <w:t>Rozmawiajcie pozytywnie o przedszkolu</w:t>
      </w:r>
    </w:p>
    <w:p w:rsidR="0054617C" w:rsidRPr="00C117DF" w:rsidRDefault="0054617C" w:rsidP="0054617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117DF">
        <w:rPr>
          <w:rFonts w:ascii="Times New Roman" w:eastAsia="Times New Roman" w:hAnsi="Times New Roman"/>
          <w:i/>
          <w:iCs/>
          <w:lang w:eastAsia="pl-PL"/>
        </w:rPr>
        <w:t>Pamiętajcie, że wszystko, co mówicie na temat przedszkola wpływa na to jak w nim się czuję. Wiem, że macie prawo do przeżywania własnych emocji - ale to są sprawy dorosłych. Ja jestem dzieckiem i bardzo chciałbym słyszeć jedynie spokojne i pełne szacunku opinie. Motywujcie mnie do przedszkola w sposób pozytywny – podkreślając często ile już udało mi się osiągnąć. Opowiedzcie najbliższym o moich sukcesach (najlepiej przy mnie) - ale nie koloryzujcie.</w:t>
      </w:r>
    </w:p>
    <w:p w:rsidR="0054617C" w:rsidRPr="00C117DF" w:rsidRDefault="0054617C" w:rsidP="0054617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117DF">
        <w:rPr>
          <w:rFonts w:ascii="Times New Roman" w:eastAsia="Times New Roman" w:hAnsi="Times New Roman"/>
          <w:i/>
          <w:iCs/>
          <w:lang w:eastAsia="pl-PL"/>
        </w:rPr>
        <w:br/>
      </w:r>
      <w:r w:rsidRPr="00C117DF">
        <w:rPr>
          <w:rFonts w:ascii="Times New Roman" w:eastAsia="Times New Roman" w:hAnsi="Times New Roman"/>
          <w:b/>
          <w:bCs/>
          <w:i/>
          <w:iCs/>
          <w:lang w:eastAsia="pl-PL"/>
        </w:rPr>
        <w:t xml:space="preserve">Odbiór dziecka z przedszkola </w:t>
      </w:r>
    </w:p>
    <w:p w:rsidR="0054617C" w:rsidRPr="00C117DF" w:rsidRDefault="0054617C" w:rsidP="0054617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117DF">
        <w:rPr>
          <w:rFonts w:ascii="Times New Roman" w:eastAsia="Times New Roman" w:hAnsi="Times New Roman"/>
          <w:i/>
          <w:iCs/>
          <w:lang w:eastAsia="pl-PL"/>
        </w:rPr>
        <w:t xml:space="preserve">Dbajcie o dobrą komunikację z moimi wychowawcami. Osoby opiekujące się mną powinny znać moje mocne i słabe strony oraz kłopoty, z jakimi właśnie się borykam. Pytajcie nie tylko o czy zjadłem obiad, ale jakie poczyniłem postępy, czy nawiązuję kontakty z rówieśnikami, w jakim stopniu jestem samodzielny.  </w:t>
      </w:r>
      <w:r w:rsidRPr="00C117DF">
        <w:rPr>
          <w:rFonts w:ascii="Times New Roman" w:eastAsia="Times New Roman" w:hAnsi="Times New Roman"/>
          <w:i/>
          <w:iCs/>
          <w:lang w:eastAsia="pl-PL"/>
        </w:rPr>
        <w:br/>
        <w:t xml:space="preserve">Nigdy nie porównujcie mnie do innych dzieci. Nie ma reguły, co do czasu trwania i przebiegu adaptacji. Mam prawo przechodzić ją tak,  jak przechodzę. </w:t>
      </w:r>
    </w:p>
    <w:p w:rsidR="0054617C" w:rsidRPr="00C117DF" w:rsidRDefault="0054617C" w:rsidP="0054617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117DF">
        <w:rPr>
          <w:rFonts w:ascii="Times New Roman" w:eastAsia="Times New Roman" w:hAnsi="Times New Roman"/>
          <w:i/>
          <w:iCs/>
          <w:lang w:eastAsia="pl-PL"/>
        </w:rPr>
        <w:br/>
      </w:r>
      <w:r w:rsidRPr="00C117DF">
        <w:rPr>
          <w:rFonts w:ascii="Times New Roman" w:eastAsia="Times New Roman" w:hAnsi="Times New Roman"/>
          <w:b/>
          <w:bCs/>
          <w:i/>
          <w:iCs/>
          <w:lang w:eastAsia="pl-PL"/>
        </w:rPr>
        <w:t>Samodzielność</w:t>
      </w:r>
    </w:p>
    <w:p w:rsidR="0054617C" w:rsidRDefault="0054617C" w:rsidP="0054617C">
      <w:pPr>
        <w:spacing w:after="0" w:line="240" w:lineRule="auto"/>
        <w:rPr>
          <w:rFonts w:ascii="Times New Roman" w:eastAsia="Times New Roman" w:hAnsi="Times New Roman"/>
          <w:i/>
          <w:iCs/>
          <w:lang w:eastAsia="pl-PL"/>
        </w:rPr>
      </w:pPr>
      <w:r w:rsidRPr="00C117DF">
        <w:rPr>
          <w:rFonts w:ascii="Times New Roman" w:eastAsia="Times New Roman" w:hAnsi="Times New Roman"/>
          <w:i/>
          <w:iCs/>
          <w:lang w:eastAsia="pl-PL"/>
        </w:rPr>
        <w:t xml:space="preserve">Pomóżcie mi stać się samodzielnym przedszkolakiem. Bądźcie cierpliwi, kiedy będę długo  sam się ubierał, zakładał i wiązał buty, jadł samodzielnie posiłek czy radził sobie w toalecie. Bądźcie przy mnie i wspierajcie mnie, ale nie </w:t>
      </w:r>
      <w:r>
        <w:rPr>
          <w:rFonts w:ascii="Times New Roman" w:eastAsia="Times New Roman" w:hAnsi="Times New Roman"/>
          <w:i/>
          <w:iCs/>
          <w:lang w:eastAsia="pl-PL"/>
        </w:rPr>
        <w:t>wyręczajcie w tych czynnościach.</w:t>
      </w:r>
    </w:p>
    <w:p w:rsidR="0054617C" w:rsidRDefault="0054617C" w:rsidP="0054617C">
      <w:pPr>
        <w:spacing w:after="0" w:line="240" w:lineRule="auto"/>
        <w:rPr>
          <w:rFonts w:ascii="Times New Roman" w:eastAsia="Times New Roman" w:hAnsi="Times New Roman"/>
          <w:i/>
          <w:iCs/>
          <w:lang w:eastAsia="pl-PL"/>
        </w:rPr>
      </w:pPr>
    </w:p>
    <w:p w:rsidR="00291D36" w:rsidRPr="0054617C" w:rsidRDefault="0054617C" w:rsidP="0054617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117DF">
        <w:rPr>
          <w:rFonts w:ascii="Times New Roman" w:eastAsia="Times New Roman" w:hAnsi="Times New Roman"/>
          <w:i/>
          <w:iCs/>
          <w:lang w:eastAsia="pl-PL"/>
        </w:rPr>
        <w:t>Za rok będziecie wspominać moje pierwsze kroki w przedszkolu patrząc na to jaki jestem samodzielny i ile już umiem !!!</w:t>
      </w:r>
    </w:p>
    <w:sectPr w:rsidR="00291D36" w:rsidRPr="0054617C" w:rsidSect="00DD2B90">
      <w:head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9B5" w:rsidRDefault="00A039B5" w:rsidP="00D40910">
      <w:pPr>
        <w:spacing w:after="0" w:line="240" w:lineRule="auto"/>
      </w:pPr>
      <w:r>
        <w:separator/>
      </w:r>
    </w:p>
  </w:endnote>
  <w:endnote w:type="continuationSeparator" w:id="0">
    <w:p w:rsidR="00A039B5" w:rsidRDefault="00A039B5" w:rsidP="00D4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9B5" w:rsidRDefault="00A039B5" w:rsidP="00D40910">
      <w:pPr>
        <w:spacing w:after="0" w:line="240" w:lineRule="auto"/>
      </w:pPr>
      <w:r>
        <w:separator/>
      </w:r>
    </w:p>
  </w:footnote>
  <w:footnote w:type="continuationSeparator" w:id="0">
    <w:p w:rsidR="00A039B5" w:rsidRDefault="00A039B5" w:rsidP="00D40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67D" w:rsidRDefault="00CB0AD3">
    <w:pPr>
      <w:pStyle w:val="Nagwek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08FC778" wp14:editId="66E4217B">
          <wp:simplePos x="0" y="0"/>
          <wp:positionH relativeFrom="column">
            <wp:posOffset>-164465</wp:posOffset>
          </wp:positionH>
          <wp:positionV relativeFrom="paragraph">
            <wp:posOffset>175895</wp:posOffset>
          </wp:positionV>
          <wp:extent cx="1315720" cy="1163320"/>
          <wp:effectExtent l="0" t="0" r="0" b="0"/>
          <wp:wrapSquare wrapText="bothSides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720" cy="1163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0910" w:rsidRPr="0074769C" w:rsidRDefault="00D40910">
    <w:pPr>
      <w:pStyle w:val="Nagwek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/>
        <w:spacing w:val="32"/>
        <w:sz w:val="28"/>
        <w:szCs w:val="28"/>
      </w:rPr>
    </w:pPr>
    <w:r w:rsidRPr="0074769C">
      <w:rPr>
        <w:b/>
        <w:bCs/>
        <w:color w:val="1F497D"/>
        <w:spacing w:val="32"/>
        <w:sz w:val="28"/>
        <w:szCs w:val="28"/>
      </w:rPr>
      <w:t>Miejskie Przedszkole nr 93 w Katowicach</w:t>
    </w:r>
    <w:r w:rsidR="0074769C" w:rsidRPr="0074769C">
      <w:rPr>
        <w:b/>
        <w:bCs/>
        <w:color w:val="1F497D"/>
        <w:spacing w:val="32"/>
        <w:sz w:val="28"/>
        <w:szCs w:val="28"/>
      </w:rPr>
      <w:br/>
      <w:t>40-648 Katowice, ul. Łętowskiego 24</w:t>
    </w:r>
  </w:p>
  <w:p w:rsidR="00F02827" w:rsidRDefault="00EE04FC" w:rsidP="00A24265">
    <w:pPr>
      <w:pStyle w:val="Nagwek"/>
      <w:tabs>
        <w:tab w:val="left" w:pos="2580"/>
        <w:tab w:val="left" w:pos="2985"/>
      </w:tabs>
      <w:spacing w:after="120" w:line="276" w:lineRule="auto"/>
      <w:jc w:val="right"/>
      <w:rPr>
        <w:color w:val="1F497D" w:themeColor="text2"/>
        <w:lang w:val="en-US"/>
      </w:rPr>
    </w:pPr>
    <w:r>
      <w:rPr>
        <w:noProof/>
        <w:color w:val="1F497D" w:themeColor="text2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-107950</wp:posOffset>
              </wp:positionH>
              <wp:positionV relativeFrom="paragraph">
                <wp:posOffset>664210</wp:posOffset>
              </wp:positionV>
              <wp:extent cx="6053455" cy="0"/>
              <wp:effectExtent l="6350" t="6985" r="7620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34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776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5pt;margin-top:52.3pt;width:476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CxN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"/>
          </w:pict>
        </mc:Fallback>
      </mc:AlternateContent>
    </w:r>
    <w:r w:rsidR="00D40910" w:rsidRPr="003B7A10">
      <w:rPr>
        <w:color w:val="1F497D" w:themeColor="text2"/>
        <w:lang w:val="en-US"/>
      </w:rPr>
      <w:t xml:space="preserve">Tel/fax: (032) </w:t>
    </w:r>
    <w:r w:rsidR="00F02827">
      <w:rPr>
        <w:color w:val="1F497D" w:themeColor="text2"/>
        <w:lang w:val="en-US"/>
      </w:rPr>
      <w:t>203 00 62</w:t>
    </w:r>
  </w:p>
  <w:p w:rsidR="00BC6184" w:rsidRPr="003B7A10" w:rsidRDefault="00D40910" w:rsidP="00A24265">
    <w:pPr>
      <w:pStyle w:val="Nagwek"/>
      <w:tabs>
        <w:tab w:val="left" w:pos="2580"/>
        <w:tab w:val="left" w:pos="2985"/>
      </w:tabs>
      <w:spacing w:after="120" w:line="276" w:lineRule="auto"/>
      <w:jc w:val="right"/>
      <w:rPr>
        <w:color w:val="1F497D" w:themeColor="text2"/>
        <w:u w:val="single"/>
        <w:lang w:val="en-US"/>
      </w:rPr>
    </w:pPr>
    <w:r w:rsidRPr="003B7A10">
      <w:rPr>
        <w:color w:val="1F497D" w:themeColor="text2"/>
        <w:lang w:val="en-US"/>
      </w:rPr>
      <w:t xml:space="preserve">e-mail: </w:t>
    </w:r>
    <w:hyperlink r:id="rId2" w:history="1">
      <w:r w:rsidR="00DD2B90" w:rsidRPr="003B7A10">
        <w:rPr>
          <w:rStyle w:val="Hipercze"/>
          <w:color w:val="1F497D" w:themeColor="text2"/>
          <w:lang w:val="en-US"/>
        </w:rPr>
        <w:t>mp93katowice@op.pl</w:t>
      </w:r>
    </w:hyperlink>
    <w:r w:rsidR="00BC6184" w:rsidRPr="003B7A10">
      <w:rPr>
        <w:color w:val="1F497D" w:themeColor="text2"/>
        <w:lang w:val="en-US"/>
      </w:rPr>
      <w:br/>
    </w:r>
    <w:hyperlink r:id="rId3" w:history="1">
      <w:r w:rsidR="003B7A10" w:rsidRPr="003B7A10">
        <w:rPr>
          <w:rStyle w:val="Hipercze"/>
          <w:color w:val="1F497D" w:themeColor="text2"/>
          <w:lang w:val="en-US"/>
        </w:rPr>
        <w:t>www.mp93kat</w:t>
      </w:r>
    </w:hyperlink>
    <w:r w:rsidR="003B7A10" w:rsidRPr="003B7A10">
      <w:rPr>
        <w:color w:val="1F497D" w:themeColor="text2"/>
        <w:u w:val="single"/>
      </w:rPr>
      <w:t>owice.edupage.org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F8"/>
    <w:rsid w:val="00036498"/>
    <w:rsid w:val="00061E51"/>
    <w:rsid w:val="00075820"/>
    <w:rsid w:val="00075E42"/>
    <w:rsid w:val="00087E1B"/>
    <w:rsid w:val="000A2DB1"/>
    <w:rsid w:val="000F40D4"/>
    <w:rsid w:val="00123EEE"/>
    <w:rsid w:val="0014165C"/>
    <w:rsid w:val="00190FCB"/>
    <w:rsid w:val="001A0DA8"/>
    <w:rsid w:val="001F379C"/>
    <w:rsid w:val="00240D52"/>
    <w:rsid w:val="00291D36"/>
    <w:rsid w:val="002E3617"/>
    <w:rsid w:val="002F2E91"/>
    <w:rsid w:val="00311FD4"/>
    <w:rsid w:val="003206A1"/>
    <w:rsid w:val="003273C3"/>
    <w:rsid w:val="00345664"/>
    <w:rsid w:val="0034705C"/>
    <w:rsid w:val="003566EA"/>
    <w:rsid w:val="00362060"/>
    <w:rsid w:val="0036773D"/>
    <w:rsid w:val="0037545E"/>
    <w:rsid w:val="0039278B"/>
    <w:rsid w:val="003B7A10"/>
    <w:rsid w:val="003C5949"/>
    <w:rsid w:val="003C6218"/>
    <w:rsid w:val="003E59B5"/>
    <w:rsid w:val="00422C03"/>
    <w:rsid w:val="004C2058"/>
    <w:rsid w:val="004C5B3E"/>
    <w:rsid w:val="00522F52"/>
    <w:rsid w:val="005368C7"/>
    <w:rsid w:val="0054617C"/>
    <w:rsid w:val="005A31C5"/>
    <w:rsid w:val="005A680C"/>
    <w:rsid w:val="005B7006"/>
    <w:rsid w:val="005D1ACB"/>
    <w:rsid w:val="005F059E"/>
    <w:rsid w:val="005F4A29"/>
    <w:rsid w:val="00631324"/>
    <w:rsid w:val="006409AE"/>
    <w:rsid w:val="006504D7"/>
    <w:rsid w:val="006752DA"/>
    <w:rsid w:val="006C303E"/>
    <w:rsid w:val="006D0739"/>
    <w:rsid w:val="006F6BE3"/>
    <w:rsid w:val="0070479F"/>
    <w:rsid w:val="00725443"/>
    <w:rsid w:val="00743968"/>
    <w:rsid w:val="0074769C"/>
    <w:rsid w:val="007663F8"/>
    <w:rsid w:val="00782F45"/>
    <w:rsid w:val="007A5058"/>
    <w:rsid w:val="0080167D"/>
    <w:rsid w:val="00805B5B"/>
    <w:rsid w:val="008130EA"/>
    <w:rsid w:val="008346F4"/>
    <w:rsid w:val="00835E58"/>
    <w:rsid w:val="00845152"/>
    <w:rsid w:val="00847E29"/>
    <w:rsid w:val="00851F09"/>
    <w:rsid w:val="0085217A"/>
    <w:rsid w:val="00863453"/>
    <w:rsid w:val="00886D63"/>
    <w:rsid w:val="008C002C"/>
    <w:rsid w:val="00950E0E"/>
    <w:rsid w:val="00957812"/>
    <w:rsid w:val="00991C54"/>
    <w:rsid w:val="009A717F"/>
    <w:rsid w:val="00A039B5"/>
    <w:rsid w:val="00A2155A"/>
    <w:rsid w:val="00A24265"/>
    <w:rsid w:val="00A55DC4"/>
    <w:rsid w:val="00A643CD"/>
    <w:rsid w:val="00A87CC0"/>
    <w:rsid w:val="00AB34F1"/>
    <w:rsid w:val="00AC1A6C"/>
    <w:rsid w:val="00AD10BC"/>
    <w:rsid w:val="00AE2363"/>
    <w:rsid w:val="00AF4E10"/>
    <w:rsid w:val="00AF67DC"/>
    <w:rsid w:val="00B01DD5"/>
    <w:rsid w:val="00B0570C"/>
    <w:rsid w:val="00B10DCF"/>
    <w:rsid w:val="00B21D64"/>
    <w:rsid w:val="00B34E4F"/>
    <w:rsid w:val="00BC080A"/>
    <w:rsid w:val="00BC6184"/>
    <w:rsid w:val="00BD0F11"/>
    <w:rsid w:val="00C00F97"/>
    <w:rsid w:val="00C04996"/>
    <w:rsid w:val="00C3230B"/>
    <w:rsid w:val="00CA0B1C"/>
    <w:rsid w:val="00CB0AD3"/>
    <w:rsid w:val="00CC6594"/>
    <w:rsid w:val="00CD3D4A"/>
    <w:rsid w:val="00D25AD2"/>
    <w:rsid w:val="00D40910"/>
    <w:rsid w:val="00D476B7"/>
    <w:rsid w:val="00D824EB"/>
    <w:rsid w:val="00D97EA7"/>
    <w:rsid w:val="00DB468D"/>
    <w:rsid w:val="00DD2B90"/>
    <w:rsid w:val="00DF0C62"/>
    <w:rsid w:val="00E46EBD"/>
    <w:rsid w:val="00E83740"/>
    <w:rsid w:val="00E905F8"/>
    <w:rsid w:val="00E96E7C"/>
    <w:rsid w:val="00EA178F"/>
    <w:rsid w:val="00EE04FC"/>
    <w:rsid w:val="00F02827"/>
    <w:rsid w:val="00F03913"/>
    <w:rsid w:val="00F169B1"/>
    <w:rsid w:val="00F17609"/>
    <w:rsid w:val="00F32785"/>
    <w:rsid w:val="00FA2520"/>
    <w:rsid w:val="00FD0EAC"/>
    <w:rsid w:val="00FD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8FBD3"/>
  <w15:docId w15:val="{DD061F2D-E9F2-4222-8E12-BD8AD862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E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9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40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910"/>
  </w:style>
  <w:style w:type="paragraph" w:styleId="Stopka">
    <w:name w:val="footer"/>
    <w:basedOn w:val="Normalny"/>
    <w:link w:val="StopkaZnak"/>
    <w:uiPriority w:val="99"/>
    <w:unhideWhenUsed/>
    <w:rsid w:val="00D40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910"/>
  </w:style>
  <w:style w:type="table" w:styleId="Tabela-Siatka">
    <w:name w:val="Table Grid"/>
    <w:basedOn w:val="Standardowy"/>
    <w:uiPriority w:val="1"/>
    <w:rsid w:val="00D4091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nhideWhenUsed/>
    <w:rsid w:val="00DD2B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2155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5B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5B3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5B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28455">
              <w:marLeft w:val="0"/>
              <w:marRight w:val="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5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7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6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1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6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3820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24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8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80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1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7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86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62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45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07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9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0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12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06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0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64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45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15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37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13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12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3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48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0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8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17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517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5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82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87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2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0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9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05231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21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7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6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4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39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54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48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91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99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04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4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7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4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44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9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1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21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6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58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25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2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77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6139">
                  <w:marLeft w:val="72"/>
                  <w:marRight w:val="72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6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49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9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36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584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367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7078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437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9750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p93kat" TargetMode="External"/><Relationship Id="rId2" Type="http://schemas.openxmlformats.org/officeDocument/2006/relationships/hyperlink" Target="mailto:mp93katowice@op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yrektor\Pulpit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1489B-3510-45C3-8A13-1429C1D8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Miejskie Przedszkole nr 93 w Katowicach</vt:lpstr>
    </vt:vector>
  </TitlesOfParts>
  <Company/>
  <LinksUpToDate>false</LinksUpToDate>
  <CharactersWithSpaces>2762</CharactersWithSpaces>
  <SharedDoc>false</SharedDoc>
  <HLinks>
    <vt:vector size="12" baseType="variant">
      <vt:variant>
        <vt:i4>5701641</vt:i4>
      </vt:variant>
      <vt:variant>
        <vt:i4>3</vt:i4>
      </vt:variant>
      <vt:variant>
        <vt:i4>0</vt:i4>
      </vt:variant>
      <vt:variant>
        <vt:i4>5</vt:i4>
      </vt:variant>
      <vt:variant>
        <vt:lpwstr>http://www.mp93kat.republika.pl/</vt:lpwstr>
      </vt:variant>
      <vt:variant>
        <vt:lpwstr/>
      </vt:variant>
      <vt:variant>
        <vt:i4>8192074</vt:i4>
      </vt:variant>
      <vt:variant>
        <vt:i4>0</vt:i4>
      </vt:variant>
      <vt:variant>
        <vt:i4>0</vt:i4>
      </vt:variant>
      <vt:variant>
        <vt:i4>5</vt:i4>
      </vt:variant>
      <vt:variant>
        <vt:lpwstr>mailto:mp93katowice@op.pl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Miejskie Przedszkole nr 93 w Katowicach</dc:title>
  <dc:subject>Tel/fax: (032) 202 87 75</dc:subject>
  <dc:creator>DYREKTOR</dc:creator>
  <cp:keywords/>
  <cp:lastModifiedBy>Maria Struzik</cp:lastModifiedBy>
  <cp:revision>3</cp:revision>
  <cp:lastPrinted>2016-06-03T08:27:00Z</cp:lastPrinted>
  <dcterms:created xsi:type="dcterms:W3CDTF">2019-06-27T09:50:00Z</dcterms:created>
  <dcterms:modified xsi:type="dcterms:W3CDTF">2019-06-27T10:15:00Z</dcterms:modified>
</cp:coreProperties>
</file>