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28" w:rsidRDefault="00C75028" w:rsidP="00F44573">
      <w:pPr>
        <w:spacing w:line="360" w:lineRule="auto"/>
        <w:rPr>
          <w:b/>
          <w:bCs/>
          <w:smallCaps/>
        </w:rPr>
      </w:pPr>
      <w:bookmarkStart w:id="0" w:name="_GoBack"/>
      <w:r>
        <w:rPr>
          <w:b/>
          <w:bCs/>
          <w:smallCaps/>
        </w:rPr>
        <w:t>Bliżej słowa</w:t>
      </w:r>
    </w:p>
    <w:bookmarkEnd w:id="0"/>
    <w:p w:rsidR="00C75028" w:rsidRPr="00CD100E" w:rsidRDefault="00C75028" w:rsidP="00F44573">
      <w:pPr>
        <w:spacing w:line="360" w:lineRule="auto"/>
        <w:rPr>
          <w:b/>
          <w:bCs/>
          <w:smallCaps/>
        </w:rPr>
      </w:pPr>
      <w:r>
        <w:rPr>
          <w:b/>
          <w:bCs/>
          <w:smallCaps/>
        </w:rPr>
        <w:t xml:space="preserve">PLAN WYNIKOWY </w:t>
      </w:r>
      <w:r>
        <w:rPr>
          <w:b/>
          <w:bCs/>
          <w:iCs/>
          <w:smallCaps/>
        </w:rPr>
        <w:t>DLA KLASY 7</w:t>
      </w:r>
    </w:p>
    <w:p w:rsidR="00C75028" w:rsidRPr="0045567B" w:rsidRDefault="00C75028" w:rsidP="00F44573">
      <w:pPr>
        <w:spacing w:line="360" w:lineRule="auto"/>
        <w:jc w:val="center"/>
        <w:rPr>
          <w:b/>
          <w:bCs/>
          <w:smallCaps/>
          <w:sz w:val="28"/>
        </w:rPr>
      </w:pPr>
      <w:r w:rsidRPr="0045567B">
        <w:rPr>
          <w:b/>
          <w:bCs/>
          <w:smallCaps/>
          <w:sz w:val="28"/>
        </w:rPr>
        <w:t>Kryteria szczegółowe</w:t>
      </w:r>
    </w:p>
    <w:p w:rsidR="00C75028" w:rsidRPr="0045567B" w:rsidRDefault="00C75028" w:rsidP="00F44573">
      <w:pPr>
        <w:spacing w:line="360" w:lineRule="auto"/>
        <w:jc w:val="center"/>
        <w:rPr>
          <w:b/>
          <w:bCs/>
          <w:smallCaps/>
          <w:sz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20"/>
        <w:gridCol w:w="2830"/>
        <w:gridCol w:w="2827"/>
        <w:gridCol w:w="84"/>
        <w:gridCol w:w="2747"/>
        <w:gridCol w:w="2829"/>
      </w:tblGrid>
      <w:tr w:rsidR="00C75028" w:rsidTr="00186CED">
        <w:tc>
          <w:tcPr>
            <w:tcW w:w="2805" w:type="dxa"/>
            <w:shd w:val="clear" w:color="auto" w:fill="FF66CC"/>
          </w:tcPr>
          <w:p w:rsidR="00C75028" w:rsidRDefault="00C75028" w:rsidP="00186C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LEKTURA I INNE TEKSTY KULTURY, NAUKA O JĘZYKU</w:t>
            </w:r>
          </w:p>
        </w:tc>
        <w:tc>
          <w:tcPr>
            <w:tcW w:w="11337" w:type="dxa"/>
            <w:gridSpan w:val="6"/>
            <w:shd w:val="clear" w:color="auto" w:fill="FF66CC"/>
          </w:tcPr>
          <w:p w:rsidR="00C75028" w:rsidRDefault="00C75028" w:rsidP="00186C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</w:tr>
      <w:tr w:rsidR="00C75028" w:rsidTr="00186CED">
        <w:trPr>
          <w:gridBefore w:val="1"/>
          <w:wBefore w:w="2805" w:type="dxa"/>
        </w:trPr>
        <w:tc>
          <w:tcPr>
            <w:tcW w:w="2850" w:type="dxa"/>
            <w:gridSpan w:val="2"/>
            <w:shd w:val="clear" w:color="auto" w:fill="99CCFF"/>
          </w:tcPr>
          <w:p w:rsidR="00C75028" w:rsidRDefault="00C75028" w:rsidP="00186CED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konieczne</w:t>
            </w:r>
          </w:p>
          <w:p w:rsidR="00C75028" w:rsidRDefault="00C75028" w:rsidP="00186C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dopuszczający)</w:t>
            </w:r>
          </w:p>
        </w:tc>
        <w:tc>
          <w:tcPr>
            <w:tcW w:w="2911" w:type="dxa"/>
            <w:gridSpan w:val="2"/>
            <w:shd w:val="clear" w:color="auto" w:fill="99CCFF"/>
          </w:tcPr>
          <w:p w:rsidR="00C75028" w:rsidRDefault="00C75028" w:rsidP="00186CED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podstawowe</w:t>
            </w:r>
          </w:p>
          <w:p w:rsidR="00C75028" w:rsidRDefault="00C75028" w:rsidP="00186C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dostateczny)</w:t>
            </w:r>
          </w:p>
        </w:tc>
        <w:tc>
          <w:tcPr>
            <w:tcW w:w="2747" w:type="dxa"/>
            <w:shd w:val="clear" w:color="auto" w:fill="99CCFF"/>
          </w:tcPr>
          <w:p w:rsidR="00C75028" w:rsidRDefault="00C75028" w:rsidP="00186CED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rozszerzone</w:t>
            </w:r>
          </w:p>
          <w:p w:rsidR="00C75028" w:rsidRDefault="00C75028" w:rsidP="00186C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dobry)</w:t>
            </w:r>
          </w:p>
        </w:tc>
        <w:tc>
          <w:tcPr>
            <w:tcW w:w="2829" w:type="dxa"/>
            <w:shd w:val="clear" w:color="auto" w:fill="99CCFF"/>
          </w:tcPr>
          <w:p w:rsidR="00C75028" w:rsidRDefault="00C75028" w:rsidP="00186CED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dopełniające</w:t>
            </w:r>
          </w:p>
          <w:p w:rsidR="00C75028" w:rsidRDefault="00C75028" w:rsidP="00186C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bardzo dobry)</w:t>
            </w:r>
          </w:p>
        </w:tc>
      </w:tr>
      <w:tr w:rsidR="00C75028" w:rsidTr="00186CED">
        <w:tc>
          <w:tcPr>
            <w:tcW w:w="14142" w:type="dxa"/>
            <w:gridSpan w:val="7"/>
          </w:tcPr>
          <w:p w:rsidR="00C75028" w:rsidRDefault="00C75028" w:rsidP="00186C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Anthony de Mello 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  <w:r w:rsidRPr="00740857">
              <w:rPr>
                <w:b/>
                <w:i/>
                <w:iCs/>
              </w:rPr>
              <w:t>Orzeł królewski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fabułę utworu na poziomie dosłownym,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się w kilku zdaniach</w:t>
            </w:r>
          </w:p>
          <w:p w:rsidR="00C75028" w:rsidRDefault="00C75028" w:rsidP="00186CED"/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przenośny charakter utworu,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się w sytuacji oficjalnej i nieoficjalnej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t xml:space="preserve">formułuje wnioski wyjaśniające przenośne </w:t>
            </w:r>
            <w:r>
              <w:rPr>
                <w:iCs/>
              </w:rPr>
              <w:t>znaczenie tekstu,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się w sytuacji oficjalnej i nieoficjalnej, stosując odpowiednie słownictwo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zestawia tekst z przypowieścią jako gatunkiem literackim, 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  <w:r>
              <w:rPr>
                <w:iCs/>
              </w:rPr>
              <w:t>wskazuje w utworze cechy</w:t>
            </w:r>
            <w:r>
              <w:rPr>
                <w:i/>
                <w:iCs/>
              </w:rPr>
              <w:t xml:space="preserve"> </w:t>
            </w:r>
            <w:r>
              <w:t>przypowieści,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krótki tekst, w którym dokonuje autoprezentacji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>Jan Twardowski</w:t>
            </w:r>
          </w:p>
          <w:p w:rsidR="00C75028" w:rsidRPr="00740857" w:rsidRDefault="00C75028" w:rsidP="00186CED">
            <w:pPr>
              <w:rPr>
                <w:b/>
                <w:i/>
              </w:rPr>
            </w:pPr>
            <w:r w:rsidRPr="00740857">
              <w:rPr>
                <w:b/>
                <w:i/>
              </w:rPr>
              <w:t>Podziękowanie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formy </w:t>
            </w:r>
            <w:r>
              <w:rPr>
                <w:iCs/>
              </w:rPr>
              <w:t xml:space="preserve">pozwalające rozpoznać </w:t>
            </w:r>
            <w:r>
              <w:t>nadawcę i adresata wypowiedzi,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przyrody przywołane w utworze,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metafory dotyczące człowieka,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opisuje swoje otoczenie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nazywa i określa nadawcę </w:t>
            </w:r>
            <w:r>
              <w:rPr>
                <w:iCs/>
              </w:rPr>
              <w:t>i adresata wypowiedzi,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cechy przedstawionych składników przyrody, nazywa opisujące je środki językowe,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próbuje przełożyć język metafor na znaczenia dosłowne,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swoje otoczenie, stara się rozbudować wypowiedź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relacje między nadawcą i adresatem,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analizuje budowę epitetów, wyjaśnia ich funkcję w tekście,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znaczenia wynikające z metafor,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swoje otoczenie, stosuje funkcjonalnie odpowiednie środki językowe,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w tekście cechy liryki 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charakteryzuje postawę nadawcy wobec świata,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uogólnia wnioski dotyczące sposobu obrazowania przyrody, określa cechy opisanego świata,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metafor formułuje wnioski dotyczące natury człowieka,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swoje otoczenie, wykorzystując wnioski z analizy tekstu,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porównuje utwory liryczne i epickie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>Józef Baran</w:t>
            </w:r>
          </w:p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  <w:i/>
              </w:rPr>
              <w:t>Sztuka dom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 tekście nazwy i określenia związane z teatrem,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dzieli tekst na części kompozycyjne, wyodrębnia sceny,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zbiera informacje na temat przeszłości swojej rodziny,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zawartość treściową i kompozycję życzeń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podobieństwa między teatrem a życiem,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przedstawia zawartość tematyczną kolejnych scen,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porządkuje informacje na temat swojej rodziny,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według podanej zasady redaguje samodzielnie życzenia we wskazanej sytuacji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komentuje znaczenia tekstu wynikające z zestawienia życia z teatrem,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opisuje obrazy poetyckie związane z kolejnymi scenami,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porządkuje informacje na temat swojej rodziny według ustalonej przez siebie zasady,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redaguje życzenia we wskazanej sytuacji, stosuje odpowiednie formy grzecznościowe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prezentuje zwartą wypowiedź na temat motywu życia jako teatru,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 metaforyczne znaczenie tytułu, nazywa wartości związane z życiem przedstawionej rodziny,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przedstawia informacje o przeszłości i tradycji swojej rodziny w wybranej przez siebie formie,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samodzielnie redaguje życzenia z zachowaniem wszystkich cech językowych i kompozycyjnych tej formy wypowiedzi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>Kolejna odsłona. Wymiana głosek w tematach fleksyjnych wyrazów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rozpoznaje części mowy,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odmienia wskazane wyrazy przez osoby i przypadki,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poprawnie zapisuje wyrazy  </w:t>
            </w: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dzieli części mowy na odmienne i nieodmienne,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 wskazuje temat i końcówkę fleksyjną,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wykorzystuje wiedzę o tematach obocznych w sprawdzaniu pisowni wyrazów 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kryteria podziałów części mowy,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zauważa oboczności w tematach,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stosuje zasady pisowni w wyrazach z tematami obocznymi 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rozumie różnice między deklinacją a koniugacją,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wskazuje i wyjaśnia oboczności w tematach,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formułuje zasady pisowni wyrazów z głoskami wymiennymi   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>
              <w:rPr>
                <w:b/>
              </w:rPr>
              <w:t xml:space="preserve">Jan Kochanowski – 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wie, że J. Kochanowski to jeden z najwybitniejszych polskich poetów 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wie, kiedy żył i tworzył J. Kochanowski,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potrafi podać kilka informacji biograficznych z życia poety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potrafi krótko wyjaśnić, dlaczego J. Kochanowski jest uznawany za jednego z najwybitniejszych poetów polskich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 znaczenie kontekstu historycznego i kulturowego (odrodzenie) w życiu i twórczości J. Kochanowskiego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Janina Porazińska </w:t>
            </w:r>
          </w:p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  <w:i/>
              </w:rPr>
              <w:t xml:space="preserve">Kto mi dał skrzydła </w:t>
            </w:r>
            <w:r w:rsidRPr="00740857">
              <w:rPr>
                <w:b/>
              </w:rPr>
              <w:t>(fragment)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wyodrębnia z tekstu wydarzenia,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przy pomocy nauczyciela redaguje streszczenie, korzystając z podanego planu wydarzeń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chronologicznie wydarzenia z tekstu,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samodzielnie układa plan wydarzeń, na jego podstawie przy wsparciu nauczyciela redaguje streszczenie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wydobywa z tekstu informacje, na podstawie których można odtworzyć realia historyczne,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redaguje samodzielnie plan wydarzeń i streszczenie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na podstawie wprowadzenia i tekstu przedstawia J. Kochanowskiego jako twórcę, obywatela, gospodarza,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rPr>
                <w:bCs/>
              </w:rPr>
              <w:t>redaguje samodzielnie streszczenie, zachowuje wszystkie cechy tej formy wypowiedzi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Jan Kochanowski </w:t>
            </w:r>
          </w:p>
          <w:p w:rsidR="00C75028" w:rsidRPr="00740857" w:rsidRDefault="00C75028" w:rsidP="00186CED">
            <w:pPr>
              <w:rPr>
                <w:b/>
                <w:i/>
              </w:rPr>
            </w:pPr>
            <w:r w:rsidRPr="00740857">
              <w:rPr>
                <w:b/>
                <w:i/>
              </w:rPr>
              <w:t xml:space="preserve">Na dom w Czarnolesie 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formy pozwalające rozpoznać nadawcę i adresata utworu,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wersy zawierające prośby nadawcy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przedstawia nadawcę i adresata utworu,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w języku sobie współczesnym treść próśb nadawcy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rozpoznaje apostrofę jako środek poetycki wskazujący adresata,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korzysta z przypisów,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stara się przełożyć język utworu na wypowiedź współczesną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relacje między nadawcą i adresatem utworu,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na podstawie wypowiedzi nadawcy określa jego stosunek do życia i świata 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Default="00C75028" w:rsidP="00186CED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t>Jan Kochanowski</w:t>
            </w:r>
          </w:p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  <w:bCs/>
                <w:i/>
              </w:rPr>
              <w:t>Na lipę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27"/>
              </w:numPr>
              <w:tabs>
                <w:tab w:val="left" w:pos="294"/>
              </w:tabs>
              <w:ind w:left="360"/>
              <w:rPr>
                <w:bCs/>
              </w:rPr>
            </w:pPr>
            <w:r>
              <w:rPr>
                <w:bCs/>
              </w:rPr>
              <w:t>wyjaśnia znaczenie</w:t>
            </w:r>
          </w:p>
          <w:p w:rsidR="00C75028" w:rsidRDefault="00C75028" w:rsidP="00F44573">
            <w:pPr>
              <w:numPr>
                <w:ilvl w:val="0"/>
                <w:numId w:val="27"/>
              </w:numPr>
              <w:tabs>
                <w:tab w:val="left" w:pos="294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utworu własnymi słowami,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left" w:pos="294"/>
              </w:tabs>
              <w:ind w:left="24"/>
              <w:rPr>
                <w:bCs/>
              </w:rPr>
            </w:pPr>
            <w:r>
              <w:rPr>
                <w:bCs/>
              </w:rPr>
              <w:t xml:space="preserve">tworzy wypowiedź o charakterze zachęty,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24"/>
              <w:rPr>
                <w:bCs/>
              </w:rPr>
            </w:pPr>
            <w:r>
              <w:rPr>
                <w:bCs/>
              </w:rPr>
              <w:t>formułuje zaproszenie</w:t>
            </w: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left" w:pos="441"/>
              </w:tabs>
              <w:rPr>
                <w:bCs/>
              </w:rPr>
            </w:pPr>
            <w:r>
              <w:rPr>
                <w:bCs/>
              </w:rPr>
              <w:t xml:space="preserve">wyszukuje w tekście epitety i porównania,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left" w:pos="441"/>
              </w:tabs>
              <w:rPr>
                <w:bCs/>
              </w:rPr>
            </w:pPr>
            <w:r>
              <w:rPr>
                <w:bCs/>
              </w:rPr>
              <w:t>tworzy tekst perswazyjny,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left" w:pos="441"/>
              </w:tabs>
              <w:rPr>
                <w:bCs/>
              </w:rPr>
            </w:pPr>
            <w:r>
              <w:rPr>
                <w:bCs/>
              </w:rPr>
              <w:t xml:space="preserve">podaje zwroty dostosowane do adresata,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rPr>
                <w:bCs/>
              </w:rPr>
            </w:pPr>
            <w:r>
              <w:rPr>
                <w:bCs/>
              </w:rPr>
              <w:t>pisze zaproszenie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left" w:pos="165"/>
              </w:tabs>
              <w:rPr>
                <w:bCs/>
              </w:rPr>
            </w:pPr>
            <w:r>
              <w:rPr>
                <w:bCs/>
              </w:rPr>
              <w:t xml:space="preserve">wyjaśnia funkcję epitetów, porównań, metafor,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left" w:pos="165"/>
              </w:tabs>
              <w:rPr>
                <w:bCs/>
              </w:rPr>
            </w:pPr>
            <w:r>
              <w:rPr>
                <w:bCs/>
              </w:rPr>
              <w:t>pisze slogan reklamowy,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left" w:pos="165"/>
              </w:tabs>
              <w:rPr>
                <w:bCs/>
              </w:rPr>
            </w:pPr>
            <w:r>
              <w:rPr>
                <w:bCs/>
              </w:rPr>
              <w:t xml:space="preserve">zwrotom do adresata nadaje formy wołacza,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pisze zaproszenie w formie dostosowanej do adresata   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>
              <w:rPr>
                <w:bCs/>
              </w:rPr>
              <w:t>wskazuje synestezję,</w:t>
            </w:r>
          </w:p>
          <w:p w:rsidR="00C75028" w:rsidRDefault="00C75028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>
              <w:rPr>
                <w:bCs/>
              </w:rPr>
              <w:t xml:space="preserve">używa środków perswazyjnych w celu osiągnięcia założonego efektu, </w:t>
            </w:r>
          </w:p>
          <w:p w:rsidR="00C75028" w:rsidRDefault="00C75028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>
              <w:rPr>
                <w:bCs/>
              </w:rPr>
              <w:t xml:space="preserve">formułuje zasady etykiety językowej,  </w:t>
            </w:r>
          </w:p>
          <w:p w:rsidR="00C75028" w:rsidRPr="00411A6C" w:rsidRDefault="00C75028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>
              <w:rPr>
                <w:bCs/>
              </w:rPr>
              <w:t xml:space="preserve">wyjaśnia znaczenie pojęcia </w:t>
            </w:r>
            <w:r w:rsidRPr="007704DF">
              <w:rPr>
                <w:bCs/>
                <w:i/>
              </w:rPr>
              <w:t>motyw arkadyjski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pStyle w:val="BodyText"/>
              <w:rPr>
                <w:b/>
                <w:i w:val="0"/>
                <w:iCs/>
              </w:rPr>
            </w:pPr>
            <w:r w:rsidRPr="00740857">
              <w:rPr>
                <w:b/>
                <w:i w:val="0"/>
              </w:rPr>
              <w:t>Wymówić głoskę, zapisać literę</w:t>
            </w:r>
            <w:r w:rsidRPr="00740857">
              <w:rPr>
                <w:b/>
                <w:i w:val="0"/>
                <w:iCs/>
              </w:rPr>
              <w:t>. Głoska i litera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/>
                <w:iCs/>
              </w:rPr>
            </w:pPr>
            <w:r>
              <w:t>świadomie posługuje się terminami</w:t>
            </w:r>
            <w:r>
              <w:rPr>
                <w:i/>
                <w:iCs/>
              </w:rPr>
              <w:t>: głoska</w:t>
            </w:r>
            <w:r w:rsidRPr="00D47E51">
              <w:rPr>
                <w:iCs/>
              </w:rPr>
              <w:t>,</w:t>
            </w:r>
            <w:r>
              <w:rPr>
                <w:i/>
                <w:iCs/>
              </w:rPr>
              <w:t xml:space="preserve"> litera</w:t>
            </w:r>
            <w:r w:rsidRPr="00D47E51">
              <w:rPr>
                <w:iCs/>
              </w:rPr>
              <w:t>,</w:t>
            </w:r>
            <w:r>
              <w:rPr>
                <w:i/>
                <w:iCs/>
              </w:rPr>
              <w:t xml:space="preserve"> sylaba</w:t>
            </w:r>
            <w:r w:rsidRPr="00D47E51">
              <w:rPr>
                <w:iCs/>
              </w:rPr>
              <w:t>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poprawnie dzieli proste wyrazy na głoski, litery, sylaby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 różnice między samogłoską a spółgłoską,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poprawnie dzieli wyrazy na głoski, litery, sylaby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i poprawnie stosuje różne sposoby zapisywania głosek,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poprawnie dzieli wyrazy przy przenoszeniu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w wyrazach funkcję głoski </w:t>
            </w:r>
            <w:r>
              <w:rPr>
                <w:i/>
                <w:iCs/>
              </w:rPr>
              <w:t>i</w:t>
            </w:r>
            <w:r>
              <w:t>, poprawnie zapisuje te wyrazy,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dzieli trudne wyrazy na głoski, litery, sylaby; poprawnie zapisuje znaki diakrytyczne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Jan Kochanowski </w:t>
            </w:r>
            <w:r w:rsidRPr="00740857">
              <w:rPr>
                <w:b/>
                <w:i/>
                <w:iCs/>
              </w:rPr>
              <w:t xml:space="preserve">Fraszki </w:t>
            </w:r>
            <w:r w:rsidRPr="00740857">
              <w:rPr>
                <w:b/>
              </w:rPr>
              <w:t xml:space="preserve">(wybór); </w:t>
            </w:r>
          </w:p>
          <w:p w:rsidR="00C75028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Jan Sztaudynger </w:t>
            </w:r>
          </w:p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  <w:i/>
              </w:rPr>
              <w:t xml:space="preserve">Fraszki </w:t>
            </w:r>
            <w:r w:rsidRPr="00740857">
              <w:rPr>
                <w:b/>
              </w:rPr>
              <w:t>(wybór)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temat kilku wybranych fraszek,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grę słów jako źródło humoru, podaje przykład fraszki,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fraszkę wśród innych tekstów literackich</w:t>
            </w: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temat wszystkich podanych fraszek,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grę słów we wskazanych fraszkach,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fraszka to jeden z gatunków lirycznych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grupuje fraszki według wybranej przez siebie zasady,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puentę jako źródło humoru we fraszce, podaje przykłady,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cechuje się fraszka jako gatunek literacki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ind w:left="0"/>
            </w:pPr>
            <w:r>
              <w:t>ustala, co może być tematem fraszki jako gatunku literackiego,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ind w:left="0"/>
            </w:pPr>
            <w:r>
              <w:t xml:space="preserve">wskazuje ironię jako źródło humoru we fraszce,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ind w:left="0"/>
            </w:pPr>
            <w:r>
              <w:t>wyjaśnia znaczenie ironii we wskazanych przykładach,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próbuje samodzielnie zredagować fraszkę, zachowując reguły gatunku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>Adam Mickiewicz</w:t>
            </w:r>
            <w:r>
              <w:rPr>
                <w:b/>
              </w:rPr>
              <w:t xml:space="preserve"> </w:t>
            </w:r>
          </w:p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  <w:i/>
              </w:rPr>
              <w:t xml:space="preserve">Pan Tadeusz </w:t>
            </w:r>
            <w:r w:rsidRPr="007704DF">
              <w:rPr>
                <w:b/>
              </w:rPr>
              <w:t>(</w:t>
            </w:r>
            <w:r w:rsidRPr="00740857">
              <w:rPr>
                <w:b/>
                <w:i/>
                <w:iCs/>
              </w:rPr>
              <w:t>Inwokacja</w:t>
            </w:r>
            <w:r w:rsidRPr="007704DF">
              <w:rPr>
                <w:b/>
                <w:iCs/>
              </w:rPr>
              <w:t>)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adresatów wypowiedzi,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cytuje prośby nadawcy wypowiedzi,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krajobrazu przedstawianego w tekście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 pojęcia </w:t>
            </w:r>
            <w:r>
              <w:rPr>
                <w:i/>
                <w:iCs/>
              </w:rPr>
              <w:t>apostrofa</w:t>
            </w:r>
            <w:r w:rsidRPr="007704DF">
              <w:rPr>
                <w:iCs/>
              </w:rPr>
              <w:t xml:space="preserve">, </w:t>
            </w:r>
            <w:r>
              <w:rPr>
                <w:i/>
                <w:iCs/>
              </w:rPr>
              <w:t>inwokacja</w:t>
            </w:r>
            <w:r>
              <w:t xml:space="preserve">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malarskość opisu krajobrazu, nazywa środki poetyckie służące do jego przedstawienia,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określa, kim może być osoba mówiąca, nazywa jej uczucia,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nawiązanie do fraszki J. Kochanowskiego, wyjaśnia jego rolę w tekście,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pStyle w:val="Header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stosunek osoby mówiącej do kraju dzieciństwa, rozpoznaje idealizację wspominanego świata,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motyw arkadyjski, wyjaśnia jego znaczenie w kreowaniu wspominanego przez poetę świata,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</w:rPr>
              <w:t>Aby język giętki powiedział wszystko. Upodobnienia głoskowe; Na to trzeba położyć nacisk. Akcent i intonacja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istnieją różnice między wymową a pisownią wyrazów,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wyrazy ze stałym akcentem,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stara się płynnie recytować utwór z zachowaniem zasad wymowy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zauważa upodobnienia fonetyczne, 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zapisuje wyrazy, w których występują różnice między wymową a pisownią,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większość wyrazów,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recytuje utwór, starając się różnicować środki wyrazu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rozpoznaje podstawowe rodzaje upodobnień fonetycznych (</w:t>
            </w:r>
            <w:r w:rsidRPr="007A59DE">
              <w:rPr>
                <w:i/>
                <w:iCs/>
              </w:rPr>
              <w:t>ubezdźwięcznienie</w:t>
            </w:r>
            <w:r w:rsidRPr="00436A7F">
              <w:rPr>
                <w:iCs/>
              </w:rPr>
              <w:t xml:space="preserve">, </w:t>
            </w:r>
            <w:r w:rsidRPr="007A59DE">
              <w:rPr>
                <w:i/>
                <w:iCs/>
              </w:rPr>
              <w:t>udźwięcznienie</w:t>
            </w:r>
            <w:r w:rsidRPr="00436A7F">
              <w:rPr>
                <w:iCs/>
              </w:rPr>
              <w:t xml:space="preserve">, </w:t>
            </w:r>
            <w:r>
              <w:rPr>
                <w:i/>
                <w:iCs/>
              </w:rPr>
              <w:t>uproszczenie grup spółgłoskowych</w:t>
            </w:r>
            <w:r w:rsidRPr="00436A7F">
              <w:rPr>
                <w:iCs/>
              </w:rPr>
              <w:t xml:space="preserve">, </w:t>
            </w:r>
            <w:r>
              <w:rPr>
                <w:i/>
                <w:iCs/>
              </w:rPr>
              <w:t>zanik dźwięczności na końcu wyrazu</w:t>
            </w:r>
            <w:r>
              <w:rPr>
                <w:iCs/>
              </w:rPr>
              <w:t>),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wszystkie wyrazy, zna zasady dotyczące wyjątków od reguły polskiego akcentu,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EE63E1">
              <w:rPr>
                <w:iCs/>
              </w:rPr>
              <w:t>w czasie recytacji poprawnie wymawia i akcentuje wyrazy, różnicuje tempo i zmienia intonację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rozpoznaje i poprawnie nazywa zjawiska fonetyczne związane z różnicami między wymową a pisownią wyrazów,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wszystkie wyrazy, stosuje w wypowiedzi odpowiednią intonację zdaniową,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interpretuje głosowo recytowany utwór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Default="00C75028" w:rsidP="00186CED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Adam Mickiewicz </w:t>
            </w:r>
            <w:r w:rsidRPr="00740857">
              <w:rPr>
                <w:b/>
              </w:rPr>
              <w:t xml:space="preserve"> </w:t>
            </w:r>
          </w:p>
          <w:p w:rsidR="00C75028" w:rsidRPr="00740857" w:rsidRDefault="00C75028" w:rsidP="00186CE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740857">
              <w:rPr>
                <w:b/>
                <w:i/>
              </w:rPr>
              <w:t>Pan Tadeusz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najważniejsze wydarzenia,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wydarzenia na grafikach,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głównych bohaterów,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czyta ze zrozumieniem fragmenty tekstu, 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odtwarza przebieg koncertu Jankiela,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zajęcia szlachty,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co to jest porównanie homeryckie,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najważniejsze cechy gatunku epopei,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narratora</w:t>
            </w:r>
          </w:p>
        </w:tc>
        <w:tc>
          <w:tcPr>
            <w:tcW w:w="2827" w:type="dxa"/>
          </w:tcPr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przedstawia wydarzenia, 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charakteryzuje bohaterów, uzasadnia cechy przykładami,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czyta tekst ze zrozumieniem,  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wskazuje środki poetyckie w koncercie Jankiela i opisach przyrody, 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opisuje zwyczaje szlachty, 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rozpoznaje porównanie homeryckie, potrafi je odszukać we fragmencie utworu, 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wie, czym jest epopeja narodowa,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t>określa cechy narratora</w:t>
            </w:r>
          </w:p>
          <w:p w:rsidR="00C75028" w:rsidRDefault="00C75028" w:rsidP="00186CED">
            <w:pPr>
              <w:pStyle w:val="Header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wymienia i nazywa wątki,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charakteryzuje bohaterów dynamicznych,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podaje argumenty w sprawie Jacka Soplicy,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odnajduje w tekście przykłady instrumentacji głoskowej i wskazuje jej funkcje, 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czym się wyróżnia porównanie homeryckie,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przygotowuje toast, 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4B6733">
              <w:rPr>
                <w:iCs/>
              </w:rPr>
              <w:t>wyjaśnia przynależność rodzajową i gatunkową utworu</w:t>
            </w:r>
            <w:r>
              <w:rPr>
                <w:iCs/>
              </w:rPr>
              <w:t>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wskazuje podstawowe fakty historyczne związane z utworem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dokonuje oceny działań bohaterów,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odtwarza układ wątków, 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czym jest retrospekcja,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formułuje argumenty i kontrargumenty oraz wnioski w dyskusji, 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wyodrębnia środki poetyckie (w tym peryfrazę, hiperbolę) i określa ich funkcje,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czym był zajazd szlachecki, </w:t>
            </w:r>
          </w:p>
          <w:p w:rsidR="00C75028" w:rsidRPr="004B6733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4B6733">
              <w:rPr>
                <w:iCs/>
              </w:rPr>
              <w:t xml:space="preserve">opisuje obyczajowość szlachecką ukazaną w utworze,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objaśnia kontekst historyczny i biograficzny utworu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>
              <w:rPr>
                <w:b/>
              </w:rPr>
              <w:t>Henryk Sienkiewicz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  <w:iCs/>
              </w:rPr>
              <w:t>Latarnik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przedstawia bohatera utworu,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przypomina, jak bohater wszedł w posiadanie książki; odtwarza zakończenie utworu,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wie, że utwór jest nowelą,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na podstawie wzoru układa krótki opis przeżyć wewnętrznych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opowiada o najważniejszych wydarzeniach w życiu bohatera,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nazywa i omawia przeżycia bohatera w czasie lektury</w:t>
            </w:r>
            <w:r>
              <w:rPr>
                <w:i/>
              </w:rPr>
              <w:t xml:space="preserve"> Pana Tadeusza</w:t>
            </w:r>
            <w:r>
              <w:rPr>
                <w:iCs/>
              </w:rPr>
              <w:t xml:space="preserve">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wymienia elementy fabuły – charakterystyczne dla noweli,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układa samodzielnie opis przeżyć wewnętrznych</w:t>
            </w:r>
          </w:p>
          <w:p w:rsidR="00C75028" w:rsidRDefault="00C75028" w:rsidP="00186CED">
            <w:pPr>
              <w:pStyle w:val="Header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</w:rPr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nazywa cechy charakteru i osobowości bohatera, zestawia je z wydarzeniami z jego życia,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czym stał się </w:t>
            </w:r>
            <w:r>
              <w:rPr>
                <w:i/>
              </w:rPr>
              <w:t xml:space="preserve">Pan Tadeusz </w:t>
            </w:r>
            <w:r>
              <w:rPr>
                <w:iCs/>
              </w:rPr>
              <w:t>dla bohatera,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wskazuje w tekście wydarzenia odpowiadające kolejnym elementom fabuły,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podaje cechy noweli jako gatunku,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rPr>
                <w:iCs/>
              </w:rPr>
              <w:t>układa opis przeżyć wewnętrznych, stara się stosować odpowiednie środki językowe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przedstawia i charakteryzuje bohatera utworu,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jak lektura </w:t>
            </w:r>
            <w:r>
              <w:rPr>
                <w:i/>
              </w:rPr>
              <w:t xml:space="preserve">Pana Tadeusza </w:t>
            </w:r>
            <w:r>
              <w:rPr>
                <w:iCs/>
              </w:rPr>
              <w:t>zmieniła życie bohatera,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uzasadnia, dlaczego utwór jest nowelą; wskazuje w tekście retrospekcję, wyjaśnia jej znaczenie dla fabuły utworu,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rPr>
                <w:iCs/>
              </w:rPr>
              <w:t>układa opis przeżyć wewnętrznych, stosuje funkcjonalnie odpowiednie środki językowe, kończy tekst puentą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Świat się rusza</w:t>
            </w:r>
            <w:r w:rsidRPr="00740857">
              <w:rPr>
                <w:b/>
              </w:rPr>
              <w:t xml:space="preserve"> (fragment) – wywiad z Ryszardem Kapuścińskim;</w:t>
            </w:r>
          </w:p>
          <w:p w:rsidR="00C75028" w:rsidRPr="00740857" w:rsidRDefault="00C75028" w:rsidP="00186CED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</w:rPr>
              <w:t>„</w:t>
            </w:r>
            <w:r w:rsidRPr="00740857">
              <w:rPr>
                <w:b/>
                <w:i/>
                <w:iCs/>
              </w:rPr>
              <w:t>Wyjechani” to my</w:t>
            </w:r>
            <w:r w:rsidRPr="00740857">
              <w:rPr>
                <w:b/>
                <w:iCs/>
              </w:rPr>
              <w:t xml:space="preserve"> (fragment)</w:t>
            </w:r>
            <w:r w:rsidRPr="00740857">
              <w:rPr>
                <w:b/>
                <w:i/>
                <w:iCs/>
              </w:rPr>
              <w:t xml:space="preserve"> </w:t>
            </w:r>
            <w:r w:rsidRPr="00740857">
              <w:rPr>
                <w:b/>
                <w:iCs/>
              </w:rPr>
              <w:t>–</w:t>
            </w:r>
            <w:r w:rsidRPr="00740857">
              <w:rPr>
                <w:b/>
              </w:rPr>
              <w:t xml:space="preserve"> wywiad z Katarzyną Kawecką</w:t>
            </w:r>
          </w:p>
        </w:tc>
        <w:tc>
          <w:tcPr>
            <w:tcW w:w="2830" w:type="dxa"/>
          </w:tcPr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formułuje ogólny temat obu tekstów,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jak graficznie zapisać wywiad,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wyszukuje podstawowe informacje w tekstach 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cel obu wywiadów,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szereguje pytania do projektowanego wywiadu,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jest emigracja, podaje jej przyczyny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problemy poruszane w obu wywiadach,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sposoby nawiązania między pytaniem a odpowiedzią,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zabiera głos w dyskusji na temat emigracji 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porównuje oba wywiady, biorąc pod uwagę ich tematykę, cel i poruszane problemy,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przeprowadza i zapisuje krótki wywiad,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argumenty i kontrargumenty w dyskusji na temat emigracji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  <w:iCs/>
              </w:rPr>
            </w:pPr>
            <w:r w:rsidRPr="00740857">
              <w:rPr>
                <w:b/>
                <w:iCs/>
              </w:rPr>
              <w:t xml:space="preserve">Anna Świderkówna </w:t>
            </w:r>
            <w:r w:rsidRPr="00740857">
              <w:rPr>
                <w:b/>
                <w:i/>
                <w:iCs/>
              </w:rPr>
              <w:t xml:space="preserve">Prawie wszystko o Biblii </w:t>
            </w:r>
            <w:r w:rsidRPr="00740857">
              <w:rPr>
                <w:b/>
                <w:iCs/>
              </w:rPr>
              <w:t>(fragment)</w:t>
            </w:r>
          </w:p>
          <w:p w:rsidR="00C75028" w:rsidRPr="00740857" w:rsidRDefault="00C75028" w:rsidP="00186CED">
            <w:pPr>
              <w:rPr>
                <w:b/>
                <w:iCs/>
              </w:rPr>
            </w:pPr>
          </w:p>
          <w:p w:rsidR="00C75028" w:rsidRPr="00740857" w:rsidRDefault="00C75028" w:rsidP="00186CED">
            <w:pPr>
              <w:rPr>
                <w:b/>
                <w:iCs/>
              </w:rPr>
            </w:pPr>
          </w:p>
          <w:p w:rsidR="00C75028" w:rsidRPr="00740857" w:rsidRDefault="00C75028" w:rsidP="00186CED">
            <w:pPr>
              <w:rPr>
                <w:b/>
                <w:iCs/>
              </w:rPr>
            </w:pPr>
          </w:p>
        </w:tc>
        <w:tc>
          <w:tcPr>
            <w:tcW w:w="2830" w:type="dxa"/>
          </w:tcPr>
          <w:p w:rsidR="00C75028" w:rsidRPr="00F55737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t xml:space="preserve">poznaje podstawowe informacje na temat Biblii, 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wie, czym jest akapit, 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 pomocą nauczyciela dzieli tekst na akapity</w:t>
            </w: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pochodzenie nazwy </w:t>
            </w:r>
            <w:r w:rsidRPr="006F147F">
              <w:rPr>
                <w:bCs/>
                <w:i/>
                <w:iCs/>
              </w:rPr>
              <w:t>Biblia</w:t>
            </w:r>
            <w:r w:rsidRPr="0013318C">
              <w:rPr>
                <w:bCs/>
                <w:iCs/>
              </w:rPr>
              <w:t>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t xml:space="preserve">wie, że </w:t>
            </w:r>
            <w:r w:rsidRPr="0013318C">
              <w:rPr>
                <w:iCs/>
              </w:rPr>
              <w:t>Biblia</w:t>
            </w:r>
            <w:r>
              <w:t xml:space="preserve"> jest podstawowym źródłem kultury europejskiej,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dzieli tekst na akapity,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kolejność etapów pracy nad tekstem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wymienia części </w:t>
            </w:r>
            <w:r w:rsidRPr="0013318C">
              <w:rPr>
                <w:bCs/>
                <w:iCs/>
              </w:rPr>
              <w:t>Biblii</w:t>
            </w:r>
            <w:r w:rsidRPr="0013318C">
              <w:rPr>
                <w:bCs/>
              </w:rPr>
              <w:t>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podaje za autorką nawiązania biblijne w języku,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podsumowuje rozważania,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wyszukuje w tekście językowe znaki spójności,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samodzielnie dzieli tekst na akapity  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t xml:space="preserve">wyjaśnia, co to znaczy, że </w:t>
            </w:r>
            <w:r w:rsidRPr="0013318C">
              <w:rPr>
                <w:iCs/>
              </w:rPr>
              <w:t>Biblia</w:t>
            </w:r>
            <w:r>
              <w:rPr>
                <w:i/>
                <w:iCs/>
              </w:rPr>
              <w:t xml:space="preserve"> </w:t>
            </w:r>
            <w:r>
              <w:t>jest źródłem kultury europejskiej,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językowe znaki spójności,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dzieli tekst na akapity i wyjaśnia zasady podziału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  <w:iCs/>
              </w:rPr>
              <w:t>Stary Testament. Księga Wyjścia</w:t>
            </w:r>
            <w:r w:rsidRPr="00740857">
              <w:rPr>
                <w:b/>
                <w:i/>
                <w:iCs/>
              </w:rPr>
              <w:t xml:space="preserve"> </w:t>
            </w:r>
            <w:r w:rsidRPr="00740857">
              <w:rPr>
                <w:b/>
              </w:rPr>
              <w:t xml:space="preserve">(fragment </w:t>
            </w:r>
            <w:r w:rsidRPr="00740857">
              <w:rPr>
                <w:b/>
                <w:i/>
              </w:rPr>
              <w:t>Dziesięć ważnych słów</w:t>
            </w:r>
            <w:r w:rsidRPr="00740857">
              <w:rPr>
                <w:b/>
              </w:rPr>
              <w:t>)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wydarzenia przedstawione we fragmencie Starego Testamentu,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pojęcie </w:t>
            </w:r>
            <w:r>
              <w:rPr>
                <w:bCs/>
                <w:i/>
                <w:iCs/>
              </w:rPr>
              <w:t>dekalog</w:t>
            </w:r>
            <w:r>
              <w:rPr>
                <w:bCs/>
              </w:rPr>
              <w:t>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 podanych określeń poprawnie wybiera cechy stylu biblijnego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wydarzenia, dynamizuje relację przez zastosowanie czasu teraźniejszego,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korzystając z wzoru, układa słownikową definicję pojęcia </w:t>
            </w:r>
            <w:r>
              <w:rPr>
                <w:bCs/>
                <w:i/>
                <w:iCs/>
              </w:rPr>
              <w:t>dekalog</w:t>
            </w:r>
            <w:r>
              <w:rPr>
                <w:bCs/>
              </w:rPr>
              <w:t>,</w:t>
            </w:r>
          </w:p>
          <w:p w:rsidR="00C75028" w:rsidRPr="000248DA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0248DA">
              <w:rPr>
                <w:bCs/>
              </w:rPr>
              <w:t>wskazuje w tekście przykłady powtórzeń; wie, że jest to typowy dla stylu biblijnego środek stylistycz</w:t>
            </w:r>
            <w:r>
              <w:rPr>
                <w:bCs/>
              </w:rPr>
              <w:t>ny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wie, kim był Mojżesz, wyjaśnia jego rolę w przedstawionych wydarzeniach,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nazywa wartości wynikające z przykazań biblijnego Dekalogu,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rPr>
                <w:bCs/>
              </w:rPr>
              <w:t>nazywa środki stylistyczne charakterystyczne dla stylu biblijnego, podaje ich przykłady z tekstu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elementy symboliczne, wyjaśnia ich znaczenie,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formułuje ogólne przesłanie wynikające z Dekalogu biblijnego,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wyjaśnia, na czym polega i z czego wynika specyfika stylu biblijnego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C75028" w:rsidRDefault="00C75028" w:rsidP="00186CED"/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  <w:iCs/>
              </w:rPr>
            </w:pPr>
            <w:r>
              <w:rPr>
                <w:b/>
              </w:rPr>
              <w:t>Jan Paweł II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  <w:iCs/>
              </w:rPr>
              <w:t xml:space="preserve">Przemówienie do młodzieży </w:t>
            </w:r>
            <w:r w:rsidRPr="00740857">
              <w:rPr>
                <w:b/>
                <w:iCs/>
              </w:rPr>
              <w:t xml:space="preserve">(fragment) 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 tekście informacje dotyczące okoliczności spotkania papieża z młodzieżą,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zna termin </w:t>
            </w:r>
            <w:r>
              <w:rPr>
                <w:bCs/>
                <w:i/>
                <w:iCs/>
              </w:rPr>
              <w:t>styl retoryczny</w:t>
            </w:r>
            <w:r>
              <w:rPr>
                <w:bCs/>
              </w:rPr>
              <w:t>; wie, że jest on charakterystyczny dla przemówienia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wartości przywołane w tekście,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wyjaśnia, czym cechuje się </w:t>
            </w:r>
            <w:r w:rsidRPr="00301628">
              <w:rPr>
                <w:bCs/>
                <w:i/>
              </w:rPr>
              <w:t>pytanie retoryczne</w:t>
            </w:r>
            <w:r>
              <w:rPr>
                <w:bCs/>
              </w:rPr>
              <w:t>; wie, że jest to środek stylu retorycznego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formułuje temat przemówienia,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podstawowe środki językowe charakterystyczne dla stylu retorycznego, wskazuje ich przykłady w tekście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charakteryzuje postawy życiowe przywołane przez papieża w jego przemówieniu,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rPr>
                <w:bCs/>
              </w:rPr>
              <w:t>wyjaśnia, na czym polega i czemu służy styl retoryczny wypowiedzi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>Na ścieżkach myśli. Wielcy filozofowie starożytności – infografika</w:t>
            </w:r>
          </w:p>
          <w:p w:rsidR="00C75028" w:rsidRPr="00740857" w:rsidRDefault="00C75028" w:rsidP="00186CED">
            <w:pPr>
              <w:rPr>
                <w:b/>
              </w:rPr>
            </w:pPr>
          </w:p>
          <w:p w:rsidR="00C75028" w:rsidRPr="00740857" w:rsidRDefault="00C75028" w:rsidP="00186CED">
            <w:pPr>
              <w:rPr>
                <w:b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zapoznaje się z informacjami na temat najważniejszych filozofów starożytnych</w:t>
            </w: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najważniejszych filozofów starożytnych ukazanych na fresku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wyszukuje  najważniejsze informacje o filozofach starożytnych, sporządza notatkę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charakteryzuje istotę myśli najważniejszych filozofów,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interpretuje znaczenie fresku Rafaela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Default="00C75028" w:rsidP="00186CED">
            <w:pPr>
              <w:rPr>
                <w:b/>
                <w:iCs/>
                <w:lang w:val="de-DE"/>
              </w:rPr>
            </w:pPr>
            <w:r w:rsidRPr="00740857">
              <w:rPr>
                <w:b/>
                <w:iCs/>
                <w:lang w:val="de-DE"/>
              </w:rPr>
              <w:t xml:space="preserve">Jostein Gaarder </w:t>
            </w:r>
          </w:p>
          <w:p w:rsidR="00C75028" w:rsidRPr="00740857" w:rsidRDefault="00C75028" w:rsidP="00186CED">
            <w:pPr>
              <w:rPr>
                <w:b/>
                <w:iCs/>
                <w:lang w:val="de-DE"/>
              </w:rPr>
            </w:pPr>
            <w:r w:rsidRPr="00740857">
              <w:rPr>
                <w:b/>
                <w:i/>
                <w:lang w:val="de-DE"/>
              </w:rPr>
              <w:t xml:space="preserve">Świat Zofii </w:t>
            </w:r>
            <w:r w:rsidRPr="00740857">
              <w:rPr>
                <w:b/>
                <w:iCs/>
                <w:lang w:val="de-DE"/>
              </w:rPr>
              <w:t>(fragment)</w:t>
            </w:r>
          </w:p>
          <w:p w:rsidR="00C75028" w:rsidRPr="00740857" w:rsidRDefault="00C75028" w:rsidP="00186CED">
            <w:pPr>
              <w:rPr>
                <w:b/>
                <w:bCs/>
                <w:lang w:val="de-DE"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podstawowe informacje związane z postacią Sokratesa,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krótki tekst, w którym przedstawia kilka argumentów broniących Sokratesa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formułuje pytania, które chciałby zadać Sokratesowi,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według podanego wzoru krótkie przemówienie w obronie Sokratesa, stara się użyć różnych argumentów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podstawowe poglądy Sokratesa na temat sposobów poznawania świata przez człowieka,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samodzielnie krótkie przemówienie w obronie Sokratesa, włączając wybrane środki retoryczne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przedstawia poglądy Sokratesa dotyczące wartości w życiu człowieka,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mowę w obronie Sokratesa, stosuje funkcjonalnie środki stylu retorycznego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</w:rPr>
              <w:t>Od mistrza do arcymistrza. Wyraz podstawowy i pochodny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wyjaśnia, czym jest wyraz podstawowy i pochodny,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wyrazy podstawowe dla podanych wyrazów pochodnych, tworzy proste wyrazy pochodne od podanych wyrazów podstawowych,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wyrazy należące do jednej rodziny wyrazów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wyjaśnia, czym jest podstawa słowotwórcza i formant,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dzieli proste wyrazy na podstawę słowotwórczą i formant,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grupuje wyrazy pokrewne, wskazuje rdzeń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rozpoznaje i nazywa różne rodzaje formantów,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dzieli słowotwórczo wyrazy z różnymi rodzajami formantów,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tworzy proste rodziny wyrazów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dokonuje analizy słowotwórczej wyrazu,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jest rodzina wyrazów,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noProof/>
              </w:rPr>
            </w:pPr>
            <w:r>
              <w:rPr>
                <w:noProof/>
              </w:rPr>
              <w:t xml:space="preserve">odróżnia rdzeń od podstawy słowotwórczej, tworzy rozbudowane rodziny wyrazów 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noProof/>
              </w:rPr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Nancy </w:t>
            </w:r>
            <w:r>
              <w:rPr>
                <w:b/>
              </w:rPr>
              <w:t xml:space="preserve">H. </w:t>
            </w:r>
            <w:r w:rsidRPr="00740857">
              <w:rPr>
                <w:b/>
              </w:rPr>
              <w:t xml:space="preserve">Kleinbaum </w:t>
            </w:r>
            <w:r w:rsidRPr="00740857">
              <w:rPr>
                <w:b/>
                <w:i/>
                <w:iCs/>
              </w:rPr>
              <w:t xml:space="preserve">Stowarzyszenie Umarłych Poetów </w:t>
            </w:r>
            <w:r w:rsidRPr="00740857">
              <w:rPr>
                <w:b/>
              </w:rPr>
              <w:t>(fragment)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w punktach przebieg lekcji,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co oznacza sformułowanie </w:t>
            </w:r>
            <w:r>
              <w:rPr>
                <w:i/>
                <w:iCs/>
              </w:rPr>
              <w:t>carpe diem</w:t>
            </w:r>
            <w:r>
              <w:t xml:space="preserve">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podanego wzoru próbuje napisać opinię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 podanych propozycji wybiera określenia charakteryzujące opisaną lekcję, motywuje swój wybór przykładami z tekstu,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krótko wyjaśnia, na czym polega życie według zasady </w:t>
            </w:r>
            <w:r>
              <w:rPr>
                <w:i/>
                <w:iCs/>
              </w:rPr>
              <w:t>carpe diem</w:t>
            </w:r>
            <w:r>
              <w:t>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na podstawie wzoru pisze opinię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omawia i komentuje atmosferę panującą na lekcji,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rady dla człowieka, który chciałby żyć według zasady </w:t>
            </w:r>
            <w:r>
              <w:rPr>
                <w:i/>
                <w:iCs/>
              </w:rPr>
              <w:t>carpe diem</w:t>
            </w:r>
            <w:r>
              <w:t>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samodzielnie krótką opinię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na czym polega niezwykłość opisanej lekcji,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sens wskazanych metafor, podaje ilustrujące je przykłady,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rozwiniętą opinię, uwzględnia wszystkie części kompozycyjne tej formy wypowiedzi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  <w:iCs/>
              </w:rPr>
              <w:t>Architekci słowa.</w:t>
            </w:r>
            <w:r w:rsidRPr="00740857">
              <w:rPr>
                <w:b/>
              </w:rPr>
              <w:t xml:space="preserve"> Jak są zbudowane wyrazy pochodne?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wyrazy pochodne od jednego wyrazu podstawowego przez dodanie przyrostka lub przedrostka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wyrazy pochodne od wyrażeń przyimkowych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wyrazy pochodne od dwóch wyrazów podstawowych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złożenia, zestawienia, zrosty i rozpoznaje ich typy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  <w:i/>
                <w:lang w:val="fr-FR"/>
              </w:rPr>
            </w:pPr>
            <w:r w:rsidRPr="00740857">
              <w:rPr>
                <w:b/>
                <w:lang w:val="fr-FR"/>
              </w:rPr>
              <w:t xml:space="preserve">Antoine de Saint-Exupéry </w:t>
            </w:r>
            <w:r w:rsidRPr="00740857">
              <w:rPr>
                <w:b/>
                <w:i/>
                <w:lang w:val="fr-FR"/>
              </w:rPr>
              <w:t>Mały Książę</w:t>
            </w:r>
          </w:p>
          <w:p w:rsidR="00C75028" w:rsidRPr="00740857" w:rsidRDefault="00C75028" w:rsidP="00186CED">
            <w:pPr>
              <w:rPr>
                <w:b/>
                <w:lang w:val="fr-FR"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wylicza etapy wędrówki bohatera, opowiada przebieg jednego z nich,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łączy nazwy miejsc z odpowiednimi postaciami,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porządkuje informacje na temat tytułowego bohatera,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narratora utworu,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czyta ze zrozumieniem definicję symbolu,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zapoznaje się ze słownikiem symboli,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wypisuje cytaty dotyczące przyjaźni,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krótko własną opinię na temat utworu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tekst reklamowy,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zauważa charakterystyczne cechy reklamy,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na podstawie wzoru układa </w:t>
            </w:r>
            <w:r w:rsidRPr="00080CA7">
              <w:t>tekst reklamy</w:t>
            </w: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porównuje etapy wędrówki, wskazuje ich cechy wspólne,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przedstawia wygląd i zajęcia bohaterów utworu,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tytułowego bohatera,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i przedstawia narratora utworu,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definicji wyjaśnia pojęcie symbolu,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czyta hasła w słowniku symboli, 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cytaty dotyczące przyjaźni,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własną ocenę utworu,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 podanych opinii o reklamie wybiera te, z którymi się zgadza, uzasadnia swój wybór,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w podanych hasłach wybrane cechy języka reklamy,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korzystając z podanych wskazówek, układa tekst reklamy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przyczyny podjęcia wędrówki, określa jej cel,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charakteryzuje bohaterów,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wygląd tytułowego bohatera,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charakteryzuje narratora utworu,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utworu, którym można przypisać znaczenia symboliczne,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korzysta ze słownika symboli przy wykonywaniu ćwiczeń,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rozwija myśli zawarte w cytatach dotyczących przyjaźni,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ocenę utworu, uzasadnia ją argumentami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funkcje reklamy,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analizuje hasła reklamowe pod względem użytych w nich środków perswazji językowej,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samodzielnie tekst reklamy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symboliczny charakter wędrówki, podaje przykłady podobnego motywu z innych utworów,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ocenia bohaterów,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fantastyczne i realistyczne elementy związane z tytułowym bohaterem,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relacje łączące narratora z głównym bohaterem, nazywa uczucia, emocje narratora,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symboliczne znaczenia elementów świata przedstawionego w utworze,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bierze aktywny udział w forum dyskusyjnym na temat utworu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wyraża swoją opinię na temat tekstów reklamowych,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omawia środki perswazyjne stosowane w różnych reklamach,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samodzielnie tekst reklamy, rozpoczyna go sloganem reklamowym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pStyle w:val="BodyText"/>
              <w:rPr>
                <w:b/>
                <w:i w:val="0"/>
                <w:iCs/>
              </w:rPr>
            </w:pPr>
            <w:r w:rsidRPr="00740857">
              <w:rPr>
                <w:b/>
                <w:i w:val="0"/>
                <w:iCs/>
              </w:rPr>
              <w:t xml:space="preserve">Stary Testament. Księga Rodzaju. </w:t>
            </w:r>
            <w:r w:rsidRPr="00740857">
              <w:rPr>
                <w:b/>
                <w:iCs/>
              </w:rPr>
              <w:t xml:space="preserve">Wygnanie z Raju </w:t>
            </w:r>
            <w:r w:rsidRPr="00740857">
              <w:rPr>
                <w:b/>
                <w:i w:val="0"/>
                <w:iCs/>
              </w:rPr>
              <w:t xml:space="preserve">(fragment) </w:t>
            </w:r>
          </w:p>
          <w:p w:rsidR="00C75028" w:rsidRPr="00740857" w:rsidRDefault="00C75028" w:rsidP="00186CED">
            <w:pPr>
              <w:rPr>
                <w:b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przebieg wydarzeń,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świata przedstawionego,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opowiada, jak mógłby wyglądać pierwszy dzień 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  <w:r>
              <w:t>ludzi po wygnaniu z Raju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motywy działania bohaterów,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symboliczne elementy świata przedstawionego,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 z perspektywy Adama lub Ewy, jak mógłby wyglądać pierwszy dzień po opuszczeniu Raju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i ocenia motywy działania bohaterów,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symboliczne elementy świata przedstawionego,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i komentuje treść słów skierowanych przez Boga do ludzi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ocenia i komentuje motywy działania bohaterów,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symboliczne znaczenia elementów świata przedstawionego,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co człowiek stracił, a co zyskał, kiedy opuścił Raj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Konstanty Ildefons Gałczyński, </w:t>
            </w:r>
            <w:r w:rsidRPr="00740857">
              <w:rPr>
                <w:b/>
                <w:i/>
                <w:iCs/>
              </w:rPr>
              <w:t xml:space="preserve">Teatrzyk „Zielona Gęś”: Żarłoczna Ewa 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nawiązania tekstu do </w:t>
            </w:r>
            <w:r w:rsidRPr="009A460C">
              <w:rPr>
                <w:iCs/>
              </w:rPr>
              <w:t>Biblii</w:t>
            </w:r>
            <w:r>
              <w:t>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 pomocą nauczyciela układa tekst przeprosin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wspólne elementy między tekstem a </w:t>
            </w:r>
            <w:r w:rsidRPr="009A460C">
              <w:rPr>
                <w:iCs/>
              </w:rPr>
              <w:t>Biblią</w:t>
            </w:r>
            <w:r>
              <w:t>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samodzielnie tekst przeprosin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na czym polega przekształcenie motywu biblijnego,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przeprosin, stara się nadać im żartobliwy charakter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cel nawiązania i literackiego przekształcenia motywu biblijnego,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żartobliwych przeprosin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Michał Anioł </w:t>
            </w:r>
            <w:r w:rsidRPr="00740857">
              <w:rPr>
                <w:b/>
                <w:i/>
              </w:rPr>
              <w:t xml:space="preserve">Kuszenie i wygnanie z Raju </w:t>
            </w:r>
            <w:r w:rsidRPr="00740857">
              <w:rPr>
                <w:b/>
              </w:rPr>
              <w:t>– Spotkania ze sztuką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i nazywa elementy warstwy przedstawieniowej fresku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sposób pokazania poszczególnych elementów warstwy przedstawieniowej dzieła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środki języka malarskiego (kolory, kompozycję), omawia ich rolę w tworzeniu znaczeń dzieła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zestawia obraz z tekstem biblijnym, komentuje związek tematyczny i znaczeniowy obu dzieł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Adam Mickiewicz </w:t>
            </w:r>
            <w:r w:rsidRPr="00740857">
              <w:rPr>
                <w:b/>
                <w:i/>
              </w:rPr>
              <w:t>Świtezianka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 wybrane wydarzenie,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ogólnie miejsce wydarzeń,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bohaterów,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wstępnie określa nastrój utworu,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utwór jako balladę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sporządza ramowy plan wydarzeń,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wypisuje elementy krajobrazu,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charakteryzuje bohaterów,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świata przedstawionego tworzące nastrój,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fantastyki i specyfikę nastroju jako ważne cechy ballady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 wybrane wydarzenie z punktu widzenia jednego z bohaterów,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ustala cechy krajobrazu,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na czym polega wina strzelca, jaką ponosi karę, kto ją wymierza,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zmiany nastroju,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ballada łączy w sobie cechy liryki, epiki, zawiera elementy dramatu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>
              <w:t xml:space="preserve">dzieli wydarzenia według </w:t>
            </w:r>
            <w:r>
              <w:rPr>
                <w:iCs/>
              </w:rPr>
              <w:t xml:space="preserve">zasady </w:t>
            </w:r>
            <w:r>
              <w:t>prawdopodobieństwa,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760"/>
              </w:tabs>
              <w:ind w:left="0"/>
            </w:pPr>
            <w:r>
              <w:t>wskazuje i nazywa językowe środki opisujące krajobraz,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8496"/>
                <w:tab w:val="left" w:pos="9204"/>
                <w:tab w:val="left" w:pos="9912"/>
                <w:tab w:val="left" w:pos="10620"/>
                <w:tab w:val="left" w:pos="11355"/>
              </w:tabs>
              <w:ind w:left="0"/>
            </w:pPr>
            <w:r>
              <w:t>formułuje prawdy moralne wynikające z tekstu,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610"/>
              </w:tabs>
              <w:ind w:left="0"/>
            </w:pPr>
            <w:r>
              <w:t>nazywa nastrój poszczególnych części utworu,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wszystkie cechy ballady jako gatunku literackiego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Anna Onichimowska </w:t>
            </w:r>
          </w:p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Lot Komety</w:t>
            </w:r>
            <w:r w:rsidRPr="00740857">
              <w:rPr>
                <w:b/>
              </w:rPr>
              <w:t xml:space="preserve"> (fragment)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Pr="008B28E2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>przedstawia krótko bohaterów tekstu,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8B28E2">
              <w:rPr>
                <w:bCs/>
              </w:rPr>
              <w:t>wypowiada się i uzasadnia swoje zdanie</w:t>
            </w:r>
            <w:r>
              <w:rPr>
                <w:bCs/>
              </w:rPr>
              <w:t xml:space="preserve">, </w:t>
            </w:r>
          </w:p>
          <w:p w:rsidR="00C75028" w:rsidRPr="008B28E2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porządkuje podane argumenty według wskazanego kryterium</w:t>
            </w:r>
          </w:p>
        </w:tc>
        <w:tc>
          <w:tcPr>
            <w:tcW w:w="2827" w:type="dxa"/>
          </w:tcPr>
          <w:p w:rsidR="00C75028" w:rsidRPr="008B28E2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>odtwarza informacje na temat tego, czym się zajmują bohaterowie, co jest dla nich ważne w życiu,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8B28E2">
              <w:rPr>
                <w:bCs/>
              </w:rPr>
              <w:t xml:space="preserve">wyjaśnia znaczenie pseudonimu bohaterki, </w:t>
            </w:r>
          </w:p>
          <w:p w:rsidR="00C75028" w:rsidRPr="008B28E2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tworzy krótką wypowiedź o charakterze argumentacyjnym</w:t>
            </w:r>
          </w:p>
        </w:tc>
        <w:tc>
          <w:tcPr>
            <w:tcW w:w="2831" w:type="dxa"/>
            <w:gridSpan w:val="2"/>
          </w:tcPr>
          <w:p w:rsidR="00C75028" w:rsidRPr="008B28E2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>określa relacje między bohaterami utworu,</w:t>
            </w:r>
          </w:p>
          <w:p w:rsidR="00C75028" w:rsidRPr="008B28E2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 xml:space="preserve">proponuje różne zakończenia utworu,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>odróżnia perswazję od manipulacji,</w:t>
            </w:r>
          </w:p>
          <w:p w:rsidR="00C75028" w:rsidRPr="008B28E2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przykłady ilustrujące wskazane argumenty</w:t>
            </w:r>
          </w:p>
          <w:p w:rsidR="00C75028" w:rsidRPr="008B28E2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Pr="008B28E2" w:rsidRDefault="00C75028" w:rsidP="00186CED">
            <w:pPr>
              <w:rPr>
                <w:bCs/>
              </w:rPr>
            </w:pPr>
          </w:p>
        </w:tc>
        <w:tc>
          <w:tcPr>
            <w:tcW w:w="2829" w:type="dxa"/>
          </w:tcPr>
          <w:p w:rsidR="00C75028" w:rsidRPr="008B28E2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 xml:space="preserve">ocenia postępowanie bohaterów, wskazuje motywy, jakimi kierują się w relacjach z innymi osobami, </w:t>
            </w:r>
          </w:p>
          <w:p w:rsidR="00C75028" w:rsidRPr="008B28E2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8B28E2">
              <w:rPr>
                <w:bCs/>
              </w:rPr>
              <w:t xml:space="preserve">wyjaśnia </w:t>
            </w:r>
            <w:r>
              <w:rPr>
                <w:bCs/>
              </w:rPr>
              <w:t>mechanizmy manipulacji</w:t>
            </w:r>
            <w:r w:rsidRPr="008B28E2">
              <w:rPr>
                <w:bCs/>
              </w:rPr>
              <w:t xml:space="preserve"> </w:t>
            </w:r>
            <w:r>
              <w:rPr>
                <w:bCs/>
              </w:rPr>
              <w:t>zastosowanej przez bohaterkę</w:t>
            </w:r>
            <w:r w:rsidRPr="008B28E2">
              <w:rPr>
                <w:bCs/>
              </w:rPr>
              <w:t xml:space="preserve">  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>Perswazja i manipulacja językowa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odróżnia perswazję od manipulacji językowej,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wykorzystywane są w reklamach i innych przekazach medialnych</w:t>
            </w: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wyjaśnia, czym różni się perswazja od manipulacji językowej,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zapoznaje się z podstawowymi chwytami manipulacyjnymi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dostrzega w tekstach przejawy perswazji i manipulacji językowej,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przekazach reklamowych wybrane chwyty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</w:tabs>
              <w:ind w:left="0"/>
            </w:pPr>
            <w:r>
              <w:t xml:space="preserve">rozumie mechanizmy perswazji i manipulacji językowej,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</w:tabs>
              <w:ind w:left="0"/>
            </w:pPr>
            <w:r>
              <w:t>wskazuje je w podanych przekazach reklamowych i omawia ich funkcję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>Wiktor Pielewin</w:t>
            </w:r>
          </w:p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  <w:i/>
              </w:rPr>
              <w:t>Hełm grozy</w:t>
            </w:r>
            <w:r w:rsidRPr="00740857">
              <w:rPr>
                <w:b/>
              </w:rPr>
              <w:t xml:space="preserve"> (fragment)</w:t>
            </w:r>
          </w:p>
          <w:p w:rsidR="00C75028" w:rsidRPr="00740857" w:rsidRDefault="00C75028" w:rsidP="00186CED">
            <w:pPr>
              <w:widowControl w:val="0"/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elementy świata przedstawionego, </w:t>
            </w:r>
          </w:p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 informacje z mitu dotyczące labiryntu,</w:t>
            </w:r>
          </w:p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po jednym argumencie dotyczącym korzyści i zagrożeń, jakie niesie internet,</w:t>
            </w:r>
          </w:p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 pomocy nauczyciela pisze rozprawkę, korzystając z podanego wzoru</w:t>
            </w:r>
          </w:p>
          <w:p w:rsidR="00C75028" w:rsidRDefault="00C75028" w:rsidP="00186CED">
            <w:pPr>
              <w:widowControl w:val="0"/>
              <w:tabs>
                <w:tab w:val="left" w:pos="0"/>
                <w:tab w:val="left" w:pos="233"/>
              </w:tabs>
            </w:pPr>
          </w:p>
        </w:tc>
        <w:tc>
          <w:tcPr>
            <w:tcW w:w="2827" w:type="dxa"/>
          </w:tcPr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uczestników rozmowy, określa jej charakter,</w:t>
            </w:r>
          </w:p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opisuje przestrzeń zaprezentowaną w tekście, dostrzega motyw labiryntu, </w:t>
            </w:r>
          </w:p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wykorzystując podane pytania, formułuje argumenty dotyczące korzyści i zagrożeń, jakie niesie internet,</w:t>
            </w:r>
          </w:p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na podstawie podanego planu pisze rozprawkę, stara się pracować samodzielnie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w imionach postaci nawiązania literackie, próbuje je skomentować,</w:t>
            </w:r>
          </w:p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w czym sieć internetowa przypomina labirynt,</w:t>
            </w:r>
          </w:p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wypowiada się na temat korzyści i zagrożeń, jakie niesie internet,</w:t>
            </w:r>
          </w:p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samodzielnie rozprawkę, dba o uporządkowanie argumentów</w:t>
            </w:r>
          </w:p>
          <w:p w:rsidR="00C75028" w:rsidRDefault="00C75028" w:rsidP="00186CED">
            <w:pPr>
              <w:widowControl w:val="0"/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charakteryzuje świat zaprezentowany w utworze,</w:t>
            </w:r>
          </w:p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labirynt jako znak kulturowy, wyjaśnia związane z nim znaczenia,</w:t>
            </w:r>
          </w:p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własne stanowisko w dyskusji na temat korzyści i zagrożeń, jakie niesie internet,</w:t>
            </w:r>
          </w:p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samodzielnie rozprawkę, stosuje słownictwo zaznaczające tok wywodu</w:t>
            </w:r>
          </w:p>
          <w:p w:rsidR="00C75028" w:rsidRDefault="00C75028" w:rsidP="00186CED">
            <w:pPr>
              <w:widowControl w:val="0"/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  <w:iCs/>
              </w:rPr>
            </w:pPr>
            <w:r w:rsidRPr="00740857">
              <w:rPr>
                <w:b/>
              </w:rPr>
              <w:t>W labiryncie słów. Skrótowce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  <w:p w:rsidR="00C75028" w:rsidRPr="00740857" w:rsidRDefault="00C75028" w:rsidP="00186CED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zna powszechnie używane skrótowce, poprawnie je zapisuje,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skrótowce w podanym tekście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znaczenie powszechnie używanych skrótowców,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i wyjaśnia znaczenie skrótowców w podanym tekście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używa poprawnej odmiany skrótowców,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krótki tekst, używając skrótowców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używa świadomie skrótowców, zna ich znaczenie, poprawnie je zapisuje i odmienia,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układa żartobliwy tekst, w którym źródłem komizmu są użyte skrótowce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widowControl w:val="0"/>
              <w:rPr>
                <w:b/>
              </w:rPr>
            </w:pPr>
            <w:r>
              <w:rPr>
                <w:b/>
                <w:i/>
                <w:iCs/>
              </w:rPr>
              <w:t>Spider</w:t>
            </w:r>
            <w:r w:rsidRPr="00740857">
              <w:rPr>
                <w:b/>
                <w:i/>
                <w:iCs/>
              </w:rPr>
              <w:t>man. Siła złego na jednego</w:t>
            </w:r>
            <w:r w:rsidRPr="00740857">
              <w:rPr>
                <w:b/>
              </w:rPr>
              <w:t xml:space="preserve"> (fragment)</w:t>
            </w:r>
          </w:p>
          <w:p w:rsidR="00C75028" w:rsidRPr="00740857" w:rsidRDefault="00C75028" w:rsidP="00186CED">
            <w:pPr>
              <w:widowControl w:val="0"/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streszcza historię przedstawioną w komiksie,</w:t>
            </w:r>
          </w:p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wygląd bohatera,</w:t>
            </w:r>
          </w:p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podstawowe cechy komiksu jako formy słowno-obrazowej</w:t>
            </w:r>
          </w:p>
          <w:p w:rsidR="00C75028" w:rsidRDefault="00C75028" w:rsidP="00186CED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:rsidR="00C75028" w:rsidRDefault="00C75028" w:rsidP="00186CED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:rsidR="00C75028" w:rsidRDefault="00C75028" w:rsidP="00186CED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:rsidR="00C75028" w:rsidRDefault="00C75028" w:rsidP="00186CED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 własnymi słowami historię przedstawioną w komiksie,</w:t>
            </w:r>
          </w:p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charakteryzuje bohatera komiksu,</w:t>
            </w:r>
          </w:p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różne typy tekstu w komiksie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 historię przedstawioną w komiksie, przytacza wypowiedzi bohaterów w mowie zależnej,</w:t>
            </w:r>
          </w:p>
          <w:p w:rsidR="00C75028" w:rsidRDefault="00C75028" w:rsidP="00F44573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charakteryzuje bohatera komiksu, uwzględnia podwójną osobowość postaci, </w:t>
            </w:r>
          </w:p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rozpoznaje sposoby łączenia obrazu i tekstu w komiksie</w:t>
            </w:r>
          </w:p>
        </w:tc>
        <w:tc>
          <w:tcPr>
            <w:tcW w:w="2829" w:type="dxa"/>
          </w:tcPr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 historię przedstawioną w komiksie, dynamizuje narrację odpowiednimi środkami językowymi,</w:t>
            </w:r>
          </w:p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porównuje bohatera komiksu z wybraną postacią herosa antycznego,</w:t>
            </w:r>
          </w:p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tworzy definicję komiksu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>Krótko i najkrócej. Skróty</w:t>
            </w:r>
          </w:p>
          <w:p w:rsidR="00C75028" w:rsidRPr="00740857" w:rsidRDefault="00C75028" w:rsidP="00186CED">
            <w:pPr>
              <w:widowControl w:val="0"/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potrafi rozwinąć skróty wyrazów w podanym tekście</w:t>
            </w:r>
          </w:p>
          <w:p w:rsidR="00C75028" w:rsidRDefault="00C75028" w:rsidP="00186CED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i poprawnie zapisuje powszechnie stosowane skróty wyrazów</w:t>
            </w:r>
          </w:p>
          <w:p w:rsidR="00C75028" w:rsidRDefault="00C75028" w:rsidP="00186CED">
            <w:pPr>
              <w:widowControl w:val="0"/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przekształca podany tekst, poprawnie stosując skróty wyrazów</w:t>
            </w:r>
          </w:p>
          <w:p w:rsidR="00C75028" w:rsidRDefault="00C75028" w:rsidP="00186CED">
            <w:pPr>
              <w:widowControl w:val="0"/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 i stosuje zasady interpunkcyjne dotyczące pisowni skrótów wyrazów </w:t>
            </w:r>
          </w:p>
          <w:p w:rsidR="00C75028" w:rsidRDefault="00C75028" w:rsidP="00186CED">
            <w:pPr>
              <w:widowControl w:val="0"/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Karol Dickens </w:t>
            </w:r>
          </w:p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  <w:i/>
              </w:rPr>
              <w:t>Opowieść wigilijna</w:t>
            </w:r>
          </w:p>
          <w:p w:rsidR="00C75028" w:rsidRPr="00740857" w:rsidRDefault="00C75028" w:rsidP="00186CED">
            <w:pPr>
              <w:rPr>
                <w:b/>
              </w:rPr>
            </w:pPr>
          </w:p>
          <w:p w:rsidR="00C75028" w:rsidRPr="00740857" w:rsidRDefault="00C75028" w:rsidP="00186CED">
            <w:pPr>
              <w:rPr>
                <w:b/>
              </w:rPr>
            </w:pPr>
          </w:p>
          <w:p w:rsidR="00C75028" w:rsidRPr="00740857" w:rsidRDefault="00C75028" w:rsidP="00186CED">
            <w:pPr>
              <w:rPr>
                <w:b/>
              </w:rPr>
            </w:pPr>
          </w:p>
          <w:p w:rsidR="00C75028" w:rsidRPr="00740857" w:rsidRDefault="00C75028" w:rsidP="00186CED">
            <w:pPr>
              <w:rPr>
                <w:b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zalicza utwór do epiki,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wskazuje podstawowe informacje na temat świata przedstawionego utworu,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relacjonuje, co spotkało głównego bohatera,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wyszukuje wskazane przez nauczyciela fragmenty utworu,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wyjaśnia, czego czytelnik może się nauczyć po przeczytaniu utworu,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czyta list,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pisze e-mail, korzystając z instrukcji</w:t>
            </w: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podaje podstawowe cechy epiki,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opisuje świat przedstawiony utworu,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nazywa etapy życia bohatera, podaje jego cechy,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cytuje fragmenty tekstu,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podaje morał płynący z utworu,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wskazuje na wzorze cechy listu jako formy wypowiedzi,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pisze e-mail, proste życzenia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wskazuje w utworze cechy epickie,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posługuje się terminami związanymi z opisem utworu epickiego,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charakteryzuje bohatera z uwzględnieniem jego przemiany,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wyszukuje i przedstawia cytaty dotyczące omawianej problematyki,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wymienia wartości wynikające z odczytania utworu,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pisze e-mail, życzenia, nawiązując do treści utworu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określa gatunek utworu, 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sytuuje akcję utworu w kontekście historycznym, kulturowym,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omawia przemianę bohatera, ocenia postać,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wypowiada się, włączając odpowiednie cytaty,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formułuje uniwersalne przesłanie utworu,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samodzielnie pisze e-mail, życzenia oraz przypomina zasady używania tych form wypowiedzi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Adam Mickiewicz </w:t>
            </w:r>
          </w:p>
          <w:p w:rsidR="00C75028" w:rsidRPr="00740857" w:rsidRDefault="00C75028" w:rsidP="00186CED">
            <w:pPr>
              <w:rPr>
                <w:b/>
              </w:rPr>
            </w:pPr>
            <w:r>
              <w:rPr>
                <w:b/>
                <w:i/>
                <w:iCs/>
                <w:noProof/>
              </w:rPr>
              <w:t>Dziady</w:t>
            </w:r>
            <w:r>
              <w:rPr>
                <w:b/>
                <w:iCs/>
                <w:noProof/>
              </w:rPr>
              <w:t>,</w:t>
            </w:r>
            <w:r w:rsidRPr="00740857">
              <w:rPr>
                <w:b/>
                <w:i/>
                <w:iCs/>
                <w:noProof/>
              </w:rPr>
              <w:t xml:space="preserve"> </w:t>
            </w:r>
            <w:r w:rsidRPr="00DF6EF3">
              <w:rPr>
                <w:b/>
                <w:iCs/>
                <w:noProof/>
              </w:rPr>
              <w:t>cz. II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utwór jest dramatem,</w:t>
            </w:r>
          </w:p>
          <w:p w:rsidR="00C75028" w:rsidRDefault="00C75028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odróżnia tekst główny od tekstu pobocznego,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co to jest </w:t>
            </w:r>
            <w:r w:rsidRPr="004A6B44">
              <w:rPr>
                <w:i/>
              </w:rPr>
              <w:t>motto</w:t>
            </w:r>
            <w:r>
              <w:t>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czas, miejsce i uczestników ceremonii dziadów,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relacjonuje przebieg obrzędu,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postacie duchów,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cytuje pouczenia przekazane przez zjawy,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pisze recenzję filmu lub spektaklu teatralnego z pomocą nauczyciela, korzystając z instrukcji 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dramat to rodzaj literacki, wymienia lirykę i epikę jako nazwy dwóch pozostałych rodzajów literackich,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jest scena jako część kompozycyjna dramatu,</w:t>
            </w:r>
          </w:p>
          <w:p w:rsidR="00C75028" w:rsidRDefault="00C75028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rozpoznaje w tekście głównym dialogi i monologi,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wstępu epickiego wyjaśnia nazwę obrzędu, przedstawia jego cel,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objaśnia sens motta,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historię poszczególnych zjaw,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stara się odczytać znaczenie pouczeń przekazanych przez zjawy,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pisze recenzję filmu lub spektaklu teatralnego, uwzględniając najważniejsze wyznaczniki formy 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brak narratora i cechy budowy jako istotne wyróżniki rodzajowe dramatu,</w:t>
            </w:r>
          </w:p>
          <w:p w:rsidR="00C75028" w:rsidRDefault="00C75028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zauważa wyznaczniki gatunkowe dramatu romantycznego, </w:t>
            </w:r>
          </w:p>
          <w:p w:rsidR="00C75028" w:rsidRDefault="00C75028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wydobywa z tekstu pobocznego informacje, ustala, czego dotyczą,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punkt kulminacyjny każdej sceny,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porządkuje podane elementy dramatu, dzieląc je na chrześcijańskie i pogańskie,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przypomina, za co i jaką karę ponosi każda zjawa,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objaśnia sens pouczeń przekazywanych przez zjawy,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recenzję filmu lub spektaklu teatralnego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>
              <w:t>wymienia cechy dramatu jako rodzaju literackiego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ind w:left="0"/>
            </w:pPr>
            <w:r>
              <w:t xml:space="preserve">określa zasadę łączenia scen w </w:t>
            </w:r>
            <w:r>
              <w:rPr>
                <w:i/>
              </w:rPr>
              <w:t>Dziadach</w:t>
            </w:r>
            <w:r>
              <w:t>,</w:t>
            </w:r>
          </w:p>
          <w:p w:rsidR="00C75028" w:rsidRDefault="00C75028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8496"/>
              </w:tabs>
              <w:ind w:left="0"/>
            </w:pPr>
            <w:r>
              <w:t>podaje główne cechy gatunkowe utworu (</w:t>
            </w:r>
            <w:r w:rsidRPr="00242B54">
              <w:rPr>
                <w:i/>
              </w:rPr>
              <w:t>dramat romantyczny</w:t>
            </w:r>
            <w:r>
              <w:t>),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>
              <w:t>przedstawia wyczerpująco obrzęd dziadów,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ind w:left="0"/>
            </w:pPr>
            <w:r>
              <w:t>odtwarza własnymi słowami treść przestrogi związanej z każdą postacią, nazywa wartości wynikające z kolejnych przestróg,</w:t>
            </w:r>
          </w:p>
          <w:p w:rsidR="00C75028" w:rsidRPr="00D0095D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ind w:left="0"/>
            </w:pPr>
            <w:r>
              <w:t xml:space="preserve">interpretuje wiersz </w:t>
            </w:r>
            <w:r w:rsidRPr="00F16FFB">
              <w:rPr>
                <w:i/>
              </w:rPr>
              <w:t>Upiór</w:t>
            </w:r>
            <w:r>
              <w:rPr>
                <w:i/>
              </w:rPr>
              <w:t>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ind w:left="0"/>
            </w:pPr>
            <w:r>
              <w:t>samodzielnie pisze recenzję filmu lub spektaklu teatralnego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Kazimierz Wierzyński </w:t>
            </w:r>
            <w:r w:rsidRPr="00740857">
              <w:rPr>
                <w:b/>
                <w:i/>
                <w:iCs/>
              </w:rPr>
              <w:t>Strofa o Prometeuszu</w:t>
            </w:r>
            <w:r w:rsidRPr="00740857">
              <w:rPr>
                <w:b/>
                <w:iCs/>
              </w:rPr>
              <w:t>,</w:t>
            </w:r>
          </w:p>
          <w:p w:rsidR="00C75028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Zbigniew Herbert </w:t>
            </w:r>
          </w:p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Stary Prometeusz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przywołuje z tekstu wstępnego treść mitu o Prometeuszu,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związek wiersza K. Wierzyńskiego z mitem o Prometeuszu,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sprawdza w odpowiednim słowniku znaczenie terminu </w:t>
            </w:r>
            <w:r>
              <w:rPr>
                <w:i/>
              </w:rPr>
              <w:t>prometeizm</w:t>
            </w: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przypomina, kim był Prometeusz,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wskazuje, do którego fragmentu mitu nawiązuje wiersz K. Wierzyńskiego,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na podstawie definicji słownikowej wyjaśnia własnymi słowami znaczenie terminu </w:t>
            </w:r>
            <w:r>
              <w:rPr>
                <w:i/>
              </w:rPr>
              <w:t>prometeizm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przypomina, co ludzkość zawdzięcza temu tytanowi,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sposób przedstawienia Prometeusza w tekście Z. Herberta,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wyjaśnia, w czym wyraża </w:t>
            </w:r>
            <w:r w:rsidRPr="00D6669F">
              <w:t>się postawa prometejska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jaką funkcję pełniły mity w kulturze antycznej,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10"/>
              </w:tabs>
              <w:ind w:left="0"/>
            </w:pPr>
            <w:r>
              <w:t>wyjaśnia, na czym polega reinterpretacja mitu w tekście Z. Herberta,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  <w:tab w:val="left" w:pos="8400"/>
              </w:tabs>
              <w:ind w:left="0"/>
            </w:pPr>
            <w:r>
              <w:t>nazywa nadrzędne wartości ujawniające się w postawie prometejskiej bohatera,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przykłady postaci, z którymi można łączyć postawę prometejską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Jan Twardowski </w:t>
            </w:r>
          </w:p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Nie rozdzielaj</w:t>
            </w:r>
          </w:p>
          <w:p w:rsidR="00C75028" w:rsidRPr="00740857" w:rsidRDefault="00C75028" w:rsidP="00186CED">
            <w:pPr>
              <w:ind w:firstLine="708"/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na podstawie tekstu wprowadzenia z podręcznika wyjaśnia znaczenie słowa </w:t>
            </w:r>
            <w:r>
              <w:rPr>
                <w:i/>
              </w:rPr>
              <w:t>pasja</w:t>
            </w:r>
            <w:r>
              <w:t>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tytułuje kolejne strofy wiersza 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występujące w motywach pasyjnych,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słowa klucze w tekście, uzasadnia swój wybór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i omawia motyw pasyjny ukazany w rzeźbie,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mapę skojarzeń wokół słów kluczy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i omawia motyw pasyjny w wierszu, porównuje z rzeźbiarskim motywem pasyjnym,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jak zostały przedstawione w tekście pojęcia abstrakcyjne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Rogier van der Weyden </w:t>
            </w:r>
            <w:r w:rsidRPr="00740857">
              <w:rPr>
                <w:b/>
                <w:i/>
              </w:rPr>
              <w:t xml:space="preserve">Zdjęcie z krzyża </w:t>
            </w:r>
            <w:r w:rsidRPr="00740857">
              <w:rPr>
                <w:b/>
              </w:rPr>
              <w:t>– Spotkania ze sztuką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przypomina, czym jest motyw,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i nazywa elementy warstwy przedstawieniowej obrazu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sposób pokazania poszczególnych elementów warstwy przedstawieniowej dzieła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środki języka malarskiego (realizm, kolory, kompozycję), omawia ich rolę w tworzeniu znaczeń dzieła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nawiązanie biblijne, komentuje związek tematyczny i znaczeniowy obu dzieł, 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interpretuje obraz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John Ronald Reuel Tolkien </w:t>
            </w:r>
            <w:r w:rsidRPr="00740857">
              <w:rPr>
                <w:b/>
                <w:i/>
                <w:iCs/>
              </w:rPr>
              <w:t xml:space="preserve">Władca Pierścieni </w:t>
            </w:r>
          </w:p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>(fragment)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wylicza elementy świata przedstawionego,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na czym polega zadanie, którego podjęli się bohaterowie,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etapy ich wędrówki,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zaproszenie według podanego wzoru</w:t>
            </w: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omawia elementy świata przedstawionego,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bohaterów, wymienia zadania każdego z nich,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omawia okoliczności związane z wędrówką bohaterów,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zaproszenie, zachowuje graficzny układ tej formy wypowiedzi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określa, jakim rodzajem powieści jest utwór Tolkiena,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fragmenty opisujące przeżycia i emocje bohaterów,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trudności, które musieli pokonać bohaterowie w czasie wędrówki,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zaproszenie, poprawnie stosuje formy grzecznościowe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dlaczego tekst należy do powieści fantasy,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ind w:left="0"/>
            </w:pPr>
            <w:r>
              <w:t>komentuje i ocenia postępowanie bohaterów,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metaforyczne znaczenie wędrówki bohaterów,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zaproszenie zawierające obok informacji zachętę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>Wyzwania składniowe. Powtórzenie o wypowiedzeniach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odróżnia zdanie od równoważnika zdania,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rozpoznaje wypowiedzenia oznajmujące, pytające, rozkazujące, wykrzyknikowe</w:t>
            </w:r>
          </w:p>
          <w:p w:rsidR="00C75028" w:rsidRDefault="00C75028" w:rsidP="00186CED">
            <w:pPr>
              <w:ind w:firstLine="708"/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zastępuje zdania ich równoważnikami,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przekształca zdania oznajmujące w pytające, rozkazujące, wykrzyknikowe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cechuje się zdanie, a czym równoważnik,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sprawnie posługuje się różnymi typami wypowiedzeń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wykorzystuje funkcjonalnie równoważniki w wypowiedziach,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celowo wykorzystuje różne typy wypowiedzeń do osiągnięcia zamierzonych efektów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>Misja językowa. Typy zdań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odróżnia zdania pojedyncze od złożonych, 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poprawnie układa krótki tekst składający się ze zdań pojedynczych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odróżnia zdanie pojedyncze rozwinięte i nierozwinięte,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rozwija podane części wypowiedzeń w zdania złożone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zdania złożone współrzędnie i podrzędnie,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ze zdaniami podrzędnie i współrzędnie złożonymi, stosuje zasady interpunkcji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zdania złożone z równoważnikiem jako wypowiedzeniem składowym,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z zastosowaniem różnych typów zdań, stosuje poprawnie zasady interpunkcji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>
              <w:rPr>
                <w:b/>
              </w:rPr>
              <w:t xml:space="preserve">Gatunki filmowe – 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28"/>
              </w:numPr>
              <w:tabs>
                <w:tab w:val="left" w:pos="0"/>
                <w:tab w:val="left" w:pos="233"/>
              </w:tabs>
            </w:pPr>
            <w:r>
              <w:t>zapoznaje się z nazwami podstawowych gatunków filmowych</w:t>
            </w: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28"/>
              </w:numPr>
              <w:tabs>
                <w:tab w:val="left" w:pos="0"/>
                <w:tab w:val="left" w:pos="233"/>
              </w:tabs>
            </w:pPr>
            <w:r>
              <w:t>wskazuje różnice między filmami reprezentującymi różne gatunki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28"/>
              </w:numPr>
              <w:tabs>
                <w:tab w:val="left" w:pos="0"/>
                <w:tab w:val="left" w:pos="233"/>
              </w:tabs>
            </w:pPr>
            <w:r>
              <w:t>podaje przykłady filmów należących do określonych gatunków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wyjaśnia, czym jest gatunek filmowy, </w:t>
            </w:r>
          </w:p>
          <w:p w:rsidR="00C75028" w:rsidRDefault="00C75028" w:rsidP="00186CED">
            <w:pPr>
              <w:tabs>
                <w:tab w:val="left" w:pos="0"/>
                <w:tab w:val="left" w:pos="233"/>
                <w:tab w:val="left" w:pos="5580"/>
              </w:tabs>
            </w:pPr>
            <w:r>
              <w:t>wskazuje cechy gatunkowe w wybranych filmach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Anna Dymna, Wojciech Szczawiński </w:t>
            </w:r>
            <w:r w:rsidRPr="00740857">
              <w:rPr>
                <w:b/>
                <w:i/>
                <w:iCs/>
              </w:rPr>
              <w:t xml:space="preserve">Warto mimo wszystko </w:t>
            </w:r>
            <w:r w:rsidRPr="00740857">
              <w:rPr>
                <w:b/>
              </w:rPr>
              <w:t>(fragment)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nazywa cechy charakteryzujące postawę życiową zaprezentowaną w wywiadzie,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istotę wolontariatu,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bierze udział w przygotowaniu prezentacji multimedialnej</w:t>
            </w: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znaczenie nazwy Fundacji „Mimo Wszystko”,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projektuje plakat lub plakietkę zachęcającą do wolontariatu,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przygotowuje krótką prezentację multimedialną, stara się przedstawić ją w klasie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motywy postępowania przedstawionego w wywiadzie,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wymyśla hasło propagujące wolontariat,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przygotowuje prezentację multimedialną i przedstawia ją w klasie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</w:tabs>
              <w:ind w:left="0"/>
            </w:pPr>
            <w:r>
              <w:t>charakteryzuje postawę życiową zaprezentowaną w wywiadzie,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przedstawia argumenty uzasadniające ideę wolontariatu,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w klasie samodzielnie przygotowaną prezentację multimedialną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  <w:bCs/>
              </w:rPr>
            </w:pPr>
            <w:r w:rsidRPr="00740857">
              <w:rPr>
                <w:b/>
              </w:rPr>
              <w:t>Co się kryje w zdaniu</w:t>
            </w:r>
            <w:r w:rsidRPr="00740857">
              <w:rPr>
                <w:b/>
                <w:iCs/>
              </w:rPr>
              <w:t>? Analiza struktury zdania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w zdaniu związek główny</w:t>
            </w: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w zdaniu grupę podmiotu i grupę orzeczenia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związkach wyrazowych wyrazy określane i określające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poprawny wykres zdania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40857">
              <w:rPr>
                <w:b/>
                <w:bCs/>
              </w:rPr>
              <w:t xml:space="preserve">Adam Mickiewicz </w:t>
            </w:r>
            <w:r w:rsidRPr="00740857">
              <w:rPr>
                <w:b/>
                <w:bCs/>
                <w:i/>
                <w:iCs/>
              </w:rPr>
              <w:t>Niepewność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wyrazy i formy gramatyczne, ujawniające osobę mówiącą, zna termin </w:t>
            </w:r>
            <w:r>
              <w:rPr>
                <w:i/>
                <w:iCs/>
              </w:rPr>
              <w:t>liryka bezpośrednia</w:t>
            </w:r>
            <w:r>
              <w:t>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refren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dlaczego wiersz reprezentuje lirykę bezpośrednią,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rymy, nazywa ich rodzaj 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charakteryzuje osobę mówiącą w wierszu,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tworzące rytm wypowiedzi poetyckiej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stan uczuć osoby mówiącej, zwraca uwagę na subiektywizm jej wypowiedzi,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z czego wynika muzyczność wiersza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  <w:iCs/>
              </w:rPr>
              <w:t>Kocha, lubi, szanuje</w:t>
            </w:r>
            <w:r w:rsidRPr="00740857">
              <w:rPr>
                <w:b/>
              </w:rPr>
              <w:t xml:space="preserve">. </w:t>
            </w:r>
            <w:r>
              <w:rPr>
                <w:b/>
              </w:rPr>
              <w:t>Zdania współrzędnie złożone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ze zdań pojedynczych tworzy zdania współrzędnie złożone, 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zna rodzaje zdań współrzędnie złożonych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ze zdań pojedynczych tworzy różne rodzaje zdań współrzędnie złożonych,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nazywa ich rodzaje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stosuje różnorodne typy połączeń w tworzonych zdaniach współrzędnie złożonych,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ich rodzaje i graficznie oddaje strukturę składniową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wszystkie rodzaje zdań współrzędnie złożonych, przestrzega zasad interpunkcji przy ich zapisie,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dokonuje analizy składniowej zdań współrzędnie złożonych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Aleksander Fredro </w:t>
            </w:r>
            <w:r>
              <w:rPr>
                <w:b/>
              </w:rPr>
              <w:t>–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wie, że A. Fredro to jeden z najwybitniejszych polskich komediopisarzy, 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wie, kiedy żył i tworzył A. Fredro,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potrafi podać kilka informacji biograficznych z życia komediopisarza,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potrafi krótko wyjaśnić, dlaczego A. Fredro jest uznawany za jednego z najwybitniejszych komediopisarzy polskich,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 znaczenie kontekstu historycznego i kulturowego w życiu i twórczości A. Fredry,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Aleksander Fredro </w:t>
            </w:r>
            <w:r w:rsidRPr="00740857">
              <w:rPr>
                <w:b/>
                <w:i/>
                <w:iCs/>
              </w:rPr>
              <w:t>Zemsta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szereguje wydarzenia głównego wątku utworu,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przedstawia głównych bohaterów dramatu,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wzoru układa charakterystykę porównawczą bohaterów,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wymienia przykłady zabawnych wydarzeń, sytuacji; odtwarza ich przebieg,</w:t>
            </w:r>
          </w:p>
          <w:p w:rsidR="00C75028" w:rsidRPr="00211C9E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wie, że utwór jest komedią,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rozpoznaje utwór jako dramat</w:t>
            </w: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przypomina, czym jest wątek utworu; wskazuje i tytułuje wszystkie wątki dramatu,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znaczące nazwiska bohaterów, podaje ich pochodzenie, wyjaśnia, w jaki sposób charakteryzują ich osobowość,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charakterystykę porównawczą bohaterów, nazywa główne podobieństwa i różnice,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przykłady komizmu postaci wynikającego z ich zachowania i wypowiedzi,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że komedia jest gatunkiem dramatu, </w:t>
            </w:r>
          </w:p>
          <w:p w:rsidR="00C75028" w:rsidRPr="00AA089E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AA089E">
              <w:rPr>
                <w:bCs/>
              </w:rPr>
              <w:t>wymienia podstawowe wyznaczniki dramatu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sposób łączenia wątków w dramacie,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relacje między bohaterami utworu; ustala, co wpływa na charakter tych relacji,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charakterystykę porównawczą bohaterów, podaje przykłady ilustrujące ich cechy,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wyolbrzymienie i karykaturę jako sposoby budowania komizmu, wskazuje przykłady z tekstu,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cechuje się komedia jako gatunek,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utworze cechy dramatu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analizuje przebieg akcji dramatu,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 przyczyny konfliktu między głównymi bohaterami; wyjaśnia, jak ich osobowość wpłynęła na rozwój konfliktu,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charakterystykę porównawczą bohaterów, wykorzystuje cytaty, przedstawia swoją ocenę postaci,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nazywa różne rodzaje komizmu, wskazuje ich przykłady w tekście, wyjaśnia mechanizmy wywoływania śmiechu u odbiorcy,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uzasadnia, dlaczego utwór jest komedią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Tadeusz Różewicz </w:t>
            </w:r>
          </w:p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List do ludożerców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wersy pozwalające określić adresata wypowiedzi, nazywa środki stylistyczne służące wskazaniu adresata,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zachowanie i sposób myślenia adresatów wypowiedzi,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odszukuje w tekście frazeologizmy, wyjaśnia ich znaczenie,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korzystając z wzoru i pomocy nauczyciela, pisze krótki list otwarty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 przenośne znaczenie pojęcia </w:t>
            </w:r>
            <w:r w:rsidRPr="0031068C">
              <w:rPr>
                <w:i/>
              </w:rPr>
              <w:t>ludożerca</w:t>
            </w:r>
            <w:r>
              <w:t>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próbuje komentować zachowanie i sposób myślenia adresatów wypowiedzi,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postulaty dotyczące sposobu życia wynikające z wypowiedzi podmiotu lirycznego,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korzystając z wzoru, pisze list otwarty, wyraźnie informuje, w jakiej sprawie występuje jako nadawca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stosunek osoby mówiącej do adresatów wypowiedzi,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ocenia zachowanie i sposób myślenia adresatów wypowiedzi,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różnice między nakazem i prośbą; ustala, które z tych słów można odnieść do tekstu, uzasadnia swój wybór,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list otwarty, przedstawia w nim argumenty uzasadniające prezentowane stanowisko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sposób patrzenia na świat osoby mówiącej,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zestawia sytuacje przedstawione w utworze z realiami współczesnego świata,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przesłania etyczne wynikające z utworu,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pisze list otwarty, przedstawia propozycje zmian w sprawie, której list dotyczy, stosuje odpowiednie środki perswazyjne</w:t>
            </w:r>
            <w:r>
              <w:rPr>
                <w:b/>
                <w:bCs/>
              </w:rPr>
              <w:t xml:space="preserve"> 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Spotkałem człowieka, który… Przeczytałem, że … Zrobiłem to, ponieważ … </w:t>
            </w:r>
          </w:p>
          <w:p w:rsidR="00C75028" w:rsidRPr="00740857" w:rsidRDefault="00C75028" w:rsidP="00186CED">
            <w:pPr>
              <w:rPr>
                <w:b/>
              </w:rPr>
            </w:pPr>
            <w:r>
              <w:rPr>
                <w:b/>
              </w:rPr>
              <w:t>Zdania podrzędnie złożone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proste zdania podrzędnie złożone przydawkowe,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przekształca zdanie pojedyncze z dopełnieniem lub okolicznikiem w zdanie podrzędnie złożone dopełnieniowe lub okolicznikowe,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dzieli zdanie złożone na zdania składowe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przekształca zdanie pojedyncze z przydawką w zdanie podrzędnie złożone przydawkowe,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zdania dopełnieniowe, okolicznikowe miejsca, czasu, sposobu, celu, przyczyny,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stosuje znaki interpunkcyjne,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zdanie nadrzędne i podrzędne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stosuje zdania podrzędnie złożone przydawkowe, używa spójników i zaimków względnych,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zdania dopełnieniowe w celu wyrażenia swojej opinii,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wszystkie rodzaje zdań okolicznikowych,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przestrzega zasad interpunkcji,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budowę zdań podrzędnie złożonych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stosuje zdania podrzędnie złożone przydawkowe,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8535"/>
                <w:tab w:val="left" w:pos="9204"/>
                <w:tab w:val="left" w:pos="9912"/>
                <w:tab w:val="left" w:pos="11160"/>
              </w:tabs>
              <w:ind w:left="0"/>
            </w:pPr>
            <w:r>
              <w:t xml:space="preserve">stosuje funkcjonalnie zdania dopełnieniowe,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wprowadza zdania okolicznikowe za pomocą spójników, zaimków względnych,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stosuje zasady interpunkcji,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dokonuje analizy składniowej zdań złożonych podrzędnie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>
              <w:rPr>
                <w:b/>
              </w:rPr>
              <w:t xml:space="preserve">Rodzaje literackie – 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zapoznaje się z informacjami o rodzajach literackich</w:t>
            </w: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omawia własnymi słowami cechy poszczególnych rodzajów literackich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podaje przykłady utworów reprezentujących poszczególne rodzaje literackie 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 związek materiału ikonicznego z informacjami podanymi w infografice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Wisława Szymborska </w:t>
            </w:r>
            <w:r w:rsidRPr="00740857">
              <w:rPr>
                <w:b/>
                <w:i/>
                <w:iCs/>
              </w:rPr>
              <w:t>Nienawiść</w:t>
            </w:r>
            <w:r w:rsidRPr="00740857">
              <w:rPr>
                <w:b/>
              </w:rPr>
              <w:t xml:space="preserve"> (fragment)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bohatera lirycznego utworu, rozpoznaje uosobienie jako poetycki sposób prezentacji bohatera,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zabiera głos w dyskusji na temat tolerancji</w:t>
            </w: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tekście określenia nienawiści, nazywa wykorzystane środki poetyckie,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wartości przywołane w wierszu, które zostały przeciwstawione nienawiści,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bierze udział w dyskusji, argumentuje swoje zdanie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tekście przenośnie wykorzystane do prezentacji abstrakcyjnego pojęcia, wyjaśnia wynikające z nich znaczenia,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komentuje sposób, w jaki podmiot liryczny mówi o wartościach przeciwstawionych nienawiści,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wypowiada się, używając </w:t>
            </w:r>
            <w:r w:rsidRPr="00813794">
              <w:t>argumentów rzeczowych, logicznych, emocjonalnych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>
              <w:t>wypowiada się na temat bohatera lirycznego utworu i poetyckich sposobów jego prezentacji,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>
              <w:t xml:space="preserve">rozpoznaje ironię jako sposób wypowiadania się podmiotu lirycznego, wskazuje i komentuje cytaty ujawniające ironiczną postawę nadawcy,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>
              <w:t xml:space="preserve">wyjaśnia różnice między rodzajami argumentów,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>
              <w:t>prowadzi dyskusję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  <w:lang w:val="de-DE"/>
              </w:rPr>
            </w:pPr>
            <w:r w:rsidRPr="00740857">
              <w:rPr>
                <w:b/>
                <w:lang w:val="de-DE"/>
              </w:rPr>
              <w:t xml:space="preserve">Pieter Bruegel (Starszy) </w:t>
            </w:r>
            <w:r w:rsidRPr="00740857">
              <w:rPr>
                <w:b/>
                <w:i/>
                <w:iCs/>
                <w:lang w:val="de-DE"/>
              </w:rPr>
              <w:t>Wieża Babel</w:t>
            </w:r>
            <w:r w:rsidRPr="00740857">
              <w:rPr>
                <w:b/>
              </w:rPr>
              <w:t xml:space="preserve"> – Spotkania ze sztuką</w:t>
            </w:r>
          </w:p>
          <w:p w:rsidR="00C75028" w:rsidRPr="00740857" w:rsidRDefault="00C75028" w:rsidP="00186CED">
            <w:pPr>
              <w:rPr>
                <w:b/>
                <w:bCs/>
                <w:lang w:val="de-DE"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wylicza elementy przedstawione na obrazie,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że warstwa przedstawieniowa obrazu nawiązuje do fragmentu </w:t>
            </w:r>
            <w:r w:rsidRPr="00160FAC">
              <w:rPr>
                <w:iCs/>
              </w:rPr>
              <w:t>Biblii</w:t>
            </w:r>
          </w:p>
          <w:p w:rsidR="00C75028" w:rsidRDefault="00C75028" w:rsidP="00186CED">
            <w:pPr>
              <w:pStyle w:val="Header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budowlę przedstawioną na obrazie,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podobieństwa w warstwie przedstawieniowej między fragmentem </w:t>
            </w:r>
            <w:r w:rsidRPr="00160FAC">
              <w:rPr>
                <w:iCs/>
              </w:rPr>
              <w:t>Biblii</w:t>
            </w:r>
            <w:r>
              <w:t xml:space="preserve"> i obrazem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związane z budowlą, które mogą mieć znaczenia symboliczne; wyjaśnia te znaczenia,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wskazuje, jakie nowe znaczenia w stosunku do fragmentu </w:t>
            </w:r>
            <w:r w:rsidRPr="00160FAC">
              <w:rPr>
                <w:iCs/>
              </w:rPr>
              <w:t>Biblii</w:t>
            </w:r>
            <w:r>
              <w:t xml:space="preserve"> wnosi dzieło malarskie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analizuje środki języka malarskiego służące do eksponowania przenośnych znaczeń dzieła,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kulturową symbolikę wieży Babel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  <w:iCs/>
              </w:rPr>
            </w:pPr>
            <w:r w:rsidRPr="00740857">
              <w:rPr>
                <w:b/>
              </w:rPr>
              <w:t xml:space="preserve">Piotr Stasiak </w:t>
            </w:r>
            <w:r w:rsidRPr="00740857">
              <w:rPr>
                <w:b/>
                <w:i/>
                <w:iCs/>
              </w:rPr>
              <w:t xml:space="preserve">Człowiek z ekranu </w:t>
            </w:r>
            <w:r w:rsidRPr="00740857">
              <w:rPr>
                <w:b/>
                <w:iCs/>
              </w:rPr>
              <w:t>(fragmenty)</w:t>
            </w:r>
          </w:p>
          <w:p w:rsidR="00C75028" w:rsidRPr="00740857" w:rsidRDefault="00C75028" w:rsidP="00186CED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opowiada, jaką rolę w jego życiu zajmują media,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podstawowe cechy kompozycyjne artykułu prasowego,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korzystając z wzoru, pisze artykuł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przykłady pozytywnego i negatywnego wpływu mediów na życie człowieka,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streszcza poszczególne części kompozycyjne artykułu,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artykuł problemowy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</w:tabs>
              <w:ind w:left="0"/>
            </w:pPr>
            <w:r>
              <w:t xml:space="preserve">wyjaśnia pojęcie </w:t>
            </w:r>
            <w:r w:rsidRPr="0085472A">
              <w:rPr>
                <w:i/>
              </w:rPr>
              <w:t>globalna wioska</w:t>
            </w:r>
            <w:r>
              <w:t xml:space="preserve">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przytacza sformułowaną w artykule tezę, szereguje w punktach uzasadniające ją argumenty,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artykuł zawierający komentarz dotyczący przedstawianych informacji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wypowiada się na temat możliwości i zagrożeń związanych z rozwojem technologii informacyjnych,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35"/>
                <w:tab w:val="left" w:pos="3540"/>
                <w:tab w:val="left" w:pos="4248"/>
                <w:tab w:val="left" w:pos="558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175"/>
              </w:tabs>
              <w:ind w:left="0"/>
            </w:pPr>
            <w:r>
              <w:t>wyjaśnia, dlaczego tekst ma charakter publicystyczny,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60"/>
                <w:tab w:val="left" w:pos="8496"/>
                <w:tab w:val="left" w:pos="9204"/>
                <w:tab w:val="left" w:pos="9912"/>
                <w:tab w:val="left" w:pos="11295"/>
              </w:tabs>
              <w:ind w:left="0"/>
            </w:pPr>
            <w:r>
              <w:t>pisze artykuł problemowy zawierający komentarz i ocenę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Adam Mickiewicz </w:t>
            </w:r>
          </w:p>
          <w:p w:rsidR="00C75028" w:rsidRPr="00740857" w:rsidRDefault="00C75028" w:rsidP="00186CED">
            <w:pPr>
              <w:rPr>
                <w:b/>
                <w:i/>
              </w:rPr>
            </w:pPr>
            <w:r w:rsidRPr="00740857">
              <w:rPr>
                <w:b/>
                <w:i/>
              </w:rPr>
              <w:t>Śmierć Pułkownika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zapoznaje się z informacjami na temat Emilii Plater,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opisuje sytuację przedstawioną w utworze,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omawia budowę wiersza,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opisuje obraz E. Delacroix, poznaje pojęcie alegorii </w:t>
            </w: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prezentuje bohaterkę tekstu, wymienia jej ostatnie prośby,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charakteryzuje bohaterkę utworu, wyraża swoją opinię o niej, stara się podać argumenty,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 utworze rymy, określa ich układ,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wie, co to jest alegoria, wskazuje alegorię wolności na obrazie E. Delacroix 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sposób ukazania bohaterki tekstu,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określa symboliczne znaczenie gestów bohaterki, 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użyte w tekście środki stylistyczne,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określa rodzaje użytych rymów, 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ocenia postawę bohaterki, uzasadnia swoje zdanie,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znaczenie alegorii ukazanej na obrazie 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wyjaśnia, w jaki sposób A. Mickiewicz tworzy poetycką legendę Emilii Plater,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określa symboliczne znaczenie gestów bohaterki, porównuje jej postawę z postaciami przywołanymi w utworze,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określa funkcję użytych w tekście środków stylistycznych,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omawia składniki rytmiczności tekstu,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alegoryczne znaczenie sceny ukazanej na obrazie E. Delacroix,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porównuje obraz z tekstem literackim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t xml:space="preserve">Adam Mickiewicz </w:t>
            </w:r>
            <w:r w:rsidRPr="00740857">
              <w:rPr>
                <w:b/>
                <w:bCs/>
                <w:i/>
              </w:rPr>
              <w:t>Reduta Ordona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sporządza plan wydarzeń przedstawionych w utworze,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fragmenty tekstu ukazujące walczące wojska,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świata, którym zostały przypisane barwy,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treść pytań skierowanych do cara,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sprawdza w podanych źródłach informacje o Ordonie jako postaci historycznej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nadaje tytuły wyodrębnionym wydarzeniom,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nazywa środki językowe zastosowane w tekście,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zestawia i porównuje elementy świata, które zostały przedstawione za pomocą barw,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określa, w jaki sposób został ukazany car,</w:t>
            </w:r>
          </w:p>
          <w:p w:rsidR="00C75028" w:rsidRDefault="00C75028" w:rsidP="00F44573">
            <w:pPr>
              <w:pStyle w:val="Header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przedstawia Ordona jako bohatera tekstu literackiego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środki językowe użyte w tekście i wyjaśnia ich funkcję,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kontrast jako zasadę kompozycyjną służącą przedstawieniu obu walczących stron, odczytuje przypisane im wartościowanie,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symboliczne znaczenie barw,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prezentuje postawę Polaków wobec cara, popiera swą wypowiedź cytatami,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porównuje Ordona jako postać historyczną i literacką, formułuje wnioski</w:t>
            </w:r>
          </w:p>
          <w:p w:rsidR="00C75028" w:rsidRDefault="00C75028" w:rsidP="00186CED">
            <w:pPr>
              <w:ind w:firstLine="708"/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z tekstu części narracyjne, opisowe i refleksyjne,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poetyckie sposoby tworzenia obrazów poetyckich,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symbolikę występujących w tekście motywów,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i nazywa uczucia związane z prezentowaniem cara i narodu polskiego, wyjaśnia ich źródła,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 cel kreowania poetyckiej legendy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t xml:space="preserve">Karolina Lanckorońska </w:t>
            </w:r>
            <w:r w:rsidRPr="00740857">
              <w:rPr>
                <w:b/>
                <w:bCs/>
                <w:i/>
              </w:rPr>
              <w:t>Wspomnienia wojenne</w:t>
            </w:r>
            <w:r w:rsidRPr="00740857">
              <w:rPr>
                <w:b/>
                <w:bCs/>
              </w:rPr>
              <w:t xml:space="preserve"> (fragment)</w:t>
            </w:r>
          </w:p>
        </w:tc>
        <w:tc>
          <w:tcPr>
            <w:tcW w:w="2830" w:type="dxa"/>
          </w:tcPr>
          <w:p w:rsidR="00C75028" w:rsidRDefault="00C75028" w:rsidP="00F44573">
            <w:pPr>
              <w:pStyle w:val="Header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/>
                <w:bCs/>
              </w:rPr>
            </w:pPr>
            <w:r>
              <w:rPr>
                <w:bCs/>
              </w:rPr>
              <w:t>wydobywa z tekstu informacje związane z czasem i miejscem wspominanych wydarzeń,</w:t>
            </w:r>
          </w:p>
          <w:p w:rsidR="00C75028" w:rsidRDefault="00C75028" w:rsidP="00F44573">
            <w:pPr>
              <w:pStyle w:val="Header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korzystając z wzoru, pisze opis sytuacji, </w:t>
            </w:r>
          </w:p>
          <w:p w:rsidR="00C75028" w:rsidRDefault="00C75028" w:rsidP="00F44573">
            <w:pPr>
              <w:pStyle w:val="Header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wie, że fragmenty tekstu prezentują świat rzeczywisty</w:t>
            </w: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wylicza charakterystyczne dla opisywanej rzeczywistości wydarzenia,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pisze opis sytuacji,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rozpoznaje dokumentalny charakter tekstu; wyjaśnia, z czego on wynika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przebieg opisywanych wydarzeń,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tworzy opis sytuacji, stosuje zwroty eksponujące czas,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wyjaśnia, na czym polega wspomnieniowy charakter tekstu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realia wspominanego we fragmencie świata,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tworzy opis sytuacji, dynamizuje wypowiedź,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dostrzega literacki charakter wspomnień, wskazuje i komentuje cytaty świadczące o literackości tekstu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>Atakujący i atakowani. Imiesłów przymiotnikowy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w wypowiedzi imiesłowy przymiotnikowe (czynne i bierne) </w:t>
            </w:r>
          </w:p>
          <w:p w:rsidR="00C75028" w:rsidRDefault="00C75028" w:rsidP="00186CED">
            <w:pPr>
              <w:pStyle w:val="Header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przekształca zdania złożone w zdania pojedyncze, stosując imiesłowy przymiotnikowe</w:t>
            </w:r>
          </w:p>
          <w:p w:rsidR="00C75028" w:rsidRDefault="00C75028" w:rsidP="00186CED">
            <w:pPr>
              <w:jc w:val="center"/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od czasowników imiesłowy przymiotnikowe czynne i bierne, stosuje je w wypowiedzi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imiesłowy przymiotnikowe w wypowiedzi własnej, określa ich funkcję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Arkady Fiedler </w:t>
            </w:r>
          </w:p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  <w:i/>
              </w:rPr>
              <w:t xml:space="preserve">Dywizjon 303 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 podanych źródłach szuka informacji na zadany temat związany z lekturą,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rozpoznaje bohatera zbiorowego w utworze,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nazywa główne etapy bitwy o Anglię,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cytuje fragmenty tekstu,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podejmuje próby napisania wskazanych przez nauczyciela form pisemnych</w:t>
            </w:r>
          </w:p>
          <w:p w:rsidR="00C75028" w:rsidRDefault="00C75028" w:rsidP="00186CED">
            <w:pPr>
              <w:pStyle w:val="Header"/>
              <w:tabs>
                <w:tab w:val="clear" w:pos="4536"/>
                <w:tab w:val="clear" w:pos="9072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prezentuje zebrane informacje na zadany temat związany z lekturą,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na podstawie tekstu opowiada, kiedy i w jakich okolicznościach został uformowany polski dywizjon lotniczy w Anglii,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opowiada przebieg wybranego etapu bitwy o Anglię,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zabiera głos w dyskusji, 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pisze wskazane przez nauczyciela formy pisemne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tworzy album prezentujący zebrane informacje i ilustracje,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opowiada o dokonaniach pilotów z polskiego dywizjonu,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komentuje przebieg bitwy o Anglię,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bierze udział w dyskusji, podaje argumenty i cytuje fragmenty tekstu, 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samodzielnie pisze wskazane przez nauczyciela formy pisemne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 wybranej funkcjonalnie formie prezentuje informacje na wybrany przez siebie temat związany z lekturą,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wyjaśnia, na czym polegało historyczne znaczenie walk polskich sił lotniczych w Anglii,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wyjaśnia znaczenie bitwy o Anglię dla Europy,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w dyskusji odwołuje się do samodzielnie zgromadzonych informacji, podsumowuje dyskusję, 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pisze złożone formy pisemne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Miron Białoszewski </w:t>
            </w:r>
            <w:r w:rsidRPr="00740857">
              <w:rPr>
                <w:b/>
                <w:i/>
              </w:rPr>
              <w:t>Pamiętnik z powstania warszawskiego</w:t>
            </w:r>
            <w:r w:rsidRPr="00740857">
              <w:rPr>
                <w:b/>
              </w:rPr>
              <w:t xml:space="preserve"> (fragmenty)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główne zdarzenia przedstawione w tekście, tytułuje je za pomocą równoważników zdań,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zapoznaje się z wirtualną ekspozycją Muzeum Powstania Warszawskiego, mówi o swoich wrażeniach,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wie, czym są kolokwializmy; wskazuje ich przykłady w tekście M. Białoszewskiego,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wie, że tekst jest pamiętnikiem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wydarzenia związane z działaniami wojskowymi, opisuje wygląd powstańców,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wymienia eksponaty wirtualnej ekspozycji Muzeum Powstania Warszawskiego budzące szczególne zainteresowanie, wyjaśnia dlaczego,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wyjaśnia rolę kolokwializmów w tekście M. Białoszewskiego,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wskazuje cechy gatunkowe tekstu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opowiada o warunkach życia w powstańczej Warszawie,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ocenia obejrzaną wirtualną ekspozycję Muzeum Powstania Warszawskiego,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i nazywa środki językowe charakterystyczne dla testu M. Białoszewskiego, próbuje określić ich funkcję, 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podaje charakterystyczne cechy gatunkowe pamiętnika 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charakteryzuje zachowanie i postawy ludności cywilnej,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argumenty uzasadniające potrzebę gromadzenia i chronienia historycznych pamiątek Powstania Warszawskiego,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wnioski dotyczące języka i stylu tekstu M. Białoszewskiego,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porównuje tekst M. Białoszewskiego z fragmentami </w:t>
            </w:r>
            <w:r>
              <w:rPr>
                <w:i/>
              </w:rPr>
              <w:t xml:space="preserve">Wspomnień wojennych </w:t>
            </w:r>
            <w:r>
              <w:t>K. Lanckorońskiej, przedstawia wnioski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ind w:left="384"/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Antoni Słonimski </w:t>
            </w:r>
            <w:r w:rsidRPr="00740857">
              <w:rPr>
                <w:b/>
                <w:i/>
              </w:rPr>
              <w:t>Elegia miasteczek żydowskich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wypisuje z tekstu słowa związane z kulturą żydowską, korzystając z podanych źródeł wyjaśnia je,</w:t>
            </w:r>
          </w:p>
          <w:p w:rsidR="00C75028" w:rsidRDefault="00C75028" w:rsidP="00F44573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wyjaśnia znaczenie słowa</w:t>
            </w:r>
            <w:r>
              <w:rPr>
                <w:i/>
                <w:iCs/>
              </w:rPr>
              <w:t xml:space="preserve"> Holocaust</w:t>
            </w:r>
            <w:r>
              <w:t>,</w:t>
            </w:r>
          </w:p>
          <w:p w:rsidR="00C75028" w:rsidRDefault="00C75028" w:rsidP="00F44573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wyszukuje w tekście nawiązania do kultury żydowskiej</w:t>
            </w:r>
          </w:p>
          <w:p w:rsidR="00C75028" w:rsidRDefault="00C75028" w:rsidP="00186CE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</w:pPr>
            <w:r>
              <w:t>odtwarza przedstawiony w wierszu obraz życia w żydowskim miasteczku,</w:t>
            </w:r>
          </w:p>
          <w:p w:rsidR="00C75028" w:rsidRDefault="00C75028" w:rsidP="00F44573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</w:pPr>
            <w:r>
              <w:t>wskazuje w tekście fragmenty mówiące o zagładzie narodu żydowskiego,</w:t>
            </w:r>
          </w:p>
          <w:p w:rsidR="00C75028" w:rsidRDefault="00C75028" w:rsidP="00F44573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</w:pPr>
            <w:r>
              <w:t>opisuje elementy typowego stroju żydowskiego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atmosferę panującą w prezentowanym świecie, przytacza i komentuje odpowiednie cytaty,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ind w:left="0"/>
            </w:pPr>
            <w:r>
              <w:t xml:space="preserve">wyjaśnia metaforę kończącą utwór,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ind w:left="0"/>
            </w:pPr>
            <w:r>
              <w:t>przygotowuje informacje na temat pisarzy i artystów żydowskiego pochodzenia</w:t>
            </w:r>
          </w:p>
          <w:p w:rsidR="00C75028" w:rsidRDefault="00C75028" w:rsidP="00186CED"/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>
              <w:t>ocenia, jaką postawę przyjmuje osoba mówiąca wobec kultury żydowskiej,</w:t>
            </w:r>
          </w:p>
          <w:p w:rsidR="00C75028" w:rsidRDefault="00C75028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>
              <w:t>komentuje poetycki obraz Holocaustu,</w:t>
            </w:r>
          </w:p>
          <w:p w:rsidR="00C75028" w:rsidRDefault="00C75028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>
              <w:t>przygotowuje wypowiedź na temat korzyści wynikających ze współistnienia różnych kultur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t xml:space="preserve">Jan Kochanowski </w:t>
            </w:r>
            <w:r w:rsidRPr="00740857">
              <w:rPr>
                <w:b/>
                <w:bCs/>
                <w:i/>
              </w:rPr>
              <w:t>Treny</w:t>
            </w:r>
            <w:r w:rsidRPr="00740857">
              <w:rPr>
                <w:b/>
                <w:bCs/>
              </w:rPr>
              <w:t xml:space="preserve">  (I, V, VII, VIII)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rozpoznaje bohaterów lirycznych trenów,</w:t>
            </w:r>
          </w:p>
          <w:p w:rsidR="00C75028" w:rsidRDefault="00C75028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wskazuje i nazywa podstawowe środki poetyckie,</w:t>
            </w:r>
          </w:p>
          <w:p w:rsidR="00C75028" w:rsidRDefault="00C75028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 xml:space="preserve">wie, czym są eufemizmy, </w:t>
            </w:r>
          </w:p>
          <w:p w:rsidR="00C75028" w:rsidRDefault="00C75028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wie, że tren jest gatunkiem lirycznym,</w:t>
            </w:r>
          </w:p>
          <w:p w:rsidR="00C75028" w:rsidRDefault="00C75028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na podstawie wzoru układa tekst kondolencji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omawia sytuację liryczną przedstawioną w trenach,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i nazywa środki poetyckie, służące kreacji bohatera lirycznego oraz ukazaniu jego uczuć,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wyszukuje w tekście eufemizmy,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definicji wyjaśnia, czym cechuje się tren jako gatunek liryczny,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kondolencji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rozpoznaje, przedstawia i charakteryzuje osobę mówiącą,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rozpoznaje środki poetyckie użyte w kolejnych trenach, omawia kompozycję utworów, 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podaje przykłady eufemizmów, 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wyjaśnia, dlaczego utwory Kochanowskiego reprezentują tren jako gatunek liryki osobistej,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tekst kondolencji, zawiera w nim informacje o zasługach zmarłej osoby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adresatów kolejnych trenów, określa uczucia, emocje wyrażane zwrotami do nich,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omawia poetyckie sposoby kreacji świata w trenach,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wyjaśnia funkcję eufemizmów, 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z czego wynika i na czym polega nowatorstwo trenów Kochanowskiego w stosunku do antycznej tradycji,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układa tekst kondolencji zgodnie z wszystkimi wymogami tej formy wypowiedzi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Default="00C75028" w:rsidP="00186CED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t xml:space="preserve">Marian Hemar 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  <w:r w:rsidRPr="00740857">
              <w:rPr>
                <w:b/>
                <w:bCs/>
                <w:i/>
              </w:rPr>
              <w:t>Ostatni tren</w:t>
            </w:r>
            <w:r w:rsidRPr="00740857">
              <w:rPr>
                <w:b/>
                <w:bCs/>
              </w:rPr>
              <w:t xml:space="preserve"> (fragment)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odtwarza realia przedstawionej sytuacji,</w:t>
            </w:r>
          </w:p>
          <w:p w:rsidR="00C75028" w:rsidRDefault="00C75028" w:rsidP="00F44573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rPr>
                <w:bCs/>
              </w:rPr>
              <w:t>przypomina, jak gość uzasadniał propozycję skierowaną do Jana Kochanowskiego,</w:t>
            </w:r>
          </w:p>
          <w:p w:rsidR="00C75028" w:rsidRDefault="00C75028" w:rsidP="00F44573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rPr>
                <w:bCs/>
              </w:rPr>
              <w:t>w miarę swoich możliwości bierze udział w przygotowaniu słuchowiska radiowego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  <w:rPr>
                <w:bCs/>
              </w:rPr>
            </w:pPr>
            <w:r>
              <w:rPr>
                <w:bCs/>
              </w:rPr>
              <w:t>przedstawia bohaterów, łączy ich z tradycją literacką,</w:t>
            </w:r>
          </w:p>
          <w:p w:rsidR="00C75028" w:rsidRDefault="00C75028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  <w:rPr>
                <w:bCs/>
              </w:rPr>
            </w:pPr>
            <w:r>
              <w:t>nazywa uczucia bohaterów ujawniające się w kolejnych wypowiedziach,</w:t>
            </w:r>
          </w:p>
          <w:p w:rsidR="00C75028" w:rsidRDefault="00C75028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  <w:rPr>
                <w:bCs/>
              </w:rPr>
            </w:pPr>
            <w:r>
              <w:rPr>
                <w:bCs/>
              </w:rPr>
              <w:t>bierze udział w przygotowaniu słuchowiska radiowego, określa sposób wypowiadania kwestii przez bohaterów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ind w:left="0" w:firstLine="0"/>
            </w:pPr>
            <w:r>
              <w:t>wyjaśnia symbolikę postaci fantastycznej,</w:t>
            </w:r>
          </w:p>
          <w:p w:rsidR="00C75028" w:rsidRDefault="00C75028" w:rsidP="00F44573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ind w:left="0" w:firstLine="0"/>
            </w:pPr>
            <w:r>
              <w:rPr>
                <w:bCs/>
              </w:rPr>
              <w:t>wyjaśnia, w jaki sposób bohaterowie radzili sobie z własnymi uczuciami,</w:t>
            </w:r>
          </w:p>
          <w:p w:rsidR="00C75028" w:rsidRDefault="00C75028" w:rsidP="00F44573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ind w:left="0" w:firstLine="0"/>
            </w:pPr>
            <w:r>
              <w:t xml:space="preserve">opracowuje propozycję </w:t>
            </w:r>
          </w:p>
          <w:p w:rsidR="00C75028" w:rsidRDefault="00C75028" w:rsidP="00186CED">
            <w:pPr>
              <w:tabs>
                <w:tab w:val="left" w:pos="233"/>
              </w:tabs>
            </w:pPr>
            <w:r>
              <w:t>warstwy dźwiękowej do przygotowywanego słuchowiska radiowego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>
              <w:t>wyjaśnia sposób i cel literackiego nawiązania,</w:t>
            </w:r>
          </w:p>
          <w:p w:rsidR="00C75028" w:rsidRDefault="00C75028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>
              <w:t>przedstawia możliwe decyzje Kochanowskiego, omawia ich pozytywne i negatywne skutki,</w:t>
            </w:r>
          </w:p>
          <w:p w:rsidR="00C75028" w:rsidRDefault="00C75028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>
              <w:t>na podstawie tekstu przygotowuje słuchowisko radiowe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  <w:i/>
              </w:rPr>
            </w:pPr>
            <w:r w:rsidRPr="00740857">
              <w:rPr>
                <w:b/>
              </w:rPr>
              <w:t xml:space="preserve">Władysław Broniewski </w:t>
            </w:r>
            <w:r w:rsidRPr="00740857">
              <w:rPr>
                <w:b/>
                <w:i/>
              </w:rPr>
              <w:t xml:space="preserve">Listy do córki </w:t>
            </w:r>
            <w:r w:rsidRPr="00740857">
              <w:rPr>
                <w:b/>
              </w:rPr>
              <w:t xml:space="preserve">(fragment), </w:t>
            </w:r>
            <w:r w:rsidRPr="00740857">
              <w:rPr>
                <w:b/>
                <w:i/>
              </w:rPr>
              <w:t>Obietnica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przedstawia tematykę listu,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wskazuje w tekście zdrobnienia i zgrubienia,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osobę mówiącą i adresata wypowiedzi lirycznej</w:t>
            </w: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relacje ojca z córką,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nazywa uczucia wyrażone w wierszu, 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wie, czym jest aluzja literacka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wymienia wartości cenne dla poety,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funkcję zdrobnień i zgrubień,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odczytuje intencje osoby mówiącej 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ocenia relację ojca i córki,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objaśnia sens użytych w wierszu metafor,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ocenia, czy wiesz można nazwać „współczesnym trenem”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 xml:space="preserve">Eric-Emmanuel Schmitt </w:t>
            </w:r>
            <w:r w:rsidRPr="00740857">
              <w:rPr>
                <w:b/>
                <w:i/>
              </w:rPr>
              <w:t xml:space="preserve">Oskar i pani Róża </w:t>
            </w:r>
            <w:r w:rsidRPr="00740857">
              <w:rPr>
                <w:b/>
              </w:rPr>
              <w:t xml:space="preserve">(fragmenty) 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przedstawia narratora-bohatera,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odtwarza treść kolejnych listów pisanych przez bohatera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i charakteryzuje osoby, z którymi spotyka się bohater,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uogólnia treść kolejnych listów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relacjonuje, jak zmienia się samopoczucie bohatera pod wpływem spotkań z innymi ludźmi,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dlaczego bohater wybrał Boga na adresata swoich listów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komentuje, co zawdzięcza bohater rozmowom z panią Różą,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filozoficzne uogólnienia w wypowiedziach bohaterów, próbuje je komentować ze swojego punktu widzenia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>Mając lat dziesięć, przeżywszy lat sto… Imiesłów przysłówkowy. Imiesłowowy równoważnik zdania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233"/>
              </w:tabs>
              <w:ind w:left="53" w:firstLine="0"/>
            </w:pPr>
            <w:r>
              <w:t>rozpoznaje imiesłowy przysłówkowe (współczesne i uprzednie) w wypowiedzi,</w:t>
            </w:r>
          </w:p>
          <w:p w:rsidR="00C75028" w:rsidRDefault="00C75028" w:rsidP="00F4457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233"/>
              </w:tabs>
              <w:ind w:left="53" w:firstLine="0"/>
            </w:pPr>
            <w:r>
              <w:t>stara się stworzyć według wzoru imiesłowowy równoważnik zdania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27" w:type="dxa"/>
          </w:tcPr>
          <w:p w:rsidR="00C75028" w:rsidRDefault="00C75028" w:rsidP="00F44573">
            <w:pPr>
              <w:pStyle w:val="Header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>poprawnie stosuje imiesłowy przysłówkowe w swoich wypowiedziach,</w:t>
            </w:r>
          </w:p>
          <w:p w:rsidR="00C75028" w:rsidRDefault="00C75028" w:rsidP="00F44573">
            <w:pPr>
              <w:pStyle w:val="Header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 xml:space="preserve">tworzy imiesłowowy równoważnik zdania, </w:t>
            </w:r>
          </w:p>
          <w:p w:rsidR="00C75028" w:rsidRDefault="00C75028" w:rsidP="00F44573">
            <w:pPr>
              <w:pStyle w:val="Header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>stara się zachować poprawną interpunkcję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pStyle w:val="Header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>przekształca zdania w wypowiedzenia złożone z imiesłowowym równoważnikiem zdania,</w:t>
            </w:r>
          </w:p>
          <w:p w:rsidR="00C75028" w:rsidRDefault="00C75028" w:rsidP="00F44573">
            <w:pPr>
              <w:pStyle w:val="Header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 xml:space="preserve">na ogół poprawnie stosuje imiesłowowy równoważnik zdania, </w:t>
            </w:r>
          </w:p>
          <w:p w:rsidR="00C75028" w:rsidRDefault="00C75028" w:rsidP="00F44573">
            <w:pPr>
              <w:pStyle w:val="Header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>zachowuje poprawną interpunkcję</w:t>
            </w:r>
          </w:p>
          <w:p w:rsidR="00C75028" w:rsidRDefault="00C75028" w:rsidP="00186CED">
            <w:pPr>
              <w:pStyle w:val="Header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  <w:p w:rsidR="00C75028" w:rsidRDefault="00C75028" w:rsidP="00186CED">
            <w:pPr>
              <w:pStyle w:val="Header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</w:tc>
        <w:tc>
          <w:tcPr>
            <w:tcW w:w="2829" w:type="dxa"/>
          </w:tcPr>
          <w:p w:rsidR="00C75028" w:rsidRDefault="00C75028" w:rsidP="00F44573">
            <w:pPr>
              <w:pStyle w:val="Header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>poprawnie i funkcjonalnie stosuje imiesłowy przysłówkowe i wypowiedzenia złożone z imiesłowowym równoważnikiem zdania,</w:t>
            </w:r>
          </w:p>
          <w:p w:rsidR="00C75028" w:rsidRDefault="00C75028" w:rsidP="00F44573">
            <w:pPr>
              <w:pStyle w:val="Header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 xml:space="preserve">wyjaśnia zasady tworzenia imiesłowowego równoważnika zdania, </w:t>
            </w:r>
          </w:p>
          <w:p w:rsidR="00C75028" w:rsidRDefault="00C75028" w:rsidP="00F44573">
            <w:pPr>
              <w:pStyle w:val="Header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>zachowuje zasady interpunkcji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>
              <w:rPr>
                <w:b/>
              </w:rPr>
              <w:t>Jan Twardowski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</w:rPr>
              <w:t>Śpieszmy się</w:t>
            </w:r>
          </w:p>
          <w:p w:rsidR="00C75028" w:rsidRPr="00740857" w:rsidRDefault="00C75028" w:rsidP="00186CE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uzupełnia tekst znakami interpunkcyjnymi, proponuje głosową interpretację wiersza,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tekście wyrażenia o charakterze przeciwstawień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tekście kluczowe słowa, uzasadnia swój wybór,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obrazy poetyckie, objaśnia ich zawartość treściową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wstępne hipotezy interpretacyjne,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znaczenia wynikające z zastosowanych przeciwstawień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>
              <w:t>wskazuje w tekście sformułowania o charakterze aforyzmu, komentuje je,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>
              <w:t>komentuje, w jaki sposób poeta mówi o śmierci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</w:tr>
      <w:tr w:rsidR="00C75028" w:rsidTr="00186CED">
        <w:tc>
          <w:tcPr>
            <w:tcW w:w="2825" w:type="dxa"/>
            <w:gridSpan w:val="2"/>
          </w:tcPr>
          <w:p w:rsidR="00C75028" w:rsidRPr="00740857" w:rsidRDefault="00C75028" w:rsidP="00186CED">
            <w:pPr>
              <w:rPr>
                <w:b/>
              </w:rPr>
            </w:pPr>
            <w:r w:rsidRPr="00740857">
              <w:rPr>
                <w:b/>
              </w:rPr>
              <w:t>Jan Lechoń *** [</w:t>
            </w:r>
            <w:r w:rsidRPr="00707548">
              <w:rPr>
                <w:b/>
                <w:i/>
              </w:rPr>
              <w:t>Pytasz, co w moim życiu</w:t>
            </w:r>
            <w:r w:rsidRPr="00740857">
              <w:rPr>
                <w:b/>
              </w:rPr>
              <w:t>]</w:t>
            </w:r>
          </w:p>
        </w:tc>
        <w:tc>
          <w:tcPr>
            <w:tcW w:w="2830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temat tekstu poetyckiego,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wybiera z listy ważne dla siebie wartości </w:t>
            </w:r>
          </w:p>
        </w:tc>
        <w:tc>
          <w:tcPr>
            <w:tcW w:w="2827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wyszukuje w tekście fragmenty zawierające refleksje na temat życia,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ważne dla siebie wartości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opisuje siłę miłości i śmierci ukazanych w wierszu,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hierarchizuje wartości,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 utworze motyw miłości i śmierci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symboliczne znaczenie kolorów użytych w utworze,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formułuje wnioski na temat utworzonej piramidy wartości,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na podstawie tekstu objaśnia związek między miłością i śmiercią</w:t>
            </w:r>
          </w:p>
        </w:tc>
      </w:tr>
      <w:tr w:rsidR="00C75028" w:rsidTr="00186CED">
        <w:tc>
          <w:tcPr>
            <w:tcW w:w="2825" w:type="dxa"/>
            <w:gridSpan w:val="2"/>
          </w:tcPr>
          <w:p w:rsidR="00C75028" w:rsidRDefault="00C75028" w:rsidP="00186CED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</w:rPr>
              <w:t xml:space="preserve">Ernest Hemingway </w:t>
            </w:r>
          </w:p>
          <w:p w:rsidR="00C75028" w:rsidRPr="00740857" w:rsidRDefault="00C75028" w:rsidP="00186CED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  <w:i/>
                <w:iCs/>
              </w:rPr>
              <w:t>Stary człowiek i morze</w:t>
            </w:r>
          </w:p>
        </w:tc>
        <w:tc>
          <w:tcPr>
            <w:tcW w:w="2830" w:type="dxa"/>
          </w:tcPr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relacjonuje kolejne etapy walki bohatera z marlinem,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przedstawia głównego bohatera, opisuje jego wygląd, 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wskazuje fragmenty opisowe w tekście, ustala ich tematykę,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wypisuje z tekstu zdania o charakterze sentencji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7" w:type="dxa"/>
          </w:tcPr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relacjonuje w czasie teraźniejszym przebieg walki bohatera z marlinem,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wymienia cechy charakteru głównego bohatera, przywołuje potwierdzające je sytuacje,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analizuje fragmenty opisowe utworu,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przedstawia swoje rozumienie sentencji zawartych w utworze</w:t>
            </w:r>
          </w:p>
        </w:tc>
        <w:tc>
          <w:tcPr>
            <w:tcW w:w="2831" w:type="dxa"/>
            <w:gridSpan w:val="2"/>
          </w:tcPr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relacjonuje przebieg zmagań bohatera z marlinem, eksponuje emocje i uczucia,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tworzy psychologiczny portret głównego bohatera,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analizuje i komentuje fragmenty opisowe utworu,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komentuje sentencje zawarte w tekście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wyjaśnia metaforyczny sens walki bohatera z marlinem,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określa motywy postępowania głównego bohatera, komentuje je i ocenia, 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ustala przenośne znaczenia wynikające z fragmentów opisowych utworu,</w:t>
            </w:r>
          </w:p>
          <w:p w:rsidR="00C75028" w:rsidRDefault="00C75028" w:rsidP="00F44573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uogólnia refleksje związane ze znaczeniami wynikającymi z sentencji</w:t>
            </w:r>
          </w:p>
          <w:p w:rsidR="00C75028" w:rsidRDefault="00C75028" w:rsidP="00186CED">
            <w:pPr>
              <w:rPr>
                <w:b/>
                <w:bCs/>
              </w:rPr>
            </w:pPr>
          </w:p>
        </w:tc>
      </w:tr>
    </w:tbl>
    <w:p w:rsidR="00C75028" w:rsidRDefault="00C75028" w:rsidP="00F44573">
      <w:pPr>
        <w:spacing w:line="360" w:lineRule="auto"/>
        <w:jc w:val="center"/>
        <w:rPr>
          <w:b/>
        </w:rPr>
      </w:pPr>
    </w:p>
    <w:p w:rsidR="00C75028" w:rsidRDefault="00C75028" w:rsidP="00F44573">
      <w:pPr>
        <w:spacing w:line="360" w:lineRule="auto"/>
        <w:jc w:val="center"/>
        <w:rPr>
          <w:b/>
        </w:rPr>
      </w:pPr>
    </w:p>
    <w:p w:rsidR="00C75028" w:rsidRDefault="00C75028" w:rsidP="00F44573">
      <w:pPr>
        <w:spacing w:line="360" w:lineRule="auto"/>
        <w:jc w:val="center"/>
        <w:rPr>
          <w:b/>
        </w:rPr>
      </w:pPr>
    </w:p>
    <w:p w:rsidR="00C75028" w:rsidRDefault="00C75028" w:rsidP="00F44573">
      <w:pPr>
        <w:spacing w:line="360" w:lineRule="auto"/>
        <w:jc w:val="center"/>
        <w:rPr>
          <w:b/>
        </w:rPr>
      </w:pPr>
    </w:p>
    <w:p w:rsidR="00C75028" w:rsidRDefault="00C75028" w:rsidP="00F44573">
      <w:pPr>
        <w:spacing w:line="360" w:lineRule="auto"/>
        <w:jc w:val="center"/>
        <w:rPr>
          <w:b/>
        </w:rPr>
      </w:pPr>
    </w:p>
    <w:p w:rsidR="00C75028" w:rsidRDefault="00C75028" w:rsidP="00F44573">
      <w:pPr>
        <w:spacing w:line="360" w:lineRule="auto"/>
        <w:jc w:val="center"/>
        <w:rPr>
          <w:b/>
        </w:rPr>
      </w:pPr>
    </w:p>
    <w:p w:rsidR="00C75028" w:rsidRDefault="00C75028" w:rsidP="00F44573">
      <w:pPr>
        <w:spacing w:line="360" w:lineRule="auto"/>
        <w:jc w:val="center"/>
        <w:rPr>
          <w:b/>
        </w:rPr>
      </w:pPr>
    </w:p>
    <w:p w:rsidR="00C75028" w:rsidRDefault="00C75028" w:rsidP="00F44573">
      <w:pPr>
        <w:spacing w:line="360" w:lineRule="auto"/>
        <w:jc w:val="center"/>
        <w:rPr>
          <w:b/>
        </w:rPr>
      </w:pPr>
    </w:p>
    <w:p w:rsidR="00C75028" w:rsidRDefault="00C75028" w:rsidP="00F44573">
      <w:pPr>
        <w:spacing w:line="360" w:lineRule="auto"/>
        <w:jc w:val="center"/>
        <w:rPr>
          <w:b/>
        </w:rPr>
      </w:pPr>
    </w:p>
    <w:p w:rsidR="00C75028" w:rsidRDefault="00C75028" w:rsidP="00F44573">
      <w:pPr>
        <w:spacing w:line="360" w:lineRule="auto"/>
        <w:jc w:val="center"/>
        <w:rPr>
          <w:b/>
        </w:rPr>
      </w:pPr>
    </w:p>
    <w:p w:rsidR="00C75028" w:rsidRDefault="00C75028" w:rsidP="00F44573">
      <w:pPr>
        <w:spacing w:line="360" w:lineRule="auto"/>
        <w:jc w:val="center"/>
        <w:rPr>
          <w:b/>
        </w:rPr>
      </w:pPr>
    </w:p>
    <w:p w:rsidR="00C75028" w:rsidRPr="0045567B" w:rsidRDefault="00C75028" w:rsidP="00F44573">
      <w:pPr>
        <w:spacing w:line="360" w:lineRule="auto"/>
        <w:jc w:val="center"/>
        <w:rPr>
          <w:b/>
          <w:bCs/>
          <w:sz w:val="28"/>
        </w:rPr>
      </w:pPr>
      <w:r w:rsidRPr="0045567B">
        <w:rPr>
          <w:b/>
          <w:sz w:val="28"/>
        </w:rPr>
        <w:t>KRYTERIA OGÓLNE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20"/>
        <w:gridCol w:w="2829"/>
        <w:gridCol w:w="2828"/>
        <w:gridCol w:w="81"/>
        <w:gridCol w:w="2748"/>
        <w:gridCol w:w="2829"/>
      </w:tblGrid>
      <w:tr w:rsidR="00C75028" w:rsidTr="00186CED">
        <w:tc>
          <w:tcPr>
            <w:tcW w:w="2807" w:type="dxa"/>
            <w:shd w:val="clear" w:color="auto" w:fill="FF66CC"/>
          </w:tcPr>
          <w:p w:rsidR="00C75028" w:rsidRDefault="00C75028" w:rsidP="00186CE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11335" w:type="dxa"/>
            <w:gridSpan w:val="6"/>
            <w:shd w:val="clear" w:color="auto" w:fill="FF66CC"/>
          </w:tcPr>
          <w:p w:rsidR="00C75028" w:rsidRDefault="00C75028" w:rsidP="00186CE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</w:tr>
      <w:tr w:rsidR="00C75028" w:rsidTr="00186CED">
        <w:trPr>
          <w:gridBefore w:val="1"/>
          <w:wBefore w:w="2807" w:type="dxa"/>
        </w:trPr>
        <w:tc>
          <w:tcPr>
            <w:tcW w:w="2849" w:type="dxa"/>
            <w:gridSpan w:val="2"/>
            <w:shd w:val="clear" w:color="auto" w:fill="99CCFF"/>
          </w:tcPr>
          <w:p w:rsidR="00C75028" w:rsidRDefault="00C75028" w:rsidP="00186CED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konieczne</w:t>
            </w:r>
          </w:p>
          <w:p w:rsidR="00C75028" w:rsidRDefault="00C75028" w:rsidP="00186CE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dopuszczający)</w:t>
            </w:r>
          </w:p>
        </w:tc>
        <w:tc>
          <w:tcPr>
            <w:tcW w:w="2909" w:type="dxa"/>
            <w:gridSpan w:val="2"/>
            <w:shd w:val="clear" w:color="auto" w:fill="99CCFF"/>
          </w:tcPr>
          <w:p w:rsidR="00C75028" w:rsidRDefault="00C75028" w:rsidP="00186CED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podstawowe</w:t>
            </w:r>
          </w:p>
          <w:p w:rsidR="00C75028" w:rsidRDefault="00C75028" w:rsidP="00186CE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dostateczny)</w:t>
            </w:r>
          </w:p>
        </w:tc>
        <w:tc>
          <w:tcPr>
            <w:tcW w:w="2748" w:type="dxa"/>
            <w:shd w:val="clear" w:color="auto" w:fill="99CCFF"/>
          </w:tcPr>
          <w:p w:rsidR="00C75028" w:rsidRDefault="00C75028" w:rsidP="00186CED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rozszerzone</w:t>
            </w:r>
          </w:p>
          <w:p w:rsidR="00C75028" w:rsidRDefault="00C75028" w:rsidP="00186CE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dobry)</w:t>
            </w:r>
          </w:p>
        </w:tc>
        <w:tc>
          <w:tcPr>
            <w:tcW w:w="2829" w:type="dxa"/>
            <w:shd w:val="clear" w:color="auto" w:fill="99CCFF"/>
          </w:tcPr>
          <w:p w:rsidR="00C75028" w:rsidRDefault="00C75028" w:rsidP="00186CED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dopełniające</w:t>
            </w:r>
          </w:p>
          <w:p w:rsidR="00C75028" w:rsidRDefault="00C75028" w:rsidP="00186CE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bardzo dobry)</w:t>
            </w:r>
          </w:p>
        </w:tc>
      </w:tr>
      <w:tr w:rsidR="00C75028" w:rsidTr="00186CED">
        <w:tc>
          <w:tcPr>
            <w:tcW w:w="14142" w:type="dxa"/>
            <w:gridSpan w:val="7"/>
          </w:tcPr>
          <w:p w:rsidR="00C75028" w:rsidRDefault="00C75028" w:rsidP="00186CE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</w:tr>
      <w:tr w:rsidR="00C75028" w:rsidTr="00186CED">
        <w:trPr>
          <w:trHeight w:val="2273"/>
        </w:trPr>
        <w:tc>
          <w:tcPr>
            <w:tcW w:w="2827" w:type="dxa"/>
            <w:gridSpan w:val="2"/>
          </w:tcPr>
          <w:p w:rsidR="00C75028" w:rsidRPr="00746C61" w:rsidRDefault="00C75028" w:rsidP="00186C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mallCaps/>
              </w:rPr>
              <w:t xml:space="preserve">KSZTAŁCENIE LITERACKIE I KULTUROWE 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klasyfikuje czytany utwór jako należący do </w:t>
            </w:r>
            <w:r w:rsidRPr="00B21D9D">
              <w:rPr>
                <w:i/>
              </w:rPr>
              <w:t>epiki, liryki</w:t>
            </w:r>
            <w:r>
              <w:t xml:space="preserve"> lub </w:t>
            </w:r>
            <w:r w:rsidRPr="00B21D9D">
              <w:rPr>
                <w:i/>
              </w:rPr>
              <w:t>dramatu</w:t>
            </w:r>
            <w:r>
              <w:t xml:space="preserve">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 podstawowe pojęcia związane z utworami epickimi, lirycznymi i dramatycznymi, 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że istnieją gatunki literackie (w tym: </w:t>
            </w:r>
            <w:r w:rsidRPr="00B21D9D">
              <w:rPr>
                <w:i/>
              </w:rPr>
              <w:t>pamiętnik</w:t>
            </w:r>
            <w:r w:rsidRPr="00707548">
              <w:t>,</w:t>
            </w:r>
            <w:r w:rsidRPr="00B21D9D">
              <w:rPr>
                <w:i/>
              </w:rPr>
              <w:t xml:space="preserve"> komedia</w:t>
            </w:r>
            <w:r w:rsidRPr="00707548">
              <w:t xml:space="preserve">, </w:t>
            </w:r>
            <w:r w:rsidRPr="00B21D9D">
              <w:rPr>
                <w:i/>
              </w:rPr>
              <w:t>fraszka</w:t>
            </w:r>
            <w:r w:rsidRPr="00707548">
              <w:t xml:space="preserve">, </w:t>
            </w:r>
            <w:r w:rsidRPr="00B21D9D">
              <w:rPr>
                <w:i/>
              </w:rPr>
              <w:t>tren</w:t>
            </w:r>
            <w:r w:rsidRPr="00707548">
              <w:t xml:space="preserve">, </w:t>
            </w:r>
            <w:r w:rsidRPr="00B21D9D">
              <w:rPr>
                <w:i/>
              </w:rPr>
              <w:t>ballada</w:t>
            </w:r>
            <w:r w:rsidRPr="00707548">
              <w:t>,</w:t>
            </w:r>
            <w:r w:rsidRPr="00B21D9D">
              <w:rPr>
                <w:i/>
              </w:rPr>
              <w:t xml:space="preserve"> epopeja</w:t>
            </w:r>
            <w:r>
              <w:t xml:space="preserve">), odróżnia je od rodzajów literackich, 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język utworu literackiego cechuje się obecnością różnych środków stylistycznych,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zauważa związek problematyki utworów literackich z życiem i uniwersalnymi wartościami, </w:t>
            </w:r>
          </w:p>
          <w:p w:rsidR="00C75028" w:rsidRPr="00B75306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color w:val="FF0000"/>
              </w:rPr>
            </w:pPr>
            <w:r>
              <w:t xml:space="preserve">wiąże czytany utwór ze wskazanym przez nauczyciela kontekstem,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B75306">
              <w:t>wymienia elementy warstwy</w:t>
            </w:r>
            <w:r>
              <w:t xml:space="preserve"> </w:t>
            </w:r>
            <w:r w:rsidRPr="00B75306">
              <w:t xml:space="preserve">przedstawieniowej </w:t>
            </w:r>
            <w:r>
              <w:t>dzieła sztuki,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wyszukuje w tekście wskazane informacje, stara się porządkować zgromadzony materiał,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czyta fragmenty tekstów publicystycznych i popularnonaukowych,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wskazany przez nauczyciela tekst jako artykuł prasowy,</w:t>
            </w:r>
          </w:p>
          <w:p w:rsidR="00C75028" w:rsidRPr="00B75306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zauważa we wskazanych przez nauczyciela tekstach współczesnej kultury popularnej nawiązania do tradycyjnych wątków kulturowych </w:t>
            </w:r>
          </w:p>
        </w:tc>
        <w:tc>
          <w:tcPr>
            <w:tcW w:w="2828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podstawowe cechy tekstów epickich, lirycznych i dramatycznych, odnajduje je w czytanych utworach,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stara się posługiwać terminologią związaną z utworami epickimi, lirycznymi i dramatycznymi, 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stara się posługiwać nazwami gatunków literackich, wskazuje utwory należące do tych gatunków,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wyszukuje w tekście literackim użytych środków językowych, stara się je nazwać,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związek problematyki utworów literackich z życiem, opisuje wartości, do których odwołuje się utwór, </w:t>
            </w:r>
          </w:p>
          <w:p w:rsidR="00C75028" w:rsidRPr="00B75306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color w:val="FF0000"/>
              </w:rPr>
            </w:pPr>
            <w:r>
              <w:t xml:space="preserve">zapoznaje się ze wskazanym przez nauczyciela kontekstem utworu, stara się powiązać utwór ze swoją wiedzą na temat historii i kultury,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B75306">
              <w:t>komentuje warstwę przedstawieniową dzieła sztuki, zwraca uwagę na wartość estetyczną tekstów kultury,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wyszukuje w tekście informacje różnego typu, cytuje fragmenty tekstu, </w:t>
            </w:r>
          </w:p>
          <w:p w:rsidR="00C75028" w:rsidRPr="002F09D4" w:rsidRDefault="00C75028" w:rsidP="00F44573">
            <w:pPr>
              <w:pStyle w:val="Header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 </w:t>
            </w:r>
            <w:r w:rsidRPr="00B75306">
              <w:t xml:space="preserve"> </w:t>
            </w:r>
            <w:r>
              <w:t xml:space="preserve">klasyfikuje poznawany tekst jako literacki, publicystyczny lub popularnonaukowy,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gatunki dziennikarskie (w tym: </w:t>
            </w:r>
            <w:r w:rsidRPr="002F09D4">
              <w:rPr>
                <w:i/>
              </w:rPr>
              <w:t>wywiad</w:t>
            </w:r>
            <w:r>
              <w:t xml:space="preserve"> i </w:t>
            </w:r>
            <w:r w:rsidRPr="002F09D4">
              <w:rPr>
                <w:i/>
              </w:rPr>
              <w:t>artykuł</w:t>
            </w:r>
            <w:r>
              <w:t>),</w:t>
            </w:r>
          </w:p>
          <w:p w:rsidR="00C75028" w:rsidRPr="00B75306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znajduje w tekstach współczesnej kultury popularnej nawiązania do tradycyjnych wątków kulturowych  </w:t>
            </w:r>
          </w:p>
        </w:tc>
        <w:tc>
          <w:tcPr>
            <w:tcW w:w="2829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określa cechy charakterystyczne rodzajów literackich, wskazuje je w czytanych utworach,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posługuje się  terminologią związaną z analizą utworów epickich, lirycznych i dramatycznych, 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cechy gatunkowe omawianych utworów, nazywa gatunki,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w tekście literackim użyte środki językowe (w tym: </w:t>
            </w:r>
            <w:r w:rsidRPr="0062354C">
              <w:rPr>
                <w:i/>
              </w:rPr>
              <w:t>eufemizm</w:t>
            </w:r>
            <w:r w:rsidRPr="00707548">
              <w:t xml:space="preserve">, </w:t>
            </w:r>
            <w:r w:rsidRPr="0062354C">
              <w:rPr>
                <w:i/>
              </w:rPr>
              <w:t>porównanie homeryckie</w:t>
            </w:r>
            <w:r w:rsidRPr="00707548">
              <w:t xml:space="preserve">, </w:t>
            </w:r>
            <w:r w:rsidRPr="0062354C">
              <w:rPr>
                <w:i/>
              </w:rPr>
              <w:t>inwokację</w:t>
            </w:r>
            <w:r w:rsidRPr="00707548">
              <w:t>,</w:t>
            </w:r>
            <w:r w:rsidRPr="0062354C">
              <w:rPr>
                <w:i/>
              </w:rPr>
              <w:t xml:space="preserve"> symbol</w:t>
            </w:r>
            <w:r w:rsidRPr="00707548">
              <w:t>,</w:t>
            </w:r>
            <w:r w:rsidRPr="0062354C">
              <w:rPr>
                <w:i/>
              </w:rPr>
              <w:t xml:space="preserve"> alegorię</w:t>
            </w:r>
            <w:r>
              <w:t>), próbuje określić ich funkcję, zauważa wartości estetyczne poznawanych utworów,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  określa problematykę egzystencjalną tekstów, nazywa wartości uniwersalne, do których odwołuje się utwór, 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odczytuje utwór, wykorzystując wybrane konteksty oraz elementy wiedzy o historii i kulturze,</w:t>
            </w:r>
          </w:p>
          <w:p w:rsidR="00C75028" w:rsidRPr="00B75306" w:rsidRDefault="00C75028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B75306">
              <w:t>rozpoznaje znaczenia naddane</w:t>
            </w:r>
            <w:r>
              <w:t xml:space="preserve"> dzieła sztuki</w:t>
            </w:r>
            <w:r w:rsidRPr="00B75306">
              <w:t>,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  <w:r w:rsidRPr="00B75306">
              <w:t>wskazuje elementy symboliczne</w:t>
            </w:r>
            <w:r>
              <w:t xml:space="preserve">, rozpoznaje wartość estetyczną tekstów kultury, </w:t>
            </w:r>
          </w:p>
          <w:p w:rsidR="00C75028" w:rsidRPr="002F09D4" w:rsidRDefault="00C75028" w:rsidP="00F44573">
            <w:pPr>
              <w:pStyle w:val="Header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 xml:space="preserve">wydobywa i porządkuje istotne informacje w zależności od ich funkcji w przekazie, </w:t>
            </w:r>
          </w:p>
          <w:p w:rsidR="00C75028" w:rsidRDefault="00C75028" w:rsidP="00F44573">
            <w:pPr>
              <w:pStyle w:val="Header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 xml:space="preserve">wyszukuje i porządkuje cytaty, </w:t>
            </w:r>
          </w:p>
          <w:p w:rsidR="00C75028" w:rsidRDefault="00C75028" w:rsidP="00F44573">
            <w:pPr>
              <w:pStyle w:val="Header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wskazuje różnice między literaturą piękną a innymi rodzajami piśmiennictwa,</w:t>
            </w:r>
          </w:p>
          <w:p w:rsidR="00C75028" w:rsidRDefault="00C75028" w:rsidP="00F44573">
            <w:pPr>
              <w:pStyle w:val="Header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zna podstawowe cechy gatunków dziennikarskich (</w:t>
            </w:r>
            <w:r>
              <w:rPr>
                <w:i/>
              </w:rPr>
              <w:t>wywiad</w:t>
            </w:r>
            <w:r w:rsidRPr="00707548">
              <w:t xml:space="preserve">, </w:t>
            </w:r>
            <w:r>
              <w:rPr>
                <w:i/>
              </w:rPr>
              <w:t>artykuł</w:t>
            </w:r>
            <w:r>
              <w:t>),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znajduje w tekstach współczesnej kultury popularnej nawiązania do tradycyjnych wątków kulturowych 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 xml:space="preserve">wyjaśnia różnice między poszczególnymi rodzajami, omawia cechy utworów synkretycznych,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posługuje się  terminologią związaną z analizą i interpretacją utworów epickich, lirycznych i dramatycznych, 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>poprawnie posługuje się nazwami gatunków, omawia cechy gatunkowe czytanych utworów,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 xml:space="preserve">wskazuje funkcję użytych w tekście literackim środków językowych oraz określa wartości estetyczne poznawanych tekstów literackich,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>poddaje refleksji problematykę egzystencjalną w poznawanych tekstach, hierarchizuje wartości, do których odwołuje się utwór,</w:t>
            </w:r>
          </w:p>
          <w:p w:rsidR="00C75028" w:rsidRPr="00B75306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  <w:rPr>
                <w:color w:val="FF0000"/>
              </w:rPr>
            </w:pPr>
            <w:r>
              <w:t xml:space="preserve">interpretuje utwór, wykorzystując potrzebne konteksty oraz elementy wiedzy o historii i kulturze,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B75306">
              <w:t xml:space="preserve">wyjaśnia rolę środków języka malarskiego w tworzeniu znaczeń obrazu, interpretuje dzieło sztuki, określa wartości estetyczne tekstów kultury, </w:t>
            </w:r>
          </w:p>
          <w:p w:rsidR="00C75028" w:rsidRPr="002F09D4" w:rsidRDefault="00C75028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>
              <w:t xml:space="preserve">twórczo wykorzystuje informacje z tekstu we </w:t>
            </w:r>
            <w:r w:rsidRPr="002F09D4">
              <w:t>własnej pracy,</w:t>
            </w:r>
          </w:p>
          <w:p w:rsidR="00C75028" w:rsidRDefault="00C75028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2F09D4">
              <w:t xml:space="preserve">funkcjonalnie włącza cytaty do wypowiedzi, </w:t>
            </w:r>
          </w:p>
          <w:p w:rsidR="00C75028" w:rsidRDefault="00C75028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>
              <w:t xml:space="preserve">określa funkcje literatury pięknej, literatury popularnonaukowej i publicystyki, </w:t>
            </w:r>
          </w:p>
          <w:p w:rsidR="00C75028" w:rsidRDefault="00C75028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>
              <w:t>samodzielnie określa cechy gatunków dziennikarskich (</w:t>
            </w:r>
            <w:r>
              <w:rPr>
                <w:i/>
              </w:rPr>
              <w:t>wywiad</w:t>
            </w:r>
            <w:r w:rsidRPr="00707548">
              <w:t xml:space="preserve">, </w:t>
            </w:r>
            <w:r>
              <w:rPr>
                <w:i/>
              </w:rPr>
              <w:t>artykuł</w:t>
            </w:r>
            <w:r>
              <w:t>),</w:t>
            </w:r>
          </w:p>
          <w:p w:rsidR="00C75028" w:rsidRPr="002E7427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color w:val="FF0000"/>
              </w:rPr>
            </w:pPr>
            <w:r>
              <w:t>analizuje zauważone w tekstach współczesnej kultury popularnej nawiązania do tradycyjnych wątków kulturowych, opisuje sposób nawiązania do nich</w:t>
            </w:r>
          </w:p>
        </w:tc>
      </w:tr>
      <w:tr w:rsidR="00C75028" w:rsidTr="00186CED">
        <w:trPr>
          <w:trHeight w:val="2273"/>
        </w:trPr>
        <w:tc>
          <w:tcPr>
            <w:tcW w:w="2827" w:type="dxa"/>
            <w:gridSpan w:val="2"/>
          </w:tcPr>
          <w:p w:rsidR="00C75028" w:rsidRDefault="00C75028" w:rsidP="00186CED">
            <w:pPr>
              <w:spacing w:line="276" w:lineRule="auto"/>
              <w:rPr>
                <w:b/>
                <w:bCs/>
              </w:rPr>
            </w:pPr>
            <w:r>
              <w:rPr>
                <w:b/>
                <w:smallCaps/>
              </w:rPr>
              <w:t>KSZTAŁCENIE JĘZYKOWE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komunikuje się z innymi w sposób werbalny i niewerbalny,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zauważa różnice między wymową a pisownią wyrazów,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wyrazy ze stałym akcentem,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rozpoznaje wyrazy podstawowe i pochodne, rodzinę wyrazów, tworzy wyrazy pochodne według wzoru,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rozróżnia odmienne i nieodmienne części mowy, w tym imiesłowy,</w:t>
            </w:r>
          </w:p>
          <w:p w:rsidR="00C75028" w:rsidRPr="00513DBE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tworzy według wzoru imiesłowowy równoważnik zdania,  </w:t>
            </w:r>
          </w:p>
          <w:p w:rsidR="00C75028" w:rsidRPr="00D6412B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t xml:space="preserve">zna podstawowe skróty i skrótowce, używa ich w wypowiedzi,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stara się dostosować styl do tworzonej wypowiedzi,</w:t>
            </w:r>
          </w:p>
          <w:p w:rsidR="00C75028" w:rsidRPr="00753555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t xml:space="preserve">stosuje podstawowe zasady etykiety językowej, </w:t>
            </w:r>
          </w:p>
          <w:p w:rsidR="00C75028" w:rsidRDefault="00C75028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nie popełnia błędów zakłócających komunikację językową, stara się pisać poprawnie pod względem ortograficznym i interpunkcyjnym  </w:t>
            </w:r>
          </w:p>
          <w:p w:rsidR="00C75028" w:rsidRPr="006A6EF9" w:rsidRDefault="00C75028" w:rsidP="00186CED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828" w:type="dxa"/>
          </w:tcPr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świadomie używa języka jako narzędzia komunikowania się, 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zapisuje wyrazy, w których występują różnice między wymową a pisownią,</w:t>
            </w:r>
          </w:p>
          <w:p w:rsidR="00C75028" w:rsidRDefault="00C75028" w:rsidP="00F44573">
            <w:pPr>
              <w:pStyle w:val="Header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większość wyrazów,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dzieli proste wyrazy na podstawę słowotwórczą i formant, rozpoznaje wyrazy pokrewne,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rodzaje imiesłowów,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tworzy imiesłowowy równoważnik zdania,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podaje znaczenie powszechnie używanych skrótów i skrótowców, poprawnie ich używa,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zauważa zróżnicowanie stylistyczne wypowiedzi, dostosowuje styl do formy wypowiedzi,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stosuje zasady etykiety językowej,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zgodnie z podstawowymi normami poprawności językowej, ortograficznej i interpunkcyjnej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rozumie znaczenie języka w procesie komunikacji,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poprawnie stosuje różne sposoby zapisywania głosek,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rozpoznaje podstawowe rodzaje zjawisk fonetycznych,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wszystkie wyrazy,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rozpoznaje i używa różne rodzaje formantów, poprawnie analizuje budowę słowotwórczą wyrazu,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rozumie zasady tworzenia imiesłowów,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przekształca imiesłowowy równoważnik zdania na zdanie złożone i odwrotnie,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używa poprawnych form skrótów i skrótowców,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różne style, różnicuje stylistycznie swoje wypowiedzi,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świadomie stosuje w wypowiedziach zasady etykiety językowej,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zgodnie z normami poprawności językowej, ortograficznej i interpunkcyjnej, stara się poprawiać błędy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  <w:p w:rsidR="00C75028" w:rsidRDefault="00C75028" w:rsidP="00186CED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rozumie, na czym polega twórczy i sprawczy charakter działań językowych,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rozumie zjawiska fonetyczne związane z różnicami między wymową a pisownią wyrazów,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wszystkie wyrazy, stosuje w wypowiedzi odpowiednią intonację zdaniową,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noProof/>
              </w:rPr>
            </w:pPr>
            <w:r>
              <w:rPr>
                <w:noProof/>
              </w:rPr>
              <w:t xml:space="preserve">odróżnia rdzeń od podstawy słowotwórczej, tworzy rozbudowane rodziny wyrazów i analizuje strukturę wyrazów pochodnych,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 zasady tworzenia i odmiany imiesłowów,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stosuje imiesłowowy równoważnik zdania i rozumie jego funkcje,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określa funkcję skrótów i skrótowców, poprawnie ich używa, 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używa różne style wypowiedzi i je rozpoznaje,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 zasady etykiety językowej, </w:t>
            </w:r>
          </w:p>
          <w:p w:rsidR="00C75028" w:rsidRPr="00B524BE" w:rsidRDefault="00C75028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ind w:left="0"/>
              <w:rPr>
                <w:b/>
                <w:bCs/>
              </w:rPr>
            </w:pPr>
            <w:r>
              <w:t>pisze poprawnie, zauważa popełnione błędy językowe, ortograficzne i interpunkcyjne oraz dokonuje ich autokorekty</w:t>
            </w:r>
          </w:p>
          <w:p w:rsidR="00C75028" w:rsidRDefault="00C75028" w:rsidP="00186CED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</w:pPr>
          </w:p>
          <w:p w:rsidR="00C75028" w:rsidRDefault="00C75028" w:rsidP="00186CED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rPr>
                <w:b/>
                <w:bCs/>
              </w:rPr>
            </w:pPr>
          </w:p>
        </w:tc>
      </w:tr>
      <w:tr w:rsidR="00C75028" w:rsidTr="00186CED">
        <w:trPr>
          <w:trHeight w:val="2819"/>
        </w:trPr>
        <w:tc>
          <w:tcPr>
            <w:tcW w:w="2827" w:type="dxa"/>
            <w:gridSpan w:val="2"/>
          </w:tcPr>
          <w:p w:rsidR="00C75028" w:rsidRDefault="00C75028" w:rsidP="00186CED">
            <w:pPr>
              <w:spacing w:line="276" w:lineRule="auto"/>
              <w:rPr>
                <w:b/>
                <w:smallCaps/>
              </w:rPr>
            </w:pPr>
            <w:r>
              <w:rPr>
                <w:b/>
                <w:smallCaps/>
              </w:rPr>
              <w:t>TWORZENIE WYPOWIEDZI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wypowiada się ustnie na podany temat,</w:t>
            </w:r>
          </w:p>
          <w:p w:rsidR="00C75028" w:rsidRPr="00044AF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stara się używać prostych środków retorycznych,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 pomocą nauczyciela redaguje plan wypowiedzi,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według podanego wzoru, z pomocą nauczyciela, poznane  formy wypowiedzi, w tym: recenzję, rozprawkę, przemówienie, wywiad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stosuje akapity, 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prostą tezę,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wyraża własne zdanie i stara się je uzasadnić,</w:t>
            </w:r>
          </w:p>
          <w:p w:rsidR="00C75028" w:rsidRDefault="00C75028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przedstawia rzeczowe argumenty w dyskusji na temat problemów znanych z codziennego życia,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stara się podać przykłady ilustrujące argumenty,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 pomocą nauczyciela podejmuje próby wnioskowania,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w tekstach reklamowych niektóre środki perswazji i manipulacji,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 i stosuje podstawowe zasady etyki wypowiedzi,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podejmuje próby przekształceń tekstu cudzego (skraca, streszcza),</w:t>
            </w:r>
          </w:p>
          <w:p w:rsidR="00C75028" w:rsidRDefault="00C75028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formułuje pytania dotyczące warstwy przedstawieniowej utworu,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głośno czyta i recytuje teksty, zachowując podstawowe zasady wymowy</w:t>
            </w:r>
          </w:p>
        </w:tc>
        <w:tc>
          <w:tcPr>
            <w:tcW w:w="2828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wypowiada się ustnie, zachowuje wewnętrzną logikę wypowiedzi, używa środków retorycznych,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gromadzi materiał rzeczowy potrzebny do tworzenia wypowiedzi, pisze plan wypowiedzi,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pisze poznane formy wypowiedzi, w tym: recenzję, rozprawkę, przemówienie, wywiad, starając się zachować wyznaczniki gatunku,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 stosuje akapity zaznaczające trójdzielną budowę pracy,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tezę, wie, czym jest hipoteza,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wyraża i uzasadnia własne zdanie, używając prostej argumentacji,</w:t>
            </w:r>
          </w:p>
          <w:p w:rsidR="00C75028" w:rsidRDefault="00C75028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przedstawia rzeczowe i emocjonalne argumenty w dyskusji na temat znanych mu z doświadczenia problemów,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podaje przykłady ilustrujące argumenty,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proste wnioski,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w tekstach reklamowych podstawowe środki perswazji i manipulacji,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 i stosuje podstawowe zasady etyki wypowiedzi,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podejmuje samodzielne próby przekształceń tekstu cudzego (skraca, streszcza, rozbudowuje),</w:t>
            </w:r>
          </w:p>
          <w:p w:rsidR="00C75028" w:rsidRDefault="00C75028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formułuje pytania związane z dosłownymi znaczeniami utworu,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głośno, płynnie czyta i recytuje teksty, przestrzega zasad intonacji zdaniowej</w:t>
            </w:r>
          </w:p>
        </w:tc>
        <w:tc>
          <w:tcPr>
            <w:tcW w:w="2829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wypowiada się ustnie, porządkując treść swojej wypowiedzi, wykorzystuje środki retoryczne,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gromadzi i porządkuje materiał rzeczowy potrzebny do stworzenia pracy, tworzy poprawnie plan wypowiedzi,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pisze poznane formy wypowiedzi, w tym: recenzję, rozprawkę, przemówienie, wywiad, stosując odpowiednią dla danej formy kompozycję,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stosuje akapity jako spójne całości myślowe,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tezę i hipotezę,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wyraża i uzasadnia własne zdanie, używając właściwych argumentów,</w:t>
            </w:r>
          </w:p>
          <w:p w:rsidR="00C75028" w:rsidRDefault="00C75028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przedstawia argumenty w dyskusji dotyczącej tekstu literackiego,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podaje odpowiednie przykłady ilustrujące argumenty,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wnioski wynikające z argumentacji,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w tekstach reklamowych użyte środki perswazji i manipulacji,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 i stosuje podstawowe zasady etyki wypowiedzi,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dokonuje przekształceń tekstu cudzego (skraca, streszcza, rozbudowuje),</w:t>
            </w:r>
          </w:p>
          <w:p w:rsidR="00C75028" w:rsidRDefault="00C75028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formułuje pytania związane z przenośnymi znaczeniami utworu,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głośno czyta i recytuje teksty, dobierając odpowiednie tempo i intonację</w:t>
            </w:r>
          </w:p>
        </w:tc>
        <w:tc>
          <w:tcPr>
            <w:tcW w:w="2829" w:type="dxa"/>
          </w:tcPr>
          <w:p w:rsidR="00C75028" w:rsidRDefault="00C75028" w:rsidP="00F44573">
            <w:pPr>
              <w:pStyle w:val="Header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tworzy rozbudowaną wypowiedź na podany temat, zachowuje logikę, spójność i kompozycję wypowiedzi,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 xml:space="preserve">funkcjonalnie wykorzystuje środki retoryczne w celu oddziałania na odbiorcę,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>samodzielnie selekcjonuje i porządkuje materiał rzeczowy potrzebny do stworzenia pracy, tworzy szczegółowy plan wypowiedzi,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samodzielnie pisze poznane formy wypowiedzi, w tym: recenzję, rozprawkę, przemówienie, wywiad, stosując odpowiednie zasady kompozycji i zachowując zasady spójności językowej, 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 xml:space="preserve">stosuje rytm akapitowy,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 xml:space="preserve">samodzielnie formułuje tezę i hipotezę,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swobodnie wyraża i uzasadnia własne zdanie, używając różnorodnych argumentów,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 xml:space="preserve">podaje celne i różnorodne przykłady ilustrujące argumenty,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 xml:space="preserve">podsumowuje rozważania, samodzielnie formułuje wnioski,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w tekstach reklamowych środki perswazji i manipulacji, wskazuje ich funkcję,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 i stosuje podstawowe zasady etyki wypowiedzi,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samodzielnie dokonuje przekształceń tekstu cudzego (skraca, streszcza, rozbudowuje),</w:t>
            </w:r>
          </w:p>
          <w:p w:rsidR="00C75028" w:rsidRDefault="00C75028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ind w:left="0"/>
            </w:pPr>
            <w:r>
              <w:t>formułuje pytania problemowe dotyczące wszystkich składników utworu,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>interpretuje głosowo utwór</w:t>
            </w:r>
          </w:p>
        </w:tc>
      </w:tr>
      <w:tr w:rsidR="00C75028" w:rsidTr="00186CED">
        <w:trPr>
          <w:trHeight w:val="2273"/>
        </w:trPr>
        <w:tc>
          <w:tcPr>
            <w:tcW w:w="2827" w:type="dxa"/>
            <w:gridSpan w:val="2"/>
          </w:tcPr>
          <w:p w:rsidR="00C75028" w:rsidRDefault="00C75028" w:rsidP="00186CED">
            <w:pPr>
              <w:spacing w:line="276" w:lineRule="auto"/>
              <w:rPr>
                <w:b/>
                <w:smallCaps/>
              </w:rPr>
            </w:pPr>
            <w:r>
              <w:rPr>
                <w:b/>
                <w:smallCaps/>
              </w:rPr>
              <w:t>SAMOKSZTAŁCENIE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korzysta, z poszanowaniem praw autorskich, z różnych źródeł informacji wskazanych przez nauczyciela,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rozwija nawyk systematycznego uczenia się,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uczestniczy w pracy grupowej, współpracuje z innymi w realizacji projektów edukacyjnych,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uczestniczy w programowych wyjściach o charakterze kulturalnym</w:t>
            </w:r>
          </w:p>
        </w:tc>
        <w:tc>
          <w:tcPr>
            <w:tcW w:w="2828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korzysta, z poszanowaniem własności intelektualnej, z różnych źródeł informacji,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uczy się systematycznie,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ind w:left="14" w:hanging="14"/>
            </w:pPr>
            <w:r>
              <w:t xml:space="preserve">uczestniczy w projektach edukacyjnych,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ind w:left="14" w:hanging="14"/>
            </w:pPr>
            <w:r>
              <w:t>podejmuje próby prezentowania przygotowanego materiału,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rozwija umiejętność krytycznego myślenia, wyraża swoje zdanie,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uczestniczy w wybranych wydarzeniach kulturalnych w swoim regionie</w:t>
            </w:r>
          </w:p>
          <w:p w:rsidR="00C75028" w:rsidRDefault="00C75028" w:rsidP="00186CED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29" w:type="dxa"/>
            <w:gridSpan w:val="2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korzysta z samodzielnie wybranych źródeł informacji, szanując cudzą własność intelektualną, 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rozwija swoje uzdolnienia i zainteresowania,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stara się myśleć krytycznie, wyraża opinie,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aktywnie realizuje projekty, prezentuje efekty pracy indywidualnej lub grupowej,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uczestniczy w życiu kulturalnym swojego regionu</w:t>
            </w:r>
          </w:p>
        </w:tc>
        <w:tc>
          <w:tcPr>
            <w:tcW w:w="2829" w:type="dxa"/>
          </w:tcPr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>
              <w:t xml:space="preserve">pogłębia swoją wiedzę przedmiotową, korzystając rzetelnie, z poszanowaniem własności intelektualnej, z różnych źródeł informacji,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>
              <w:t xml:space="preserve">rozwija nawyk krytycznego myślenia i formułowania opinii, 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>
              <w:t>bierze udział w konkursach, wykładach, pracach kół przedmiotowych itp.</w:t>
            </w:r>
          </w:p>
          <w:p w:rsidR="00C75028" w:rsidRDefault="00C7502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>
              <w:t>aktywnie uczestniczy w życiu kulturalnym swojego regionu</w:t>
            </w:r>
          </w:p>
        </w:tc>
      </w:tr>
    </w:tbl>
    <w:p w:rsidR="00C75028" w:rsidRDefault="00C75028" w:rsidP="001E4CB0">
      <w:pPr>
        <w:ind w:left="142"/>
        <w:rPr>
          <w:rFonts w:ascii="Arial" w:hAnsi="Arial" w:cs="Arial"/>
          <w:color w:val="F09120"/>
        </w:rPr>
      </w:pPr>
    </w:p>
    <w:p w:rsidR="00C75028" w:rsidRDefault="00C75028" w:rsidP="00F44573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 xml:space="preserve">celującą </w:t>
      </w:r>
      <w:r>
        <w:t xml:space="preserve">otrzymuje uczeń, którego osiągnięcia w znacznym stopniu wykraczają poza wymagania dopełniające. Jego praca cechuje się samodzielnością i kreatywnością. Prezentuje wysoki poziom wiedzy i erudycji interdyscyplinarnej. Świadomie i funkcjonalnie posługuje się bogatym słownictwem terminologicznym. Samodzielnie analizuje i interpretuje teksty literatury pięknej, literatury faktu. Czyta, rozumie i wykorzystuje w swojej pracy teksty popularnonaukowe i naukowe. Potrafi analizować i interpretować dzieła malarskie z uwzględnieniem specyfiki środków języka malarskiego. Formułuje problemy, proponuje sposoby ich rozwiązania. Z zaangażowaniem podejmuje się realizacji projektów edukacyjnych, występuje w roli lidera grupy. Tworzy bezbłędne wypowiedzi ustne i pisemne. Odnosi sukcesy w konkursach przedmiotowych, publikuje swoje teksty. </w:t>
      </w:r>
    </w:p>
    <w:p w:rsidR="00C75028" w:rsidRDefault="00C75028" w:rsidP="00F44573">
      <w:pPr>
        <w:tabs>
          <w:tab w:val="left" w:pos="2445"/>
        </w:tabs>
        <w:spacing w:line="360" w:lineRule="auto"/>
      </w:pPr>
    </w:p>
    <w:p w:rsidR="00C75028" w:rsidRDefault="00C75028" w:rsidP="00F44573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:rsidR="00C75028" w:rsidRPr="002F1910" w:rsidRDefault="00C75028" w:rsidP="001E4CB0">
      <w:pPr>
        <w:ind w:left="142"/>
        <w:rPr>
          <w:rFonts w:ascii="Arial" w:hAnsi="Arial" w:cs="Arial"/>
          <w:color w:val="F09120"/>
        </w:rPr>
      </w:pPr>
    </w:p>
    <w:sectPr w:rsidR="00C75028" w:rsidRPr="002F1910" w:rsidSect="001E4CB0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28" w:rsidRDefault="00C75028" w:rsidP="00285D6F">
      <w:r>
        <w:separator/>
      </w:r>
    </w:p>
  </w:endnote>
  <w:endnote w:type="continuationSeparator" w:id="0">
    <w:p w:rsidR="00C75028" w:rsidRDefault="00C75028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28" w:rsidRDefault="00C75028" w:rsidP="00EE01FE">
    <w:pPr>
      <w:pStyle w:val="Footer"/>
      <w:tabs>
        <w:tab w:val="clear" w:pos="9072"/>
        <w:tab w:val="right" w:pos="9639"/>
      </w:tabs>
      <w:spacing w:before="120"/>
      <w:ind w:left="-567"/>
    </w:pPr>
    <w:r>
      <w:rPr>
        <w:noProof/>
      </w:rPr>
      <w:pict>
        <v:line id="Łącznik prostoliniowy 3" o:spid="_x0000_s2051" style="position:absolute;left:0;text-align:left;z-index:251658240;visibility:visibl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Horwath, Grażyna Kiełb</w:t>
    </w:r>
  </w:p>
  <w:p w:rsidR="00C75028" w:rsidRDefault="00C75028" w:rsidP="00EE01FE">
    <w:pPr>
      <w:pStyle w:val="Footer"/>
      <w:tabs>
        <w:tab w:val="clear" w:pos="9072"/>
        <w:tab w:val="right" w:pos="9639"/>
      </w:tabs>
      <w:ind w:left="-567" w:right="1"/>
    </w:pPr>
    <w:r>
      <w:rPr>
        <w:noProof/>
      </w:rPr>
      <w:pict>
        <v:line id="Łącznik prostoliniowy 5" o:spid="_x0000_s2052" style="position:absolute;left:0;text-align:left;z-index:251659264;visibility:visibl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weight=".5pt"/>
      </w:pict>
    </w:r>
  </w:p>
  <w:p w:rsidR="00C75028" w:rsidRDefault="00C75028" w:rsidP="0083577E">
    <w:pPr>
      <w:pStyle w:val="Footer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7" type="#_x0000_t75" style="width:117pt;height:22.5pt;visibility:visible">
          <v:imagedata r:id="rId1" o:title="" croptop="819f" cropbottom="-11985f" cropleft="-5825f" cropright="55690f"/>
        </v:shape>
      </w:pict>
    </w:r>
    <w:r>
      <w:rPr>
        <w:noProof/>
      </w:rPr>
      <w:t xml:space="preserve">     </w:t>
    </w:r>
    <w:r>
      <w:rPr>
        <w:noProof/>
      </w:rPr>
      <w:pict>
        <v:shape id="Obraz 4" o:spid="_x0000_i1028" type="#_x0000_t75" style="width:184pt;height:20.5pt;visibility:visible">
          <v:imagedata r:id="rId2" o:title="" croptop="7542f" cropbottom="30676f" cropleft="38977f" cropright="4084f"/>
        </v:shape>
      </w:pict>
    </w:r>
  </w:p>
  <w:p w:rsidR="00C75028" w:rsidRDefault="00C75028" w:rsidP="009130E5">
    <w:pPr>
      <w:pStyle w:val="Footer"/>
      <w:ind w:left="-1417"/>
      <w:jc w:val="center"/>
    </w:pPr>
    <w:fldSimple w:instr="PAGE   \* MERGEFORMAT">
      <w:r>
        <w:rPr>
          <w:noProof/>
        </w:rPr>
        <w:t>1</w:t>
      </w:r>
    </w:fldSimple>
  </w:p>
  <w:p w:rsidR="00C75028" w:rsidRPr="00285D6F" w:rsidRDefault="00C75028" w:rsidP="00D22D55">
    <w:pPr>
      <w:pStyle w:val="Footer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28" w:rsidRDefault="00C75028" w:rsidP="00285D6F">
      <w:r>
        <w:separator/>
      </w:r>
    </w:p>
  </w:footnote>
  <w:footnote w:type="continuationSeparator" w:id="0">
    <w:p w:rsidR="00C75028" w:rsidRDefault="00C75028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28" w:rsidRDefault="00C75028" w:rsidP="00EC12C2">
    <w:pPr>
      <w:pStyle w:val="Header"/>
      <w:tabs>
        <w:tab w:val="clear" w:pos="9072"/>
      </w:tabs>
      <w:spacing w:after="40"/>
      <w:ind w:left="142" w:right="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416.45pt;margin-top:2.85pt;width:314.35pt;height:75.2pt;z-index:-251659264;visibility:visible">
          <v:imagedata r:id="rId1" o:title="" cropleft="14917f" cropright="16167f"/>
        </v:shape>
      </w:pict>
    </w:r>
    <w:r>
      <w:rPr>
        <w:noProof/>
      </w:rPr>
      <w:pict>
        <v:shape id="Obraz 10" o:spid="_x0000_s2050" type="#_x0000_t75" style="position:absolute;left:0;text-align:left;margin-left:-70.85pt;margin-top:3.45pt;width:597.75pt;height:75.15pt;z-index:-251660288;visibility:visible">
          <v:imagedata r:id="rId1" o:title=""/>
        </v:shape>
      </w:pict>
    </w:r>
  </w:p>
  <w:p w:rsidR="00C75028" w:rsidRDefault="00C75028" w:rsidP="00435B7E">
    <w:pPr>
      <w:pStyle w:val="Header"/>
      <w:tabs>
        <w:tab w:val="clear" w:pos="9072"/>
      </w:tabs>
      <w:ind w:left="142" w:right="142"/>
    </w:pPr>
  </w:p>
  <w:p w:rsidR="00C75028" w:rsidRDefault="00C75028" w:rsidP="00435B7E">
    <w:pPr>
      <w:pStyle w:val="Header"/>
      <w:tabs>
        <w:tab w:val="clear" w:pos="9072"/>
      </w:tabs>
      <w:ind w:left="142" w:right="142"/>
    </w:pPr>
  </w:p>
  <w:p w:rsidR="00C75028" w:rsidRDefault="00C75028" w:rsidP="00D22D55">
    <w:pPr>
      <w:pStyle w:val="Header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Bliżej słowa | Klasa 7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</w:t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72"/>
    <w:multiLevelType w:val="hybridMultilevel"/>
    <w:tmpl w:val="40706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A7B21"/>
    <w:multiLevelType w:val="hybridMultilevel"/>
    <w:tmpl w:val="E418EF1A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A4D63"/>
    <w:multiLevelType w:val="hybridMultilevel"/>
    <w:tmpl w:val="4426FB2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5295A"/>
    <w:multiLevelType w:val="hybridMultilevel"/>
    <w:tmpl w:val="2DCC47F4"/>
    <w:lvl w:ilvl="0" w:tplc="A8C8AD7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6">
    <w:nsid w:val="1C854EC8"/>
    <w:multiLevelType w:val="hybridMultilevel"/>
    <w:tmpl w:val="0C5C6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51127"/>
    <w:multiLevelType w:val="hybridMultilevel"/>
    <w:tmpl w:val="96B2D6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C63C7"/>
    <w:multiLevelType w:val="hybridMultilevel"/>
    <w:tmpl w:val="833625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04AA3"/>
    <w:multiLevelType w:val="hybridMultilevel"/>
    <w:tmpl w:val="DB8AC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9754A7"/>
    <w:multiLevelType w:val="hybridMultilevel"/>
    <w:tmpl w:val="B1D4C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006E9"/>
    <w:multiLevelType w:val="hybridMultilevel"/>
    <w:tmpl w:val="9A3C8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C5488"/>
    <w:multiLevelType w:val="hybridMultilevel"/>
    <w:tmpl w:val="3F1213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536B3C"/>
    <w:multiLevelType w:val="hybridMultilevel"/>
    <w:tmpl w:val="EE745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B47FB"/>
    <w:multiLevelType w:val="hybridMultilevel"/>
    <w:tmpl w:val="54E66946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D222C4"/>
    <w:multiLevelType w:val="hybridMultilevel"/>
    <w:tmpl w:val="BCCC8710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B5DDD"/>
    <w:multiLevelType w:val="hybridMultilevel"/>
    <w:tmpl w:val="87B49254"/>
    <w:lvl w:ilvl="0" w:tplc="A8C8AD7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9">
    <w:nsid w:val="61D1647D"/>
    <w:multiLevelType w:val="hybridMultilevel"/>
    <w:tmpl w:val="C7663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46D86"/>
    <w:multiLevelType w:val="hybridMultilevel"/>
    <w:tmpl w:val="07C0BF40"/>
    <w:lvl w:ilvl="0" w:tplc="38187F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301629"/>
    <w:multiLevelType w:val="hybridMultilevel"/>
    <w:tmpl w:val="D584E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52E6E"/>
    <w:multiLevelType w:val="hybridMultilevel"/>
    <w:tmpl w:val="BA248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022DE2"/>
    <w:multiLevelType w:val="hybridMultilevel"/>
    <w:tmpl w:val="D5B2A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A51504"/>
    <w:multiLevelType w:val="hybridMultilevel"/>
    <w:tmpl w:val="D3E2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74F53"/>
    <w:multiLevelType w:val="hybridMultilevel"/>
    <w:tmpl w:val="BB8097F6"/>
    <w:lvl w:ilvl="0" w:tplc="A8C8AD7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7"/>
  </w:num>
  <w:num w:numId="8">
    <w:abstractNumId w:val="16"/>
  </w:num>
  <w:num w:numId="9">
    <w:abstractNumId w:val="26"/>
  </w:num>
  <w:num w:numId="10">
    <w:abstractNumId w:val="5"/>
  </w:num>
  <w:num w:numId="11">
    <w:abstractNumId w:val="18"/>
  </w:num>
  <w:num w:numId="12">
    <w:abstractNumId w:val="4"/>
  </w:num>
  <w:num w:numId="13">
    <w:abstractNumId w:val="3"/>
  </w:num>
  <w:num w:numId="14">
    <w:abstractNumId w:val="19"/>
  </w:num>
  <w:num w:numId="15">
    <w:abstractNumId w:val="13"/>
  </w:num>
  <w:num w:numId="16">
    <w:abstractNumId w:val="0"/>
  </w:num>
  <w:num w:numId="17">
    <w:abstractNumId w:val="11"/>
  </w:num>
  <w:num w:numId="18">
    <w:abstractNumId w:val="2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4"/>
  </w:num>
  <w:num w:numId="22">
    <w:abstractNumId w:val="10"/>
  </w:num>
  <w:num w:numId="23">
    <w:abstractNumId w:val="7"/>
  </w:num>
  <w:num w:numId="24">
    <w:abstractNumId w:val="8"/>
  </w:num>
  <w:num w:numId="25">
    <w:abstractNumId w:val="12"/>
  </w:num>
  <w:num w:numId="26">
    <w:abstractNumId w:val="23"/>
  </w:num>
  <w:num w:numId="27">
    <w:abstractNumId w:val="2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D6F"/>
    <w:rsid w:val="000248DA"/>
    <w:rsid w:val="00044AF8"/>
    <w:rsid w:val="00080CA7"/>
    <w:rsid w:val="0013318C"/>
    <w:rsid w:val="00160FAC"/>
    <w:rsid w:val="00186CED"/>
    <w:rsid w:val="001E4CB0"/>
    <w:rsid w:val="001F0820"/>
    <w:rsid w:val="00210347"/>
    <w:rsid w:val="00211C9E"/>
    <w:rsid w:val="00242B54"/>
    <w:rsid w:val="00245DA5"/>
    <w:rsid w:val="00285D6F"/>
    <w:rsid w:val="002E7427"/>
    <w:rsid w:val="002F09D4"/>
    <w:rsid w:val="002F1910"/>
    <w:rsid w:val="00300F7D"/>
    <w:rsid w:val="00301628"/>
    <w:rsid w:val="003079AF"/>
    <w:rsid w:val="0031068C"/>
    <w:rsid w:val="00317434"/>
    <w:rsid w:val="003572A4"/>
    <w:rsid w:val="003B19DC"/>
    <w:rsid w:val="00411A6C"/>
    <w:rsid w:val="00435B7E"/>
    <w:rsid w:val="00436A7F"/>
    <w:rsid w:val="0045567B"/>
    <w:rsid w:val="00475477"/>
    <w:rsid w:val="004A6B44"/>
    <w:rsid w:val="004B6733"/>
    <w:rsid w:val="004F5DED"/>
    <w:rsid w:val="00513DBE"/>
    <w:rsid w:val="00540BBB"/>
    <w:rsid w:val="00592B22"/>
    <w:rsid w:val="00602ABB"/>
    <w:rsid w:val="0062354C"/>
    <w:rsid w:val="00672759"/>
    <w:rsid w:val="006A6EF9"/>
    <w:rsid w:val="006B5810"/>
    <w:rsid w:val="006F147F"/>
    <w:rsid w:val="00707548"/>
    <w:rsid w:val="00740857"/>
    <w:rsid w:val="00746C61"/>
    <w:rsid w:val="00753555"/>
    <w:rsid w:val="007704DF"/>
    <w:rsid w:val="007A59DE"/>
    <w:rsid w:val="007B3CB5"/>
    <w:rsid w:val="00813794"/>
    <w:rsid w:val="008337C2"/>
    <w:rsid w:val="0083577E"/>
    <w:rsid w:val="0085472A"/>
    <w:rsid w:val="008648E0"/>
    <w:rsid w:val="0089186E"/>
    <w:rsid w:val="008B28E2"/>
    <w:rsid w:val="008B34D0"/>
    <w:rsid w:val="008C2636"/>
    <w:rsid w:val="008F0778"/>
    <w:rsid w:val="009130E5"/>
    <w:rsid w:val="00914856"/>
    <w:rsid w:val="009628B1"/>
    <w:rsid w:val="009A460C"/>
    <w:rsid w:val="009E0F62"/>
    <w:rsid w:val="00A239DF"/>
    <w:rsid w:val="00A5798A"/>
    <w:rsid w:val="00AA089E"/>
    <w:rsid w:val="00AB49BA"/>
    <w:rsid w:val="00B21D9D"/>
    <w:rsid w:val="00B524BE"/>
    <w:rsid w:val="00B63701"/>
    <w:rsid w:val="00B75306"/>
    <w:rsid w:val="00C75028"/>
    <w:rsid w:val="00CD100E"/>
    <w:rsid w:val="00D0095D"/>
    <w:rsid w:val="00D22D55"/>
    <w:rsid w:val="00D47E51"/>
    <w:rsid w:val="00D6412B"/>
    <w:rsid w:val="00D6669F"/>
    <w:rsid w:val="00DD19E4"/>
    <w:rsid w:val="00DF6EF3"/>
    <w:rsid w:val="00E4473C"/>
    <w:rsid w:val="00E94882"/>
    <w:rsid w:val="00EB5495"/>
    <w:rsid w:val="00EC12C2"/>
    <w:rsid w:val="00EE01FE"/>
    <w:rsid w:val="00EE18E5"/>
    <w:rsid w:val="00EE63E1"/>
    <w:rsid w:val="00EF4D90"/>
    <w:rsid w:val="00F16FFB"/>
    <w:rsid w:val="00F443E9"/>
    <w:rsid w:val="00F44573"/>
    <w:rsid w:val="00F55737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7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4573"/>
    <w:pPr>
      <w:keepNext/>
      <w:spacing w:line="360" w:lineRule="auto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4573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4573"/>
    <w:pPr>
      <w:keepNext/>
      <w:tabs>
        <w:tab w:val="left" w:pos="11370"/>
      </w:tabs>
      <w:outlineLvl w:val="2"/>
    </w:pPr>
    <w:rPr>
      <w:b/>
      <w:smallCap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4573"/>
    <w:rPr>
      <w:rFonts w:ascii="Times New Roman" w:hAnsi="Times New Roman" w:cs="Times New Roman"/>
      <w:b/>
      <w:bCs/>
      <w:smallCap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4573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44573"/>
    <w:rPr>
      <w:rFonts w:ascii="Times New Roman" w:hAnsi="Times New Roman" w:cs="Times New Roman"/>
      <w:b/>
      <w:smallCaps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285D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D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5D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D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5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5810"/>
    <w:pPr>
      <w:ind w:left="720"/>
      <w:contextualSpacing/>
    </w:pPr>
  </w:style>
  <w:style w:type="table" w:styleId="TableGrid">
    <w:name w:val="Table Grid"/>
    <w:basedOn w:val="TableNormal"/>
    <w:uiPriority w:val="99"/>
    <w:rsid w:val="006B58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4457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44573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4573"/>
    <w:rPr>
      <w:rFonts w:ascii="Times New Roman" w:hAnsi="Times New Roman" w:cs="Times New Roman"/>
      <w:i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36</Pages>
  <Words>9744</Words>
  <Characters>-32766</Characters>
  <Application>Microsoft Office Outlook</Application>
  <DocSecurity>0</DocSecurity>
  <Lines>0</Lines>
  <Paragraphs>0</Paragraphs>
  <ScaleCrop>false</ScaleCrop>
  <Company>WSiP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BLIŻEJ SŁOWA</dc:title>
  <dc:subject/>
  <dc:creator>Marta Jedlinska</dc:creator>
  <cp:keywords/>
  <dc:description/>
  <cp:lastModifiedBy>Kate</cp:lastModifiedBy>
  <cp:revision>2</cp:revision>
  <dcterms:created xsi:type="dcterms:W3CDTF">2017-11-04T20:27:00Z</dcterms:created>
  <dcterms:modified xsi:type="dcterms:W3CDTF">2017-11-04T20:27:00Z</dcterms:modified>
</cp:coreProperties>
</file>