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A6" w:rsidRDefault="00934AA6">
      <w:pPr>
        <w:tabs>
          <w:tab w:val="left" w:pos="1215"/>
        </w:tabs>
        <w:rPr>
          <w:color w:val="00000A"/>
          <w:lang w:val="pl-PL"/>
        </w:rPr>
      </w:pPr>
    </w:p>
    <w:p w:rsidR="00934AA6" w:rsidRDefault="00934AA6">
      <w:pPr>
        <w:jc w:val="right"/>
        <w:rPr>
          <w:b/>
          <w:bCs/>
          <w:color w:val="00000A"/>
          <w:sz w:val="22"/>
          <w:szCs w:val="22"/>
          <w:lang w:val="pl-PL"/>
        </w:rPr>
      </w:pPr>
      <w:r>
        <w:rPr>
          <w:b/>
          <w:bCs/>
          <w:color w:val="00000A"/>
          <w:sz w:val="22"/>
          <w:szCs w:val="22"/>
          <w:lang w:val="pl-PL"/>
        </w:rPr>
        <w:t xml:space="preserve">Załącznik Nr 1a </w:t>
      </w:r>
    </w:p>
    <w:p w:rsidR="00934AA6" w:rsidRDefault="00934AA6">
      <w:pPr>
        <w:jc w:val="both"/>
        <w:rPr>
          <w:color w:val="00000A"/>
          <w:sz w:val="28"/>
          <w:szCs w:val="28"/>
          <w:lang w:val="pl-PL"/>
        </w:rPr>
      </w:pPr>
    </w:p>
    <w:p w:rsidR="00934AA6" w:rsidRDefault="00934AA6">
      <w:pPr>
        <w:jc w:val="both"/>
        <w:rPr>
          <w:color w:val="00000A"/>
          <w:sz w:val="28"/>
          <w:szCs w:val="28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mięso, wędliny i świeży drób</w:t>
      </w: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sz w:val="32"/>
          <w:szCs w:val="32"/>
          <w:lang w:val="pl-PL"/>
        </w:rPr>
      </w:pPr>
    </w:p>
    <w:tbl>
      <w:tblPr>
        <w:tblW w:w="13314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69"/>
        <w:gridCol w:w="3405"/>
        <w:gridCol w:w="1734"/>
        <w:gridCol w:w="1694"/>
        <w:gridCol w:w="1418"/>
        <w:gridCol w:w="1842"/>
        <w:gridCol w:w="2552"/>
      </w:tblGrid>
      <w:tr w:rsidR="00934AA6">
        <w:trPr>
          <w:trHeight w:val="678"/>
        </w:trPr>
        <w:tc>
          <w:tcPr>
            <w:tcW w:w="669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Mięso wieprzowe i drobiowe</w:t>
            </w: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kg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Wartość </w:t>
            </w:r>
          </w:p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  Netto</w:t>
            </w: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Wartość</w:t>
            </w:r>
          </w:p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  Brutto</w:t>
            </w:r>
          </w:p>
        </w:tc>
      </w:tr>
      <w:tr w:rsidR="00934AA6">
        <w:tc>
          <w:tcPr>
            <w:tcW w:w="669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Schab wieprzowy bez kości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141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c>
          <w:tcPr>
            <w:tcW w:w="669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2.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</w:pPr>
            <w:r>
              <w:rPr>
                <w:color w:val="00000A"/>
                <w:lang w:val="pl-PL"/>
              </w:rPr>
              <w:t>Mięso mielone wp. z łopatki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127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c>
          <w:tcPr>
            <w:tcW w:w="669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3.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Mięso mielone drobiowe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127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c>
          <w:tcPr>
            <w:tcW w:w="669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4.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Łopatka wp. b/k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228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c>
          <w:tcPr>
            <w:tcW w:w="669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5.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</w:pPr>
            <w:r>
              <w:t>Żeberka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E3596C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149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c>
          <w:tcPr>
            <w:tcW w:w="669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6.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Ćwiartka z kurczaka (udka)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E3596C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1 038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c>
          <w:tcPr>
            <w:tcW w:w="669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7.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Filet z kurczaka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141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c>
          <w:tcPr>
            <w:tcW w:w="669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8.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Skrzydła z indyka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61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c>
          <w:tcPr>
            <w:tcW w:w="669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9.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Parówki z szynki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104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</w:tbl>
    <w:p w:rsidR="00934AA6" w:rsidRDefault="00934AA6">
      <w:pPr>
        <w:tabs>
          <w:tab w:val="left" w:pos="1215"/>
        </w:tabs>
      </w:pPr>
    </w:p>
    <w:p w:rsidR="00934AA6" w:rsidRDefault="00934AA6">
      <w:pPr>
        <w:tabs>
          <w:tab w:val="left" w:pos="1215"/>
        </w:tabs>
      </w:pPr>
    </w:p>
    <w:p w:rsidR="00934AA6" w:rsidRDefault="00934AA6">
      <w:pPr>
        <w:tabs>
          <w:tab w:val="left" w:pos="1215"/>
        </w:tabs>
      </w:pPr>
    </w:p>
    <w:p w:rsidR="00934AA6" w:rsidRDefault="00934AA6">
      <w:pPr>
        <w:tabs>
          <w:tab w:val="left" w:pos="1215"/>
        </w:tabs>
      </w:pPr>
    </w:p>
    <w:p w:rsidR="00934AA6" w:rsidRDefault="00934AA6">
      <w:pPr>
        <w:tabs>
          <w:tab w:val="left" w:pos="1215"/>
        </w:tabs>
      </w:pPr>
    </w:p>
    <w:p w:rsidR="00934AA6" w:rsidRDefault="00934AA6">
      <w:pPr>
        <w:tabs>
          <w:tab w:val="left" w:pos="1215"/>
        </w:tabs>
      </w:pPr>
    </w:p>
    <w:p w:rsidR="00934AA6" w:rsidRDefault="00934AA6">
      <w:pPr>
        <w:tabs>
          <w:tab w:val="left" w:pos="1215"/>
        </w:tabs>
      </w:pPr>
    </w:p>
    <w:p w:rsidR="00934AA6" w:rsidRDefault="00934AA6">
      <w:pPr>
        <w:tabs>
          <w:tab w:val="left" w:pos="1215"/>
        </w:tabs>
      </w:pPr>
    </w:p>
    <w:p w:rsidR="00934AA6" w:rsidRDefault="00934AA6">
      <w:pPr>
        <w:jc w:val="right"/>
        <w:rPr>
          <w:color w:val="00000A"/>
          <w:sz w:val="28"/>
          <w:szCs w:val="28"/>
          <w:lang w:val="pl-PL"/>
        </w:rPr>
      </w:pPr>
      <w:r>
        <w:rPr>
          <w:color w:val="00000A"/>
          <w:sz w:val="28"/>
          <w:szCs w:val="28"/>
          <w:lang w:val="pl-PL"/>
        </w:rPr>
        <w:tab/>
      </w:r>
    </w:p>
    <w:p w:rsidR="00934AA6" w:rsidRDefault="00934AA6">
      <w:pPr>
        <w:jc w:val="right"/>
      </w:pPr>
      <w:r>
        <w:rPr>
          <w:b/>
          <w:bCs/>
          <w:color w:val="00000A"/>
          <w:sz w:val="22"/>
          <w:szCs w:val="22"/>
          <w:lang w:val="pl-PL"/>
        </w:rPr>
        <w:t>Załącznik Nr 1 b</w:t>
      </w: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sz w:val="28"/>
          <w:szCs w:val="28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sz w:val="28"/>
          <w:szCs w:val="28"/>
          <w:lang w:val="pl-PL"/>
        </w:rPr>
      </w:pPr>
    </w:p>
    <w:p w:rsidR="00934AA6" w:rsidRPr="00710B3A" w:rsidRDefault="00934AA6">
      <w:pPr>
        <w:tabs>
          <w:tab w:val="left" w:pos="5805"/>
        </w:tabs>
        <w:jc w:val="center"/>
        <w:rPr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mleko i produkty mleczarskie</w:t>
      </w:r>
    </w:p>
    <w:p w:rsidR="00934AA6" w:rsidRDefault="00934AA6">
      <w:pPr>
        <w:tabs>
          <w:tab w:val="left" w:pos="5805"/>
        </w:tabs>
        <w:rPr>
          <w:b/>
          <w:bCs/>
          <w:color w:val="00000A"/>
          <w:sz w:val="32"/>
          <w:szCs w:val="32"/>
          <w:lang w:val="pl-PL"/>
        </w:rPr>
      </w:pPr>
    </w:p>
    <w:tbl>
      <w:tblPr>
        <w:tblW w:w="13175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703"/>
        <w:gridCol w:w="3175"/>
        <w:gridCol w:w="1868"/>
        <w:gridCol w:w="1617"/>
        <w:gridCol w:w="1418"/>
        <w:gridCol w:w="1842"/>
        <w:gridCol w:w="2552"/>
      </w:tblGrid>
      <w:tr w:rsidR="00934AA6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 ilość szt.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934AA6" w:rsidRDefault="00934AA6">
            <w:pPr>
              <w:tabs>
                <w:tab w:val="left" w:pos="5805"/>
              </w:tabs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934AA6" w:rsidRPr="004F5852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Śmietana 12%   0,5 l Łaciata lub równoważna MLEKPOL</w:t>
            </w:r>
          </w:p>
          <w:p w:rsidR="00934AA6" w:rsidRPr="00710B3A" w:rsidRDefault="00934AA6">
            <w:pPr>
              <w:tabs>
                <w:tab w:val="left" w:pos="5805"/>
              </w:tabs>
              <w:rPr>
                <w:lang w:val="pl-PL"/>
              </w:rPr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285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2.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Twaróg półtłusty 1 kg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3.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Mleko  2%  1l</w:t>
            </w:r>
          </w:p>
          <w:p w:rsidR="00934AA6" w:rsidRDefault="00934AA6">
            <w:pPr>
              <w:tabs>
                <w:tab w:val="left" w:pos="5805"/>
              </w:tabs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522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 w:rsidRPr="004F5852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4.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Ser żółty gouda plastry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500 g</w:t>
            </w: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5.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r>
              <w:t xml:space="preserve">Masło śmietankowe, </w:t>
            </w:r>
            <w:r>
              <w:rPr>
                <w:color w:val="333333"/>
              </w:rPr>
              <w:t>minimum 73,5% tłuszczu -</w:t>
            </w:r>
            <w:r>
              <w:t xml:space="preserve"> 200g</w:t>
            </w:r>
          </w:p>
          <w:p w:rsidR="00934AA6" w:rsidRDefault="00934AA6"/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AF3DC8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138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 w:rsidRPr="004F5852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6.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5425B1" w:rsidRDefault="00934AA6">
            <w:pPr>
              <w:rPr>
                <w:lang w:val="pl-PL"/>
              </w:rPr>
            </w:pPr>
            <w:r w:rsidRPr="005425B1">
              <w:rPr>
                <w:lang w:val="pl-PL"/>
              </w:rPr>
              <w:t>Jogurt naturalny 400g Bakoma, Danon lub równoważny</w:t>
            </w:r>
          </w:p>
          <w:p w:rsidR="00934AA6" w:rsidRPr="005425B1" w:rsidRDefault="00934AA6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207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 w:rsidRPr="004F5852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7.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AF3DC8">
            <w:pPr>
              <w:rPr>
                <w:lang w:val="pl-PL"/>
              </w:rPr>
            </w:pPr>
            <w:r w:rsidRPr="005425B1">
              <w:rPr>
                <w:lang w:val="pl-PL"/>
              </w:rPr>
              <w:t>Serek śmietankowy Almette lub równoważny 150 g</w:t>
            </w:r>
          </w:p>
          <w:p w:rsidR="00934AA6" w:rsidRPr="005425B1" w:rsidRDefault="00934AA6" w:rsidP="00AF3DC8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90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 w:rsidRPr="009E49E0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8.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AF3DC8">
            <w:pPr>
              <w:rPr>
                <w:lang w:val="pl-PL"/>
              </w:rPr>
            </w:pPr>
            <w:r>
              <w:rPr>
                <w:lang w:val="pl-PL"/>
              </w:rPr>
              <w:t xml:space="preserve">Jogurt BIO owocowy Bakoma 140g lub równoważny </w:t>
            </w:r>
          </w:p>
          <w:p w:rsidR="00934AA6" w:rsidRPr="005425B1" w:rsidRDefault="00934AA6" w:rsidP="00AF3DC8">
            <w:pPr>
              <w:rPr>
                <w:lang w:val="pl-PL"/>
              </w:rPr>
            </w:pP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1145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 w:rsidRPr="009E49E0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9.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AF3DC8">
            <w:pPr>
              <w:rPr>
                <w:lang w:val="pl-PL"/>
              </w:rPr>
            </w:pPr>
            <w:r>
              <w:rPr>
                <w:lang w:val="pl-PL"/>
              </w:rPr>
              <w:t>Serek waniliowy Danona Danonki 115g lub równoważny</w:t>
            </w: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1145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934AA6" w:rsidRPr="009E49E0">
        <w:trPr>
          <w:trHeight w:val="84"/>
        </w:trPr>
        <w:tc>
          <w:tcPr>
            <w:tcW w:w="703" w:type="dxa"/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10.</w:t>
            </w:r>
          </w:p>
        </w:tc>
        <w:tc>
          <w:tcPr>
            <w:tcW w:w="317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AF3DC8">
            <w:pPr>
              <w:rPr>
                <w:lang w:val="pl-PL"/>
              </w:rPr>
            </w:pPr>
            <w:r>
              <w:rPr>
                <w:lang w:val="pl-PL"/>
              </w:rPr>
              <w:t>Jogurt owocowy Mia Mu Mlekowita 125g lub równoważny</w:t>
            </w:r>
          </w:p>
        </w:tc>
        <w:tc>
          <w:tcPr>
            <w:tcW w:w="186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1145</w:t>
            </w:r>
          </w:p>
        </w:tc>
        <w:tc>
          <w:tcPr>
            <w:tcW w:w="16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</w:tbl>
    <w:p w:rsidR="00934AA6" w:rsidRDefault="00934AA6">
      <w:pPr>
        <w:rPr>
          <w:b/>
          <w:bCs/>
          <w:color w:val="00000A"/>
          <w:sz w:val="22"/>
          <w:szCs w:val="22"/>
          <w:lang w:val="pl-PL"/>
        </w:rPr>
      </w:pPr>
    </w:p>
    <w:p w:rsidR="00934AA6" w:rsidRDefault="00934AA6">
      <w:pPr>
        <w:jc w:val="right"/>
        <w:rPr>
          <w:b/>
          <w:bCs/>
          <w:color w:val="00000A"/>
          <w:sz w:val="22"/>
          <w:szCs w:val="22"/>
          <w:lang w:val="pl-PL"/>
        </w:rPr>
      </w:pPr>
    </w:p>
    <w:p w:rsidR="00934AA6" w:rsidRDefault="00934AA6" w:rsidP="006B25FF">
      <w:pPr>
        <w:rPr>
          <w:b/>
          <w:bCs/>
          <w:color w:val="00000A"/>
          <w:sz w:val="22"/>
          <w:szCs w:val="22"/>
          <w:lang w:val="pl-PL"/>
        </w:rPr>
      </w:pPr>
    </w:p>
    <w:p w:rsidR="00934AA6" w:rsidRPr="004F5852" w:rsidRDefault="00934AA6">
      <w:pPr>
        <w:jc w:val="right"/>
        <w:rPr>
          <w:lang w:val="pl-PL"/>
        </w:rPr>
      </w:pPr>
      <w:r>
        <w:rPr>
          <w:b/>
          <w:bCs/>
          <w:color w:val="00000A"/>
          <w:sz w:val="22"/>
          <w:szCs w:val="22"/>
          <w:lang w:val="pl-PL"/>
        </w:rPr>
        <w:t xml:space="preserve">Załącznik Nr 1c </w:t>
      </w:r>
    </w:p>
    <w:p w:rsidR="00934AA6" w:rsidRPr="00710B3A" w:rsidRDefault="00934AA6">
      <w:pPr>
        <w:tabs>
          <w:tab w:val="left" w:pos="5805"/>
        </w:tabs>
        <w:jc w:val="center"/>
        <w:rPr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 xml:space="preserve">FORMULARZ CENOWY –różne produkty spożywcze, oleje,  produkty przemiału ziarna i skrobi </w:t>
      </w:r>
    </w:p>
    <w:tbl>
      <w:tblPr>
        <w:tblW w:w="13766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963"/>
        <w:gridCol w:w="3717"/>
        <w:gridCol w:w="1688"/>
        <w:gridCol w:w="1480"/>
        <w:gridCol w:w="1532"/>
        <w:gridCol w:w="2543"/>
        <w:gridCol w:w="1843"/>
      </w:tblGrid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szt.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934AA6" w:rsidRDefault="00934AA6">
            <w:pPr>
              <w:tabs>
                <w:tab w:val="left" w:pos="5805"/>
              </w:tabs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934AA6" w:rsidRDefault="00934AA6" w:rsidP="001702AD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Papryka słodka 20g Prymat lub równoważna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Pieprz naturalny mielony 100g Runo lub równoważny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15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Sól z potasem o obniżonej zawartości sodu, jodowana</w:t>
            </w:r>
          </w:p>
          <w:p w:rsidR="00934AA6" w:rsidRDefault="00934AA6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 kg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Majeranek 100g Runo lub równoważny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27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Kawa Inka 150g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 w:rsidRPr="009E49E0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710B3A" w:rsidRDefault="00934AA6" w:rsidP="008D113D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>Herbata owocowa Saga lub równoważna 25 tor.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75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710B3A" w:rsidRDefault="00934AA6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>Makaron świderki Lubella lub równoważny 500g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161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Makaron krajanka lub nitka Lubella lub równoważny 400g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116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Sos słodko kwaśny Łowicz lub równoważny 520g</w:t>
            </w:r>
          </w:p>
          <w:p w:rsidR="00934AA6" w:rsidRDefault="00934AA6" w:rsidP="001702AD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111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Bułka tarta 0,5 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169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Koncentrat pomidorowy 30%         </w:t>
            </w:r>
            <w:r w:rsidRPr="00710B3A">
              <w:rPr>
                <w:lang w:val="pl-PL"/>
              </w:rPr>
              <w:t>190g Łowicz lub równoważny</w:t>
            </w:r>
          </w:p>
          <w:p w:rsidR="00934AA6" w:rsidRPr="00710B3A" w:rsidRDefault="00934AA6">
            <w:pPr>
              <w:rPr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268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rPr>
          <w:trHeight w:val="702"/>
        </w:trPr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710B3A" w:rsidRDefault="00934AA6">
            <w:pPr>
              <w:rPr>
                <w:lang w:val="pl-PL"/>
              </w:rPr>
            </w:pPr>
            <w:r w:rsidRPr="00710B3A">
              <w:rPr>
                <w:lang w:val="pl-PL"/>
              </w:rPr>
              <w:t>Szczaw marynowany w słoiku 280g Bona lub równoważny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99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710B3A" w:rsidRDefault="00934AA6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>Makaron do spaghetti Lubella 500g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1B1218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163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Płatki owsiane 400g</w:t>
            </w:r>
          </w:p>
          <w:p w:rsidR="00934AA6" w:rsidRPr="00710B3A" w:rsidRDefault="00934AA6">
            <w:pPr>
              <w:rPr>
                <w:lang w:val="pl-PL"/>
              </w:rPr>
            </w:pP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</w:pPr>
            <w:r>
              <w:t>34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1B1218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Dżem Łowicz lub równoważny niskosłodzony 280 g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710B3A" w:rsidRDefault="00934AA6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Kasza jęczmienna perłowa średnia 400g 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194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1702A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Ziele angielskie  150 g Runo lub równoważne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710B3A" w:rsidRDefault="00934AA6">
            <w:pPr>
              <w:rPr>
                <w:lang w:val="pl-PL"/>
              </w:rPr>
            </w:pPr>
            <w:r>
              <w:rPr>
                <w:color w:val="00000A"/>
                <w:lang w:val="pl-PL"/>
              </w:rPr>
              <w:t>Liść laurowy 50 g Runo lub równoważne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24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r>
              <w:rPr>
                <w:color w:val="00000A"/>
                <w:lang w:val="pl-PL"/>
              </w:rPr>
              <w:t>Ryż długoziarnisty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86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Cukier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146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CE6B51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Olej rzepakowy 3 l Kujawski lub równoważny</w:t>
            </w:r>
          </w:p>
          <w:p w:rsidR="00934AA6" w:rsidRDefault="00934AA6" w:rsidP="00CE6B51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 w:rsidRPr="009E49E0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Olej słonecznikowy Bartek lub równoważny 1 l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Mąka pszenna tortowa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 typ 500</w:t>
            </w:r>
          </w:p>
          <w:p w:rsidR="00934AA6" w:rsidRPr="00710B3A" w:rsidRDefault="00934AA6">
            <w:pPr>
              <w:rPr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78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Mąka ziemniaczana 1 kg MELVIT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Płatki jęczmienne 400 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34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Sok wieloowocowy LEON 200ml  lub równoważny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7527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 w:rsidRPr="00E25E67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Sos do spaghetti Łowicz lub równoważny 520 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255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Bazylia Prymat 10 g lub równoważny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C91B9D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Oregano Prymat lub równoważny 10 g</w:t>
            </w: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Rodzynki suszone Sante lub równoważne 100 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18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Żurawina suszona Kresto lub równoważne200 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  <w:tr w:rsidR="00934AA6">
        <w:tc>
          <w:tcPr>
            <w:tcW w:w="963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371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Żurek Winiary lub równoważny 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60 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8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254</w:t>
            </w:r>
          </w:p>
        </w:tc>
        <w:tc>
          <w:tcPr>
            <w:tcW w:w="148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53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25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sz w:val="32"/>
                <w:szCs w:val="32"/>
                <w:lang w:val="pl-PL"/>
              </w:rPr>
            </w:pPr>
          </w:p>
        </w:tc>
      </w:tr>
    </w:tbl>
    <w:p w:rsidR="00934AA6" w:rsidRDefault="00934AA6" w:rsidP="00A02796">
      <w:pPr>
        <w:tabs>
          <w:tab w:val="left" w:pos="580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5805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ind w:left="11340" w:firstLine="1134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>Załącznik Nr 1d</w:t>
      </w:r>
    </w:p>
    <w:p w:rsidR="00934AA6" w:rsidRPr="00710B3A" w:rsidRDefault="00934AA6">
      <w:pPr>
        <w:rPr>
          <w:lang w:val="pl-PL"/>
        </w:rPr>
      </w:pPr>
    </w:p>
    <w:p w:rsidR="00934AA6" w:rsidRDefault="00934AA6">
      <w:pPr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produkty mrożone i ryby</w:t>
      </w:r>
    </w:p>
    <w:p w:rsidR="00934AA6" w:rsidRDefault="00934AA6">
      <w:pPr>
        <w:rPr>
          <w:lang w:val="pl-PL"/>
        </w:rPr>
      </w:pPr>
    </w:p>
    <w:tbl>
      <w:tblPr>
        <w:tblW w:w="14296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07"/>
        <w:gridCol w:w="4183"/>
        <w:gridCol w:w="2436"/>
        <w:gridCol w:w="2590"/>
        <w:gridCol w:w="1616"/>
        <w:gridCol w:w="1436"/>
        <w:gridCol w:w="1428"/>
      </w:tblGrid>
      <w:tr w:rsidR="00934AA6">
        <w:tc>
          <w:tcPr>
            <w:tcW w:w="607" w:type="dxa"/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 ilość kg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netto</w:t>
            </w: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VAT</w:t>
            </w: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brutto</w:t>
            </w:r>
          </w:p>
        </w:tc>
      </w:tr>
      <w:tr w:rsidR="00934AA6">
        <w:tc>
          <w:tcPr>
            <w:tcW w:w="607" w:type="dxa"/>
            <w:tcMar>
              <w:left w:w="73" w:type="dxa"/>
            </w:tcMar>
          </w:tcPr>
          <w:p w:rsidR="00934AA6" w:rsidRDefault="00934A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Marchew z groszkiem mrożone 450g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56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</w:tr>
      <w:tr w:rsidR="00934AA6">
        <w:tc>
          <w:tcPr>
            <w:tcW w:w="607" w:type="dxa"/>
            <w:tcMar>
              <w:left w:w="73" w:type="dxa"/>
            </w:tcMar>
          </w:tcPr>
          <w:p w:rsidR="00934AA6" w:rsidRDefault="00934A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Filet z  ryby (miruna)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355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</w:tr>
      <w:tr w:rsidR="00934AA6">
        <w:tc>
          <w:tcPr>
            <w:tcW w:w="607" w:type="dxa"/>
            <w:tcMar>
              <w:left w:w="73" w:type="dxa"/>
            </w:tcMar>
          </w:tcPr>
          <w:p w:rsidR="00934AA6" w:rsidRDefault="00934A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Fasolka szparagowa 450g</w:t>
            </w:r>
          </w:p>
          <w:p w:rsidR="00934AA6" w:rsidRPr="00710B3A" w:rsidRDefault="00934AA6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56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</w:tr>
      <w:tr w:rsidR="00934AA6" w:rsidRPr="004F5852">
        <w:tc>
          <w:tcPr>
            <w:tcW w:w="607" w:type="dxa"/>
            <w:tcMar>
              <w:left w:w="73" w:type="dxa"/>
            </w:tcMar>
          </w:tcPr>
          <w:p w:rsidR="00934AA6" w:rsidRDefault="00934A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Truskawki mrożone 2,5 kg Iglotex lub równoważne</w:t>
            </w:r>
          </w:p>
          <w:p w:rsidR="00934AA6" w:rsidRPr="00710B3A" w:rsidRDefault="00934AA6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217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</w:tr>
      <w:tr w:rsidR="00934AA6" w:rsidRPr="004F5852">
        <w:tc>
          <w:tcPr>
            <w:tcW w:w="607" w:type="dxa"/>
            <w:tcMar>
              <w:left w:w="73" w:type="dxa"/>
            </w:tcMar>
          </w:tcPr>
          <w:p w:rsidR="00934AA6" w:rsidRDefault="00934AA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Wiśnie mrożone 2,5 kg Iglotex lub równoważne</w:t>
            </w:r>
          </w:p>
          <w:p w:rsidR="00934AA6" w:rsidRPr="00710B3A" w:rsidRDefault="00934AA6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127</w:t>
            </w:r>
          </w:p>
        </w:tc>
        <w:tc>
          <w:tcPr>
            <w:tcW w:w="259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</w:p>
        </w:tc>
      </w:tr>
      <w:tr w:rsidR="00934AA6">
        <w:tc>
          <w:tcPr>
            <w:tcW w:w="60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 xml:space="preserve">Marchewka mini 450g Iglotex </w:t>
            </w:r>
          </w:p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56</w:t>
            </w:r>
          </w:p>
        </w:tc>
        <w:tc>
          <w:tcPr>
            <w:tcW w:w="2590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</w:tr>
      <w:tr w:rsidR="00934AA6">
        <w:tc>
          <w:tcPr>
            <w:tcW w:w="60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 xml:space="preserve">Brokuł i kalafior 450g Iglotex </w:t>
            </w:r>
          </w:p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56</w:t>
            </w:r>
          </w:p>
        </w:tc>
        <w:tc>
          <w:tcPr>
            <w:tcW w:w="2590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</w:tr>
      <w:tr w:rsidR="00934AA6">
        <w:tc>
          <w:tcPr>
            <w:tcW w:w="60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4183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>Kluski śląskie</w:t>
            </w:r>
            <w:r>
              <w:rPr>
                <w:color w:val="00000A"/>
                <w:lang w:val="pl-PL"/>
              </w:rPr>
              <w:t xml:space="preserve"> 450g Iglotex</w:t>
            </w:r>
          </w:p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24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446</w:t>
            </w:r>
          </w:p>
        </w:tc>
        <w:tc>
          <w:tcPr>
            <w:tcW w:w="2590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color w:val="00000A"/>
                <w:lang w:val="pl-PL"/>
              </w:rPr>
            </w:pPr>
          </w:p>
        </w:tc>
      </w:tr>
    </w:tbl>
    <w:p w:rsidR="00934AA6" w:rsidRDefault="00934AA6">
      <w:pPr>
        <w:tabs>
          <w:tab w:val="left" w:pos="2400"/>
        </w:tabs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11355"/>
        </w:tabs>
      </w:pPr>
    </w:p>
    <w:p w:rsidR="00934AA6" w:rsidRDefault="00934AA6">
      <w:pPr>
        <w:tabs>
          <w:tab w:val="left" w:pos="11355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934AA6" w:rsidRDefault="00934AA6" w:rsidP="006F4AA1">
      <w:pPr>
        <w:tabs>
          <w:tab w:val="left" w:pos="11355"/>
        </w:tabs>
        <w:jc w:val="right"/>
      </w:pPr>
      <w:r>
        <w:rPr>
          <w:b/>
          <w:bCs/>
          <w:color w:val="00000A"/>
          <w:lang w:val="pl-PL"/>
        </w:rPr>
        <w:t xml:space="preserve"> Załącznik Nr 1e</w:t>
      </w:r>
    </w:p>
    <w:p w:rsidR="00934AA6" w:rsidRDefault="00934AA6">
      <w:pPr>
        <w:tabs>
          <w:tab w:val="left" w:pos="1485"/>
        </w:tabs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produkty rolnictwa i ogrodnictwa oraz podobne produkty</w:t>
      </w:r>
    </w:p>
    <w:p w:rsidR="00934AA6" w:rsidRDefault="00934AA6">
      <w:pPr>
        <w:tabs>
          <w:tab w:val="left" w:pos="1485"/>
        </w:tabs>
        <w:jc w:val="center"/>
        <w:rPr>
          <w:b/>
          <w:bCs/>
          <w:color w:val="00000A"/>
          <w:sz w:val="28"/>
          <w:szCs w:val="28"/>
          <w:lang w:val="pl-PL"/>
        </w:rPr>
      </w:pPr>
    </w:p>
    <w:tbl>
      <w:tblPr>
        <w:tblW w:w="13610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1027"/>
        <w:gridCol w:w="2997"/>
        <w:gridCol w:w="2458"/>
        <w:gridCol w:w="2085"/>
        <w:gridCol w:w="1874"/>
        <w:gridCol w:w="1687"/>
        <w:gridCol w:w="1482"/>
      </w:tblGrid>
      <w:tr w:rsidR="00934AA6">
        <w:trPr>
          <w:trHeight w:val="615"/>
        </w:trPr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kg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jedn. netto</w:t>
            </w: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934AA6" w:rsidRDefault="00934AA6">
            <w:pPr>
              <w:tabs>
                <w:tab w:val="left" w:pos="5805"/>
              </w:tabs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934AA6" w:rsidRDefault="00934AA6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934AA6">
        <w:trPr>
          <w:trHeight w:val="315"/>
        </w:trPr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Buraki czerwone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252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Marchew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467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Pomidory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czerwona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48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biała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49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pekińska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rPr>
          <w:trHeight w:val="685"/>
        </w:trPr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kwaszona nie zakwaszana octem 1kg</w:t>
            </w: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153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kwaszone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54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świeże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Cebula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59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Cytryny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27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Gruszki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5F0482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935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r>
              <w:rPr>
                <w:color w:val="00000A"/>
                <w:lang w:val="pl-PL"/>
              </w:rPr>
              <w:t>Czosnek w główce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Por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91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Seler 1 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195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Pietruszka- korzeń 1 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194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Szczypior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Jabłka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1 201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Mandarynki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700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Pomarańcze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720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Banany 1kg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598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Fasola drobna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32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Sałata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Rzodkiewka</w:t>
            </w:r>
          </w:p>
          <w:p w:rsidR="00934AA6" w:rsidRDefault="00934AA6">
            <w:pPr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Ziemniaki 1 kg</w:t>
            </w:r>
          </w:p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2 202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Koper</w:t>
            </w:r>
          </w:p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Pietruszka nać</w:t>
            </w:r>
          </w:p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 w:rsidRPr="00C766A0">
              <w:rPr>
                <w:color w:val="00000A"/>
                <w:lang w:val="pl-PL"/>
              </w:rPr>
              <w:t>Groch łuskany połówki</w:t>
            </w:r>
          </w:p>
          <w:p w:rsidR="00934AA6" w:rsidRPr="00C766A0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32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Mar>
              <w:left w:w="73" w:type="dxa"/>
            </w:tcMar>
          </w:tcPr>
          <w:p w:rsidR="00934AA6" w:rsidRDefault="00934AA6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Brokuły </w:t>
            </w:r>
          </w:p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63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 w:rsidP="00B13222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>Ziemniaki młode 1 kg</w:t>
            </w:r>
          </w:p>
          <w:p w:rsidR="00934AA6" w:rsidRPr="005425B1" w:rsidRDefault="00934AA6" w:rsidP="00B13222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628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Pr="005425B1" w:rsidRDefault="00934AA6" w:rsidP="00B13222">
            <w:pPr>
              <w:rPr>
                <w:b/>
                <w:bCs/>
                <w:color w:val="00000A"/>
                <w:lang w:val="pl-PL"/>
              </w:rPr>
            </w:pPr>
          </w:p>
        </w:tc>
      </w:tr>
    </w:tbl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  <w:t xml:space="preserve">Załącznik Nr 1f  </w:t>
      </w:r>
    </w:p>
    <w:p w:rsidR="00934AA6" w:rsidRDefault="00934AA6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>FORMULARZ CENOWY – pieczywo i wyroby ciastkarskie</w:t>
      </w:r>
    </w:p>
    <w:p w:rsidR="00934AA6" w:rsidRDefault="00934AA6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tbl>
      <w:tblPr>
        <w:tblW w:w="13500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34"/>
        <w:gridCol w:w="3379"/>
        <w:gridCol w:w="1813"/>
        <w:gridCol w:w="1649"/>
        <w:gridCol w:w="1915"/>
        <w:gridCol w:w="1874"/>
        <w:gridCol w:w="2236"/>
      </w:tblGrid>
      <w:tr w:rsidR="00934AA6">
        <w:tc>
          <w:tcPr>
            <w:tcW w:w="634" w:type="dxa"/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</w:t>
            </w:r>
          </w:p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szt.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netto</w:t>
            </w: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VAT</w:t>
            </w: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brutto</w:t>
            </w:r>
          </w:p>
        </w:tc>
      </w:tr>
      <w:tr w:rsidR="00934AA6">
        <w:tc>
          <w:tcPr>
            <w:tcW w:w="634" w:type="dxa"/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710B3A" w:rsidRDefault="00934AA6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 xml:space="preserve">Bułka z ziarnami – </w:t>
            </w:r>
            <w:bookmarkStart w:id="0" w:name="__DdeLink__1763_1712688109"/>
            <w:r>
              <w:rPr>
                <w:color w:val="00000A"/>
                <w:lang w:val="pl-PL"/>
              </w:rPr>
              <w:t>słonecznika, siemienia lnianego i płatków owianych,</w:t>
            </w:r>
            <w:bookmarkEnd w:id="0"/>
            <w:r>
              <w:rPr>
                <w:color w:val="00000A"/>
                <w:lang w:val="pl-PL"/>
              </w:rPr>
              <w:t xml:space="preserve"> pieczona na drożdżach, bez ulepszaczy 100g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4 323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934AA6" w:rsidRPr="00E319C1">
        <w:tc>
          <w:tcPr>
            <w:tcW w:w="634" w:type="dxa"/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2.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710B3A" w:rsidRDefault="00934AA6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>Chleb żytnio -pszenny, biały, mazowiecki, pieczony na drożdżach, bez ulepszaczy 800g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355D42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330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634" w:type="dxa"/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3.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710B3A" w:rsidRDefault="00934AA6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>Chleb razowy na zakwasie naturalnym i miodzie, z mąki razowej i pszennej - 500g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96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634" w:type="dxa"/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4.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Pr="00710B3A" w:rsidRDefault="00934AA6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color w:val="00000A"/>
                <w:lang w:val="pl-PL"/>
              </w:rPr>
              <w:t>Chleb ziarniak z mąki pszenno-żytniej z nasionami słonecznika, siemienia lnianego i płatków owianych, pieczony na drożdżach, bez ulepszaczy 400g</w:t>
            </w:r>
          </w:p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303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634" w:type="dxa"/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5.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 w:rsidP="0068202B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Chleb graham 500g z mąki żytniej pieczony na drożdżach, bez ulepszaczy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96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634" w:type="dxa"/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6.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Bułki poznańskie z mąki pszennej, pieczone na drożdżach, bez ulepszaczy, 80 g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3 985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  <w:tr w:rsidR="00934AA6">
        <w:tc>
          <w:tcPr>
            <w:tcW w:w="634" w:type="dxa"/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7.</w:t>
            </w:r>
          </w:p>
        </w:tc>
        <w:tc>
          <w:tcPr>
            <w:tcW w:w="337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Bułki maślane na drożdżach, </w:t>
            </w:r>
          </w:p>
          <w:p w:rsidR="00934AA6" w:rsidRDefault="00934AA6">
            <w:pPr>
              <w:tabs>
                <w:tab w:val="left" w:pos="2400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80 g </w:t>
            </w:r>
          </w:p>
        </w:tc>
        <w:tc>
          <w:tcPr>
            <w:tcW w:w="181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3 123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91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</w:tbl>
    <w:p w:rsidR="00934AA6" w:rsidRDefault="00934AA6">
      <w:pPr>
        <w:jc w:val="right"/>
      </w:pPr>
    </w:p>
    <w:p w:rsidR="00934AA6" w:rsidRDefault="00934AA6">
      <w:pPr>
        <w:jc w:val="right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  <w:t>Załącznik   Nr 1g</w:t>
      </w:r>
    </w:p>
    <w:p w:rsidR="00934AA6" w:rsidRDefault="00934AA6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>FORMULARZ CENOWY – jaja</w:t>
      </w:r>
    </w:p>
    <w:p w:rsidR="00934AA6" w:rsidRDefault="00934AA6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jc w:val="center"/>
        <w:rPr>
          <w:b/>
          <w:bCs/>
          <w:color w:val="00000A"/>
          <w:lang w:val="pl-PL"/>
        </w:rPr>
      </w:pPr>
    </w:p>
    <w:p w:rsidR="00934AA6" w:rsidRDefault="00934AA6">
      <w:pPr>
        <w:tabs>
          <w:tab w:val="left" w:pos="2400"/>
        </w:tabs>
        <w:rPr>
          <w:b/>
          <w:bCs/>
          <w:color w:val="00000A"/>
          <w:lang w:val="pl-PL"/>
        </w:rPr>
      </w:pPr>
    </w:p>
    <w:tbl>
      <w:tblPr>
        <w:tblW w:w="13463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49"/>
        <w:gridCol w:w="2170"/>
        <w:gridCol w:w="1810"/>
        <w:gridCol w:w="2030"/>
        <w:gridCol w:w="2693"/>
        <w:gridCol w:w="1843"/>
        <w:gridCol w:w="2268"/>
      </w:tblGrid>
      <w:tr w:rsidR="00934AA6">
        <w:tc>
          <w:tcPr>
            <w:tcW w:w="649" w:type="dxa"/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217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181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Przewidywana ilość szt.</w:t>
            </w:r>
          </w:p>
        </w:tc>
        <w:tc>
          <w:tcPr>
            <w:tcW w:w="203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netto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VAT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 brutto</w:t>
            </w:r>
          </w:p>
        </w:tc>
      </w:tr>
      <w:tr w:rsidR="00934AA6">
        <w:trPr>
          <w:trHeight w:val="111"/>
        </w:trPr>
        <w:tc>
          <w:tcPr>
            <w:tcW w:w="649" w:type="dxa"/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217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Jaja L</w:t>
            </w: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  <w:p w:rsidR="00934AA6" w:rsidRDefault="00934AA6">
            <w:pPr>
              <w:tabs>
                <w:tab w:val="left" w:pos="5805"/>
              </w:tabs>
              <w:rPr>
                <w:color w:val="00000A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</w:pPr>
            <w:r>
              <w:rPr>
                <w:color w:val="00000A"/>
                <w:lang w:val="pl-PL"/>
              </w:rPr>
              <w:t>2 350</w:t>
            </w:r>
          </w:p>
        </w:tc>
        <w:tc>
          <w:tcPr>
            <w:tcW w:w="2030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5805"/>
              </w:tabs>
              <w:jc w:val="center"/>
              <w:rPr>
                <w:color w:val="00000A"/>
                <w:lang w:val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934AA6" w:rsidRDefault="00934AA6">
            <w:pPr>
              <w:tabs>
                <w:tab w:val="left" w:pos="2400"/>
              </w:tabs>
              <w:rPr>
                <w:b/>
                <w:bCs/>
                <w:color w:val="00000A"/>
                <w:lang w:val="pl-PL"/>
              </w:rPr>
            </w:pPr>
          </w:p>
        </w:tc>
      </w:tr>
    </w:tbl>
    <w:p w:rsidR="00934AA6" w:rsidRDefault="00934AA6">
      <w:pPr>
        <w:jc w:val="center"/>
      </w:pPr>
    </w:p>
    <w:p w:rsidR="00934AA6" w:rsidRDefault="00934AA6">
      <w:pPr>
        <w:jc w:val="center"/>
        <w:rPr>
          <w:b/>
          <w:bCs/>
          <w:color w:val="00000A"/>
          <w:sz w:val="28"/>
          <w:szCs w:val="28"/>
          <w:lang w:val="pl-PL"/>
        </w:rPr>
      </w:pPr>
    </w:p>
    <w:p w:rsidR="00934AA6" w:rsidRDefault="00934AA6"/>
    <w:sectPr w:rsidR="00934AA6" w:rsidSect="005425B1">
      <w:pgSz w:w="16838" w:h="11906" w:orient="landscape"/>
      <w:pgMar w:top="750" w:right="1134" w:bottom="719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131"/>
    <w:multiLevelType w:val="multilevel"/>
    <w:tmpl w:val="E2C40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2B5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7184A28"/>
    <w:multiLevelType w:val="multilevel"/>
    <w:tmpl w:val="2DFEB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321D23"/>
    <w:multiLevelType w:val="multilevel"/>
    <w:tmpl w:val="F20C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B48B6"/>
    <w:multiLevelType w:val="multilevel"/>
    <w:tmpl w:val="60CE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199"/>
    <w:rsid w:val="000453F3"/>
    <w:rsid w:val="00073897"/>
    <w:rsid w:val="000C320B"/>
    <w:rsid w:val="00114C47"/>
    <w:rsid w:val="00136A7C"/>
    <w:rsid w:val="001702AD"/>
    <w:rsid w:val="00184901"/>
    <w:rsid w:val="001A185F"/>
    <w:rsid w:val="001B1218"/>
    <w:rsid w:val="001C0784"/>
    <w:rsid w:val="001C343A"/>
    <w:rsid w:val="001D0DCF"/>
    <w:rsid w:val="001D24F6"/>
    <w:rsid w:val="001F3574"/>
    <w:rsid w:val="00207642"/>
    <w:rsid w:val="00214F51"/>
    <w:rsid w:val="002344F8"/>
    <w:rsid w:val="00240A21"/>
    <w:rsid w:val="002459E8"/>
    <w:rsid w:val="00276333"/>
    <w:rsid w:val="002A5961"/>
    <w:rsid w:val="002F52D5"/>
    <w:rsid w:val="0034063F"/>
    <w:rsid w:val="00352E09"/>
    <w:rsid w:val="003532AC"/>
    <w:rsid w:val="0035502C"/>
    <w:rsid w:val="00355D42"/>
    <w:rsid w:val="003724F5"/>
    <w:rsid w:val="0038000D"/>
    <w:rsid w:val="003B14C0"/>
    <w:rsid w:val="003E2EA9"/>
    <w:rsid w:val="00423CE7"/>
    <w:rsid w:val="00455F5F"/>
    <w:rsid w:val="00481405"/>
    <w:rsid w:val="00485F2D"/>
    <w:rsid w:val="004F5852"/>
    <w:rsid w:val="00536505"/>
    <w:rsid w:val="005425B1"/>
    <w:rsid w:val="0057315D"/>
    <w:rsid w:val="005A6F79"/>
    <w:rsid w:val="005A7B7F"/>
    <w:rsid w:val="005F0482"/>
    <w:rsid w:val="005F15DE"/>
    <w:rsid w:val="005F3072"/>
    <w:rsid w:val="0066221F"/>
    <w:rsid w:val="0068202B"/>
    <w:rsid w:val="006A2A2B"/>
    <w:rsid w:val="006B25FF"/>
    <w:rsid w:val="006C3D57"/>
    <w:rsid w:val="006D7EC2"/>
    <w:rsid w:val="006E2F87"/>
    <w:rsid w:val="006F4AA1"/>
    <w:rsid w:val="00710B3A"/>
    <w:rsid w:val="0076426E"/>
    <w:rsid w:val="007D129C"/>
    <w:rsid w:val="008D113D"/>
    <w:rsid w:val="00924660"/>
    <w:rsid w:val="009300F8"/>
    <w:rsid w:val="00934AA6"/>
    <w:rsid w:val="00951819"/>
    <w:rsid w:val="009D1A81"/>
    <w:rsid w:val="009E49E0"/>
    <w:rsid w:val="00A02796"/>
    <w:rsid w:val="00AB1148"/>
    <w:rsid w:val="00AF3DC8"/>
    <w:rsid w:val="00B13222"/>
    <w:rsid w:val="00B54646"/>
    <w:rsid w:val="00B71387"/>
    <w:rsid w:val="00BB43A1"/>
    <w:rsid w:val="00BD651E"/>
    <w:rsid w:val="00BF357F"/>
    <w:rsid w:val="00C52396"/>
    <w:rsid w:val="00C73C97"/>
    <w:rsid w:val="00C766A0"/>
    <w:rsid w:val="00C76AE5"/>
    <w:rsid w:val="00C8309E"/>
    <w:rsid w:val="00C91B9D"/>
    <w:rsid w:val="00CE6B51"/>
    <w:rsid w:val="00D12E1F"/>
    <w:rsid w:val="00D145EF"/>
    <w:rsid w:val="00D50785"/>
    <w:rsid w:val="00D91BE4"/>
    <w:rsid w:val="00D95ADA"/>
    <w:rsid w:val="00DB686B"/>
    <w:rsid w:val="00DD1B69"/>
    <w:rsid w:val="00E25E67"/>
    <w:rsid w:val="00E319C1"/>
    <w:rsid w:val="00E3596C"/>
    <w:rsid w:val="00E93199"/>
    <w:rsid w:val="00EC541F"/>
    <w:rsid w:val="00EC745F"/>
    <w:rsid w:val="00ED42DC"/>
    <w:rsid w:val="00EF771F"/>
    <w:rsid w:val="00F248B7"/>
    <w:rsid w:val="00F70989"/>
    <w:rsid w:val="00F83D81"/>
    <w:rsid w:val="00F92F24"/>
    <w:rsid w:val="00FE5418"/>
    <w:rsid w:val="00FE726D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F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C541F"/>
  </w:style>
  <w:style w:type="character" w:customStyle="1" w:styleId="WW-Absatz-Standardschriftart">
    <w:name w:val="WW-Absatz-Standardschriftart"/>
    <w:uiPriority w:val="99"/>
    <w:rsid w:val="00EC541F"/>
  </w:style>
  <w:style w:type="character" w:customStyle="1" w:styleId="WW-Absatz-Standardschriftart1">
    <w:name w:val="WW-Absatz-Standardschriftart1"/>
    <w:uiPriority w:val="99"/>
    <w:rsid w:val="00EC541F"/>
  </w:style>
  <w:style w:type="character" w:customStyle="1" w:styleId="WW-Absatz-Standardschriftart11">
    <w:name w:val="WW-Absatz-Standardschriftart11"/>
    <w:uiPriority w:val="99"/>
    <w:rsid w:val="00EC541F"/>
  </w:style>
  <w:style w:type="character" w:customStyle="1" w:styleId="WW-Absatz-Standardschriftart111">
    <w:name w:val="WW-Absatz-Standardschriftart111"/>
    <w:uiPriority w:val="99"/>
    <w:rsid w:val="00EC541F"/>
  </w:style>
  <w:style w:type="character" w:customStyle="1" w:styleId="Znakinumeracji">
    <w:name w:val="Znaki numeracji"/>
    <w:uiPriority w:val="99"/>
    <w:rsid w:val="00EC541F"/>
  </w:style>
  <w:style w:type="character" w:styleId="Strong">
    <w:name w:val="Strong"/>
    <w:basedOn w:val="DefaultParagraphFont"/>
    <w:uiPriority w:val="99"/>
    <w:qFormat/>
    <w:rsid w:val="00EC541F"/>
    <w:rPr>
      <w:b/>
      <w:bCs/>
    </w:rPr>
  </w:style>
  <w:style w:type="character" w:customStyle="1" w:styleId="czeinternetowe">
    <w:name w:val="Łącze internetowe"/>
    <w:uiPriority w:val="99"/>
    <w:rsid w:val="00EC541F"/>
    <w:rPr>
      <w:color w:val="000080"/>
      <w:u w:val="single"/>
    </w:rPr>
  </w:style>
  <w:style w:type="paragraph" w:styleId="Header">
    <w:name w:val="header"/>
    <w:basedOn w:val="Normal"/>
    <w:next w:val="Tretekstu"/>
    <w:link w:val="HeaderChar"/>
    <w:uiPriority w:val="99"/>
    <w:rsid w:val="00E931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CE7"/>
    <w:rPr>
      <w:color w:val="000000"/>
      <w:sz w:val="24"/>
      <w:szCs w:val="24"/>
      <w:lang w:val="en-US" w:eastAsia="en-US"/>
    </w:rPr>
  </w:style>
  <w:style w:type="paragraph" w:customStyle="1" w:styleId="Tretekstu">
    <w:name w:val="Treść tekstu"/>
    <w:basedOn w:val="Normal"/>
    <w:uiPriority w:val="99"/>
    <w:rsid w:val="00EC541F"/>
    <w:pPr>
      <w:spacing w:after="120" w:line="288" w:lineRule="auto"/>
    </w:pPr>
  </w:style>
  <w:style w:type="paragraph" w:styleId="List">
    <w:name w:val="List"/>
    <w:basedOn w:val="Tretekstu"/>
    <w:uiPriority w:val="99"/>
    <w:rsid w:val="00EC541F"/>
  </w:style>
  <w:style w:type="paragraph" w:styleId="Signature">
    <w:name w:val="Signature"/>
    <w:basedOn w:val="Normal"/>
    <w:link w:val="SignatureChar"/>
    <w:uiPriority w:val="99"/>
    <w:rsid w:val="00E93199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23CE7"/>
    <w:rPr>
      <w:color w:val="000000"/>
      <w:sz w:val="24"/>
      <w:szCs w:val="24"/>
      <w:lang w:val="en-US" w:eastAsia="en-US"/>
    </w:rPr>
  </w:style>
  <w:style w:type="paragraph" w:customStyle="1" w:styleId="Indeks">
    <w:name w:val="Indeks"/>
    <w:basedOn w:val="Normal"/>
    <w:uiPriority w:val="99"/>
    <w:rsid w:val="00EC541F"/>
    <w:pPr>
      <w:suppressLineNumbers/>
    </w:pPr>
  </w:style>
  <w:style w:type="paragraph" w:customStyle="1" w:styleId="Nagwek1">
    <w:name w:val="Nagłówek1"/>
    <w:basedOn w:val="Normal"/>
    <w:uiPriority w:val="99"/>
    <w:rsid w:val="00EC54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C541F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"/>
    <w:uiPriority w:val="99"/>
    <w:rsid w:val="00EC54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C541F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EC54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803</Words>
  <Characters>4824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</dc:title>
  <dc:subject/>
  <dc:creator>q</dc:creator>
  <cp:keywords/>
  <dc:description/>
  <cp:lastModifiedBy>marek</cp:lastModifiedBy>
  <cp:revision>2</cp:revision>
  <cp:lastPrinted>2015-02-23T12:25:00Z</cp:lastPrinted>
  <dcterms:created xsi:type="dcterms:W3CDTF">2018-12-10T10:39:00Z</dcterms:created>
  <dcterms:modified xsi:type="dcterms:W3CDTF">2018-12-10T10:39:00Z</dcterms:modified>
</cp:coreProperties>
</file>