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3A" w:rsidRDefault="006D273A" w:rsidP="00447CE0">
      <w:pPr>
        <w:tabs>
          <w:tab w:val="left" w:pos="5812"/>
        </w:tabs>
        <w:jc w:val="center"/>
        <w:rPr>
          <w:rFonts w:cs="Calibri"/>
          <w:i/>
          <w:noProof/>
        </w:rPr>
      </w:pPr>
      <w:bookmarkStart w:id="0" w:name="_GoBack"/>
      <w:bookmarkEnd w:id="0"/>
    </w:p>
    <w:p w:rsidR="006D273A" w:rsidRDefault="006D273A" w:rsidP="003961C6">
      <w:pPr>
        <w:tabs>
          <w:tab w:val="left" w:pos="5812"/>
        </w:tabs>
        <w:jc w:val="center"/>
        <w:rPr>
          <w:rFonts w:cs="Calibri"/>
          <w:b/>
          <w:noProof/>
          <w:sz w:val="72"/>
          <w:szCs w:val="72"/>
        </w:rPr>
      </w:pPr>
      <w:r w:rsidRPr="00BC1A57">
        <w:rPr>
          <w:rFonts w:cs="Calibri"/>
          <w:b/>
          <w:i/>
          <w:noProof/>
          <w:sz w:val="72"/>
          <w:szCs w:val="72"/>
        </w:rPr>
        <w:t xml:space="preserve">Junior Explorer </w:t>
      </w:r>
      <w:r w:rsidRPr="00BC1A57">
        <w:rPr>
          <w:rFonts w:cs="Calibri"/>
          <w:b/>
          <w:noProof/>
          <w:sz w:val="72"/>
          <w:szCs w:val="72"/>
        </w:rPr>
        <w:t>5</w:t>
      </w:r>
    </w:p>
    <w:p w:rsidR="006D273A" w:rsidRDefault="006D273A" w:rsidP="003961C6">
      <w:pPr>
        <w:tabs>
          <w:tab w:val="left" w:pos="5812"/>
        </w:tabs>
        <w:jc w:val="center"/>
        <w:rPr>
          <w:rFonts w:cs="Calibri"/>
          <w:b/>
          <w:noProof/>
          <w:sz w:val="56"/>
          <w:szCs w:val="56"/>
        </w:rPr>
      </w:pPr>
      <w:r w:rsidRPr="00BC1A57">
        <w:rPr>
          <w:rFonts w:cs="Calibri"/>
          <w:b/>
          <w:noProof/>
          <w:sz w:val="56"/>
          <w:szCs w:val="56"/>
        </w:rPr>
        <w:t>Kryteria oceniania</w:t>
      </w:r>
    </w:p>
    <w:p w:rsidR="006D273A" w:rsidRDefault="006D273A" w:rsidP="003961C6">
      <w:pPr>
        <w:spacing w:after="0" w:line="240" w:lineRule="auto"/>
        <w:ind w:left="-142"/>
        <w:rPr>
          <w:rFonts w:cs="Calibri"/>
          <w:sz w:val="20"/>
          <w:szCs w:val="20"/>
        </w:rPr>
      </w:pPr>
    </w:p>
    <w:p w:rsidR="006D273A" w:rsidRPr="003961C6" w:rsidRDefault="006D273A" w:rsidP="003961C6">
      <w:pPr>
        <w:spacing w:after="0" w:line="240" w:lineRule="auto"/>
        <w:ind w:left="-142"/>
        <w:rPr>
          <w:rFonts w:cs="Calibri"/>
          <w:sz w:val="28"/>
          <w:szCs w:val="28"/>
        </w:rPr>
      </w:pPr>
      <w:r w:rsidRPr="003961C6">
        <w:rPr>
          <w:rFonts w:cs="Calibri"/>
          <w:sz w:val="28"/>
          <w:szCs w:val="28"/>
        </w:rPr>
        <w:t xml:space="preserve">Kryteria oceniania są jednym z elementów tworzących system wymagań edukacyjnych formułowanych przez nauczycieli </w:t>
      </w:r>
      <w:r w:rsidRPr="003961C6">
        <w:rPr>
          <w:rFonts w:cs="Calibri"/>
          <w:sz w:val="28"/>
          <w:szCs w:val="28"/>
        </w:rPr>
        <w:br/>
        <w:t xml:space="preserve">w ramach przedmiotowego systemu oceniania, wynikających z podstawy programowej i zatwierdzonego programu nauczania. </w:t>
      </w:r>
      <w:r w:rsidRPr="003961C6">
        <w:rPr>
          <w:rFonts w:cs="Calibri"/>
          <w:sz w:val="28"/>
          <w:szCs w:val="28"/>
        </w:rPr>
        <w:br/>
      </w:r>
    </w:p>
    <w:p w:rsidR="006D273A" w:rsidRPr="003961C6" w:rsidRDefault="006D273A" w:rsidP="003961C6">
      <w:pPr>
        <w:spacing w:after="0" w:line="240" w:lineRule="auto"/>
        <w:ind w:left="-142"/>
        <w:rPr>
          <w:rFonts w:cs="Calibri"/>
          <w:sz w:val="28"/>
          <w:szCs w:val="28"/>
        </w:rPr>
      </w:pPr>
      <w:r w:rsidRPr="003961C6">
        <w:rPr>
          <w:rFonts w:cs="Calibri"/>
          <w:sz w:val="28"/>
          <w:szCs w:val="28"/>
        </w:rPr>
        <w:t xml:space="preserve">Przedmiotowy system oceniania, zgodny z wewnątrzszkolnym systemem oceniania obowiązującym w danej szkole, może uwzględniać dodatkowo m.in. takie elementy, jak np. przygotowanie ucznia do pracy na lekcji,  aktywny udział w zajęciach, wykonywanie zadań domowych, podejmowanie dodatkowych prac, prowadzenie zeszytu przedmiotowego. </w:t>
      </w:r>
    </w:p>
    <w:p w:rsidR="006D273A" w:rsidRPr="003961C6" w:rsidRDefault="006D273A" w:rsidP="003961C6">
      <w:pPr>
        <w:tabs>
          <w:tab w:val="left" w:pos="5812"/>
        </w:tabs>
        <w:rPr>
          <w:rFonts w:cs="Calibri"/>
          <w:noProof/>
          <w:sz w:val="28"/>
          <w:szCs w:val="28"/>
        </w:rPr>
      </w:pPr>
    </w:p>
    <w:p w:rsidR="006D273A" w:rsidRDefault="006D273A" w:rsidP="00447CE0">
      <w:pPr>
        <w:tabs>
          <w:tab w:val="left" w:pos="5812"/>
        </w:tabs>
        <w:jc w:val="center"/>
        <w:rPr>
          <w:rFonts w:cs="Calibri"/>
          <w:b/>
          <w:i/>
          <w:noProof/>
        </w:rPr>
      </w:pPr>
    </w:p>
    <w:p w:rsidR="006D273A" w:rsidRPr="00F632CC" w:rsidRDefault="006D273A" w:rsidP="00447CE0">
      <w:pPr>
        <w:tabs>
          <w:tab w:val="left" w:pos="5812"/>
        </w:tabs>
        <w:jc w:val="center"/>
        <w:rPr>
          <w:rFonts w:cs="Calibri"/>
          <w:b/>
          <w:i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42"/>
      </w:tblGrid>
      <w:tr w:rsidR="006D273A" w:rsidRPr="00424413" w:rsidTr="00CE5323">
        <w:tc>
          <w:tcPr>
            <w:tcW w:w="13042" w:type="dxa"/>
            <w:shd w:val="clear" w:color="auto" w:fill="A6A6A6"/>
          </w:tcPr>
          <w:p w:rsidR="006D273A" w:rsidRPr="00F632CC" w:rsidRDefault="006D273A" w:rsidP="005D494F">
            <w:pPr>
              <w:spacing w:before="120" w:after="120"/>
              <w:rPr>
                <w:rFonts w:cs="Calibri"/>
                <w:b/>
                <w:noProof/>
                <w:lang w:val="en-US"/>
              </w:rPr>
            </w:pPr>
            <w:r w:rsidRPr="00F632CC">
              <w:rPr>
                <w:rFonts w:cs="Calibri"/>
                <w:b/>
                <w:noProof/>
                <w:lang w:val="en-US"/>
              </w:rPr>
              <w:t xml:space="preserve">Unit 1   </w:t>
            </w:r>
            <w:r w:rsidRPr="00F632CC">
              <w:rPr>
                <w:rFonts w:cs="Calibri"/>
                <w:b/>
                <w:i/>
                <w:noProof/>
                <w:lang w:val="en-US"/>
              </w:rPr>
              <w:t>Tell me more about yourself</w:t>
            </w:r>
          </w:p>
        </w:tc>
      </w:tr>
    </w:tbl>
    <w:p w:rsidR="006D273A" w:rsidRPr="00F632CC" w:rsidRDefault="006D273A" w:rsidP="00447CE0">
      <w:pPr>
        <w:spacing w:after="0" w:line="240" w:lineRule="auto"/>
        <w:rPr>
          <w:lang w:val="en-US"/>
        </w:rPr>
      </w:pPr>
    </w:p>
    <w:tbl>
      <w:tblPr>
        <w:tblW w:w="129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59"/>
        <w:gridCol w:w="1701"/>
        <w:gridCol w:w="1843"/>
        <w:gridCol w:w="1818"/>
        <w:gridCol w:w="2151"/>
        <w:gridCol w:w="2486"/>
      </w:tblGrid>
      <w:tr w:rsidR="006D273A" w:rsidRPr="00F632CC" w:rsidTr="00351DCA">
        <w:tc>
          <w:tcPr>
            <w:tcW w:w="1418" w:type="dxa"/>
            <w:shd w:val="clear" w:color="auto" w:fill="D9D9D9"/>
          </w:tcPr>
          <w:p w:rsidR="006D273A" w:rsidRPr="00F632CC" w:rsidRDefault="006D273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 xml:space="preserve">Nowa Podstawa Programowa. </w:t>
            </w:r>
            <w:r w:rsidRPr="00F632CC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559" w:type="dxa"/>
            <w:shd w:val="clear" w:color="auto" w:fill="D9D9D9"/>
          </w:tcPr>
          <w:p w:rsidR="006D273A" w:rsidRDefault="006D273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:rsidR="006D273A" w:rsidRDefault="006D273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:rsidR="006D273A" w:rsidRPr="00F632CC" w:rsidRDefault="006D273A" w:rsidP="00351DCA">
            <w:pPr>
              <w:spacing w:after="0" w:line="240" w:lineRule="auto"/>
              <w:ind w:right="-108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D273A" w:rsidRPr="00F632CC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D273A" w:rsidRPr="00F632CC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8" w:type="dxa"/>
            <w:shd w:val="clear" w:color="auto" w:fill="D9D9D9"/>
            <w:vAlign w:val="center"/>
          </w:tcPr>
          <w:p w:rsidR="006D273A" w:rsidRPr="00F632CC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151" w:type="dxa"/>
            <w:shd w:val="clear" w:color="auto" w:fill="D9D9D9"/>
            <w:vAlign w:val="center"/>
          </w:tcPr>
          <w:p w:rsidR="006D273A" w:rsidRPr="00F632CC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86" w:type="dxa"/>
            <w:shd w:val="clear" w:color="auto" w:fill="D9D9D9"/>
          </w:tcPr>
          <w:p w:rsidR="006D273A" w:rsidRDefault="006D273A" w:rsidP="00447CE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6D273A" w:rsidRPr="00F632CC" w:rsidRDefault="006D273A" w:rsidP="00CE532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6D273A" w:rsidRPr="00F632CC" w:rsidRDefault="006D273A" w:rsidP="00447CE0">
      <w:pPr>
        <w:spacing w:after="0" w:line="240" w:lineRule="auto"/>
      </w:pPr>
    </w:p>
    <w:tbl>
      <w:tblPr>
        <w:tblW w:w="132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1564"/>
        <w:gridCol w:w="8"/>
        <w:gridCol w:w="1691"/>
        <w:gridCol w:w="1843"/>
        <w:gridCol w:w="1760"/>
        <w:gridCol w:w="18"/>
        <w:gridCol w:w="2477"/>
        <w:gridCol w:w="2505"/>
      </w:tblGrid>
      <w:tr w:rsidR="006D273A" w:rsidRPr="00424413" w:rsidTr="003961C6">
        <w:tc>
          <w:tcPr>
            <w:tcW w:w="13279" w:type="dxa"/>
            <w:gridSpan w:val="9"/>
            <w:shd w:val="clear" w:color="auto" w:fill="A6A6A6"/>
            <w:vAlign w:val="center"/>
          </w:tcPr>
          <w:p w:rsidR="006D273A" w:rsidRPr="00424413" w:rsidRDefault="006D273A">
            <w:r w:rsidRPr="00F632CC">
              <w:rPr>
                <w:rFonts w:cs="Calibri"/>
                <w:b/>
                <w:noProof/>
                <w:lang w:val="en-US"/>
              </w:rPr>
              <w:t xml:space="preserve">Unit 1a   </w:t>
            </w:r>
            <w:r w:rsidRPr="00F632CC">
              <w:rPr>
                <w:rFonts w:cs="Calibri"/>
                <w:b/>
                <w:i/>
                <w:noProof/>
                <w:lang w:val="en-US"/>
              </w:rPr>
              <w:t>The Crystal Ball Mystery: Where is Uncle Gordon?</w:t>
            </w:r>
          </w:p>
        </w:tc>
      </w:tr>
      <w:tr w:rsidR="006D273A" w:rsidRPr="007E3066" w:rsidTr="00351DCA">
        <w:trPr>
          <w:trHeight w:val="6535"/>
        </w:trPr>
        <w:tc>
          <w:tcPr>
            <w:tcW w:w="141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72" w:type="dxa"/>
            <w:gridSpan w:val="2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sensu tekstu i nie jest w stanie samodzielnie zrozumieć prostych wypowiedzi bohaterów.</w:t>
            </w:r>
          </w:p>
          <w:p w:rsidR="006D273A" w:rsidRPr="007E3066" w:rsidRDefault="006D273A" w:rsidP="00D151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odpowiedzieć na szczegółowe pytania dotyczące tekstu.</w:t>
            </w:r>
          </w:p>
        </w:tc>
        <w:tc>
          <w:tcPr>
            <w:tcW w:w="169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czytanki, ale sprawia mu dużą trudność zrozumienie wypowiedzi większości bohaterów.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niewielkim stopniu odpowiada na szczegółówe pytania dotyczące tekstu.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czytanki, ale sprawia mu trudność zrozumienie wypowiedzi niektórych bohaterów.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poprawnie odpowiada na szczegółowe pytania dotyczące tekstu.</w:t>
            </w:r>
          </w:p>
        </w:tc>
        <w:tc>
          <w:tcPr>
            <w:tcW w:w="1778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odpowiada na szczegółówe pytania dotyczące tekstu.</w:t>
            </w:r>
          </w:p>
        </w:tc>
        <w:tc>
          <w:tcPr>
            <w:tcW w:w="2477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odpowiada na szczegółowe  pytania dotyczące tekstu.</w:t>
            </w:r>
          </w:p>
        </w:tc>
        <w:tc>
          <w:tcPr>
            <w:tcW w:w="2505" w:type="dxa"/>
          </w:tcPr>
          <w:p w:rsidR="006D273A" w:rsidRPr="007E3066" w:rsidRDefault="006D273A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Bez trudu 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Pr="007E3066">
              <w:rPr>
                <w:rFonts w:cs="Calibri"/>
                <w:noProof/>
              </w:rPr>
              <w:t xml:space="preserve"> Z łatwością udziela odpowiedzi na główne pytanie.</w:t>
            </w:r>
          </w:p>
          <w:p w:rsidR="006D273A" w:rsidRPr="007E3066" w:rsidRDefault="006D273A" w:rsidP="00CC70CC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CC70C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</w:rPr>
              <w:t>Bezbłędnie</w:t>
            </w:r>
            <w:r w:rsidRPr="007E3066">
              <w:rPr>
                <w:rFonts w:cs="Calibri"/>
                <w:noProof/>
              </w:rPr>
              <w:t>, pełnymi zdaniami odpowiada na szczegółowe pytania dotyczące tekstu.</w:t>
            </w:r>
          </w:p>
        </w:tc>
      </w:tr>
      <w:tr w:rsidR="006D273A" w:rsidRPr="007E3066" w:rsidTr="00351DCA">
        <w:tc>
          <w:tcPr>
            <w:tcW w:w="141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  <w:r w:rsidRPr="007E3066">
              <w:rPr>
                <w:rFonts w:cs="Calibri"/>
                <w:noProof/>
              </w:rPr>
              <w:t xml:space="preserve"> Znajduje w wypowiedzi określone informacje.</w:t>
            </w:r>
          </w:p>
        </w:tc>
        <w:tc>
          <w:tcPr>
            <w:tcW w:w="1564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zaprezentowanego tekstu i samodzielnie nie rozpoznaje zdań prawdziwych i fałszywych. </w:t>
            </w:r>
          </w:p>
          <w:p w:rsidR="006D273A" w:rsidRPr="007E3066" w:rsidRDefault="006D273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Bazując na wysłuchanym tekście nie potrafi rozpoznać osób na zdjęciach, nawet gdy korzysta z pomocy nauczyciela.</w:t>
            </w:r>
          </w:p>
        </w:tc>
        <w:tc>
          <w:tcPr>
            <w:tcW w:w="1699" w:type="dxa"/>
            <w:gridSpan w:val="2"/>
          </w:tcPr>
          <w:p w:rsidR="006D273A" w:rsidRPr="007E3066" w:rsidRDefault="006D273A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rozumie zaprezentowany tekst </w:t>
            </w:r>
            <w:r w:rsidRPr="007E3066">
              <w:rPr>
                <w:rFonts w:cs="Calibri"/>
                <w:noProof/>
              </w:rPr>
              <w:br/>
              <w:t xml:space="preserve">i ma duże problemy </w:t>
            </w:r>
            <w:r w:rsidRPr="007E3066">
              <w:rPr>
                <w:rFonts w:cs="Calibri"/>
                <w:noProof/>
              </w:rPr>
              <w:br/>
              <w:t xml:space="preserve">z rozpoznawaniem zdań prawdziwych </w:t>
            </w:r>
            <w:r w:rsidRPr="007E3066">
              <w:rPr>
                <w:rFonts w:cs="Calibri"/>
                <w:noProof/>
              </w:rPr>
              <w:br/>
              <w:t>i fałszywych.</w:t>
            </w:r>
            <w:r w:rsidRPr="007E3066">
              <w:rPr>
                <w:rFonts w:cs="Calibri"/>
                <w:noProof/>
              </w:rPr>
              <w:br/>
              <w:t>Ma także duży problem z odpowiednim rozpoznaniem osób na zdjęciach, bazując na wysłuchanym teście.</w:t>
            </w:r>
          </w:p>
        </w:tc>
        <w:tc>
          <w:tcPr>
            <w:tcW w:w="1843" w:type="dxa"/>
          </w:tcPr>
          <w:p w:rsidR="006D273A" w:rsidRPr="007E3066" w:rsidRDefault="006D273A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zaprezentowany tekst </w:t>
            </w:r>
            <w:r w:rsidRPr="007E3066">
              <w:rPr>
                <w:rFonts w:cs="Calibri"/>
                <w:noProof/>
              </w:rPr>
              <w:br/>
              <w:t>i częściowo potrafi wskazać zdania prawdziwe i fałszywe.</w:t>
            </w:r>
            <w:r w:rsidRPr="007E3066">
              <w:rPr>
                <w:rFonts w:cs="Calibri"/>
                <w:noProof/>
              </w:rPr>
              <w:br/>
              <w:t xml:space="preserve">Ma także problem </w:t>
            </w:r>
            <w:r w:rsidRPr="007E3066">
              <w:rPr>
                <w:rFonts w:cs="Calibri"/>
                <w:noProof/>
              </w:rPr>
              <w:br/>
              <w:t>z odpowiednim rozpoznaniem osób na zdjęciach, bazując na wysłuchanym teście.</w:t>
            </w:r>
          </w:p>
        </w:tc>
        <w:tc>
          <w:tcPr>
            <w:tcW w:w="1760" w:type="dxa"/>
          </w:tcPr>
          <w:p w:rsidR="006D273A" w:rsidRPr="007E3066" w:rsidRDefault="006D273A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zaprezentowany tekst </w:t>
            </w:r>
            <w:r w:rsidRPr="007E3066">
              <w:rPr>
                <w:rFonts w:cs="Calibri"/>
                <w:noProof/>
              </w:rPr>
              <w:br/>
              <w:t xml:space="preserve">i poprawnie rozpoznaje zdania prawdziwe </w:t>
            </w:r>
            <w:r w:rsidRPr="007E3066">
              <w:rPr>
                <w:rFonts w:cs="Calibri"/>
                <w:noProof/>
              </w:rPr>
              <w:br/>
              <w:t>i fałszywe.</w:t>
            </w:r>
            <w:r w:rsidRPr="007E3066">
              <w:rPr>
                <w:rFonts w:cs="Calibri"/>
                <w:noProof/>
              </w:rPr>
              <w:br/>
              <w:t>Prawie bezbłędnie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rozpoznaje osoby na zdjęciach, bazując na wysłuchanym teście.</w:t>
            </w:r>
          </w:p>
        </w:tc>
        <w:tc>
          <w:tcPr>
            <w:tcW w:w="2495" w:type="dxa"/>
            <w:gridSpan w:val="2"/>
          </w:tcPr>
          <w:p w:rsidR="006D273A" w:rsidRPr="007E3066" w:rsidRDefault="006D273A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zaprezentowany tekst. Poprawnie rozpoznaje zdania prawdziwe </w:t>
            </w:r>
            <w:r w:rsidRPr="007E3066">
              <w:rPr>
                <w:rFonts w:cs="Calibri"/>
                <w:noProof/>
              </w:rPr>
              <w:br/>
              <w:t>i fałszywe.</w:t>
            </w:r>
            <w:r w:rsidRPr="007E3066">
              <w:rPr>
                <w:rFonts w:cs="Calibri"/>
                <w:noProof/>
              </w:rPr>
              <w:br/>
              <w:t>Rozpoznaje osoby na zdjęciach, bazując na wysłuchanym teście.</w:t>
            </w:r>
          </w:p>
        </w:tc>
        <w:tc>
          <w:tcPr>
            <w:tcW w:w="2505" w:type="dxa"/>
            <w:tcBorders>
              <w:top w:val="nil"/>
            </w:tcBorders>
          </w:tcPr>
          <w:p w:rsidR="006D273A" w:rsidRPr="007E3066" w:rsidRDefault="006D273A" w:rsidP="00F9244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łatwością rozumie zaprezentowany tekst. Poprawnie rozpoznaje zdania prawdziwe </w:t>
            </w:r>
            <w:r w:rsidRPr="007E3066">
              <w:rPr>
                <w:rFonts w:cs="Calibri"/>
                <w:noProof/>
              </w:rPr>
              <w:br/>
              <w:t xml:space="preserve">i fałszywe. Potrafi uzasadnić swój wybór w przypadku zdań fałszywych. </w:t>
            </w:r>
            <w:r w:rsidRPr="007E3066">
              <w:rPr>
                <w:rFonts w:cs="Calibri"/>
                <w:noProof/>
              </w:rPr>
              <w:br/>
              <w:t>Bezbłędnie rozpoznaje osoby na zdjęciach, bazując na wysłuchanym teście.</w:t>
            </w:r>
          </w:p>
        </w:tc>
      </w:tr>
      <w:tr w:rsidR="006D273A" w:rsidRPr="007E3066" w:rsidTr="00351DCA">
        <w:trPr>
          <w:trHeight w:val="2519"/>
        </w:trPr>
        <w:tc>
          <w:tcPr>
            <w:tcW w:w="141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życie prywatne -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członkowie rodziny</w:t>
            </w:r>
          </w:p>
        </w:tc>
        <w:tc>
          <w:tcPr>
            <w:tcW w:w="1564" w:type="dxa"/>
          </w:tcPr>
          <w:p w:rsidR="006D273A" w:rsidRPr="007E3066" w:rsidRDefault="006D273A" w:rsidP="00D151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opanował słownictwa poznawanego na lekcji. Nie potrafi dokonać wyboru wyrazu w zdaniach oraz zastosować słownictwa do określenia osób na obrazkach.</w:t>
            </w:r>
          </w:p>
        </w:tc>
        <w:tc>
          <w:tcPr>
            <w:tcW w:w="1699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tylko w niewielkim stopniu potrafi zastosować wprowadzone słownictwo, dokonując wyboru wyrazów w zdaniach oraz określając osoby na obrazkach.</w:t>
            </w:r>
          </w:p>
        </w:tc>
        <w:tc>
          <w:tcPr>
            <w:tcW w:w="1843" w:type="dxa"/>
          </w:tcPr>
          <w:p w:rsidR="006D273A" w:rsidRPr="007E3066" w:rsidRDefault="006D273A" w:rsidP="00F16E4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częściowo </w:t>
            </w:r>
            <w:r w:rsidRPr="007E3066">
              <w:rPr>
                <w:rFonts w:cs="Calibri"/>
              </w:rPr>
              <w:t>popra</w:t>
            </w:r>
            <w:r>
              <w:rPr>
                <w:rFonts w:cs="Calibri"/>
              </w:rPr>
              <w:t>w</w:t>
            </w:r>
            <w:r w:rsidRPr="007E3066">
              <w:rPr>
                <w:rFonts w:cs="Calibri"/>
              </w:rPr>
              <w:t>nie</w:t>
            </w:r>
            <w:r w:rsidRPr="007E3066">
              <w:rPr>
                <w:rFonts w:cs="Calibri"/>
                <w:noProof/>
              </w:rPr>
              <w:t xml:space="preserve"> posługuje się wprowadzonym słownictwem, dokonując wyboru wyrazów w zdaniach oraz określając osoby na obrazkach.</w:t>
            </w:r>
          </w:p>
        </w:tc>
        <w:tc>
          <w:tcPr>
            <w:tcW w:w="1760" w:type="dxa"/>
          </w:tcPr>
          <w:p w:rsidR="006D273A" w:rsidRPr="007E3066" w:rsidRDefault="006D273A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posługuje się wprowadzonym słownictwem, dokonując wyboru wyrazów w zdaniach oraz określając osoby na obrazkach.</w:t>
            </w:r>
          </w:p>
        </w:tc>
        <w:tc>
          <w:tcPr>
            <w:tcW w:w="2495" w:type="dxa"/>
            <w:gridSpan w:val="2"/>
          </w:tcPr>
          <w:p w:rsidR="006D273A" w:rsidRPr="007E3066" w:rsidRDefault="006D273A" w:rsidP="00F16E4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posługuje się wprowadzonym słownictwem, dokonując wyboru wyrazów w zdaniach oraz określając osoby na obrazkach.</w:t>
            </w:r>
          </w:p>
        </w:tc>
        <w:tc>
          <w:tcPr>
            <w:tcW w:w="2505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swobodnie i bezbłędnie posługuje się wprowadzonym słownictwem, dokonując wyboru wyrazów w zdaniach oraz określając osoby na obrazkach.</w:t>
            </w:r>
          </w:p>
        </w:tc>
      </w:tr>
      <w:tr w:rsidR="006D273A" w:rsidRPr="007E3066" w:rsidTr="00351DCA">
        <w:tc>
          <w:tcPr>
            <w:tcW w:w="141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present simple</w:t>
            </w:r>
            <w:r w:rsidRPr="007E3066">
              <w:rPr>
                <w:rFonts w:cs="Calibri"/>
                <w:noProof/>
              </w:rPr>
              <w:t xml:space="preserve">: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>i inne czasowniki</w:t>
            </w:r>
          </w:p>
        </w:tc>
        <w:tc>
          <w:tcPr>
            <w:tcW w:w="1564" w:type="dxa"/>
          </w:tcPr>
          <w:p w:rsidR="006D273A" w:rsidRPr="007E3066" w:rsidRDefault="006D273A" w:rsidP="00C131E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ułożyć pytań </w:t>
            </w:r>
            <w:r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przeczeń z podanych słów. Ma z tym problem również przy wsparciu nauczyciela.</w:t>
            </w:r>
          </w:p>
        </w:tc>
        <w:tc>
          <w:tcPr>
            <w:tcW w:w="1699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</w:t>
            </w:r>
            <w:r w:rsidRPr="007E3066">
              <w:rPr>
                <w:rFonts w:cs="Calibri"/>
                <w:noProof/>
              </w:rPr>
              <w:br/>
              <w:t>w niewielkim stopniu potrafi poprawnie ułożyć z podanych słów pytania oraz przeczenia.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częściowo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1760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2495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2505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z łatwością i bezbłędnie układa pytania i przeczenia z podanych słów. </w:t>
            </w:r>
          </w:p>
        </w:tc>
      </w:tr>
      <w:tr w:rsidR="006D273A" w:rsidRPr="007E3066" w:rsidTr="00351DCA">
        <w:tc>
          <w:tcPr>
            <w:tcW w:w="1413" w:type="dxa"/>
          </w:tcPr>
          <w:p w:rsidR="006D273A" w:rsidRPr="007E3066" w:rsidRDefault="006D273A" w:rsidP="0073089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tworzy krótkie, proste, spójne i logiczne wypowiedzi ustne</w:t>
            </w:r>
            <w:r w:rsidRPr="007E3066">
              <w:rPr>
                <w:rFonts w:cs="Calibri"/>
                <w:noProof/>
              </w:rPr>
              <w:t>.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Opisuje ludzi.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Opisuje upodobania.</w:t>
            </w:r>
          </w:p>
        </w:tc>
        <w:tc>
          <w:tcPr>
            <w:tcW w:w="1564" w:type="dxa"/>
          </w:tcPr>
          <w:p w:rsidR="006D273A" w:rsidRDefault="006D273A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tworzyć pytań. Na ogół nie rozumie </w:t>
            </w:r>
            <w:r>
              <w:rPr>
                <w:rFonts w:cs="Calibri"/>
                <w:noProof/>
              </w:rPr>
              <w:t xml:space="preserve">pytań </w:t>
            </w:r>
            <w:r w:rsidRPr="007E3066">
              <w:rPr>
                <w:rFonts w:cs="Calibri"/>
                <w:noProof/>
              </w:rPr>
              <w:t>i nie potrafi udzielić odpowiedzi na pytania dotyczące bohaterów czytanki na podstawie danych zamieszczonych w tabeli.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</w:p>
          <w:p w:rsidR="006D273A" w:rsidRPr="007E3066" w:rsidRDefault="006D273A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99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Błędnie tworzy pytania, ale potrafi udzielić krótkiej odpowiedzi na pytania dotyczące bohaterów czytanki na podstawie danych zamieszczonych w tabeli.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poprawnie tworzy pytania i udziela odpowiedzi na pytania dotyczące bohaterów czytanki na podstawie danych zamieszczonych w tabeli.</w:t>
            </w:r>
          </w:p>
        </w:tc>
        <w:tc>
          <w:tcPr>
            <w:tcW w:w="1760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płynnie </w:t>
            </w:r>
            <w:r w:rsidRPr="007E3066">
              <w:rPr>
                <w:rFonts w:cs="Calibri"/>
                <w:noProof/>
              </w:rPr>
              <w:br/>
              <w:t>i poprawnie tworzy pytania i udziela odpowiedzi na pytania dotyczące bohaterów czytanki na podstawie danych zamieszczonych w tabeli.</w:t>
            </w:r>
          </w:p>
        </w:tc>
        <w:tc>
          <w:tcPr>
            <w:tcW w:w="2495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tworzy pytania i udziela odpowiedzi na pytania dotyczące bohaterów czytanki na podstawie danych zamieszczonych w tabeli.</w:t>
            </w:r>
          </w:p>
        </w:tc>
        <w:tc>
          <w:tcPr>
            <w:tcW w:w="2505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Swobodnie i bezbłędnie tworzy pytania. Z łatwością udziela odpowiedzi na pytania dotyczące bohaterów czytanki na podstawie danych zamieszczonych w tabeli. Ma dobrą wymowę i intonację.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7"/>
        <w:gridCol w:w="1540"/>
        <w:gridCol w:w="10"/>
        <w:gridCol w:w="1691"/>
        <w:gridCol w:w="1843"/>
        <w:gridCol w:w="1811"/>
        <w:gridCol w:w="32"/>
        <w:gridCol w:w="2124"/>
        <w:gridCol w:w="42"/>
        <w:gridCol w:w="2512"/>
      </w:tblGrid>
      <w:tr w:rsidR="006D273A" w:rsidRPr="007E3066" w:rsidTr="003961C6">
        <w:tc>
          <w:tcPr>
            <w:tcW w:w="13042" w:type="dxa"/>
            <w:gridSpan w:val="10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noProof/>
                <w:lang w:val="en-US"/>
              </w:rPr>
              <w:br w:type="page"/>
            </w:r>
            <w:r w:rsidRPr="007E3066">
              <w:rPr>
                <w:rFonts w:cs="Calibri"/>
                <w:b/>
                <w:noProof/>
                <w:lang w:val="en-US"/>
              </w:rPr>
              <w:t xml:space="preserve">Unit 1b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Hard-working bees</w:t>
            </w:r>
          </w:p>
        </w:tc>
      </w:tr>
      <w:tr w:rsidR="006D273A" w:rsidRPr="007E3066" w:rsidTr="00783848">
        <w:tc>
          <w:tcPr>
            <w:tcW w:w="1437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50" w:type="dxa"/>
            <w:gridSpan w:val="2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czytanki nawet z wykorzystaniem strategii stosowanych dla ułatwienia zrozumienia. </w:t>
            </w:r>
          </w:p>
          <w:p w:rsidR="006D273A" w:rsidRPr="007E3066" w:rsidRDefault="006D273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ogół nie rozumie pytań dotyczących tekstu i nie potrafi na nie samodzielnie odpowiedzieć. Nie potrafi połączyć wyrazów z tekstu z ich definicjami.</w:t>
            </w:r>
          </w:p>
        </w:tc>
        <w:tc>
          <w:tcPr>
            <w:tcW w:w="169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 bardziej na podstawie zdjęcia niż tekstu. Sprawia mu dużą trudność zrozumienie poszczególnych zdań.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odpowiada na pytania dotyczące tekstu. Ma duże problemy </w:t>
            </w:r>
            <w:r w:rsidRPr="007E3066">
              <w:rPr>
                <w:rFonts w:cs="Calibri"/>
                <w:noProof/>
              </w:rPr>
              <w:br/>
              <w:t>z połączeniem wyrazów z tekstu z ich definicjami.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rozumie ogólny sens czytanki, ale sprawia mu trudność zrozumienie poszczególnych zdań.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90582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poprawnie odpowiada na pytania dotyczące tekstu, łączy </w:t>
            </w:r>
            <w:r>
              <w:rPr>
                <w:rFonts w:cs="Calibri"/>
                <w:noProof/>
              </w:rPr>
              <w:t xml:space="preserve">niektóre </w:t>
            </w:r>
            <w:r w:rsidRPr="007E3066">
              <w:rPr>
                <w:rFonts w:cs="Calibri"/>
                <w:noProof/>
              </w:rPr>
              <w:t>wyrazy z tekstu z ich definicjami.</w:t>
            </w:r>
          </w:p>
        </w:tc>
        <w:tc>
          <w:tcPr>
            <w:tcW w:w="181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Hard-working bees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odpowiada na pytania dotyczące tekstu, łączy wyrazy z tekstu z ich definicjami.</w:t>
            </w:r>
          </w:p>
        </w:tc>
        <w:tc>
          <w:tcPr>
            <w:tcW w:w="2198" w:type="dxa"/>
            <w:gridSpan w:val="3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Hard-working bees.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C131E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odpowiada na pytania dotyczące tekstu oraz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łączy wyrazy z tekstu z ich definicjami.</w:t>
            </w:r>
          </w:p>
        </w:tc>
        <w:tc>
          <w:tcPr>
            <w:tcW w:w="2512" w:type="dxa"/>
          </w:tcPr>
          <w:p w:rsidR="006D273A" w:rsidRPr="007E3066" w:rsidRDefault="006D273A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Bez trudu rozumie ogólny sens czytanki </w:t>
            </w:r>
            <w:r w:rsidRPr="007E3066">
              <w:rPr>
                <w:rFonts w:cs="Calibri"/>
                <w:i/>
                <w:noProof/>
              </w:rPr>
              <w:t>Hard-working bees.</w:t>
            </w:r>
            <w:r w:rsidRPr="007E3066">
              <w:rPr>
                <w:rFonts w:cs="Calibri"/>
                <w:noProof/>
              </w:rPr>
              <w:t xml:space="preserve"> Z łatwością udziela odpowiedzi na główne pytanie.</w:t>
            </w:r>
          </w:p>
          <w:p w:rsidR="006D273A" w:rsidRPr="007E3066" w:rsidRDefault="006D273A" w:rsidP="00C179A7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C179A7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C179A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Bezbłędnie, pełnymi zdaniami odpowiada na pytania dotyczące tekstu, bez problemu uzupełnia zdania wyrazami z tekstu.</w:t>
            </w:r>
          </w:p>
        </w:tc>
      </w:tr>
      <w:tr w:rsidR="006D273A" w:rsidRPr="007E3066" w:rsidTr="00783848">
        <w:tc>
          <w:tcPr>
            <w:tcW w:w="1437" w:type="dxa"/>
          </w:tcPr>
          <w:p w:rsidR="006D273A" w:rsidRPr="007E3066" w:rsidRDefault="006D273A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  <w:r w:rsidRPr="007E3066">
              <w:rPr>
                <w:rFonts w:cs="Calibri"/>
                <w:noProof/>
              </w:rPr>
              <w:t xml:space="preserve"> Znajduje w wypowiedzi określone informacje.</w:t>
            </w:r>
          </w:p>
        </w:tc>
        <w:tc>
          <w:tcPr>
            <w:tcW w:w="1540" w:type="dxa"/>
          </w:tcPr>
          <w:p w:rsidR="006D273A" w:rsidRPr="007E3066" w:rsidRDefault="006D273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poprawnie wybrać w tabelce właściwych przysłówków częstotliwości. Ma z tym problem również wtedy, gdy korzysta ze wsparcia nauczyciela.</w:t>
            </w:r>
          </w:p>
        </w:tc>
        <w:tc>
          <w:tcPr>
            <w:tcW w:w="1701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poprawnie wybiera w tabelce właściwe przysłówki częstotliwości.</w:t>
            </w:r>
          </w:p>
        </w:tc>
        <w:tc>
          <w:tcPr>
            <w:tcW w:w="1843" w:type="dxa"/>
          </w:tcPr>
          <w:p w:rsidR="006D273A" w:rsidRPr="007E3066" w:rsidRDefault="006D273A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poprawnie wybiera w tabelce właściwe przysłówki częstotliwości.</w:t>
            </w:r>
          </w:p>
        </w:tc>
        <w:tc>
          <w:tcPr>
            <w:tcW w:w="1843" w:type="dxa"/>
            <w:gridSpan w:val="2"/>
          </w:tcPr>
          <w:p w:rsidR="006D273A" w:rsidRPr="007E3066" w:rsidRDefault="006D273A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wybiera w tabelce właściwe przysłówki częstotliwości.</w:t>
            </w:r>
          </w:p>
        </w:tc>
        <w:tc>
          <w:tcPr>
            <w:tcW w:w="2124" w:type="dxa"/>
          </w:tcPr>
          <w:p w:rsidR="006D273A" w:rsidRPr="007E3066" w:rsidRDefault="006D273A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wybiera w tabelce właściwe przysłówki częstotliwości. </w:t>
            </w:r>
          </w:p>
        </w:tc>
        <w:tc>
          <w:tcPr>
            <w:tcW w:w="2554" w:type="dxa"/>
            <w:gridSpan w:val="2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Bezbłędnie wybiera w tabelce właściwe przysłówki częstotliwości. Potrafi uzasadni</w:t>
            </w:r>
            <w:r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swój wybór, odnosząc się do wysłuchanej wypowiedzi.</w:t>
            </w:r>
          </w:p>
        </w:tc>
      </w:tr>
      <w:tr w:rsidR="006D273A" w:rsidRPr="007E3066" w:rsidTr="00783848">
        <w:trPr>
          <w:trHeight w:val="869"/>
        </w:trPr>
        <w:tc>
          <w:tcPr>
            <w:tcW w:w="1437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przysłówki częstotliwości</w:t>
            </w:r>
          </w:p>
        </w:tc>
        <w:tc>
          <w:tcPr>
            <w:tcW w:w="1540" w:type="dxa"/>
          </w:tcPr>
          <w:p w:rsidR="006D273A" w:rsidRPr="007E3066" w:rsidRDefault="006D273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poprawnie zastosować przysłówków częstotliwości w zdaniach. Na ogół nie rozumie ich znaczenia.</w:t>
            </w:r>
          </w:p>
        </w:tc>
        <w:tc>
          <w:tcPr>
            <w:tcW w:w="1701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</w:t>
            </w:r>
            <w:r w:rsidRPr="007E3066">
              <w:rPr>
                <w:rFonts w:cs="Calibri"/>
                <w:noProof/>
              </w:rPr>
              <w:br/>
              <w:t>w niewielkim stopniu poprawnie używa przysłówków częstotliwości.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częściowo poprawnie używa przysłówków częstotliwości.</w:t>
            </w:r>
          </w:p>
        </w:tc>
        <w:tc>
          <w:tcPr>
            <w:tcW w:w="1843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>
              <w:rPr>
                <w:rFonts w:cs="Calibri"/>
                <w:noProof/>
              </w:rPr>
              <w:t xml:space="preserve">w </w:t>
            </w:r>
            <w:r w:rsidRPr="007E3066">
              <w:rPr>
                <w:rFonts w:cs="Calibri"/>
                <w:noProof/>
              </w:rPr>
              <w:t>większości poprawnie używa przysłówków częstotliwości.</w:t>
            </w:r>
          </w:p>
        </w:tc>
        <w:tc>
          <w:tcPr>
            <w:tcW w:w="2124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używa przysłówków częstotliwości.</w:t>
            </w:r>
          </w:p>
        </w:tc>
        <w:tc>
          <w:tcPr>
            <w:tcW w:w="2554" w:type="dxa"/>
            <w:gridSpan w:val="2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bezbłędnie stosuje przysłówki częstotliwości w zdaniach. Tworzy własne zdania z wykorzystaniem przysłówków.</w:t>
            </w:r>
          </w:p>
        </w:tc>
      </w:tr>
      <w:tr w:rsidR="006D273A" w:rsidRPr="007E3066" w:rsidTr="00783848">
        <w:tc>
          <w:tcPr>
            <w:tcW w:w="1437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Zakres: uczucia </w:t>
            </w:r>
            <w:r w:rsidRPr="007E3066">
              <w:rPr>
                <w:rFonts w:cs="Calibri"/>
                <w:noProof/>
              </w:rPr>
              <w:br/>
              <w:t>i cechy charakteru</w:t>
            </w:r>
          </w:p>
        </w:tc>
        <w:tc>
          <w:tcPr>
            <w:tcW w:w="1540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dokonać wyboru wyrazów z podanego zakresu słownictwa w zdaniach </w:t>
            </w:r>
            <w:r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dopasować ich do fotografii.</w:t>
            </w:r>
          </w:p>
          <w:p w:rsidR="006D273A" w:rsidRPr="007E3066" w:rsidRDefault="006D273A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2"/>
          </w:tcPr>
          <w:p w:rsidR="006D273A" w:rsidRPr="007E3066" w:rsidRDefault="006D273A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niewielkim stopniu poprawnie dokonuje wyboru wyrazów z podanego zakresu słownictwa w zdaniach oraz dopasowuje je do fotografii.</w:t>
            </w:r>
          </w:p>
        </w:tc>
        <w:tc>
          <w:tcPr>
            <w:tcW w:w="1843" w:type="dxa"/>
          </w:tcPr>
          <w:p w:rsidR="006D273A" w:rsidRPr="007E3066" w:rsidRDefault="006D273A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częściowo poprawnie dokonuje wyboru wyrazów z podanego zakresu słownictwa w zdaniach oraz dopasowuje je do fotografii.</w:t>
            </w:r>
          </w:p>
        </w:tc>
        <w:tc>
          <w:tcPr>
            <w:tcW w:w="1843" w:type="dxa"/>
            <w:gridSpan w:val="2"/>
          </w:tcPr>
          <w:p w:rsidR="006D273A" w:rsidRPr="007E3066" w:rsidRDefault="006D273A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dokonuje wyboru wyrazów z podanego zakresu słownictwa w zdaniach oraz dopasowuje je do fotografii.</w:t>
            </w:r>
          </w:p>
        </w:tc>
        <w:tc>
          <w:tcPr>
            <w:tcW w:w="2124" w:type="dxa"/>
          </w:tcPr>
          <w:p w:rsidR="006D273A" w:rsidRPr="007E3066" w:rsidRDefault="006D273A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dokonuje wyboru wyrazów z podanego zakresu słownictwa w zdaniach oraz dopasowuje je do fotografii.</w:t>
            </w:r>
          </w:p>
        </w:tc>
        <w:tc>
          <w:tcPr>
            <w:tcW w:w="2554" w:type="dxa"/>
            <w:gridSpan w:val="2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bezbłędnie i z łatwością dokonuje wyboru wyrazów z podanego zakresu słownictwa w zdaniach oraz dopasowuje je do fotografii.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8"/>
        <w:gridCol w:w="1599"/>
        <w:gridCol w:w="1701"/>
        <w:gridCol w:w="1843"/>
        <w:gridCol w:w="1746"/>
        <w:gridCol w:w="2223"/>
        <w:gridCol w:w="2552"/>
      </w:tblGrid>
      <w:tr w:rsidR="006D273A" w:rsidRPr="007E3066" w:rsidTr="003961C6">
        <w:tc>
          <w:tcPr>
            <w:tcW w:w="13042" w:type="dxa"/>
            <w:gridSpan w:val="7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  <w:lang w:val="en-US"/>
              </w:rPr>
              <w:t xml:space="preserve">Unit 1c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Talking about preferences</w:t>
            </w:r>
          </w:p>
        </w:tc>
      </w:tr>
      <w:tr w:rsidR="006D273A" w:rsidRPr="007E3066" w:rsidTr="00783848">
        <w:tc>
          <w:tcPr>
            <w:tcW w:w="1378" w:type="dxa"/>
          </w:tcPr>
          <w:p w:rsidR="006D273A" w:rsidRPr="007E3066" w:rsidRDefault="006D273A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>Znajduje w wypowiedzi określone informacje.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9" w:type="dxa"/>
          </w:tcPr>
          <w:p w:rsidR="006D273A" w:rsidRPr="007E3066" w:rsidRDefault="006D273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dialogów, na ogół nie potrafi wskazać w dialogu słów zgodnych z treścią nagrania </w:t>
            </w:r>
            <w:r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br/>
              <w:t>uzupełnić zdań dotyczących dialogu.</w:t>
            </w:r>
          </w:p>
        </w:tc>
        <w:tc>
          <w:tcPr>
            <w:tcW w:w="1701" w:type="dxa"/>
          </w:tcPr>
          <w:p w:rsidR="006D273A" w:rsidRPr="007E3066" w:rsidRDefault="006D273A" w:rsidP="00EE173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wskazując w dialogu słowa zgodne z treścią nagrania oraz </w:t>
            </w:r>
            <w:r w:rsidRPr="007E3066">
              <w:rPr>
                <w:rFonts w:cs="Calibri"/>
                <w:noProof/>
              </w:rPr>
              <w:br/>
              <w:t xml:space="preserve">uzupełniając zdania dotyczące dialogu. </w:t>
            </w:r>
          </w:p>
        </w:tc>
        <w:tc>
          <w:tcPr>
            <w:tcW w:w="1843" w:type="dxa"/>
          </w:tcPr>
          <w:p w:rsidR="006D273A" w:rsidRPr="007E3066" w:rsidRDefault="006D273A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wskazując w dialogu słowa zgodne z treścią nagrania oraz </w:t>
            </w:r>
            <w:r w:rsidRPr="007E3066">
              <w:rPr>
                <w:rFonts w:cs="Calibri"/>
                <w:noProof/>
              </w:rPr>
              <w:br/>
              <w:t>uzupełniając zdania dotyczące dialogu.</w:t>
            </w:r>
            <w:r w:rsidRPr="007E3066">
              <w:rPr>
                <w:rFonts w:cs="Calibri"/>
                <w:noProof/>
              </w:rPr>
              <w:br/>
            </w:r>
          </w:p>
        </w:tc>
        <w:tc>
          <w:tcPr>
            <w:tcW w:w="1746" w:type="dxa"/>
          </w:tcPr>
          <w:p w:rsidR="006D273A" w:rsidRPr="007E3066" w:rsidRDefault="006D273A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wskazuje w dialogu słowa zgodne z treścią nagrania oraz uzupełnia zdania dotyczące dialogu. </w:t>
            </w:r>
            <w:r w:rsidRPr="007E3066">
              <w:rPr>
                <w:rFonts w:cs="Calibri"/>
                <w:noProof/>
              </w:rPr>
              <w:br/>
            </w:r>
          </w:p>
        </w:tc>
        <w:tc>
          <w:tcPr>
            <w:tcW w:w="2223" w:type="dxa"/>
          </w:tcPr>
          <w:p w:rsidR="006D273A" w:rsidRPr="007E3066" w:rsidRDefault="006D273A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wskazuje w dialogu słowa zgodne z treścią nagrania oraz uzupełnia zdania dotyczące dialogu.</w:t>
            </w:r>
            <w:r w:rsidRPr="007E3066">
              <w:rPr>
                <w:rFonts w:cs="Calibri"/>
                <w:noProof/>
              </w:rPr>
              <w:br/>
            </w:r>
          </w:p>
        </w:tc>
        <w:tc>
          <w:tcPr>
            <w:tcW w:w="2552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Doskonale rozumie treść dialogów. Bezbłędnie wskazuje w dialogu słowa zgodne z treścią nagrania oraz uzupełnia zdania dotyczące dialogu.</w:t>
            </w:r>
            <w:r w:rsidRPr="007E3066">
              <w:rPr>
                <w:rFonts w:cs="Calibri"/>
                <w:noProof/>
              </w:rPr>
              <w:br/>
            </w:r>
          </w:p>
        </w:tc>
      </w:tr>
      <w:tr w:rsidR="006D273A" w:rsidRPr="007E3066" w:rsidTr="00783848">
        <w:trPr>
          <w:trHeight w:val="2142"/>
        </w:trPr>
        <w:tc>
          <w:tcPr>
            <w:tcW w:w="1378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reaguje ustnie w typowych sytuacjach. </w:t>
            </w:r>
            <w:r w:rsidRPr="007E3066">
              <w:rPr>
                <w:rFonts w:cs="Calibri"/>
                <w:noProof/>
              </w:rPr>
              <w:t>Wyraża swoje upodobania, pyta o upodobania innych osób.</w:t>
            </w:r>
          </w:p>
        </w:tc>
        <w:tc>
          <w:tcPr>
            <w:tcW w:w="1599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</w:t>
            </w:r>
            <w:r>
              <w:rPr>
                <w:rFonts w:cs="Calibri"/>
                <w:noProof/>
              </w:rPr>
              <w:t>ze,</w:t>
            </w:r>
            <w:r w:rsidRPr="007E3066">
              <w:rPr>
                <w:rFonts w:cs="Calibri"/>
                <w:noProof/>
              </w:rPr>
              <w:t xml:space="preserve"> nie potrafi samodzielnie odtworzyć dialogu. Nie podejmuje prób lub popełnia liczne błędy uniemożliwiające zrozumienie. </w:t>
            </w:r>
          </w:p>
          <w:p w:rsidR="006D273A" w:rsidRPr="007E3066" w:rsidRDefault="006D273A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Odtwarzając dialog </w:t>
            </w:r>
            <w:r w:rsidRPr="007E3066">
              <w:rPr>
                <w:rFonts w:cs="Calibri"/>
                <w:noProof/>
              </w:rPr>
              <w:br/>
              <w:t>w parze, popełnia liczne błędy wpływające na zrozumienie jego wypowiedzi. Z dużymi problemami opisuje upodobania swojej postaci; potrzebuje dużego wsparcia.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tylko częściowo poprawnie odtwarza dialog w parze. Popełnia błędy, opisując upodobania swojej postaci; potrzebuje wsparcia.</w:t>
            </w:r>
          </w:p>
        </w:tc>
        <w:tc>
          <w:tcPr>
            <w:tcW w:w="1746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płynnie odtwarza dialog w parze. </w:t>
            </w:r>
            <w:r w:rsidRPr="007E3066">
              <w:rPr>
                <w:rFonts w:cs="Calibri"/>
                <w:noProof/>
              </w:rPr>
              <w:br/>
              <w:t xml:space="preserve">W większości samodzielnie </w:t>
            </w:r>
            <w:r w:rsidRPr="007E3066">
              <w:rPr>
                <w:rFonts w:cs="Calibri"/>
                <w:noProof/>
              </w:rPr>
              <w:br/>
              <w:t>i poprawnie opisuje upodobania swojej postaci.</w:t>
            </w:r>
          </w:p>
        </w:tc>
        <w:tc>
          <w:tcPr>
            <w:tcW w:w="222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i ze zrozumieniem odtwarza dialog w parze.</w:t>
            </w:r>
          </w:p>
          <w:p w:rsidR="006D273A" w:rsidRPr="007E3066" w:rsidRDefault="006D273A" w:rsidP="008E10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Samodzielnie poprawnie opisuje upodobania swojej postaci.</w:t>
            </w:r>
          </w:p>
        </w:tc>
        <w:tc>
          <w:tcPr>
            <w:tcW w:w="2552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i bezbłędnie odtwarza dialog w parach. Płynnie opisuje upodobania swojej postaci. Ma dobrą wymowę i intonację.</w:t>
            </w:r>
          </w:p>
        </w:tc>
      </w:tr>
      <w:tr w:rsidR="006D273A" w:rsidRPr="007E3066" w:rsidTr="00783848">
        <w:tc>
          <w:tcPr>
            <w:tcW w:w="1378" w:type="dxa"/>
          </w:tcPr>
          <w:p w:rsidR="006D273A" w:rsidRPr="007E3066" w:rsidRDefault="006D273A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reaguje w formie prostego tekstu pisanego (e-mail).</w:t>
            </w:r>
          </w:p>
          <w:p w:rsidR="006D273A" w:rsidRPr="007E3066" w:rsidRDefault="006D273A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Przedstawia siebie i inne osoby. </w:t>
            </w:r>
          </w:p>
          <w:p w:rsidR="006D273A" w:rsidRPr="007E3066" w:rsidRDefault="006D273A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Wyraża upodobania.</w:t>
            </w:r>
          </w:p>
          <w:p w:rsidR="006D273A" w:rsidRPr="007E3066" w:rsidRDefault="006D273A" w:rsidP="000932F6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9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napisać e-maila. Na ogół nie potrafi zastosowac w zdaniach podanych zwrotów </w:t>
            </w:r>
            <w:r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skorzystac z podanego wzoru. Popełnia liczne błędy uniemożliwiające zrozumienie. </w:t>
            </w:r>
          </w:p>
        </w:tc>
        <w:tc>
          <w:tcPr>
            <w:tcW w:w="1701" w:type="dxa"/>
          </w:tcPr>
          <w:p w:rsidR="006D273A" w:rsidRPr="007E3066" w:rsidRDefault="006D273A" w:rsidP="00E26CD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Wykonuje tylko część zadania, na ogół korzystając z gotowych zdań w podanym wzorze. Popełnia liczne błędy</w:t>
            </w:r>
            <w:r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stosując w zdaniach podane zwroty. Potrzebuje dużego wsparcia.</w:t>
            </w:r>
          </w:p>
        </w:tc>
        <w:tc>
          <w:tcPr>
            <w:tcW w:w="1843" w:type="dxa"/>
          </w:tcPr>
          <w:p w:rsidR="006D273A" w:rsidRPr="007E3066" w:rsidRDefault="006D273A" w:rsidP="00E26CD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poprawnie buduje zdania na podstawie wzoru. Popełnia błędy</w:t>
            </w:r>
            <w:r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stosując w zdaniach podane zwroty. Potrzebuje wsparcia.</w:t>
            </w:r>
          </w:p>
        </w:tc>
        <w:tc>
          <w:tcPr>
            <w:tcW w:w="1746" w:type="dxa"/>
          </w:tcPr>
          <w:p w:rsidR="006D273A" w:rsidRPr="007E3066" w:rsidRDefault="006D273A" w:rsidP="006F70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i samodzielnie pisze email, budując zdania z podanymi zwrotami na podstawie wzoru.</w:t>
            </w:r>
          </w:p>
        </w:tc>
        <w:tc>
          <w:tcPr>
            <w:tcW w:w="2223" w:type="dxa"/>
          </w:tcPr>
          <w:p w:rsidR="006D273A" w:rsidRPr="007E3066" w:rsidRDefault="006D273A" w:rsidP="00EA16A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na ogół bezbłędnie pisze e-mail, budując zdania z podanymi zwrotami, korzystając z podanego wzoru, a także z własnych pomysłów. </w:t>
            </w:r>
          </w:p>
        </w:tc>
        <w:tc>
          <w:tcPr>
            <w:tcW w:w="2552" w:type="dxa"/>
          </w:tcPr>
          <w:p w:rsidR="006D273A" w:rsidRPr="007E3066" w:rsidRDefault="006D273A" w:rsidP="0004589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i bezbłędnie pisze e-mail, budując zdania z podanymi zwrotami, korzystając z podanego wzoru, a także z własnych pomysłów.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Używa bogatego słownictwa oraz poprawnej pisowni i interpunkcji.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70"/>
      </w:tblGrid>
      <w:tr w:rsidR="006D273A" w:rsidRPr="007E3066" w:rsidTr="003961C6">
        <w:tc>
          <w:tcPr>
            <w:tcW w:w="13070" w:type="dxa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</w:rPr>
              <w:t>Unit 2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What’s your job?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01"/>
        <w:gridCol w:w="1559"/>
        <w:gridCol w:w="1843"/>
        <w:gridCol w:w="1790"/>
        <w:gridCol w:w="2233"/>
        <w:gridCol w:w="2498"/>
      </w:tblGrid>
      <w:tr w:rsidR="006D273A" w:rsidRPr="007E3066" w:rsidTr="00351DCA">
        <w:tc>
          <w:tcPr>
            <w:tcW w:w="1418" w:type="dxa"/>
            <w:shd w:val="clear" w:color="auto" w:fill="D9D9D9"/>
          </w:tcPr>
          <w:p w:rsidR="006D273A" w:rsidRPr="007E3066" w:rsidRDefault="006D273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90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98" w:type="dxa"/>
            <w:shd w:val="clear" w:color="auto" w:fill="D9D9D9"/>
          </w:tcPr>
          <w:p w:rsidR="006D273A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6D273A" w:rsidRPr="007E3066" w:rsidRDefault="006D273A" w:rsidP="005D494F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</w:t>
            </w:r>
            <w:r w:rsidRPr="007E3066">
              <w:rPr>
                <w:rFonts w:cs="Calibri"/>
                <w:b/>
                <w:noProof/>
              </w:rPr>
              <w:t>lująca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1537"/>
        <w:gridCol w:w="1701"/>
        <w:gridCol w:w="1843"/>
        <w:gridCol w:w="1843"/>
        <w:gridCol w:w="2242"/>
        <w:gridCol w:w="2436"/>
      </w:tblGrid>
      <w:tr w:rsidR="006D273A" w:rsidRPr="007E3066" w:rsidTr="003961C6">
        <w:tc>
          <w:tcPr>
            <w:tcW w:w="13042" w:type="dxa"/>
            <w:gridSpan w:val="7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  <w:lang w:val="en-US"/>
              </w:rPr>
              <w:t xml:space="preserve">Unit 2a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Is Uncle Gordon a thief?</w:t>
            </w:r>
          </w:p>
        </w:tc>
      </w:tr>
      <w:tr w:rsidR="006D273A" w:rsidRPr="007E3066" w:rsidTr="006D4497">
        <w:trPr>
          <w:trHeight w:val="4952"/>
        </w:trPr>
        <w:tc>
          <w:tcPr>
            <w:tcW w:w="1440" w:type="dxa"/>
          </w:tcPr>
          <w:p w:rsidR="006D273A" w:rsidRPr="007E3066" w:rsidRDefault="006D273A" w:rsidP="00EE3DB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6D273A" w:rsidRPr="007E3066" w:rsidRDefault="006D273A" w:rsidP="00EE3DB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37" w:type="dxa"/>
          </w:tcPr>
          <w:p w:rsidR="006D273A" w:rsidRPr="007E3066" w:rsidRDefault="006D273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zaprezentowanego tekstu, domy</w:t>
            </w:r>
            <w:r>
              <w:rPr>
                <w:rFonts w:cs="Calibri"/>
                <w:noProof/>
              </w:rPr>
              <w:t>ś</w:t>
            </w:r>
            <w:r w:rsidRPr="007E3066">
              <w:rPr>
                <w:rFonts w:cs="Calibri"/>
                <w:noProof/>
              </w:rPr>
              <w:t xml:space="preserve">la się go jedynie na podstawie ilustracji. Ma problem ze zrozumieniem najprostszych wypowiedzi bohaterów. Nie potrafi wskazać właściwych wyrazów w zdaniach </w:t>
            </w:r>
            <w:r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nazw zawodów w tekście.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zaprezentowanej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Pr="007E3066">
              <w:rPr>
                <w:rFonts w:cs="Calibri"/>
                <w:noProof/>
              </w:rPr>
              <w:t xml:space="preserve"> bardziej na podstawie ilustracji niż samego tekstu. Rozumie tylko najprostsze wypowiedzi bohaterów. W większości ma problemy ze wskazaniem właściwych wyrazów w podanych zdaniach oraz nazw zawodów w tekście.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wypowiedzi wszystkich bohaterów, ale rozumie ogólny sens czytanki </w:t>
            </w:r>
            <w:r w:rsidRPr="007E3066">
              <w:rPr>
                <w:rFonts w:cs="Calibri"/>
                <w:i/>
                <w:noProof/>
              </w:rPr>
              <w:t>Is Uncle Gordon a thief</w:t>
            </w:r>
            <w:r w:rsidRPr="00CE5323">
              <w:rPr>
                <w:rFonts w:cs="Calibri"/>
                <w:i/>
                <w:noProof/>
              </w:rPr>
              <w:t>?</w:t>
            </w:r>
            <w:r>
              <w:rPr>
                <w:rFonts w:cs="Calibri"/>
                <w:noProof/>
              </w:rPr>
              <w:t>.</w:t>
            </w:r>
            <w:r w:rsidRPr="007E3066">
              <w:rPr>
                <w:rFonts w:cs="Calibri"/>
                <w:noProof/>
              </w:rPr>
              <w:t xml:space="preserve"> Popełnia błędy, zakreślając wyrazy w podanych zdaniach oraz wyszukując nazwy zawodów w tekście.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ogólny sens tekstu oraz wypowiedzi poszczególnych bohaterów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>
              <w:rPr>
                <w:rFonts w:cs="Calibri"/>
                <w:i/>
                <w:noProof/>
              </w:rPr>
              <w:t>.</w:t>
            </w:r>
            <w:r w:rsidRPr="007E3066">
              <w:rPr>
                <w:rFonts w:cs="Calibri"/>
                <w:noProof/>
              </w:rPr>
              <w:t xml:space="preserve"> Na podstawie tekstu potrafi w większości poprawnie zakreślić właściwe słowa w podanych zdaniach oraz nazwy zawodów w tekście.</w:t>
            </w:r>
          </w:p>
        </w:tc>
        <w:tc>
          <w:tcPr>
            <w:tcW w:w="224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treść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Pr="007E3066">
              <w:rPr>
                <w:rFonts w:cs="Calibri"/>
                <w:noProof/>
              </w:rPr>
              <w:t xml:space="preserve"> –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gramatyczne. Wie, gdzie znajdują się dzieci, potrafi poprawnie zakreślić właściwe wyrazy w podanych zdaniach oraz nazwy zawodów w tekście.</w:t>
            </w:r>
          </w:p>
        </w:tc>
        <w:tc>
          <w:tcPr>
            <w:tcW w:w="2436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 xml:space="preserve">Doskonale rozumie treść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Pr="007E3066">
              <w:rPr>
                <w:rFonts w:cs="Calibri"/>
                <w:noProof/>
              </w:rPr>
              <w:t xml:space="preserve"> –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gramatyczne. Potrafi pełnym zdaniem powiedzieć , gdzie znajdują się dzieci, potrafi bezbłędnie zakreślić właściwe wyrazy w podanych zdaniach oraz nazwy zawodów w tekście.</w:t>
            </w:r>
          </w:p>
        </w:tc>
      </w:tr>
      <w:tr w:rsidR="006D273A" w:rsidRPr="007E3066" w:rsidTr="003C0146">
        <w:trPr>
          <w:trHeight w:val="1977"/>
        </w:trPr>
        <w:tc>
          <w:tcPr>
            <w:tcW w:w="1440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współdzi</w:t>
            </w:r>
            <w:r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ła w grupie. 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tworzy krótkie, proste, spójne i logiczne wypowiedzi ustne</w:t>
            </w:r>
            <w:r w:rsidRPr="007E3066">
              <w:rPr>
                <w:rFonts w:cs="Calibri"/>
                <w:noProof/>
              </w:rPr>
              <w:t>.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Opisuje ludzi, opowiada o czynnościach. </w:t>
            </w:r>
          </w:p>
        </w:tc>
        <w:tc>
          <w:tcPr>
            <w:tcW w:w="1537" w:type="dxa"/>
          </w:tcPr>
          <w:p w:rsidR="006D273A" w:rsidRPr="007E3066" w:rsidRDefault="006D273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nie potrafi zadać pytań. Nie rozumie pytań kolegów i nie potrafi odgadnąć nazw zawodów i prezentowanych czynności.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wycofuje się </w:t>
            </w:r>
            <w:r w:rsidRPr="007E3066">
              <w:rPr>
                <w:rFonts w:cs="Calibri"/>
                <w:noProof/>
              </w:rPr>
              <w:br/>
              <w:t>z zadawania pytań, ale próbuje odgadnąć nazwy zawodów oraz prezentowane czynności.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ma problemy z zadawaniem pytań, ale odgaduje nazwy zawodów oraz prezentowane czynności.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</w:t>
            </w:r>
            <w:r w:rsidRPr="007E3066">
              <w:rPr>
                <w:rFonts w:cs="Calibri"/>
                <w:noProof/>
              </w:rPr>
              <w:br/>
              <w:t>i odgaduje nazwy zawodów oraz prezentowane czynności.</w:t>
            </w:r>
          </w:p>
        </w:tc>
        <w:tc>
          <w:tcPr>
            <w:tcW w:w="224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samodzielnie </w:t>
            </w:r>
            <w:r w:rsidRPr="007E3066">
              <w:rPr>
                <w:rFonts w:cs="Calibri"/>
                <w:noProof/>
              </w:rPr>
              <w:br/>
              <w:t>i poprawnie zadaje pytania i odgaduje nazwy zawodów oraz prezentowane czynności.</w:t>
            </w:r>
          </w:p>
        </w:tc>
        <w:tc>
          <w:tcPr>
            <w:tcW w:w="2436" w:type="dxa"/>
          </w:tcPr>
          <w:p w:rsidR="006D273A" w:rsidRPr="007E3066" w:rsidRDefault="006D273A">
            <w:r w:rsidRPr="007E3066">
              <w:t>Pracując w grupie</w:t>
            </w:r>
            <w:r>
              <w:t>,</w:t>
            </w:r>
            <w:r w:rsidRPr="007E3066">
              <w:t xml:space="preserve"> swobodnie i bezbłędnie zadaje pytania i odgaduje nazwy zawodów i prezentowane czynności. Nie potrzebuje korzystać ze wzoru wypowiedzi. Ma prawidłową wymowę. </w:t>
            </w:r>
          </w:p>
        </w:tc>
      </w:tr>
      <w:tr w:rsidR="006D273A" w:rsidRPr="007E3066" w:rsidTr="005D494F">
        <w:trPr>
          <w:trHeight w:val="410"/>
        </w:trPr>
        <w:tc>
          <w:tcPr>
            <w:tcW w:w="1440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praca –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popularne zawody.</w:t>
            </w:r>
          </w:p>
        </w:tc>
        <w:tc>
          <w:tcPr>
            <w:tcW w:w="1537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zestawu słownictwa z zakresu zaprezentowanego na lekcji.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stara się używać podstawowego zestawu słownictwa w zakresie zaprezentowanym na lekcji.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224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436" w:type="dxa"/>
          </w:tcPr>
          <w:p w:rsidR="006D273A" w:rsidRPr="007E3066" w:rsidRDefault="006D273A" w:rsidP="007A6940">
            <w:r w:rsidRPr="007E3066">
              <w:t xml:space="preserve">Uczeń dobrze opanował pełny zestaw słownictwa w zakresie zaprezentowanym na lekcji i swobodnie </w:t>
            </w:r>
            <w:r>
              <w:t xml:space="preserve">go </w:t>
            </w:r>
            <w:r w:rsidRPr="007E3066">
              <w:t xml:space="preserve">stosuje. </w:t>
            </w:r>
          </w:p>
        </w:tc>
      </w:tr>
      <w:tr w:rsidR="006D273A" w:rsidRPr="007E3066" w:rsidTr="005D494F">
        <w:tc>
          <w:tcPr>
            <w:tcW w:w="1440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Gramatyka. </w:t>
            </w:r>
            <w:r w:rsidRPr="007E3066">
              <w:rPr>
                <w:rFonts w:cs="Calibri"/>
                <w:noProof/>
                <w:lang w:val="en-US"/>
              </w:rPr>
              <w:br/>
              <w:t xml:space="preserve">Zakres: czasy </w:t>
            </w:r>
            <w:r w:rsidRPr="007E3066">
              <w:rPr>
                <w:rFonts w:cs="Calibri"/>
                <w:i/>
                <w:noProof/>
                <w:lang w:val="en-US"/>
              </w:rPr>
              <w:t>present simple</w:t>
            </w:r>
            <w:r w:rsidRPr="007E3066">
              <w:rPr>
                <w:rFonts w:cs="Calibri"/>
                <w:noProof/>
                <w:lang w:val="en-US"/>
              </w:rPr>
              <w:t xml:space="preserve"> vs </w:t>
            </w:r>
            <w:r w:rsidRPr="007E3066">
              <w:rPr>
                <w:rFonts w:cs="Calibri"/>
                <w:i/>
                <w:noProof/>
                <w:lang w:val="en-US"/>
              </w:rPr>
              <w:t>present continuous</w:t>
            </w:r>
          </w:p>
        </w:tc>
        <w:tc>
          <w:tcPr>
            <w:tcW w:w="1537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wskazać w zdaniach wyrażeń we właściwym czasie terażniejszym </w:t>
            </w:r>
            <w:r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rozróżnić czynności wykonywanych regularnie i w danym momencie.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bardzo liczne błędy, uzupełniając zdania w czasach teraźniejszych oraz rozróżniając czynności wykonywane regularnie i w danym momencie.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uzupełniając zdania w czasach teraźniejszych. W większości wypadków poprawnie rozróżnia czynności wykonywane regularnie i w danym momencie.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drobne błędy, uzupełniając zdania w czasach teraźniejszych. Rozróżnia czynności wykonywane regularnie i w danym momencie.</w:t>
            </w:r>
          </w:p>
        </w:tc>
        <w:tc>
          <w:tcPr>
            <w:tcW w:w="224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uzupełnia zdania, stosując czasy teraźniejsze. Rozróżnia czynności wykonywane regularnie i w danym momencie.</w:t>
            </w:r>
          </w:p>
        </w:tc>
        <w:tc>
          <w:tcPr>
            <w:tcW w:w="2436" w:type="dxa"/>
          </w:tcPr>
          <w:p w:rsidR="006D273A" w:rsidRPr="007E3066" w:rsidRDefault="006D273A" w:rsidP="00E545DE">
            <w:r w:rsidRPr="007E3066">
              <w:t xml:space="preserve">Uczeń bezbłędnie </w:t>
            </w:r>
            <w:r w:rsidRPr="007E3066">
              <w:rPr>
                <w:rFonts w:cs="Calibri"/>
                <w:noProof/>
              </w:rPr>
              <w:t xml:space="preserve">uzupełnia zdania, stosując czasy teraźniejsze. Z łatwością rozróżnia czynności wykonywane regularnie i w danym momencie. 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2"/>
        <w:gridCol w:w="1525"/>
        <w:gridCol w:w="1701"/>
        <w:gridCol w:w="1843"/>
        <w:gridCol w:w="1864"/>
        <w:gridCol w:w="2233"/>
        <w:gridCol w:w="2424"/>
      </w:tblGrid>
      <w:tr w:rsidR="006D273A" w:rsidRPr="007E3066" w:rsidTr="003961C6">
        <w:tc>
          <w:tcPr>
            <w:tcW w:w="13042" w:type="dxa"/>
            <w:gridSpan w:val="7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</w:rPr>
              <w:t xml:space="preserve">Unit 2b   </w:t>
            </w:r>
            <w:r w:rsidRPr="007E3066">
              <w:rPr>
                <w:rFonts w:cs="Calibri"/>
                <w:b/>
                <w:i/>
                <w:noProof/>
              </w:rPr>
              <w:t>Rattlesnake catchers</w:t>
            </w:r>
          </w:p>
        </w:tc>
      </w:tr>
      <w:tr w:rsidR="006D273A" w:rsidRPr="007E3066" w:rsidTr="005D494F">
        <w:tc>
          <w:tcPr>
            <w:tcW w:w="1452" w:type="dxa"/>
          </w:tcPr>
          <w:p w:rsidR="006D273A" w:rsidRPr="007E3066" w:rsidRDefault="006D273A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6D273A" w:rsidRPr="007E3066" w:rsidRDefault="006D273A" w:rsidP="006C4CEE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:rsidR="006D273A" w:rsidRPr="007E3066" w:rsidRDefault="006D273A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25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sensu przeczytanego tekstu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nawet z wykorzystaniem strategii stosowanych dla ułatwienia zrozumienia. 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tekstu, ale tylko 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niewielkim stopniu. 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nie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ale rozumie ogólny sens. Popełnia błędy, starając się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1864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zarówno słownictwo, jak i zastosowane konstrukcje gramatyczne. 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223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treść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 xml:space="preserve">i zastosowane konstrukcje gramatyczne są dla niego zrozumiałe.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2424" w:type="dxa"/>
          </w:tcPr>
          <w:p w:rsidR="006D273A" w:rsidRPr="007E3066" w:rsidRDefault="006D273A" w:rsidP="006C4CEE">
            <w:r w:rsidRPr="007E3066">
              <w:rPr>
                <w:rFonts w:cs="Calibri"/>
                <w:noProof/>
              </w:rPr>
              <w:t xml:space="preserve">Bez trudu rozumie treść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. Doskonale rozumie zarówno słownictwo, jak </w:t>
            </w:r>
            <w:r w:rsidRPr="007E3066">
              <w:rPr>
                <w:rFonts w:cs="Calibri"/>
                <w:noProof/>
              </w:rPr>
              <w:br/>
              <w:t xml:space="preserve">i zastosowane konstrukcje gramatyczne.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 Z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łatwością poprawia zdania fałszywe. </w:t>
            </w:r>
          </w:p>
        </w:tc>
      </w:tr>
      <w:tr w:rsidR="006D273A" w:rsidRPr="007E3066" w:rsidTr="005D494F">
        <w:tc>
          <w:tcPr>
            <w:tcW w:w="145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tworzy krótkie, proste, spójne i logiczne wypowiedzi ustne</w:t>
            </w:r>
            <w:r w:rsidRPr="007E3066">
              <w:rPr>
                <w:rFonts w:cs="Calibri"/>
                <w:noProof/>
              </w:rPr>
              <w:t>. Opisuje ludzi.</w:t>
            </w:r>
          </w:p>
        </w:tc>
        <w:tc>
          <w:tcPr>
            <w:tcW w:w="1525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opisać wybranego zawodu </w:t>
            </w:r>
            <w:r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zastosować poznanych przymiotników i form porównania.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Błędy uniemożliwiają zrozumienie wypowiedzi. 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duże problemy </w:t>
            </w:r>
            <w:r w:rsidRPr="007E3066">
              <w:rPr>
                <w:rFonts w:cs="Calibri"/>
                <w:noProof/>
              </w:rPr>
              <w:br/>
              <w:t>z opisaniem wybranego zawodu oraz zastosowaniem poznanych przymiotników i form porównania. Popełnia błędy wpływające na zrozumienie jego wypowiedzi.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opisując wybrany zawód i stosując poznane przymiotniki oraz porównania.</w:t>
            </w:r>
          </w:p>
        </w:tc>
        <w:tc>
          <w:tcPr>
            <w:tcW w:w="1864" w:type="dxa"/>
          </w:tcPr>
          <w:p w:rsidR="006D273A" w:rsidRPr="007E3066" w:rsidRDefault="006D273A" w:rsidP="00195E5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</w:t>
            </w:r>
            <w:r>
              <w:rPr>
                <w:rFonts w:cs="Calibri"/>
                <w:noProof/>
                <w:vanish/>
              </w:rPr>
              <w:t xml:space="preserve"> w</w:t>
            </w:r>
            <w:r w:rsidRPr="007E3066">
              <w:rPr>
                <w:rFonts w:cs="Calibri"/>
                <w:noProof/>
              </w:rPr>
              <w:t>iększości poprawnie opisuje wybrany zawód, stosując poznane przymiotniki oraz porównania.</w:t>
            </w:r>
          </w:p>
        </w:tc>
        <w:tc>
          <w:tcPr>
            <w:tcW w:w="223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opisuje wybrany zawód, stosując poznane przymiotniki oraz porównania.</w:t>
            </w:r>
          </w:p>
        </w:tc>
        <w:tc>
          <w:tcPr>
            <w:tcW w:w="2424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 xml:space="preserve">Płynnie i bezbłędnie opisuje wybrany zawód, stosując poznane przymiotniki oraz porównania. Ma poprawną wymowę. </w:t>
            </w:r>
          </w:p>
        </w:tc>
      </w:tr>
      <w:tr w:rsidR="006D273A" w:rsidRPr="007E3066" w:rsidTr="005D494F">
        <w:tc>
          <w:tcPr>
            <w:tcW w:w="145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 Zakres: przymiotniki opisujące poszczególne zawody</w:t>
            </w:r>
          </w:p>
        </w:tc>
        <w:tc>
          <w:tcPr>
            <w:tcW w:w="1525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>
              <w:rPr>
                <w:rFonts w:cs="Calibri"/>
                <w:noProof/>
              </w:rPr>
              <w:t>zaprezentowanego</w:t>
            </w:r>
            <w:r w:rsidRPr="007E3066">
              <w:rPr>
                <w:rFonts w:cs="Calibri"/>
                <w:noProof/>
              </w:rPr>
              <w:t xml:space="preserve"> na lekcji.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słownictwa z zakresu zaprezentowanego na lekcji.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bardzo podstawowe słownictwo w zakresie zaprezentowanym na lekcji.</w:t>
            </w:r>
          </w:p>
        </w:tc>
        <w:tc>
          <w:tcPr>
            <w:tcW w:w="1864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stosuje większość słownictwa zaprezentowanego na lekcji.</w:t>
            </w:r>
          </w:p>
        </w:tc>
        <w:tc>
          <w:tcPr>
            <w:tcW w:w="223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424" w:type="dxa"/>
          </w:tcPr>
          <w:p w:rsidR="006D273A" w:rsidRPr="007E3066" w:rsidRDefault="006D273A" w:rsidP="001F6304">
            <w:r w:rsidRPr="007E3066">
              <w:t xml:space="preserve">Uczeń dobrze opanował pełny zestaw słownictwa w zakresie zaprezentowanym na lekcji i swobodnie </w:t>
            </w:r>
            <w:r>
              <w:t xml:space="preserve">go </w:t>
            </w:r>
            <w:r w:rsidRPr="007E3066">
              <w:t>stosuje.</w:t>
            </w:r>
          </w:p>
        </w:tc>
      </w:tr>
      <w:tr w:rsidR="006D273A" w:rsidRPr="007E3066" w:rsidTr="005D494F">
        <w:tc>
          <w:tcPr>
            <w:tcW w:w="145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 xml:space="preserve">comparisons </w:t>
            </w:r>
            <w:r w:rsidRPr="007E3066">
              <w:rPr>
                <w:rFonts w:cs="Calibri"/>
                <w:noProof/>
              </w:rPr>
              <w:t>(</w:t>
            </w:r>
            <w:r w:rsidRPr="007E3066">
              <w:rPr>
                <w:rFonts w:cs="Calibri"/>
                <w:i/>
                <w:noProof/>
              </w:rPr>
              <w:t>comperatives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25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utworzyć stopnia wyższego przymiotników. Nie potrafi zastosować porównania w podanych przykładach.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na ogół nie potrafi utworzyć stopnia wyższego przymiotników. Ma duże problemy </w:t>
            </w:r>
            <w:r w:rsidRPr="007E3066">
              <w:rPr>
                <w:rFonts w:cs="Calibri"/>
                <w:noProof/>
              </w:rPr>
              <w:br/>
              <w:t>z zastosowaniem porównania w podanych przykładach.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tworząc stopień wyższy przymiotników oraz stosując porównania </w:t>
            </w:r>
            <w:r w:rsidRPr="007E3066">
              <w:rPr>
                <w:rFonts w:cs="Calibri"/>
                <w:noProof/>
              </w:rPr>
              <w:br/>
              <w:t>w podanych przykładach.</w:t>
            </w:r>
          </w:p>
        </w:tc>
        <w:tc>
          <w:tcPr>
            <w:tcW w:w="1864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tworzy stopień wyższy przymiotników i stosuje porównania w podanych przykładach.</w:t>
            </w:r>
          </w:p>
        </w:tc>
        <w:tc>
          <w:tcPr>
            <w:tcW w:w="223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tworzy stopień wyższy przymiotników i stosuje porównania w podanych przykładach.</w:t>
            </w:r>
          </w:p>
        </w:tc>
        <w:tc>
          <w:tcPr>
            <w:tcW w:w="2424" w:type="dxa"/>
          </w:tcPr>
          <w:p w:rsidR="006D273A" w:rsidRPr="007E3066" w:rsidRDefault="006D273A">
            <w:r w:rsidRPr="007E3066">
              <w:t xml:space="preserve">Uczeń sprawnie i bezbłędnie </w:t>
            </w:r>
            <w:r w:rsidRPr="007E3066">
              <w:rPr>
                <w:rFonts w:cs="Calibri"/>
                <w:noProof/>
              </w:rPr>
              <w:t>tworzy stopień wyższy przymiotników i stosuje porównania w podanych przykładach. Potrafi uło</w:t>
            </w:r>
            <w:r>
              <w:rPr>
                <w:rFonts w:cs="Calibri"/>
                <w:noProof/>
              </w:rPr>
              <w:t>ż</w:t>
            </w:r>
            <w:r w:rsidRPr="007E3066">
              <w:rPr>
                <w:rFonts w:cs="Calibri"/>
                <w:noProof/>
              </w:rPr>
              <w:t>yć własne zdania z zastosowaniem porównania.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0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7"/>
        <w:gridCol w:w="1761"/>
        <w:gridCol w:w="1633"/>
        <w:gridCol w:w="1853"/>
        <w:gridCol w:w="1817"/>
        <w:gridCol w:w="2181"/>
        <w:gridCol w:w="2411"/>
      </w:tblGrid>
      <w:tr w:rsidR="006D273A" w:rsidRPr="007E3066" w:rsidTr="003961C6">
        <w:tc>
          <w:tcPr>
            <w:tcW w:w="13043" w:type="dxa"/>
            <w:gridSpan w:val="7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  <w:lang w:val="en-US"/>
              </w:rPr>
              <w:t xml:space="preserve">Unit 2c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What do you want to be?</w:t>
            </w:r>
          </w:p>
        </w:tc>
      </w:tr>
      <w:tr w:rsidR="006D273A" w:rsidRPr="007E3066" w:rsidTr="00351DCA">
        <w:tc>
          <w:tcPr>
            <w:tcW w:w="1387" w:type="dxa"/>
          </w:tcPr>
          <w:p w:rsidR="006D273A" w:rsidRPr="007E3066" w:rsidRDefault="006D273A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6D273A" w:rsidRPr="007E3066" w:rsidRDefault="006D273A" w:rsidP="000D4006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:rsidR="006D273A" w:rsidRPr="007E3066" w:rsidRDefault="006D273A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76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>i w związku z tym nie potrafi dopasować imion bohaterów do preferencji zawodowych</w:t>
            </w:r>
            <w:r w:rsidRPr="007E3066">
              <w:rPr>
                <w:rFonts w:cs="Calibri"/>
                <w:i/>
                <w:noProof/>
              </w:rPr>
              <w:t>.</w:t>
            </w:r>
          </w:p>
        </w:tc>
        <w:tc>
          <w:tcPr>
            <w:tcW w:w="163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 xml:space="preserve">oraz najprostsze zdania. </w:t>
            </w:r>
            <w:r w:rsidRPr="007E3066">
              <w:rPr>
                <w:rFonts w:cs="Calibri"/>
                <w:noProof/>
              </w:rPr>
              <w:br/>
              <w:t xml:space="preserve">W związku z tym ma duże problemy </w:t>
            </w:r>
            <w:r w:rsidRPr="007E3066">
              <w:rPr>
                <w:rFonts w:cs="Calibri"/>
                <w:noProof/>
              </w:rPr>
              <w:br/>
              <w:t>z dopasowaniem imion bohaterów do ich preferencji zawodowych.</w:t>
            </w:r>
          </w:p>
        </w:tc>
        <w:tc>
          <w:tcPr>
            <w:tcW w:w="185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problemy ze zrozumieniem poszczególnych zdań, ale rozumie ogólny sens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>Sprawia mu trudność dopasowanie imion bohaterów do ich preferencji zawodowych.</w:t>
            </w:r>
          </w:p>
        </w:tc>
        <w:tc>
          <w:tcPr>
            <w:tcW w:w="1817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zaprezentowane wypowiedzi </w:t>
            </w:r>
            <w:r w:rsidRPr="007E3066">
              <w:rPr>
                <w:rFonts w:cs="Calibri"/>
                <w:i/>
                <w:noProof/>
              </w:rPr>
              <w:t>What do you want to be?</w:t>
            </w:r>
            <w:r w:rsidRPr="007E3066">
              <w:rPr>
                <w:rFonts w:cs="Calibri"/>
                <w:noProof/>
              </w:rPr>
              <w:t xml:space="preserve"> oraz dopasowuje na podstawie tekstu imiona bohaterów do ich preferencji zawodowych.</w:t>
            </w:r>
          </w:p>
        </w:tc>
        <w:tc>
          <w:tcPr>
            <w:tcW w:w="218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zaprezentowane wypowiedzi </w:t>
            </w:r>
            <w:r w:rsidRPr="007E3066">
              <w:rPr>
                <w:rFonts w:cs="Calibri"/>
                <w:i/>
                <w:noProof/>
              </w:rPr>
              <w:t>What do you want to be?</w:t>
            </w:r>
            <w:r w:rsidRPr="007E3066">
              <w:rPr>
                <w:rFonts w:cs="Calibri"/>
                <w:noProof/>
              </w:rPr>
              <w:t xml:space="preserve"> oraz dopasowuje na podstawie tekstu imiona bohaterów do ich preferencji zawodowych.</w:t>
            </w:r>
          </w:p>
        </w:tc>
        <w:tc>
          <w:tcPr>
            <w:tcW w:w="2411" w:type="dxa"/>
          </w:tcPr>
          <w:p w:rsidR="006D273A" w:rsidRPr="007E3066" w:rsidRDefault="006D273A">
            <w:r w:rsidRPr="007E3066">
              <w:t xml:space="preserve">Z łatwością rozumie </w:t>
            </w:r>
            <w:r w:rsidRPr="007E3066">
              <w:rPr>
                <w:rFonts w:cs="Calibri"/>
                <w:noProof/>
              </w:rPr>
              <w:t xml:space="preserve">zaprezentowane wypowiedzi </w:t>
            </w:r>
            <w:r w:rsidRPr="007E3066">
              <w:rPr>
                <w:rFonts w:cs="Calibri"/>
                <w:i/>
                <w:noProof/>
              </w:rPr>
              <w:t>What do you want to be?</w:t>
            </w:r>
            <w:r w:rsidRPr="007E3066">
              <w:rPr>
                <w:rFonts w:cs="Calibri"/>
                <w:noProof/>
              </w:rPr>
              <w:t xml:space="preserve"> oraz bezbłędnie dopasowuje na podstawie tekstu imiona bohaterów do ich preferencji zawodowych.</w:t>
            </w:r>
          </w:p>
        </w:tc>
      </w:tr>
      <w:tr w:rsidR="006D273A" w:rsidRPr="007E3066" w:rsidTr="00351DCA">
        <w:tc>
          <w:tcPr>
            <w:tcW w:w="1387" w:type="dxa"/>
          </w:tcPr>
          <w:p w:rsidR="006D273A" w:rsidRPr="007E3066" w:rsidRDefault="006D273A" w:rsidP="000D4006">
            <w:pPr>
              <w:spacing w:after="0" w:line="240" w:lineRule="auto"/>
              <w:rPr>
                <w:rFonts w:cs="Calibri"/>
                <w:noProof/>
                <w:u w:val="single"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reaguje ustnie w typowych sytuacjach. </w:t>
            </w:r>
          </w:p>
          <w:p w:rsidR="006D273A" w:rsidRPr="007E3066" w:rsidRDefault="006D273A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Wyraża swoje upodobania i pragnienia.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61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ma problemy ze zrozumieniem pytań, popełnia błędy uniemożliwiające zrozumienie jego wypowiedzi </w:t>
            </w:r>
            <w:r w:rsidRPr="007E3066">
              <w:rPr>
                <w:rFonts w:cs="Calibri"/>
                <w:noProof/>
              </w:rPr>
              <w:br/>
              <w:t xml:space="preserve">o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3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liczne błędy wpływające na zrozumienie jego wypowiedzi </w:t>
            </w:r>
            <w:r w:rsidRPr="007E3066">
              <w:rPr>
                <w:rFonts w:cs="Calibri"/>
                <w:noProof/>
              </w:rPr>
              <w:br/>
              <w:t xml:space="preserve">o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185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liczne błędy, udzielając informacji </w:t>
            </w:r>
            <w:r w:rsidRPr="007E3066">
              <w:rPr>
                <w:rFonts w:cs="Calibri"/>
                <w:noProof/>
              </w:rPr>
              <w:br/>
              <w:t xml:space="preserve">o swoich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1817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</w:t>
            </w:r>
            <w:r w:rsidRPr="007E3066">
              <w:rPr>
                <w:rFonts w:cs="Calibri"/>
                <w:noProof/>
              </w:rPr>
              <w:br/>
              <w:t xml:space="preserve">i raczej płynnie udziela informacji o swoich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218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poprawnie odpowiada na pytania dotyczące jego preferencji zawodowych w przyszłości.</w:t>
            </w:r>
          </w:p>
        </w:tc>
        <w:tc>
          <w:tcPr>
            <w:tcW w:w="2411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 xml:space="preserve">Pracując w parze, swobodnie i bezbłednie odpowiada na pytania dotyczące jego preferencji zawodowych w przyszłości. Ma prawidłową wymowę. </w:t>
            </w:r>
          </w:p>
        </w:tc>
      </w:tr>
      <w:tr w:rsidR="006D273A" w:rsidRPr="007E3066" w:rsidTr="00351DCA">
        <w:tc>
          <w:tcPr>
            <w:tcW w:w="1387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>(wpis na blogu).</w:t>
            </w:r>
          </w:p>
          <w:p w:rsidR="006D273A" w:rsidRPr="007E3066" w:rsidRDefault="006D273A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Opisuje ludzi</w:t>
            </w:r>
            <w:r>
              <w:rPr>
                <w:rFonts w:cs="Calibri"/>
                <w:noProof/>
              </w:rPr>
              <w:t>.</w:t>
            </w:r>
            <w:r w:rsidRPr="007E3066">
              <w:rPr>
                <w:rFonts w:cs="Calibri"/>
                <w:noProof/>
              </w:rPr>
              <w:t xml:space="preserve"> 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Przedstawia marzenia, opisuje upodobania.</w:t>
            </w:r>
          </w:p>
        </w:tc>
        <w:tc>
          <w:tcPr>
            <w:tcW w:w="176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</w:t>
            </w:r>
            <w:r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wybierając wyrazy w tekście z lukami. Nie potrafi samodzielnie uzupełnić zdań o wymarzonym zawodzie. Ma z tym problem również z pomocą nauczyciela.</w:t>
            </w:r>
          </w:p>
        </w:tc>
        <w:tc>
          <w:tcPr>
            <w:tcW w:w="1633" w:type="dxa"/>
          </w:tcPr>
          <w:p w:rsidR="006D273A" w:rsidRPr="007E3066" w:rsidRDefault="006D273A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poprawnie wybiera właściwe wyrazy w tekście z lukami.</w:t>
            </w:r>
            <w:r w:rsidRPr="007E3066">
              <w:rPr>
                <w:rFonts w:cs="Calibri"/>
                <w:noProof/>
              </w:rPr>
              <w:br/>
              <w:t>Z licznymi b</w:t>
            </w:r>
            <w:r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ędami uzupełnia zdania o wymarzonym zawodzie, na ogół nie potrafi rozwinąć wypowiedzi. </w:t>
            </w:r>
          </w:p>
        </w:tc>
        <w:tc>
          <w:tcPr>
            <w:tcW w:w="1853" w:type="dxa"/>
          </w:tcPr>
          <w:p w:rsidR="006D273A" w:rsidRPr="007E3066" w:rsidRDefault="006D273A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poprawnie wybiera właściwe wyrazy w tekście z lukami.</w:t>
            </w:r>
            <w:r w:rsidRPr="007E3066">
              <w:rPr>
                <w:rFonts w:cs="Calibri"/>
                <w:noProof/>
              </w:rPr>
              <w:br/>
              <w:t>Z b</w:t>
            </w:r>
            <w:r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ędami uzupełnia zdania o wymarzonym zawodzie, na ogół z błędami rozwija wypowiedź.</w:t>
            </w:r>
          </w:p>
        </w:tc>
        <w:tc>
          <w:tcPr>
            <w:tcW w:w="1817" w:type="dxa"/>
          </w:tcPr>
          <w:p w:rsidR="006D273A" w:rsidRPr="007E3066" w:rsidRDefault="006D273A" w:rsidP="00CF73C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i samodzielnie wybiera właściwe wyrazy w tekście z lukami.</w:t>
            </w:r>
            <w:r w:rsidRPr="007E3066">
              <w:rPr>
                <w:rFonts w:cs="Calibri"/>
                <w:noProof/>
              </w:rPr>
              <w:br/>
              <w:t>Popełniając niewielkie błędy, uzupełnia zdania o wymarzonym zawodzie i rozwija wypowiedź.</w:t>
            </w:r>
          </w:p>
        </w:tc>
        <w:tc>
          <w:tcPr>
            <w:tcW w:w="218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i samodzielnie wybiera właściwe wyrazy w tekście z lukami.</w:t>
            </w:r>
            <w:r w:rsidRPr="007E3066">
              <w:rPr>
                <w:rFonts w:cs="Calibri"/>
                <w:noProof/>
              </w:rPr>
              <w:br/>
              <w:t>Na ogół bezbłędnie, uzupełnia zdania o wymarzonym zawodzie i rozwija wypowiedź.</w:t>
            </w:r>
          </w:p>
        </w:tc>
        <w:tc>
          <w:tcPr>
            <w:tcW w:w="2411" w:type="dxa"/>
          </w:tcPr>
          <w:p w:rsidR="006D273A" w:rsidRPr="007E3066" w:rsidRDefault="006D273A">
            <w:r w:rsidRPr="007E3066">
              <w:t xml:space="preserve">Sprawnie i </w:t>
            </w:r>
            <w:r w:rsidRPr="007E3066">
              <w:rPr>
                <w:rFonts w:cs="Calibri"/>
                <w:noProof/>
              </w:rPr>
              <w:t>bezbłędnie wybiera właściwe wyrazy w tekście z lukami.</w:t>
            </w:r>
            <w:r w:rsidRPr="007E3066">
              <w:rPr>
                <w:rFonts w:cs="Calibri"/>
                <w:noProof/>
              </w:rPr>
              <w:br/>
              <w:t>Bezbłędnie i bez trudu uzupełnia zdania o wymarzonym zawodzie i rozwija wypowiedź</w:t>
            </w:r>
            <w:r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posługując się bogatym slowictwem.</w:t>
            </w:r>
          </w:p>
        </w:tc>
      </w:tr>
      <w:tr w:rsidR="006D273A" w:rsidRPr="007E3066" w:rsidTr="00351DCA">
        <w:tc>
          <w:tcPr>
            <w:tcW w:w="1387" w:type="dxa"/>
          </w:tcPr>
          <w:p w:rsidR="006D273A" w:rsidRPr="009F683A" w:rsidRDefault="006D273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9F683A">
              <w:rPr>
                <w:rFonts w:cs="Calibri"/>
                <w:noProof/>
                <w:lang w:val="en-US"/>
              </w:rPr>
              <w:t>Gramatyka.</w:t>
            </w:r>
          </w:p>
          <w:p w:rsidR="006D273A" w:rsidRPr="009F683A" w:rsidRDefault="006D273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9F683A">
              <w:rPr>
                <w:rFonts w:cs="Calibri"/>
                <w:noProof/>
                <w:lang w:val="en-US"/>
              </w:rPr>
              <w:t xml:space="preserve">Zakres: </w:t>
            </w:r>
            <w:r>
              <w:rPr>
                <w:rFonts w:cs="Calibri"/>
                <w:i/>
                <w:noProof/>
                <w:lang w:val="en-US"/>
              </w:rPr>
              <w:t>comparisons as…as</w:t>
            </w:r>
          </w:p>
        </w:tc>
        <w:tc>
          <w:tcPr>
            <w:tcW w:w="1761" w:type="dxa"/>
          </w:tcPr>
          <w:p w:rsidR="006D273A" w:rsidRPr="009F683A" w:rsidRDefault="006D273A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nie potrafi samodzielnie uzupełnić zdań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 Ma z tym problem również przy wsparciu nauczyciela.</w:t>
            </w:r>
          </w:p>
          <w:p w:rsidR="006D273A" w:rsidRPr="009F683A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33" w:type="dxa"/>
          </w:tcPr>
          <w:p w:rsidR="006D273A" w:rsidRPr="009F683A" w:rsidRDefault="006D273A" w:rsidP="009F683A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ma duże problemy </w:t>
            </w:r>
            <w:r>
              <w:rPr>
                <w:rFonts w:cs="Calibri"/>
                <w:noProof/>
              </w:rPr>
              <w:br/>
              <w:t xml:space="preserve">z samodzielnym uzupełnieniem zdań własnymi przykładami, </w:t>
            </w:r>
            <w:r w:rsidRPr="009F683A">
              <w:rPr>
                <w:rFonts w:cs="Calibri"/>
                <w:noProof/>
              </w:rPr>
              <w:t xml:space="preserve">z zastosowaniem konstrukcji </w:t>
            </w:r>
            <w:r w:rsidRPr="009F683A">
              <w:rPr>
                <w:rFonts w:cs="Calibri"/>
                <w:i/>
                <w:noProof/>
              </w:rPr>
              <w:t>as…as</w:t>
            </w:r>
            <w:r w:rsidRPr="009F683A">
              <w:rPr>
                <w:rFonts w:cs="Calibri"/>
                <w:noProof/>
              </w:rPr>
              <w:t>, popełnia bardzo liczne błędy.</w:t>
            </w:r>
          </w:p>
        </w:tc>
        <w:tc>
          <w:tcPr>
            <w:tcW w:w="1853" w:type="dxa"/>
          </w:tcPr>
          <w:p w:rsidR="006D273A" w:rsidRPr="009F683A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popełnia liczne błędy, uzupełniając podane zdania własnymi przykładami </w:t>
            </w:r>
            <w:r>
              <w:rPr>
                <w:rFonts w:cs="Calibri"/>
                <w:noProof/>
              </w:rPr>
              <w:br/>
              <w:t xml:space="preserve">z zastosowaniem konstrukcji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1817" w:type="dxa"/>
          </w:tcPr>
          <w:p w:rsidR="006D273A" w:rsidRPr="009F683A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w większości poprawnie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2181" w:type="dxa"/>
          </w:tcPr>
          <w:p w:rsidR="006D273A" w:rsidRPr="009F683A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samodzielnie </w:t>
            </w:r>
            <w:r>
              <w:rPr>
                <w:rFonts w:cs="Calibri"/>
                <w:noProof/>
              </w:rPr>
              <w:br/>
              <w:t xml:space="preserve">i poprawnie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2411" w:type="dxa"/>
          </w:tcPr>
          <w:p w:rsidR="006D273A" w:rsidRPr="007E3066" w:rsidRDefault="006D273A">
            <w:r>
              <w:rPr>
                <w:rFonts w:cs="Calibri"/>
                <w:noProof/>
              </w:rPr>
              <w:t xml:space="preserve">Uczeń samodzielnie </w:t>
            </w:r>
            <w:r>
              <w:rPr>
                <w:rFonts w:cs="Calibri"/>
                <w:noProof/>
              </w:rPr>
              <w:br/>
              <w:t xml:space="preserve">i bezbłędnie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 Potrafi zastosować tę konstrukcję,</w:t>
            </w:r>
            <w:r w:rsidRPr="009F683A">
              <w:rPr>
                <w:rFonts w:cs="Calibri"/>
                <w:noProof/>
              </w:rPr>
              <w:t xml:space="preserve"> tworząc własne zdania.</w:t>
            </w:r>
          </w:p>
        </w:tc>
      </w:tr>
    </w:tbl>
    <w:p w:rsidR="006D273A" w:rsidRPr="007E3066" w:rsidRDefault="006D273A" w:rsidP="00447CE0">
      <w:pPr>
        <w:spacing w:after="0" w:line="240" w:lineRule="auto"/>
      </w:pPr>
    </w:p>
    <w:tbl>
      <w:tblPr>
        <w:tblW w:w="131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15"/>
      </w:tblGrid>
      <w:tr w:rsidR="006D273A" w:rsidRPr="007E3066" w:rsidTr="003961C6">
        <w:tc>
          <w:tcPr>
            <w:tcW w:w="13115" w:type="dxa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  <w:lang w:val="en-US"/>
              </w:rPr>
              <w:t xml:space="preserve">Unit 3 </w:t>
            </w:r>
            <w:r w:rsidRPr="007E3066">
              <w:rPr>
                <w:rFonts w:cs="Calibri"/>
                <w:b/>
                <w:noProof/>
                <w:lang w:val="en-US"/>
              </w:rPr>
              <w:tab/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How does it taste?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lang w:val="en-US"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01"/>
        <w:gridCol w:w="1559"/>
        <w:gridCol w:w="1843"/>
        <w:gridCol w:w="1815"/>
        <w:gridCol w:w="2233"/>
        <w:gridCol w:w="2473"/>
      </w:tblGrid>
      <w:tr w:rsidR="006D273A" w:rsidRPr="007E3066" w:rsidTr="00351DCA">
        <w:tc>
          <w:tcPr>
            <w:tcW w:w="1418" w:type="dxa"/>
            <w:shd w:val="clear" w:color="auto" w:fill="D9D9D9"/>
          </w:tcPr>
          <w:p w:rsidR="006D273A" w:rsidRPr="007E3066" w:rsidRDefault="006D273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D273A" w:rsidRPr="007E3066" w:rsidRDefault="006D273A" w:rsidP="00E67B82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5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73" w:type="dxa"/>
            <w:shd w:val="clear" w:color="auto" w:fill="D9D9D9"/>
          </w:tcPr>
          <w:p w:rsidR="006D273A" w:rsidRDefault="006D273A" w:rsidP="00E16AE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6D273A" w:rsidRPr="007E3066" w:rsidRDefault="006D273A" w:rsidP="00E16AE0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0"/>
        <w:gridCol w:w="1487"/>
        <w:gridCol w:w="1701"/>
        <w:gridCol w:w="1843"/>
        <w:gridCol w:w="1837"/>
        <w:gridCol w:w="2212"/>
        <w:gridCol w:w="2472"/>
      </w:tblGrid>
      <w:tr w:rsidR="006D273A" w:rsidRPr="007E3066" w:rsidTr="003961C6">
        <w:tc>
          <w:tcPr>
            <w:tcW w:w="13042" w:type="dxa"/>
            <w:gridSpan w:val="7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  <w:lang w:val="en-US"/>
              </w:rPr>
              <w:t xml:space="preserve">Unit 3a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Bill gets hungry</w:t>
            </w:r>
          </w:p>
        </w:tc>
      </w:tr>
      <w:tr w:rsidR="006D273A" w:rsidRPr="007E3066" w:rsidTr="00E16AE0">
        <w:tc>
          <w:tcPr>
            <w:tcW w:w="1490" w:type="dxa"/>
          </w:tcPr>
          <w:p w:rsidR="006D273A" w:rsidRPr="007E3066" w:rsidRDefault="006D273A" w:rsidP="003507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7" w:type="dxa"/>
          </w:tcPr>
          <w:p w:rsidR="006D273A" w:rsidRPr="007E3066" w:rsidRDefault="006D273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zaprezentowanego tekstu, domy</w:t>
            </w:r>
            <w:r>
              <w:rPr>
                <w:rFonts w:cs="Calibri"/>
                <w:noProof/>
              </w:rPr>
              <w:t>ś</w:t>
            </w:r>
            <w:r w:rsidRPr="007E3066">
              <w:rPr>
                <w:rFonts w:cs="Calibri"/>
                <w:noProof/>
              </w:rPr>
              <w:t>la się go jedynie na podstawie ilustracji. Ma problem ze zrozumieniem najprostszych wypowiedzi bohaterów.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Nie potrafi odpowiedzieć na pytania dotyczące tekstu. 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Bill gets hungry</w:t>
            </w:r>
            <w:r w:rsidRPr="007E3066">
              <w:rPr>
                <w:rFonts w:cs="Calibri"/>
                <w:noProof/>
              </w:rPr>
              <w:t xml:space="preserve"> głównie dzięki ilustracjom. Sprawia mu dużą trudność zrozumienie wypowiedzi poszczególnych bohaterów.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wyszukując w tekście odpowiedzi na zadane pytania.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</w:t>
            </w:r>
            <w:r w:rsidRPr="007E3066">
              <w:rPr>
                <w:rFonts w:cs="Calibri"/>
                <w:i/>
                <w:noProof/>
              </w:rPr>
              <w:t xml:space="preserve"> Bill gets hungry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wyszukując w tekście odpowiedzi na zadane pytania.</w:t>
            </w:r>
          </w:p>
        </w:tc>
        <w:tc>
          <w:tcPr>
            <w:tcW w:w="1837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wyszukuje w tekście odpowiedzi na zadane pytania.</w:t>
            </w:r>
          </w:p>
        </w:tc>
        <w:tc>
          <w:tcPr>
            <w:tcW w:w="221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wyszukuje w tekście odpowiedzi na zadane pytania.</w:t>
            </w:r>
          </w:p>
        </w:tc>
        <w:tc>
          <w:tcPr>
            <w:tcW w:w="2472" w:type="dxa"/>
          </w:tcPr>
          <w:p w:rsidR="006D273A" w:rsidRPr="007E3066" w:rsidRDefault="006D273A" w:rsidP="003507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Poprawnie, pełnym zdaniem udziela odpowiedzi na główne pytanie.</w:t>
            </w:r>
          </w:p>
          <w:p w:rsidR="006D273A" w:rsidRPr="007E3066" w:rsidRDefault="006D273A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35075D">
            <w:r w:rsidRPr="007E3066">
              <w:rPr>
                <w:rFonts w:cs="Calibri"/>
                <w:noProof/>
              </w:rPr>
              <w:t>Z łat</w:t>
            </w:r>
            <w:r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>ością wyszukuje w tekście odpowiedzi na zadane pytania. Potrafi odpowiedzieć na pytania pełnymi zdaniami.</w:t>
            </w:r>
          </w:p>
        </w:tc>
      </w:tr>
      <w:tr w:rsidR="006D273A" w:rsidRPr="007E3066" w:rsidTr="00E16AE0">
        <w:tc>
          <w:tcPr>
            <w:tcW w:w="1490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1487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nie podejmuje pracy w grupie lub ma duże problemy z odnalezieniem się </w:t>
            </w:r>
            <w:r w:rsidRPr="007E3066">
              <w:rPr>
                <w:rFonts w:cs="Calibri"/>
                <w:noProof/>
              </w:rPr>
              <w:br/>
              <w:t>w niej. Nie potrafi odtworzyć scen z czytanki. Ma z tym problem również przy wsparciu nauczyciela.</w:t>
            </w:r>
          </w:p>
          <w:p w:rsidR="006D273A" w:rsidRPr="007E3066" w:rsidRDefault="006D273A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837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>z kolegami, odtwarzając sceny z czytanki, popełnia niewielkie błędy.</w:t>
            </w:r>
          </w:p>
        </w:tc>
        <w:tc>
          <w:tcPr>
            <w:tcW w:w="221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poprawnie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472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łatwością 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płynnie sceny </w:t>
            </w:r>
            <w:r w:rsidRPr="007E3066">
              <w:rPr>
                <w:rFonts w:cs="Calibri"/>
                <w:noProof/>
              </w:rPr>
              <w:br/>
              <w:t>z czytanki. Ma popr</w:t>
            </w:r>
            <w:r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wną wymowę.</w:t>
            </w:r>
          </w:p>
          <w:p w:rsidR="006D273A" w:rsidRPr="007E3066" w:rsidRDefault="006D273A"/>
        </w:tc>
      </w:tr>
      <w:tr w:rsidR="006D273A" w:rsidRPr="007E3066" w:rsidTr="00E16AE0">
        <w:tc>
          <w:tcPr>
            <w:tcW w:w="1490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>w typowych sytuacjach. Przekazuje informacje.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7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opisać zawartości narysowanej lodówki. Ma problemy z nazwaniem narysowanych produktów.</w:t>
            </w:r>
          </w:p>
          <w:p w:rsidR="006D273A" w:rsidRPr="007E3066" w:rsidRDefault="006D273A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 przy opisywaniu zawartości narysowanej lodówki.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noProof/>
              </w:rPr>
              <w:t>Popełnia błędy przy opisywaniu zawartości lodówki, jednak jego wypowiedź nie jest płynna. Błędy nie wpływają na zrozumienie jego wypowiedzi.</w:t>
            </w:r>
          </w:p>
        </w:tc>
        <w:tc>
          <w:tcPr>
            <w:tcW w:w="1837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Dość płynnie i raczej poprawnie opisuje zawartość swojej lodówki. Stosuje pełne zdania.</w:t>
            </w:r>
          </w:p>
        </w:tc>
        <w:tc>
          <w:tcPr>
            <w:tcW w:w="221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opisuje zawartość narysowanej lodówki. Stosuje rozbudowane zdania.</w:t>
            </w:r>
          </w:p>
        </w:tc>
        <w:tc>
          <w:tcPr>
            <w:tcW w:w="2472" w:type="dxa"/>
          </w:tcPr>
          <w:p w:rsidR="006D273A" w:rsidRPr="007E3066" w:rsidRDefault="006D273A" w:rsidP="0035075D">
            <w:r w:rsidRPr="007E3066">
              <w:rPr>
                <w:rFonts w:cs="Calibri"/>
                <w:noProof/>
              </w:rPr>
              <w:t xml:space="preserve">Płynnie i poprawnie opisuje zawartość narysowanej lodówki. Stosuje rozbudowane zdania. Ma poprawną wymowę. </w:t>
            </w:r>
          </w:p>
        </w:tc>
      </w:tr>
      <w:tr w:rsidR="006D273A" w:rsidRPr="007E3066" w:rsidTr="00E16AE0">
        <w:tc>
          <w:tcPr>
            <w:tcW w:w="1490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food</w:t>
            </w:r>
          </w:p>
        </w:tc>
        <w:tc>
          <w:tcPr>
            <w:tcW w:w="1487" w:type="dxa"/>
          </w:tcPr>
          <w:p w:rsidR="006D273A" w:rsidRPr="007E3066" w:rsidRDefault="006D273A" w:rsidP="003B5C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opanował podstawowego słownictwa zaprezentowanego na lekcji.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</w:p>
          <w:p w:rsidR="006D273A" w:rsidRPr="007E3066" w:rsidRDefault="006D273A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37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12" w:type="dxa"/>
          </w:tcPr>
          <w:p w:rsidR="006D273A" w:rsidRPr="007E3066" w:rsidRDefault="006D273A" w:rsidP="003B5C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472" w:type="dxa"/>
          </w:tcPr>
          <w:p w:rsidR="006D273A" w:rsidRPr="007E3066" w:rsidRDefault="006D273A">
            <w:r w:rsidRPr="007E3066">
              <w:t>Uczeń dobrze opanował i swobodnie stosuje pełny zestaw słownictwa w zakresie zaprezentowanym na lekcji.</w:t>
            </w:r>
          </w:p>
        </w:tc>
      </w:tr>
      <w:tr w:rsidR="006D273A" w:rsidRPr="007E3066" w:rsidTr="00E16AE0">
        <w:tc>
          <w:tcPr>
            <w:tcW w:w="1490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kwantyfikatory: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a lot of</w:t>
            </w:r>
            <w:r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/</w:t>
            </w:r>
            <w:r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many</w:t>
            </w:r>
            <w:r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/</w:t>
            </w:r>
            <w:r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much</w:t>
            </w:r>
          </w:p>
        </w:tc>
        <w:tc>
          <w:tcPr>
            <w:tcW w:w="1487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na ogół nie potrafi wskazać własciwych wyrazów </w:t>
            </w:r>
            <w:r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uzupełnić luk w zdaniach, nawet gdy korzysta ze wsparcia nauczyciela.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 podczas wskazywania właściwych wyrazów oraz uzupełniania luk </w:t>
            </w:r>
            <w:r w:rsidRPr="007E3066">
              <w:rPr>
                <w:rFonts w:cs="Calibri"/>
                <w:noProof/>
              </w:rPr>
              <w:br/>
              <w:t>w zdaniach.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 podczas zakreślania właściwych wyrazów oraz uzupełniania luk </w:t>
            </w:r>
            <w:r w:rsidRPr="007E3066">
              <w:rPr>
                <w:rFonts w:cs="Calibri"/>
                <w:noProof/>
              </w:rPr>
              <w:br/>
              <w:t>w zdaniach.</w:t>
            </w:r>
          </w:p>
        </w:tc>
        <w:tc>
          <w:tcPr>
            <w:tcW w:w="1837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zakreśla właściwe wyrazy oraz uzupełnia luki 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zdaniach.</w:t>
            </w:r>
          </w:p>
        </w:tc>
        <w:tc>
          <w:tcPr>
            <w:tcW w:w="221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zakreśla właściwe wyrazy oraz uzupełnia luki 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zdaniach.</w:t>
            </w:r>
          </w:p>
        </w:tc>
        <w:tc>
          <w:tcPr>
            <w:tcW w:w="2472" w:type="dxa"/>
          </w:tcPr>
          <w:p w:rsidR="006D273A" w:rsidRPr="007E3066" w:rsidRDefault="006D273A" w:rsidP="003B5C45"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bezbłędnie zakreśla właściwe wyrazy oraz uzupełnia luki w zdaniach. Potrafi uzasadnić swój wybór.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9"/>
        <w:gridCol w:w="1549"/>
        <w:gridCol w:w="1701"/>
        <w:gridCol w:w="1843"/>
        <w:gridCol w:w="1843"/>
        <w:gridCol w:w="2232"/>
        <w:gridCol w:w="37"/>
        <w:gridCol w:w="2410"/>
      </w:tblGrid>
      <w:tr w:rsidR="006D273A" w:rsidRPr="007E3066" w:rsidTr="003961C6">
        <w:tc>
          <w:tcPr>
            <w:tcW w:w="13038" w:type="dxa"/>
            <w:gridSpan w:val="9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  <w:lang w:val="en-US"/>
              </w:rPr>
              <w:t xml:space="preserve">Unit 3b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How taste works</w:t>
            </w:r>
          </w:p>
        </w:tc>
      </w:tr>
      <w:tr w:rsidR="006D273A" w:rsidRPr="007E3066" w:rsidTr="00E16AE0">
        <w:tc>
          <w:tcPr>
            <w:tcW w:w="1427" w:type="dxa"/>
            <w:gridSpan w:val="2"/>
          </w:tcPr>
          <w:p w:rsidR="006D273A" w:rsidRPr="007E3066" w:rsidRDefault="006D273A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6D273A" w:rsidRPr="007E3066" w:rsidRDefault="006D273A" w:rsidP="00836BA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:rsidR="006D273A" w:rsidRPr="007E3066" w:rsidRDefault="006D273A" w:rsidP="00836BA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</w:tcPr>
          <w:p w:rsidR="006D273A" w:rsidRPr="007E3066" w:rsidRDefault="006D273A" w:rsidP="00836B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przeczytanego tekstu nawet z wykorzystaniem strategii stosowanych dla ułatwienia zrozumienia. 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połączyć tytułów </w:t>
            </w:r>
            <w:r w:rsidRPr="007E3066">
              <w:rPr>
                <w:rFonts w:cs="Calibri"/>
                <w:noProof/>
              </w:rPr>
              <w:br/>
              <w:t>i treści poszczególnych paragrafów.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tylko pojedyncze słowa </w:t>
            </w:r>
            <w:r w:rsidRPr="007E3066">
              <w:rPr>
                <w:rFonts w:cs="Calibri"/>
                <w:noProof/>
              </w:rPr>
              <w:br/>
              <w:t xml:space="preserve">i prostsze zdania, dlatego też sprawia mu bardzo duży problem połączenie tytułów </w:t>
            </w:r>
            <w:r w:rsidRPr="007E3066">
              <w:rPr>
                <w:rFonts w:cs="Calibri"/>
                <w:noProof/>
              </w:rPr>
              <w:br/>
              <w:t>i treści poszczególnych paragrafów.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>Sprawia mu problem łączenie tytułów i treści poszczególnych paragrafów.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>Raczej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poprawnie łączy tytuły i treść poszczególnych paragrafów.</w:t>
            </w:r>
          </w:p>
        </w:tc>
        <w:tc>
          <w:tcPr>
            <w:tcW w:w="223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>Poprawnie łączy tytuły i treść poszczególnych paragrafów.</w:t>
            </w:r>
          </w:p>
        </w:tc>
        <w:tc>
          <w:tcPr>
            <w:tcW w:w="2447" w:type="dxa"/>
            <w:gridSpan w:val="2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>Z łatwością i bezbłędnie łączy tytuły i treść poszczególnych paragrafów. Potrafi uzasadni</w:t>
            </w:r>
            <w:r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swój wybór.</w:t>
            </w:r>
          </w:p>
        </w:tc>
      </w:tr>
      <w:tr w:rsidR="006D273A" w:rsidRPr="007E3066" w:rsidTr="002A3CEB">
        <w:trPr>
          <w:trHeight w:val="4385"/>
        </w:trPr>
        <w:tc>
          <w:tcPr>
            <w:tcW w:w="1427" w:type="dxa"/>
            <w:gridSpan w:val="2"/>
          </w:tcPr>
          <w:p w:rsidR="006D273A" w:rsidRPr="007E3066" w:rsidRDefault="006D273A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  <w:r w:rsidRPr="007E3066">
              <w:rPr>
                <w:rFonts w:cs="Calibri"/>
                <w:noProof/>
              </w:rPr>
              <w:t xml:space="preserve"> Znajduje w wypowiedzi określone informacje.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na podstawie wys</w:t>
            </w:r>
            <w:r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uchanego nagrania dopasować zdjęć do wysłuchanego tekstu </w:t>
            </w:r>
            <w:r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wyszukać w dialogu wyrazów. Ma z tym problem nawet z wykorzystaniem strategii stosowanych dla ułatwienia zrozumienia.</w:t>
            </w:r>
          </w:p>
          <w:p w:rsidR="006D273A" w:rsidRPr="007E3066" w:rsidRDefault="006D273A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</w:t>
            </w:r>
            <w:r w:rsidRPr="007E3066">
              <w:rPr>
                <w:rFonts w:cs="Calibri"/>
                <w:noProof/>
              </w:rPr>
              <w:br/>
              <w:t xml:space="preserve">z trudnością i tylko częściowo dopasowuje zdjęcia do wysłuchanego tekstu i wyszukuje w dialogu wyrazy. </w:t>
            </w:r>
          </w:p>
        </w:tc>
        <w:tc>
          <w:tcPr>
            <w:tcW w:w="1843" w:type="dxa"/>
          </w:tcPr>
          <w:p w:rsidR="006D273A" w:rsidRPr="007E3066" w:rsidRDefault="006D273A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nagrania, popełniając liczne błędy, dopasowuje zdjęcia do wysłuchanego tekstu i wyszukuje w dialogu wyrazy.</w:t>
            </w:r>
          </w:p>
        </w:tc>
        <w:tc>
          <w:tcPr>
            <w:tcW w:w="1843" w:type="dxa"/>
          </w:tcPr>
          <w:p w:rsidR="006D273A" w:rsidRPr="007E3066" w:rsidRDefault="006D273A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dopasowuje zdjęcia do wysłuchanego tekstu i wyszukuje w dialogu wyrazy.</w:t>
            </w:r>
          </w:p>
        </w:tc>
        <w:tc>
          <w:tcPr>
            <w:tcW w:w="2232" w:type="dxa"/>
          </w:tcPr>
          <w:p w:rsidR="006D273A" w:rsidRPr="007E3066" w:rsidRDefault="006D273A" w:rsidP="009F683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poprawnie dopasowuje zdjęcia do wysłuchanego tekstu i wyszukuje w dialogu wyrazy.</w:t>
            </w:r>
          </w:p>
        </w:tc>
        <w:tc>
          <w:tcPr>
            <w:tcW w:w="2447" w:type="dxa"/>
            <w:gridSpan w:val="2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>Na podstawie nagrania z łat</w:t>
            </w:r>
            <w:r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>ością i bezbłędnie dopasowuje zdjęcia do wysłuchanego tekstu i wyszukuje w dialogu wyrazy.</w:t>
            </w:r>
          </w:p>
        </w:tc>
      </w:tr>
      <w:tr w:rsidR="006D273A" w:rsidRPr="007E3066" w:rsidTr="00E16AE0">
        <w:tc>
          <w:tcPr>
            <w:tcW w:w="1427" w:type="dxa"/>
            <w:gridSpan w:val="2"/>
          </w:tcPr>
          <w:p w:rsidR="006D273A" w:rsidRPr="009F683A" w:rsidRDefault="006D273A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9F683A">
              <w:rPr>
                <w:rFonts w:cs="Calibri"/>
                <w:noProof/>
              </w:rPr>
              <w:t xml:space="preserve">Uczeń </w:t>
            </w:r>
            <w:r>
              <w:rPr>
                <w:rFonts w:cs="Calibri"/>
                <w:noProof/>
                <w:u w:val="single"/>
              </w:rPr>
              <w:t>reaguje ustnie</w:t>
            </w:r>
          </w:p>
          <w:p w:rsidR="006D273A" w:rsidRPr="009F683A" w:rsidRDefault="006D273A" w:rsidP="00630EFB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w typowych sytuacjach. Uzyskuje i przekazuje informacje. </w:t>
            </w:r>
          </w:p>
        </w:tc>
        <w:tc>
          <w:tcPr>
            <w:tcW w:w="1549" w:type="dxa"/>
          </w:tcPr>
          <w:p w:rsidR="006D273A" w:rsidRPr="009F683A" w:rsidRDefault="006D273A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Pracując w parze, nie potrafi zadać pytań. Ma duże trudności ze zrozumieniem pytań kolegi / koleżanki i udzieleniem odpowiedzi.</w:t>
            </w:r>
          </w:p>
          <w:p w:rsidR="006D273A" w:rsidRPr="009F683A" w:rsidRDefault="006D273A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9F683A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Pracując w parze, popełnia liczne błędy, zadając pytania oraz udzielając odpowiedzi na temat zdjęć ilustrujących wprowadzane słownictwo.</w:t>
            </w:r>
          </w:p>
        </w:tc>
        <w:tc>
          <w:tcPr>
            <w:tcW w:w="1843" w:type="dxa"/>
          </w:tcPr>
          <w:p w:rsidR="006D273A" w:rsidRPr="009F683A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</w:t>
            </w:r>
            <w:r>
              <w:rPr>
                <w:rFonts w:cs="Calibri"/>
                <w:noProof/>
              </w:rPr>
              <w:br/>
              <w:t>w większości popełnia błędy, zadając pytania oraz udzielając odpowiedzi na temat zdjęć ilustrujących wprowadzane słownictwo.</w:t>
            </w:r>
          </w:p>
        </w:tc>
        <w:tc>
          <w:tcPr>
            <w:tcW w:w="1843" w:type="dxa"/>
          </w:tcPr>
          <w:p w:rsidR="006D273A" w:rsidRPr="009F683A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</w:t>
            </w:r>
            <w:r>
              <w:rPr>
                <w:rFonts w:cs="Calibri"/>
                <w:noProof/>
              </w:rPr>
              <w:br/>
              <w:t>w większości poprawnie zadaje pytania oraz udziela odpowiedzi na temat zdjęć ilustrujących wprowadzane słownictwo.</w:t>
            </w:r>
          </w:p>
        </w:tc>
        <w:tc>
          <w:tcPr>
            <w:tcW w:w="2232" w:type="dxa"/>
          </w:tcPr>
          <w:p w:rsidR="006D273A" w:rsidRPr="009F683A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samodzielnie </w:t>
            </w:r>
            <w:r>
              <w:rPr>
                <w:rFonts w:cs="Calibri"/>
                <w:noProof/>
              </w:rPr>
              <w:br/>
              <w:t>i poprawnie zadaje pytania oraz udziela odpowiedzi na temat zdjęć ilustrujących wprowadzane słownictwo.</w:t>
            </w:r>
          </w:p>
        </w:tc>
        <w:tc>
          <w:tcPr>
            <w:tcW w:w="2447" w:type="dxa"/>
            <w:gridSpan w:val="2"/>
          </w:tcPr>
          <w:p w:rsidR="006D273A" w:rsidRPr="007E3066" w:rsidRDefault="006D273A">
            <w:r>
              <w:rPr>
                <w:rFonts w:cs="Calibri"/>
                <w:noProof/>
              </w:rPr>
              <w:t>Pracując w parze, swobodnie i bezbłędnie zadaje pytania oraz udziela odpowiedzi na temat zdjęć ilustrujących wprowadzane słownictwo. Używa bogatego słownictwa. Ma poprawną wymowę.</w:t>
            </w:r>
            <w:r w:rsidRPr="007E3066">
              <w:rPr>
                <w:rFonts w:cs="Calibri"/>
                <w:noProof/>
              </w:rPr>
              <w:t xml:space="preserve"> </w:t>
            </w:r>
          </w:p>
        </w:tc>
      </w:tr>
      <w:tr w:rsidR="006D273A" w:rsidRPr="007E3066" w:rsidTr="00E16AE0">
        <w:tc>
          <w:tcPr>
            <w:tcW w:w="1427" w:type="dxa"/>
            <w:gridSpan w:val="2"/>
          </w:tcPr>
          <w:p w:rsidR="006D273A" w:rsidRPr="000838DF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Słownictwo.</w:t>
            </w:r>
          </w:p>
          <w:p w:rsidR="006D273A" w:rsidRPr="000838DF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Zakres: przymiotniki opisujące jedzenie</w:t>
            </w:r>
          </w:p>
        </w:tc>
        <w:tc>
          <w:tcPr>
            <w:tcW w:w="1549" w:type="dxa"/>
          </w:tcPr>
          <w:p w:rsidR="006D273A" w:rsidRPr="000838DF" w:rsidRDefault="006D273A" w:rsidP="00343F2F">
            <w:pPr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Uczeń nie opanował podstawowego słownictwa zaprezentowanego na lekcji.</w:t>
            </w:r>
          </w:p>
        </w:tc>
        <w:tc>
          <w:tcPr>
            <w:tcW w:w="1701" w:type="dxa"/>
          </w:tcPr>
          <w:p w:rsidR="006D273A" w:rsidRPr="000838DF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Uczeń ma problemy </w:t>
            </w:r>
            <w:r w:rsidRPr="000838DF">
              <w:rPr>
                <w:rFonts w:cs="Calibri"/>
                <w:noProof/>
              </w:rPr>
              <w:br/>
              <w:t>z zastosowaniem podstawowego zestawu słownictwa zaprezentowanego na lekcji.</w:t>
            </w:r>
          </w:p>
        </w:tc>
        <w:tc>
          <w:tcPr>
            <w:tcW w:w="1843" w:type="dxa"/>
          </w:tcPr>
          <w:p w:rsidR="006D273A" w:rsidRPr="000838DF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3" w:type="dxa"/>
          </w:tcPr>
          <w:p w:rsidR="006D273A" w:rsidRPr="000838DF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2" w:type="dxa"/>
          </w:tcPr>
          <w:p w:rsidR="006D273A" w:rsidRPr="000838DF" w:rsidRDefault="006D273A" w:rsidP="002A3CEB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Uczeń stosuje  poprawnie pełen zestaw słownictwa </w:t>
            </w:r>
          </w:p>
          <w:p w:rsidR="006D273A" w:rsidRPr="000838DF" w:rsidRDefault="006D273A" w:rsidP="002A3CEB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w zakresie zaprezentowanym na lekcji.</w:t>
            </w:r>
          </w:p>
        </w:tc>
        <w:tc>
          <w:tcPr>
            <w:tcW w:w="2447" w:type="dxa"/>
            <w:gridSpan w:val="2"/>
          </w:tcPr>
          <w:p w:rsidR="006D273A" w:rsidRPr="007E3066" w:rsidRDefault="006D273A">
            <w:r w:rsidRPr="000838DF">
              <w:t>Uczeń dobrze opanował i swobodnie stosuje pełny zestaw słownictwa w zakresie zaprezentowanym na lekcji.</w:t>
            </w:r>
          </w:p>
        </w:tc>
      </w:tr>
      <w:tr w:rsidR="006D273A" w:rsidRPr="007E3066" w:rsidTr="002A3CEB">
        <w:tc>
          <w:tcPr>
            <w:tcW w:w="1418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wyrażenie </w:t>
            </w:r>
            <w:r w:rsidRPr="007E3066">
              <w:rPr>
                <w:rFonts w:cs="Calibri"/>
                <w:i/>
                <w:noProof/>
              </w:rPr>
              <w:t>would like (to)</w:t>
            </w:r>
          </w:p>
        </w:tc>
        <w:tc>
          <w:tcPr>
            <w:tcW w:w="1558" w:type="dxa"/>
            <w:gridSpan w:val="2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samodzielnie uzupełnić zdań podanymi wyrazami, nawet gdy korzysta ze wsparcia nauczyciela.</w:t>
            </w:r>
          </w:p>
          <w:p w:rsidR="006D273A" w:rsidRPr="007E3066" w:rsidRDefault="006D273A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uzupełniając zdania podanymi wyrazami.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tylko częściowo poprawnie uzupełnia zdania podanymi wyrazami.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uzupełnia zdania podanymi wyrazami.</w:t>
            </w:r>
          </w:p>
        </w:tc>
        <w:tc>
          <w:tcPr>
            <w:tcW w:w="2269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samodzielnie uzupełnia zdania podanymi wyrazami.</w:t>
            </w:r>
          </w:p>
        </w:tc>
        <w:tc>
          <w:tcPr>
            <w:tcW w:w="2410" w:type="dxa"/>
          </w:tcPr>
          <w:p w:rsidR="006D273A" w:rsidRPr="007E3066" w:rsidRDefault="006D273A">
            <w:r w:rsidRPr="007E3066">
              <w:t xml:space="preserve">Uczeń z łatwością i bezbłędnie uzupełnia zdania podanymi wyrazami. </w:t>
            </w:r>
            <w:r w:rsidRPr="007E3066">
              <w:rPr>
                <w:rFonts w:cs="Calibri"/>
                <w:noProof/>
              </w:rPr>
              <w:t>Potrafi zastosować te wyrażenia</w:t>
            </w:r>
            <w:r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tworząc własne zdania.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pPr w:leftFromText="141" w:rightFromText="141" w:vertAnchor="text" w:tblpY="1"/>
        <w:tblOverlap w:val="never"/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9"/>
        <w:gridCol w:w="1598"/>
        <w:gridCol w:w="1701"/>
        <w:gridCol w:w="1843"/>
        <w:gridCol w:w="1791"/>
        <w:gridCol w:w="2233"/>
        <w:gridCol w:w="2497"/>
      </w:tblGrid>
      <w:tr w:rsidR="006D273A" w:rsidRPr="007E3066" w:rsidTr="003961C6">
        <w:tc>
          <w:tcPr>
            <w:tcW w:w="13042" w:type="dxa"/>
            <w:gridSpan w:val="7"/>
            <w:shd w:val="clear" w:color="auto" w:fill="A6A6A6"/>
          </w:tcPr>
          <w:p w:rsidR="006D273A" w:rsidRPr="007E3066" w:rsidRDefault="006D273A" w:rsidP="00351DCA">
            <w:r w:rsidRPr="007E3066">
              <w:rPr>
                <w:rFonts w:cs="Calibri"/>
                <w:b/>
                <w:noProof/>
                <w:lang w:val="en-US"/>
              </w:rPr>
              <w:t xml:space="preserve">Unit 3c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Eating in and out</w:t>
            </w:r>
          </w:p>
        </w:tc>
      </w:tr>
      <w:tr w:rsidR="006D273A" w:rsidRPr="007E3066" w:rsidTr="00351DCA">
        <w:tc>
          <w:tcPr>
            <w:tcW w:w="1379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wypowiedzipisemne</w:t>
            </w:r>
            <w:r w:rsidRPr="007E3066">
              <w:rPr>
                <w:rFonts w:cs="Calibri"/>
                <w:noProof/>
              </w:rPr>
              <w:t>.</w:t>
            </w:r>
          </w:p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98" w:type="dxa"/>
          </w:tcPr>
          <w:p w:rsidR="006D273A" w:rsidRPr="007E3066" w:rsidRDefault="006D273A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duży problem ze zrozumieniem ogólnego sensu czytanki </w:t>
            </w:r>
            <w:r w:rsidRPr="007E3066">
              <w:rPr>
                <w:rFonts w:cs="Calibri"/>
                <w:i/>
                <w:noProof/>
              </w:rPr>
              <w:t xml:space="preserve">Eating in and out, </w:t>
            </w:r>
            <w:r w:rsidRPr="007E3066">
              <w:rPr>
                <w:rFonts w:cs="Calibri"/>
                <w:noProof/>
              </w:rPr>
              <w:t xml:space="preserve">nie rozumie poszczególnych zdań i w związku z tym nie potrafi ułożyc dialogów we właściwej kolejności </w:t>
            </w:r>
            <w:r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dopasować opisów do dialogów. </w:t>
            </w:r>
          </w:p>
        </w:tc>
        <w:tc>
          <w:tcPr>
            <w:tcW w:w="1701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>, ale ma duże problemy ze zrozumieniem poszczególnych zdań, ułożeniem fragmentów dialogów we właściwej kolejności oraz dopasowaniem opisów do dialogów. Popełnia liczne błędy.</w:t>
            </w:r>
          </w:p>
        </w:tc>
        <w:tc>
          <w:tcPr>
            <w:tcW w:w="1843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>, ale popełnia błędy, układając fragmenty dialogów we właściwej kolejności oraz dopasowując opisy do dialogów.</w:t>
            </w:r>
          </w:p>
        </w:tc>
        <w:tc>
          <w:tcPr>
            <w:tcW w:w="1791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</w:t>
            </w:r>
            <w:r w:rsidRPr="007E3066">
              <w:rPr>
                <w:rFonts w:cs="Calibri"/>
                <w:noProof/>
              </w:rPr>
              <w:br/>
              <w:t xml:space="preserve">i treść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>. Raczej poprawnie układa fragmenty dialogów we właściwej kolejności oraz dopasowuje opisy do dialogów. Popełnia drobne błędy.</w:t>
            </w:r>
          </w:p>
        </w:tc>
        <w:tc>
          <w:tcPr>
            <w:tcW w:w="2233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treść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>. Poprawnie układa fragmenty dialogów we właściwej kolejności oraz dopasowuje opisy do dialogów.</w:t>
            </w:r>
          </w:p>
        </w:tc>
        <w:tc>
          <w:tcPr>
            <w:tcW w:w="2497" w:type="dxa"/>
          </w:tcPr>
          <w:p w:rsidR="006D273A" w:rsidRPr="007E3066" w:rsidRDefault="006D273A" w:rsidP="00351DCA">
            <w:r w:rsidRPr="007E3066">
              <w:rPr>
                <w:rFonts w:cs="Calibri"/>
                <w:noProof/>
              </w:rPr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>. Sprawnie i bezbłędnie układa fragmenty dialogów we właściwej kolejności oraz dopasowuje opisy do dialogów.</w:t>
            </w:r>
          </w:p>
        </w:tc>
      </w:tr>
      <w:tr w:rsidR="006D273A" w:rsidRPr="007E3066" w:rsidTr="00351DCA">
        <w:tc>
          <w:tcPr>
            <w:tcW w:w="1379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</w:p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kontekst wypowiedzi. </w:t>
            </w:r>
          </w:p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</w:tcPr>
          <w:p w:rsidR="006D273A" w:rsidRPr="007E3066" w:rsidRDefault="006D273A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 Gubi się</w:t>
            </w:r>
            <w:r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śledząc tekst.</w:t>
            </w:r>
          </w:p>
          <w:p w:rsidR="006D273A" w:rsidRPr="007E3066" w:rsidRDefault="006D273A" w:rsidP="00351DCA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określając kontekst wypowiedzi na podstawie wysłuchanego nagrani</w:t>
            </w:r>
            <w:r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 Na ogół poprawnie śledzi i powtarza tekst.</w:t>
            </w:r>
          </w:p>
        </w:tc>
        <w:tc>
          <w:tcPr>
            <w:tcW w:w="1843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określając kontekst wypowiedzi na podstawie wysłuchanego nagrani</w:t>
            </w:r>
            <w:r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 Na ogół poprawnie śledzi i powtarza tekst.</w:t>
            </w:r>
          </w:p>
        </w:tc>
        <w:tc>
          <w:tcPr>
            <w:tcW w:w="1791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określa kontekst wypowiedzi. Śledzi i powtarza tekst.</w:t>
            </w:r>
          </w:p>
        </w:tc>
        <w:tc>
          <w:tcPr>
            <w:tcW w:w="2233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określa kontekst wypowiedzi. Z łatwością śledzi i powtarza tekst.</w:t>
            </w:r>
          </w:p>
        </w:tc>
        <w:tc>
          <w:tcPr>
            <w:tcW w:w="2497" w:type="dxa"/>
          </w:tcPr>
          <w:p w:rsidR="006D273A" w:rsidRPr="007E3066" w:rsidRDefault="006D273A" w:rsidP="00351DCA">
            <w:r w:rsidRPr="007E3066">
              <w:rPr>
                <w:rFonts w:cs="Calibri"/>
                <w:noProof/>
              </w:rPr>
              <w:t xml:space="preserve">Na podstawie nagrania z łatwością i bezbłęnie </w:t>
            </w:r>
            <w:r w:rsidRPr="007E3066">
              <w:rPr>
                <w:rFonts w:cs="Calibri"/>
                <w:noProof/>
              </w:rPr>
              <w:br/>
              <w:t xml:space="preserve">i określa kontekst wypowiedzi. Z łatwością śledzi i powtarza tekst. </w:t>
            </w:r>
          </w:p>
        </w:tc>
      </w:tr>
      <w:tr w:rsidR="006D273A" w:rsidRPr="007E3066" w:rsidTr="00351DCA">
        <w:tc>
          <w:tcPr>
            <w:tcW w:w="1379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98" w:type="dxa"/>
          </w:tcPr>
          <w:p w:rsidR="006D273A" w:rsidRPr="007E3066" w:rsidRDefault="006D273A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tekstu, w związku z tym nie potrafi wybrać właściwych wyrazów w zdaniach odnoszących się do treści e-maila.</w:t>
            </w:r>
          </w:p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niewielkim stopniu rozumie tekst. Popełnia bardzo liczne błędy, wybierając wyrazy w zdaniach odnoszących się do treści e-maila. </w:t>
            </w:r>
          </w:p>
        </w:tc>
        <w:tc>
          <w:tcPr>
            <w:tcW w:w="1843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rozumie tekst. Popełnia liczne błędy, wybierając wyrazy w zdaniach odnoszących się do treści e-maila.</w:t>
            </w:r>
          </w:p>
        </w:tc>
        <w:tc>
          <w:tcPr>
            <w:tcW w:w="1791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ogół dobrze rozumie tekst. Popełnia drobne błędy, wybierając wyrazy w zdaniach odnoszących się do treści e-maila.</w:t>
            </w:r>
          </w:p>
        </w:tc>
        <w:tc>
          <w:tcPr>
            <w:tcW w:w="2233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Dobrze rozumie tekst </w:t>
            </w:r>
            <w:r w:rsidRPr="007E3066">
              <w:rPr>
                <w:rFonts w:cs="Calibri"/>
                <w:noProof/>
              </w:rPr>
              <w:br/>
              <w:t>i poprawnie wybiera wyrazy w zdaniach odnoszących się do treści e-maila.</w:t>
            </w:r>
          </w:p>
        </w:tc>
        <w:tc>
          <w:tcPr>
            <w:tcW w:w="2497" w:type="dxa"/>
          </w:tcPr>
          <w:p w:rsidR="006D273A" w:rsidRPr="007E3066" w:rsidRDefault="006D273A" w:rsidP="00351DCA">
            <w:r w:rsidRPr="007E3066">
              <w:t xml:space="preserve">Doskonale rozumie tekst i bezbłędnie </w:t>
            </w:r>
            <w:r w:rsidRPr="007E3066">
              <w:rPr>
                <w:rFonts w:cs="Calibri"/>
                <w:noProof/>
              </w:rPr>
              <w:t>wybiera wyrazy w zdaniach odnoszących się do treści e-maila.</w:t>
            </w:r>
          </w:p>
        </w:tc>
      </w:tr>
      <w:tr w:rsidR="006D273A" w:rsidRPr="007E3066" w:rsidTr="00351DCA">
        <w:tc>
          <w:tcPr>
            <w:tcW w:w="1379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Przedstawia swoje plany na przyszłość. Stosuje styl nieformalny.</w:t>
            </w:r>
          </w:p>
        </w:tc>
        <w:tc>
          <w:tcPr>
            <w:tcW w:w="1598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napisać e-maila. Na ogół nie potrafi ułożyć zdań z podanymi zwrotami </w:t>
            </w:r>
            <w:r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skorzystać z podanego wzoru. Popełnia liczne błędy uniemożliwiające zrozumienie.</w:t>
            </w:r>
          </w:p>
        </w:tc>
        <w:tc>
          <w:tcPr>
            <w:tcW w:w="1701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wypowiedzi, tworząc wiadomość e-mail.</w:t>
            </w:r>
          </w:p>
        </w:tc>
        <w:tc>
          <w:tcPr>
            <w:tcW w:w="1843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układając zdania z podanymi zwrotami opisując swoje plany na weekend w wiadomości e-mail.</w:t>
            </w:r>
          </w:p>
        </w:tc>
        <w:tc>
          <w:tcPr>
            <w:tcW w:w="1791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wiadomości e-mail.</w:t>
            </w:r>
          </w:p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Układając zdania z podanymi zwrotami i korzystając ze wzoru, opisuje swoje plany na weekend.</w:t>
            </w:r>
          </w:p>
        </w:tc>
        <w:tc>
          <w:tcPr>
            <w:tcW w:w="2233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Samodzielnie</w:t>
            </w:r>
            <w:r w:rsidRPr="007E3066">
              <w:rPr>
                <w:rFonts w:cs="Calibri"/>
                <w:noProof/>
              </w:rPr>
              <w:br/>
              <w:t>i poprawnie tworzy treść wiadomości e-mail. Układając zdania z podanymi zwrotami i korzystając ze wzoru, opisuje swoje plany na weekend.</w:t>
            </w:r>
          </w:p>
        </w:tc>
        <w:tc>
          <w:tcPr>
            <w:tcW w:w="2497" w:type="dxa"/>
          </w:tcPr>
          <w:p w:rsidR="006D273A" w:rsidRPr="007E3066" w:rsidRDefault="006D273A" w:rsidP="00351DCA">
            <w:r w:rsidRPr="007E3066">
              <w:rPr>
                <w:rFonts w:cs="Calibri"/>
                <w:noProof/>
              </w:rPr>
              <w:t>Z łatwością i bezbłędnie tworzy treść wiadomości e-mail, opisując swoje plany na weekend. Buduje prawidłowe zdania z podanymi zwrotami. Używa bogatego słownictwa oraz poprawnej pisowni i interpunkcji.</w:t>
            </w:r>
          </w:p>
        </w:tc>
      </w:tr>
      <w:tr w:rsidR="006D273A" w:rsidRPr="007E3066" w:rsidTr="00351DCA">
        <w:tc>
          <w:tcPr>
            <w:tcW w:w="1379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>w typowych sytuacjach.</w:t>
            </w:r>
          </w:p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98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N</w:t>
            </w:r>
            <w:r w:rsidRPr="007E3066">
              <w:rPr>
                <w:rFonts w:cs="Calibri"/>
                <w:noProof/>
              </w:rPr>
              <w:t xml:space="preserve">ie podejmuje pracy. Nie potrafi skonstruować pytania. Na ogół nie rozumie pytań zadawanych przez kolegów/koleżanki i nie potrafi na nie odpowiedzieć. Ma z tym problem również przy wsparciu nauczyciela. </w:t>
            </w:r>
          </w:p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</w:t>
            </w:r>
            <w:r>
              <w:rPr>
                <w:rFonts w:cs="Calibri"/>
                <w:noProof/>
              </w:rPr>
              <w:t>uje</w:t>
            </w:r>
            <w:r w:rsidRPr="007E3066">
              <w:rPr>
                <w:rFonts w:cs="Calibri"/>
                <w:noProof/>
              </w:rPr>
              <w:t xml:space="preserve"> w parze. Samodzielne skonstruowanie pytania i udzielanie odpowiedzi na temat swoich planów sprawia mu dużą trudność. Potrzebuje dodatkowego wsparcia.</w:t>
            </w:r>
          </w:p>
        </w:tc>
        <w:tc>
          <w:tcPr>
            <w:tcW w:w="1843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dość liczne błędy przy zadawaniu pytań i udzielaniu odpowiedzi na temat planów na weekend, wykorzystuje przy tym podane pomysły.</w:t>
            </w:r>
          </w:p>
        </w:tc>
        <w:tc>
          <w:tcPr>
            <w:tcW w:w="1791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 zadaje pytania i udziela odpowiedzi na temat swoich planów na weekend, wykorzystując podane pomysły.</w:t>
            </w:r>
          </w:p>
        </w:tc>
        <w:tc>
          <w:tcPr>
            <w:tcW w:w="2233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poprawnie zadaje pytania i udziela odpowiedzi na temat planów na weekend, wykorzystując podane pomysły.</w:t>
            </w:r>
          </w:p>
        </w:tc>
        <w:tc>
          <w:tcPr>
            <w:tcW w:w="2497" w:type="dxa"/>
          </w:tcPr>
          <w:p w:rsidR="006D273A" w:rsidRPr="007E3066" w:rsidRDefault="006D273A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płynnie i bezbłędnie zadaje pytania i udziela odpowiedzi na temat planów na weekend. Wykorzystuje podane oraz własne pomysły.</w:t>
            </w:r>
          </w:p>
          <w:p w:rsidR="006D273A" w:rsidRPr="007E3066" w:rsidRDefault="006D273A" w:rsidP="00351DCA"/>
          <w:p w:rsidR="006D273A" w:rsidRPr="007E3066" w:rsidRDefault="006D273A" w:rsidP="00351DCA"/>
          <w:p w:rsidR="006D273A" w:rsidRPr="007E3066" w:rsidRDefault="006D273A" w:rsidP="00351DCA"/>
          <w:p w:rsidR="006D273A" w:rsidRPr="007E3066" w:rsidRDefault="006D273A" w:rsidP="00351DCA"/>
          <w:p w:rsidR="006D273A" w:rsidRPr="007E3066" w:rsidRDefault="006D273A" w:rsidP="00351DCA"/>
        </w:tc>
      </w:tr>
      <w:tr w:rsidR="006D273A" w:rsidRPr="007E3066" w:rsidTr="00351DCA">
        <w:tc>
          <w:tcPr>
            <w:tcW w:w="1379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eating in and out</w:t>
            </w:r>
          </w:p>
        </w:tc>
        <w:tc>
          <w:tcPr>
            <w:tcW w:w="1598" w:type="dxa"/>
          </w:tcPr>
          <w:p w:rsidR="006D273A" w:rsidRPr="007E3066" w:rsidRDefault="006D273A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opanował podstawowego słownictwa zaprezentowanego na lekcji.</w:t>
            </w:r>
          </w:p>
          <w:p w:rsidR="006D273A" w:rsidRPr="007E3066" w:rsidRDefault="006D273A" w:rsidP="00351DCA">
            <w:pPr>
              <w:rPr>
                <w:rFonts w:cs="Calibri"/>
                <w:noProof/>
              </w:rPr>
            </w:pPr>
          </w:p>
          <w:p w:rsidR="006D273A" w:rsidRPr="007E3066" w:rsidRDefault="006D273A" w:rsidP="00351DCA">
            <w:pPr>
              <w:rPr>
                <w:rFonts w:cs="Calibri"/>
                <w:noProof/>
              </w:rPr>
            </w:pPr>
          </w:p>
          <w:p w:rsidR="006D273A" w:rsidRPr="007E3066" w:rsidRDefault="006D273A" w:rsidP="00351DCA">
            <w:pPr>
              <w:rPr>
                <w:rFonts w:cs="Calibri"/>
                <w:noProof/>
              </w:rPr>
            </w:pPr>
          </w:p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791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3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497" w:type="dxa"/>
          </w:tcPr>
          <w:p w:rsidR="006D273A" w:rsidRPr="007E3066" w:rsidRDefault="006D273A" w:rsidP="00351DCA">
            <w:r w:rsidRPr="007E3066">
              <w:t>Uczeń dobrze opanował i swobodnie stosuje pełny zestaw słownictwa w zakresie zaprezentowanym na lekcji.</w:t>
            </w:r>
          </w:p>
        </w:tc>
      </w:tr>
      <w:tr w:rsidR="006D273A" w:rsidRPr="007E3066" w:rsidTr="00351DCA">
        <w:tc>
          <w:tcPr>
            <w:tcW w:w="1379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czas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</w:t>
            </w:r>
            <w:r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wyrażania planów na przyszłość</w:t>
            </w:r>
          </w:p>
        </w:tc>
        <w:tc>
          <w:tcPr>
            <w:tcW w:w="1598" w:type="dxa"/>
          </w:tcPr>
          <w:p w:rsidR="006D273A" w:rsidRPr="007E3066" w:rsidRDefault="006D273A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odróżnić zastosowania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</w:t>
            </w:r>
            <w:r w:rsidRPr="00116037">
              <w:rPr>
                <w:rFonts w:cs="Calibri"/>
                <w:noProof/>
              </w:rPr>
              <w:t>d</w:t>
            </w:r>
            <w:r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</w:t>
            </w:r>
            <w:r w:rsidRPr="00116037">
              <w:rPr>
                <w:rFonts w:cs="Calibri"/>
                <w:noProof/>
              </w:rPr>
              <w:t>d</w:t>
            </w:r>
            <w:r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Na ogół nie rozpoznaje zdań w tym czasie. </w:t>
            </w:r>
          </w:p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ma problem z odró</w:t>
            </w:r>
            <w:r>
              <w:rPr>
                <w:rFonts w:cs="Calibri"/>
                <w:noProof/>
              </w:rPr>
              <w:t>ż</w:t>
            </w:r>
            <w:r w:rsidRPr="007E3066">
              <w:rPr>
                <w:rFonts w:cs="Calibri"/>
                <w:noProof/>
              </w:rPr>
              <w:t xml:space="preserve">nieniem zastosowania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d</w:t>
            </w:r>
            <w:r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</w:t>
            </w:r>
            <w:r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ość. Na ogół popełnia przy tym błędy.</w:t>
            </w:r>
          </w:p>
        </w:tc>
        <w:tc>
          <w:tcPr>
            <w:tcW w:w="1843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 przy odróżnieniu zastosowania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d</w:t>
            </w:r>
            <w:r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Na ogół prawid</w:t>
            </w:r>
            <w:r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owo rozpoznaje zdania w tym czasie. </w:t>
            </w:r>
          </w:p>
        </w:tc>
        <w:tc>
          <w:tcPr>
            <w:tcW w:w="1791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na ogół poprawnie odróżnia zastosowanie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d</w:t>
            </w:r>
            <w:r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</w:t>
            </w:r>
            <w:r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ość.  Prawid</w:t>
            </w:r>
            <w:r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owo rozpoznaje zdania w tym czasie.</w:t>
            </w:r>
          </w:p>
        </w:tc>
        <w:tc>
          <w:tcPr>
            <w:tcW w:w="2233" w:type="dxa"/>
          </w:tcPr>
          <w:p w:rsidR="006D273A" w:rsidRPr="007E3066" w:rsidRDefault="006D273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odróżnia zastosowanie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d</w:t>
            </w:r>
            <w:r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</w:t>
            </w:r>
            <w:r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ość.  </w:t>
            </w:r>
          </w:p>
        </w:tc>
        <w:tc>
          <w:tcPr>
            <w:tcW w:w="2497" w:type="dxa"/>
          </w:tcPr>
          <w:p w:rsidR="006D273A" w:rsidRPr="007E3066" w:rsidRDefault="006D273A" w:rsidP="00351DCA">
            <w:r w:rsidRPr="007E3066">
              <w:rPr>
                <w:rFonts w:cs="Calibri"/>
                <w:noProof/>
              </w:rPr>
              <w:t xml:space="preserve">Uczeń z łatwością i bezbłędnie odróżnia zastosowanie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d</w:t>
            </w:r>
            <w:r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Potrafi zastosować ten czas dla obu sytuacji w swoich zdaniach.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b/>
          <w:noProof/>
        </w:rPr>
      </w:pPr>
      <w:r w:rsidRPr="007E3066">
        <w:rPr>
          <w:rFonts w:cs="Calibri"/>
          <w:b/>
          <w:noProof/>
        </w:rPr>
        <w:br w:type="textWrapping" w:clear="all"/>
      </w:r>
    </w:p>
    <w:p w:rsidR="006D273A" w:rsidRPr="007E3066" w:rsidRDefault="006D273A" w:rsidP="00447CE0">
      <w:pPr>
        <w:spacing w:after="0" w:line="240" w:lineRule="auto"/>
        <w:rPr>
          <w:rFonts w:cs="Calibri"/>
          <w:b/>
          <w:noProof/>
        </w:rPr>
      </w:pPr>
    </w:p>
    <w:p w:rsidR="006D273A" w:rsidRPr="007E3066" w:rsidRDefault="006D273A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40"/>
      </w:tblGrid>
      <w:tr w:rsidR="006D273A" w:rsidRPr="007E3066" w:rsidTr="003961C6">
        <w:tc>
          <w:tcPr>
            <w:tcW w:w="13040" w:type="dxa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</w:rPr>
              <w:t>Unit 4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Let’s go shopping!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01"/>
        <w:gridCol w:w="1559"/>
        <w:gridCol w:w="1843"/>
        <w:gridCol w:w="1766"/>
        <w:gridCol w:w="2233"/>
        <w:gridCol w:w="2522"/>
      </w:tblGrid>
      <w:tr w:rsidR="006D273A" w:rsidRPr="007E3066" w:rsidTr="00351DCA">
        <w:tc>
          <w:tcPr>
            <w:tcW w:w="1418" w:type="dxa"/>
            <w:shd w:val="clear" w:color="auto" w:fill="D9D9D9"/>
          </w:tcPr>
          <w:p w:rsidR="006D273A" w:rsidRPr="007E3066" w:rsidRDefault="006D273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D273A" w:rsidRPr="007E3066" w:rsidRDefault="006D273A" w:rsidP="0031134A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66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522" w:type="dxa"/>
            <w:shd w:val="clear" w:color="auto" w:fill="D9D9D9"/>
          </w:tcPr>
          <w:p w:rsidR="006D273A" w:rsidRDefault="006D273A" w:rsidP="0060334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6D273A" w:rsidRPr="007E3066" w:rsidRDefault="006D273A" w:rsidP="0060334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2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0"/>
        <w:gridCol w:w="1549"/>
        <w:gridCol w:w="1701"/>
        <w:gridCol w:w="1843"/>
        <w:gridCol w:w="1701"/>
        <w:gridCol w:w="2372"/>
        <w:gridCol w:w="24"/>
        <w:gridCol w:w="2282"/>
        <w:gridCol w:w="54"/>
      </w:tblGrid>
      <w:tr w:rsidR="006D273A" w:rsidRPr="007E3066" w:rsidTr="003961C6">
        <w:tc>
          <w:tcPr>
            <w:tcW w:w="12954" w:type="dxa"/>
            <w:gridSpan w:val="10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  <w:lang w:val="en-US"/>
              </w:rPr>
              <w:t xml:space="preserve">Unit 4a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At the shopping centre</w:t>
            </w:r>
          </w:p>
        </w:tc>
      </w:tr>
      <w:tr w:rsidR="006D273A" w:rsidRPr="007E3066" w:rsidTr="00152C65">
        <w:tc>
          <w:tcPr>
            <w:tcW w:w="1428" w:type="dxa"/>
            <w:gridSpan w:val="2"/>
          </w:tcPr>
          <w:p w:rsidR="006D273A" w:rsidRPr="007E3066" w:rsidRDefault="006D273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 xml:space="preserve">, domyśla się go na podstawie ilustracji. Nie rozumie prostych wypowiedzi bohaterów. 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wskazać właściwych wyrazów w zdaniach odnoszących się do tekstu. 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, wspomagając się ilustracją. Sprawia mu trudność zrozumienie poszczególnych wypowiedzi.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wskazując wyrazy w zdaniach odnoszących się do tekstu.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wskazując wyrazy w zdaniach odnoszących się do tekstu.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wskazuje wyrazy w zdaniach odnoszących się do tekstu.</w:t>
            </w:r>
          </w:p>
        </w:tc>
        <w:tc>
          <w:tcPr>
            <w:tcW w:w="237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wskazuje wyrazy w zdaniach odnoszących się do tekstu.</w:t>
            </w:r>
          </w:p>
        </w:tc>
        <w:tc>
          <w:tcPr>
            <w:tcW w:w="2360" w:type="dxa"/>
            <w:gridSpan w:val="3"/>
          </w:tcPr>
          <w:p w:rsidR="006D273A" w:rsidRPr="007E3066" w:rsidRDefault="006D273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t xml:space="preserve">Doskonale </w:t>
            </w: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Poprawnie, pełnym zdaniem udziela odpowiedzi na główne pytanie.</w:t>
            </w:r>
          </w:p>
          <w:p w:rsidR="006D273A" w:rsidRPr="007E3066" w:rsidRDefault="006D273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łatwościąi bezbłędnie wskazuje wyrazy w zdaniach odnoszących się do tekstu.</w:t>
            </w:r>
          </w:p>
          <w:p w:rsidR="006D273A" w:rsidRPr="007E3066" w:rsidRDefault="006D273A"/>
        </w:tc>
      </w:tr>
      <w:tr w:rsidR="006D273A" w:rsidRPr="007E3066" w:rsidTr="00152C65">
        <w:trPr>
          <w:gridAfter w:val="1"/>
          <w:wAfter w:w="54" w:type="dxa"/>
        </w:trPr>
        <w:tc>
          <w:tcPr>
            <w:tcW w:w="1418" w:type="dxa"/>
          </w:tcPr>
          <w:p w:rsidR="006D273A" w:rsidRPr="007E3066" w:rsidRDefault="006D273A" w:rsidP="003D487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</w:p>
          <w:p w:rsidR="006D273A" w:rsidRPr="007E3066" w:rsidRDefault="006D273A" w:rsidP="003D487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główną myśl tekstu. </w:t>
            </w:r>
          </w:p>
        </w:tc>
        <w:tc>
          <w:tcPr>
            <w:tcW w:w="1559" w:type="dxa"/>
            <w:gridSpan w:val="2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wskazać zdjęć zgodnie z nagraniem. Ma z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tym problem, nawet gdy korzysta ze wsparcia nauczyciela. </w:t>
            </w:r>
          </w:p>
          <w:p w:rsidR="006D273A" w:rsidRPr="007E3066" w:rsidRDefault="006D273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B55064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Ws</w:t>
            </w:r>
            <w:r>
              <w:rPr>
                <w:rFonts w:cs="Calibri"/>
                <w:noProof/>
              </w:rPr>
              <w:t>k</w:t>
            </w:r>
            <w:r w:rsidRPr="007E3066">
              <w:rPr>
                <w:rFonts w:cs="Calibri"/>
                <w:noProof/>
              </w:rPr>
              <w:t>azywanie zdjęć zgodnie z nagraniem sprawia mu dużą trudność.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wskazując zdjęcia na podstawie nagrania.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wskazuje zaprezentowane zdjęcia.</w:t>
            </w:r>
          </w:p>
        </w:tc>
        <w:tc>
          <w:tcPr>
            <w:tcW w:w="2396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poprawnie wskazuje zaprezentowane zdjęcia.</w:t>
            </w:r>
          </w:p>
        </w:tc>
        <w:tc>
          <w:tcPr>
            <w:tcW w:w="2282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>Na podstawie nagrania bezbłędnie wskazuje zaprezentowane zdjęcia. Potrafi uzasadnić swój wybór</w:t>
            </w:r>
            <w:r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odnosząc się do informacji zawartych w tekście. </w:t>
            </w:r>
          </w:p>
        </w:tc>
      </w:tr>
      <w:tr w:rsidR="006D273A" w:rsidRPr="007E3066" w:rsidTr="00152C65">
        <w:trPr>
          <w:gridAfter w:val="1"/>
          <w:wAfter w:w="54" w:type="dxa"/>
        </w:trPr>
        <w:tc>
          <w:tcPr>
            <w:tcW w:w="1418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>w typowych sytuacjach.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informacje. Stosuje zwroty grzecznościowe. </w:t>
            </w:r>
          </w:p>
        </w:tc>
        <w:tc>
          <w:tcPr>
            <w:tcW w:w="1559" w:type="dxa"/>
            <w:gridSpan w:val="2"/>
          </w:tcPr>
          <w:p w:rsidR="006D273A" w:rsidRPr="007E3066" w:rsidRDefault="006D273A" w:rsidP="00B5506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ułożyć pytań </w:t>
            </w:r>
            <w:r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udzielić odpowiedzi podczas prezentacji scenki tematycznej 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 xml:space="preserve">. Nie podejmuje pracy w parze lub popełnia błędy uniemożliwiające zrozumienie wypowiedzi. 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samodzielnie ułożyć pytania i udzielić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 Potrzebuje dodatkowego wsparcia.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 zadając pytania </w:t>
            </w:r>
            <w:r w:rsidRPr="007E3066">
              <w:rPr>
                <w:rFonts w:cs="Calibri"/>
                <w:noProof/>
              </w:rPr>
              <w:br/>
              <w:t xml:space="preserve">i udzielając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 zadaje pytania i udziela odpowiedzi podczas prezentacji scenki tematycznej „Na zakupach”.</w:t>
            </w:r>
          </w:p>
        </w:tc>
        <w:tc>
          <w:tcPr>
            <w:tcW w:w="2396" w:type="dxa"/>
            <w:gridSpan w:val="2"/>
          </w:tcPr>
          <w:p w:rsidR="006D273A" w:rsidRPr="007E3066" w:rsidRDefault="006D273A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poprawnie zadaje pytania i udziela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82" w:type="dxa"/>
          </w:tcPr>
          <w:p w:rsidR="006D273A" w:rsidRPr="007E3066" w:rsidRDefault="006D273A" w:rsidP="00B55064">
            <w:r w:rsidRPr="007E3066">
              <w:rPr>
                <w:rFonts w:cs="Calibri"/>
                <w:noProof/>
              </w:rPr>
              <w:t xml:space="preserve">Pracując w parze, płynnie i bezbłędnie  zadaje pytania i udziela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 xml:space="preserve">. Stosuje bogate słownictwo, ma poprawną wymowę. </w:t>
            </w:r>
          </w:p>
        </w:tc>
      </w:tr>
      <w:tr w:rsidR="006D273A" w:rsidRPr="007E3066" w:rsidTr="00152C65">
        <w:trPr>
          <w:gridAfter w:val="1"/>
          <w:wAfter w:w="54" w:type="dxa"/>
        </w:trPr>
        <w:tc>
          <w:tcPr>
            <w:tcW w:w="1418" w:type="dxa"/>
          </w:tcPr>
          <w:p w:rsidR="006D273A" w:rsidRPr="007E3066" w:rsidRDefault="006D273A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</w:p>
          <w:p w:rsidR="006D273A" w:rsidRPr="007E3066" w:rsidRDefault="006D273A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wypowiedzi określone informacje. </w:t>
            </w:r>
          </w:p>
        </w:tc>
        <w:tc>
          <w:tcPr>
            <w:tcW w:w="1559" w:type="dxa"/>
            <w:gridSpan w:val="2"/>
          </w:tcPr>
          <w:p w:rsidR="006D273A" w:rsidRPr="007E3066" w:rsidRDefault="006D273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uzupełnić luk w zdaniach na podstawie nagrania. Ma z tym problem nawet zwykorzystaniem strategii stosowanych dla ułatwienia zrozumienia. </w:t>
            </w:r>
          </w:p>
          <w:p w:rsidR="006D273A" w:rsidRPr="007E3066" w:rsidRDefault="006D273A" w:rsidP="00392847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uzupełniając na podstawie nagrania luki w zdaniach.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uzupełniając na podstawie nagrania luki w zdaniach.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uzupełnia luki w zdaniach.</w:t>
            </w:r>
          </w:p>
        </w:tc>
        <w:tc>
          <w:tcPr>
            <w:tcW w:w="2396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poprawnie uzupełnia luki w zdaniach.</w:t>
            </w:r>
          </w:p>
        </w:tc>
        <w:tc>
          <w:tcPr>
            <w:tcW w:w="2282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>Na podstawie nagrania z łatwością i bezbłędnie</w:t>
            </w:r>
            <w:r w:rsidRPr="007E3066">
              <w:rPr>
                <w:rFonts w:cs="Calibri"/>
                <w:noProof/>
              </w:rPr>
              <w:br/>
              <w:t>uzupełnia luki w zdaniach.</w:t>
            </w:r>
          </w:p>
        </w:tc>
      </w:tr>
      <w:tr w:rsidR="006D273A" w:rsidRPr="007E3066" w:rsidTr="00152C65">
        <w:trPr>
          <w:gridAfter w:val="1"/>
          <w:wAfter w:w="54" w:type="dxa"/>
        </w:trPr>
        <w:tc>
          <w:tcPr>
            <w:tcW w:w="1418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shops, goods, clothes, food</w:t>
            </w:r>
          </w:p>
        </w:tc>
        <w:tc>
          <w:tcPr>
            <w:tcW w:w="1559" w:type="dxa"/>
            <w:gridSpan w:val="2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opanował podstawowego słownictwa zaprezentowanego na lekcji.</w:t>
            </w:r>
          </w:p>
          <w:p w:rsidR="006D273A" w:rsidRPr="007E3066" w:rsidRDefault="006D273A">
            <w:pPr>
              <w:rPr>
                <w:rFonts w:cs="Calibri"/>
                <w:i/>
                <w:noProof/>
              </w:rPr>
            </w:pPr>
          </w:p>
          <w:p w:rsidR="006D273A" w:rsidRPr="007E3066" w:rsidRDefault="006D273A" w:rsidP="0031134A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396" w:type="dxa"/>
            <w:gridSpan w:val="2"/>
          </w:tcPr>
          <w:p w:rsidR="006D273A" w:rsidRPr="007E3066" w:rsidRDefault="006D273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282" w:type="dxa"/>
          </w:tcPr>
          <w:p w:rsidR="006D273A" w:rsidRPr="007E3066" w:rsidRDefault="006D273A">
            <w:r w:rsidRPr="007E3066">
              <w:t>Uczeń dobrze opanował i swobodnie stosuje pełny zestaw słownictwa w zakresie zaprezentowanym na lekcji.</w:t>
            </w:r>
          </w:p>
        </w:tc>
      </w:tr>
      <w:tr w:rsidR="006D273A" w:rsidRPr="007E3066" w:rsidTr="00152C65">
        <w:trPr>
          <w:gridAfter w:val="1"/>
          <w:wAfter w:w="54" w:type="dxa"/>
        </w:trPr>
        <w:tc>
          <w:tcPr>
            <w:tcW w:w="1418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(</w:t>
            </w:r>
            <w:r w:rsidRPr="007E3066">
              <w:rPr>
                <w:rFonts w:cs="Calibri"/>
                <w:i/>
                <w:noProof/>
              </w:rPr>
              <w:t>superlatives 1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59" w:type="dxa"/>
            <w:gridSpan w:val="2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przetłumaczyć przymiotników w stopniu najwyższym. Na ogół ma problem z przetłumaczeniem stopnia równego przymiotników. </w:t>
            </w:r>
          </w:p>
          <w:p w:rsidR="006D273A" w:rsidRPr="007E3066" w:rsidRDefault="006D273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tłumacząc w zdaniach przymiotniki </w:t>
            </w:r>
            <w:r w:rsidRPr="007E3066">
              <w:rPr>
                <w:rFonts w:cs="Calibri"/>
                <w:noProof/>
              </w:rPr>
              <w:br/>
              <w:t>w stopniu najwyższym.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843" w:type="dxa"/>
          </w:tcPr>
          <w:p w:rsidR="006D273A" w:rsidRPr="007E3066" w:rsidRDefault="006D273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tłumacząc w zdaniach przymiotniki </w:t>
            </w:r>
            <w:r w:rsidRPr="007E3066">
              <w:rPr>
                <w:rFonts w:cs="Calibri"/>
                <w:noProof/>
              </w:rPr>
              <w:br/>
              <w:t>w stopniu najwyższym.</w:t>
            </w:r>
          </w:p>
          <w:p w:rsidR="006D273A" w:rsidRPr="007E3066" w:rsidRDefault="006D273A" w:rsidP="00152C65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tłumaczy w zdaniach przymiotniki </w:t>
            </w:r>
            <w:r w:rsidRPr="007E3066">
              <w:rPr>
                <w:rFonts w:cs="Calibri"/>
                <w:noProof/>
              </w:rPr>
              <w:br/>
              <w:t>w stopniu najwyższym.</w:t>
            </w:r>
          </w:p>
        </w:tc>
        <w:tc>
          <w:tcPr>
            <w:tcW w:w="2396" w:type="dxa"/>
            <w:gridSpan w:val="2"/>
          </w:tcPr>
          <w:p w:rsidR="006D273A" w:rsidRPr="007E3066" w:rsidRDefault="006D273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tłumaczy w zdaniach przymiotniki </w:t>
            </w:r>
            <w:r w:rsidRPr="007E3066">
              <w:rPr>
                <w:rFonts w:cs="Calibri"/>
                <w:noProof/>
              </w:rPr>
              <w:br/>
              <w:t>w stopniu najwyższym.</w:t>
            </w:r>
          </w:p>
        </w:tc>
        <w:tc>
          <w:tcPr>
            <w:tcW w:w="2282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 xml:space="preserve">Uczeń z łatwością i bezbłędnie </w:t>
            </w:r>
            <w:r w:rsidRPr="007E3066">
              <w:rPr>
                <w:rFonts w:cs="Calibri"/>
                <w:noProof/>
              </w:rPr>
              <w:br/>
              <w:t xml:space="preserve">tłumaczy w zdaniach przymiotniki </w:t>
            </w:r>
            <w:r w:rsidRPr="007E3066">
              <w:rPr>
                <w:rFonts w:cs="Calibri"/>
                <w:noProof/>
              </w:rPr>
              <w:br/>
              <w:t xml:space="preserve">w stopniu najwyższym. Potrafi ułożyć własne zdania z użyciem najwyższego stopnia przymionika. 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6"/>
        <w:gridCol w:w="1561"/>
        <w:gridCol w:w="1701"/>
        <w:gridCol w:w="1843"/>
        <w:gridCol w:w="1828"/>
        <w:gridCol w:w="2233"/>
        <w:gridCol w:w="2398"/>
        <w:gridCol w:w="300"/>
        <w:gridCol w:w="45"/>
      </w:tblGrid>
      <w:tr w:rsidR="006D273A" w:rsidRPr="007E3066" w:rsidTr="003961C6">
        <w:trPr>
          <w:gridAfter w:val="2"/>
          <w:wAfter w:w="345" w:type="dxa"/>
        </w:trPr>
        <w:tc>
          <w:tcPr>
            <w:tcW w:w="12980" w:type="dxa"/>
            <w:gridSpan w:val="7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</w:rPr>
              <w:t xml:space="preserve">Unit 4b   </w:t>
            </w:r>
            <w:r w:rsidRPr="007E3066">
              <w:rPr>
                <w:rFonts w:cs="Calibri"/>
                <w:b/>
                <w:i/>
                <w:noProof/>
              </w:rPr>
              <w:t>School uniform</w:t>
            </w:r>
          </w:p>
        </w:tc>
      </w:tr>
      <w:tr w:rsidR="006D273A" w:rsidRPr="007E3066" w:rsidTr="009C0949">
        <w:trPr>
          <w:gridAfter w:val="1"/>
          <w:wAfter w:w="45" w:type="dxa"/>
          <w:trHeight w:val="2117"/>
        </w:trPr>
        <w:tc>
          <w:tcPr>
            <w:tcW w:w="1416" w:type="dxa"/>
          </w:tcPr>
          <w:p w:rsidR="006D273A" w:rsidRPr="007E3066" w:rsidRDefault="006D273A" w:rsidP="009C09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6D273A" w:rsidRPr="007E3066" w:rsidRDefault="006D273A" w:rsidP="009C0949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9C09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 xml:space="preserve">School uniform. </w:t>
            </w:r>
            <w:r w:rsidRPr="007E3066">
              <w:rPr>
                <w:rFonts w:cs="Calibri"/>
                <w:noProof/>
              </w:rPr>
              <w:t>Ma z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tym problem nawet przy wsparciu nauczyciela. Nie rozumie prostych zdań. Nie potrafi dopasować do siebie fragmentów podanych zdań.</w:t>
            </w:r>
          </w:p>
          <w:p w:rsidR="006D273A" w:rsidRPr="007E3066" w:rsidRDefault="006D273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School uniform </w:t>
            </w:r>
            <w:r w:rsidRPr="007E3066">
              <w:rPr>
                <w:rFonts w:cs="Calibri"/>
                <w:noProof/>
              </w:rPr>
              <w:t xml:space="preserve">bardziej na podstawie ilustracji niż tekstu. Rozumie tylko najprostsze zdania, pojedyncze wyrazy. </w:t>
            </w:r>
            <w:r w:rsidRPr="007E3066">
              <w:rPr>
                <w:rFonts w:cs="Calibri"/>
                <w:noProof/>
              </w:rPr>
              <w:br/>
              <w:t>W większości nie potrafi dopasować do siebie fragmentów podanych zdań.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Sprawia mu trudność zrozumienie treś</w:t>
            </w:r>
            <w:r>
              <w:rPr>
                <w:rFonts w:cs="Calibri"/>
                <w:noProof/>
              </w:rPr>
              <w:t>ci</w:t>
            </w:r>
            <w:r w:rsidRPr="007E3066">
              <w:rPr>
                <w:rFonts w:cs="Calibri"/>
                <w:noProof/>
              </w:rPr>
              <w:t xml:space="preserve">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Popełnia błędy podczas dopasowywania fragmentów podanych zdań.</w:t>
            </w:r>
          </w:p>
        </w:tc>
        <w:tc>
          <w:tcPr>
            <w:tcW w:w="1828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Raczej poprawnie dopasowuje do siebie fragmenty podanych zdań.</w:t>
            </w:r>
          </w:p>
        </w:tc>
        <w:tc>
          <w:tcPr>
            <w:tcW w:w="223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treść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Na podstawie tekstu poprawnie dopasowuje do siebie fragmenty podanych zdań.</w:t>
            </w:r>
          </w:p>
        </w:tc>
        <w:tc>
          <w:tcPr>
            <w:tcW w:w="2698" w:type="dxa"/>
            <w:gridSpan w:val="2"/>
          </w:tcPr>
          <w:p w:rsidR="006D273A" w:rsidRPr="007E3066" w:rsidRDefault="006D273A" w:rsidP="009C0949">
            <w:r w:rsidRPr="007E3066">
              <w:rPr>
                <w:rFonts w:cs="Calibri"/>
                <w:noProof/>
              </w:rPr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Na podstawie tekstu bezbłędnie dopasowuje do siebie fragmenty podanych zdań. Potrafi przewidzieć treść tekstu na podstawie tytułu i zdjęcia.</w:t>
            </w:r>
          </w:p>
        </w:tc>
      </w:tr>
      <w:tr w:rsidR="006D273A" w:rsidRPr="007E3066" w:rsidTr="00603340">
        <w:trPr>
          <w:gridAfter w:val="1"/>
          <w:wAfter w:w="45" w:type="dxa"/>
        </w:trPr>
        <w:tc>
          <w:tcPr>
            <w:tcW w:w="1416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>w typowych sytuacjach.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 -podaje swój wiek i wzrost.</w:t>
            </w:r>
          </w:p>
        </w:tc>
        <w:tc>
          <w:tcPr>
            <w:tcW w:w="1561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</w:t>
            </w:r>
            <w:r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rozumie zadawanych pytań i nie potrafi udzielić odpowiedzi. Nie potrafi samodzielnie ułożyć pytania nawet z wykorzystaniem wzorca. </w:t>
            </w:r>
          </w:p>
          <w:p w:rsidR="006D273A" w:rsidRPr="007E3066" w:rsidRDefault="006D273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Samodzielne układanie pytań i odpowiadanie na pytania dotyczące wieku i wzrostu sprawia mu dużą trudność. Potrzebuje wzorca.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popełnia dość liczne błędy, zadając pytania dotyczące wieku </w:t>
            </w:r>
            <w:r w:rsidRPr="007E3066">
              <w:rPr>
                <w:rFonts w:cs="Calibri"/>
                <w:noProof/>
              </w:rPr>
              <w:br/>
              <w:t>i wzrostu i udziela na nie odpowiedzi.</w:t>
            </w:r>
          </w:p>
        </w:tc>
        <w:tc>
          <w:tcPr>
            <w:tcW w:w="1828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raczej poprawnie zadaje pytania dotyczące wieku i wzrostu i udziela na nie odpowiedzi.</w:t>
            </w:r>
          </w:p>
        </w:tc>
        <w:tc>
          <w:tcPr>
            <w:tcW w:w="223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poprawnie zadaje pytania dotyczące wieku </w:t>
            </w:r>
            <w:r w:rsidRPr="007E3066">
              <w:rPr>
                <w:rFonts w:cs="Calibri"/>
                <w:noProof/>
              </w:rPr>
              <w:br/>
              <w:t>i wzrostu i udziela na nie odpowiedzi.</w:t>
            </w:r>
          </w:p>
        </w:tc>
        <w:tc>
          <w:tcPr>
            <w:tcW w:w="2698" w:type="dxa"/>
            <w:gridSpan w:val="2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 xml:space="preserve">Pracując w grupie, płynnie i bezbłędnie zadaje pytania dotyczące wieku </w:t>
            </w:r>
            <w:r w:rsidRPr="007E3066">
              <w:rPr>
                <w:rFonts w:cs="Calibri"/>
                <w:noProof/>
              </w:rPr>
              <w:br/>
              <w:t xml:space="preserve">i wzrostu i udziela na nie odpowiedzi. Ma dobrą  wymowę i intonację. </w:t>
            </w:r>
          </w:p>
        </w:tc>
      </w:tr>
      <w:tr w:rsidR="006D273A" w:rsidRPr="007E3066" w:rsidTr="00603340">
        <w:tc>
          <w:tcPr>
            <w:tcW w:w="1416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clothes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</w:tcPr>
          <w:p w:rsidR="006D273A" w:rsidRPr="007E3066" w:rsidRDefault="006D273A" w:rsidP="00DD6B1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opanował podstawowego słownictwa zaprezentowanego na lekcji.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zestawu słownictwa zaprezentowanego na lekcji.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28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6D273A" w:rsidRPr="007E3066" w:rsidRDefault="006D273A" w:rsidP="00DF3B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43" w:type="dxa"/>
            <w:gridSpan w:val="3"/>
          </w:tcPr>
          <w:p w:rsidR="006D273A" w:rsidRPr="007E3066" w:rsidRDefault="006D273A">
            <w:r w:rsidRPr="007E3066">
              <w:t>Uczeń dobrze opanował i swobodnie stosuje pełny zestaw słownictwa w zakresie zaprezentowanym na lekcji.</w:t>
            </w:r>
          </w:p>
        </w:tc>
      </w:tr>
      <w:tr w:rsidR="006D273A" w:rsidRPr="007E3066" w:rsidTr="00603340">
        <w:tc>
          <w:tcPr>
            <w:tcW w:w="1416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 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(</w:t>
            </w:r>
            <w:r w:rsidRPr="007E3066">
              <w:rPr>
                <w:rFonts w:cs="Calibri"/>
                <w:i/>
                <w:noProof/>
              </w:rPr>
              <w:t>superlatives 2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61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budować zdań</w:t>
            </w:r>
            <w:r w:rsidRPr="007E3066">
              <w:rPr>
                <w:rFonts w:cs="Calibri"/>
                <w:noProof/>
              </w:rPr>
              <w:br/>
              <w:t xml:space="preserve">z podanych wyrazów </w:t>
            </w:r>
            <w:r w:rsidRPr="007E3066">
              <w:rPr>
                <w:rFonts w:cs="Calibri"/>
                <w:noProof/>
              </w:rPr>
              <w:br/>
            </w:r>
            <w:r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tworzyć stopnia najwyższego przymiotników.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</w:p>
          <w:p w:rsidR="006D273A" w:rsidRPr="007E3066" w:rsidRDefault="006D273A">
            <w:pPr>
              <w:rPr>
                <w:rFonts w:cs="Calibri"/>
                <w:noProof/>
              </w:rPr>
            </w:pPr>
          </w:p>
          <w:p w:rsidR="006D273A" w:rsidRPr="007E3066" w:rsidRDefault="006D273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budując zdania </w:t>
            </w:r>
            <w:r w:rsidRPr="007E3066">
              <w:rPr>
                <w:rFonts w:cs="Calibri"/>
                <w:noProof/>
              </w:rPr>
              <w:br/>
              <w:t xml:space="preserve">z podanych wyrazów </w:t>
            </w:r>
            <w:r w:rsidRPr="007E3066">
              <w:rPr>
                <w:rFonts w:cs="Calibri"/>
                <w:noProof/>
              </w:rPr>
              <w:br/>
              <w:t>i tworząc stopień najwyższy przymiotników.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budując z podanych wyrazów zdania i tworząc stopień najwyższy przymiotników.</w:t>
            </w:r>
          </w:p>
        </w:tc>
        <w:tc>
          <w:tcPr>
            <w:tcW w:w="1828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buduje zdania </w:t>
            </w:r>
            <w:r w:rsidRPr="007E3066">
              <w:rPr>
                <w:rFonts w:cs="Calibri"/>
                <w:noProof/>
              </w:rPr>
              <w:br/>
              <w:t>z podanych wyrazów, tworząc stopień najwyższy przymiotników.</w:t>
            </w:r>
          </w:p>
        </w:tc>
        <w:tc>
          <w:tcPr>
            <w:tcW w:w="223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poprawnie buduje zdania z podanych wyrazów, tworząc stopień najwyższy przymiotników.</w:t>
            </w:r>
          </w:p>
        </w:tc>
        <w:tc>
          <w:tcPr>
            <w:tcW w:w="2743" w:type="dxa"/>
            <w:gridSpan w:val="3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>Uczeń z łatwością i bezbłędnie buduje zdania z podanych wyrazów, tworząc stopień najwyższy przymiotników. Potrafi ułożyć własne zdanie ze stopniem najwyższym przymiotnika.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9"/>
        <w:gridCol w:w="13"/>
        <w:gridCol w:w="1585"/>
        <w:gridCol w:w="1701"/>
        <w:gridCol w:w="1843"/>
        <w:gridCol w:w="1791"/>
        <w:gridCol w:w="13"/>
        <w:gridCol w:w="2220"/>
        <w:gridCol w:w="13"/>
        <w:gridCol w:w="2767"/>
      </w:tblGrid>
      <w:tr w:rsidR="006D273A" w:rsidRPr="007E3066" w:rsidTr="003961C6">
        <w:tc>
          <w:tcPr>
            <w:tcW w:w="13325" w:type="dxa"/>
            <w:gridSpan w:val="10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</w:rPr>
              <w:t xml:space="preserve">Unit 4c   </w:t>
            </w:r>
            <w:r w:rsidRPr="007E3066">
              <w:rPr>
                <w:rFonts w:cs="Calibri"/>
                <w:b/>
                <w:i/>
                <w:noProof/>
              </w:rPr>
              <w:t>Going shopping</w:t>
            </w:r>
          </w:p>
        </w:tc>
      </w:tr>
      <w:tr w:rsidR="006D273A" w:rsidRPr="007E3066" w:rsidTr="00603340">
        <w:tc>
          <w:tcPr>
            <w:tcW w:w="1379" w:type="dxa"/>
          </w:tcPr>
          <w:p w:rsidR="006D273A" w:rsidRPr="007E3066" w:rsidRDefault="006D273A" w:rsidP="00B9446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zaprezentowanego tekstu nawet z wykorzystaniem strategii ułatwiających zrozumienie. 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poprawnie uzupełnić luk w zdaniach brakującymi wyrazami na podstawie dialogów 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zaprezentowany tekst </w:t>
            </w:r>
            <w:r w:rsidRPr="007E3066">
              <w:rPr>
                <w:rFonts w:cs="Calibri"/>
                <w:noProof/>
              </w:rPr>
              <w:br/>
              <w:t>w niewielkim stopniu.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uzupełnić luk w zdaniach brakującymi wyrazami na podstawie dialogów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dialogów </w:t>
            </w:r>
            <w:r w:rsidRPr="007E3066">
              <w:rPr>
                <w:rFonts w:cs="Calibri"/>
                <w:i/>
                <w:noProof/>
              </w:rPr>
              <w:t>Going shopping,</w:t>
            </w:r>
            <w:r w:rsidRPr="007E3066">
              <w:rPr>
                <w:rFonts w:cs="Calibri"/>
                <w:noProof/>
              </w:rPr>
              <w:t xml:space="preserve"> ale rozumie ogólny ich sens.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2B2A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starając się uzupełnić luki w zdaniach brakującymi wyrazami na podstawie dialogów 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79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dialogów 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gramatyczne, są dla niego raczej zrozumiałe.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2B2A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uzupełnić luki w zdaniach brakującymi wyrazami.</w:t>
            </w:r>
          </w:p>
        </w:tc>
        <w:tc>
          <w:tcPr>
            <w:tcW w:w="2233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treść dialogów</w:t>
            </w:r>
            <w:r w:rsidRPr="007E3066">
              <w:rPr>
                <w:rFonts w:cs="Calibri"/>
                <w:i/>
                <w:noProof/>
              </w:rPr>
              <w:t xml:space="preserve"> Going shopping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gramatyczne, są dla niego zrozumiałe.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poprawnie uzupełnić luki w zdaniach brakującymi wyrazami.</w:t>
            </w:r>
          </w:p>
        </w:tc>
        <w:tc>
          <w:tcPr>
            <w:tcW w:w="2780" w:type="dxa"/>
            <w:gridSpan w:val="2"/>
          </w:tcPr>
          <w:p w:rsidR="006D273A" w:rsidRPr="007E3066" w:rsidRDefault="006D273A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Doskonale rozumie treść dialogów</w:t>
            </w:r>
            <w:r w:rsidRPr="007E3066">
              <w:rPr>
                <w:rFonts w:cs="Calibri"/>
                <w:i/>
                <w:noProof/>
              </w:rPr>
              <w:t xml:space="preserve"> Going shopping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gramatyczne, są dla niego zrozumiałe.</w:t>
            </w:r>
          </w:p>
          <w:p w:rsidR="006D273A" w:rsidRPr="007E3066" w:rsidRDefault="006D273A" w:rsidP="00DF055E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DF055E">
            <w:r w:rsidRPr="007E3066">
              <w:rPr>
                <w:rFonts w:cs="Calibri"/>
                <w:noProof/>
              </w:rPr>
              <w:t>Na podstawie tekstu potrafi bezbłędnie uzupełnić luki w zdaniach brakującymi wyrazami.</w:t>
            </w:r>
          </w:p>
        </w:tc>
      </w:tr>
      <w:tr w:rsidR="006D273A" w:rsidRPr="007E3066" w:rsidTr="00603340">
        <w:tc>
          <w:tcPr>
            <w:tcW w:w="1379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Opisuje ludzi.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wskazać właściwych wyrazów w podanym opisie.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na podstawie wzoru ułożyć prostego opisu ubrania na wybraną okazję. Popełnione błędy uniemożliwiaja zrozumienie opisu.   </w:t>
            </w:r>
          </w:p>
        </w:tc>
        <w:tc>
          <w:tcPr>
            <w:tcW w:w="1701" w:type="dxa"/>
          </w:tcPr>
          <w:p w:rsidR="006D273A" w:rsidRPr="007E3066" w:rsidRDefault="006D273A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Sprawia mu dużą trudność wskazanie właściwych wyrazów w podanym opisie. Układając na podstawie wzoru własny opis ubrań na wybraną okazję, popełnia błędy wpływające na zrozumienie jego wypowiedzi. Stosuje ubogie słownictwo.</w:t>
            </w:r>
          </w:p>
        </w:tc>
        <w:tc>
          <w:tcPr>
            <w:tcW w:w="1843" w:type="dxa"/>
          </w:tcPr>
          <w:p w:rsidR="006D273A" w:rsidRPr="007E3066" w:rsidRDefault="006D273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dużo błędów, wskazując właściwe wyrazy w podanym opisie oraz układając na podstawie wzoru własny opis ubrań na wybraną okazję. Stosuje ubogie słownictwo.</w:t>
            </w:r>
          </w:p>
        </w:tc>
        <w:tc>
          <w:tcPr>
            <w:tcW w:w="1791" w:type="dxa"/>
          </w:tcPr>
          <w:p w:rsidR="006D273A" w:rsidRPr="007E3066" w:rsidRDefault="006D273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wskazuje właściwe wyrazy w podanym opisie. Na podstawie wzoru tworzy własny opis ulubionych ubrań na wybraną okazję. Na ogół buduje proste zdania. </w:t>
            </w:r>
          </w:p>
        </w:tc>
        <w:tc>
          <w:tcPr>
            <w:tcW w:w="2233" w:type="dxa"/>
            <w:gridSpan w:val="2"/>
          </w:tcPr>
          <w:p w:rsidR="006D273A" w:rsidRPr="007E3066" w:rsidRDefault="006D273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wskazuje właściwe wyrazy w podanym opisie. Na podstawie wzoru tworzy własny opis ubrań na wybraną okazję. Potrafi budować zdania złożone. </w:t>
            </w:r>
          </w:p>
        </w:tc>
        <w:tc>
          <w:tcPr>
            <w:tcW w:w="2780" w:type="dxa"/>
            <w:gridSpan w:val="2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>Z łatwością wskazuje właściwe wyrazy w podanym opisie. Na podstawie wzoru bezbłędnie tworzy własny opis ubrań na wybraną okazję. Buduje zdania złożone. Stosuje bogate słownictwo. Stosuje zasady poprawnej pisowni i interpunkcji.</w:t>
            </w:r>
          </w:p>
        </w:tc>
      </w:tr>
      <w:tr w:rsidR="006D273A" w:rsidRPr="007E3066" w:rsidTr="00603340">
        <w:tc>
          <w:tcPr>
            <w:tcW w:w="1392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w typowych sytuacjach. Uzyskuje i przekazuje informacje. </w:t>
            </w:r>
          </w:p>
        </w:tc>
        <w:tc>
          <w:tcPr>
            <w:tcW w:w="1585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zadawać pytań </w:t>
            </w:r>
            <w:r w:rsidRPr="007E3066">
              <w:rPr>
                <w:rFonts w:cs="Calibri"/>
                <w:noProof/>
              </w:rPr>
              <w:br/>
            </w:r>
            <w:r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udzielać informacji dotyczących cen podanych produktów. Ma z tym problem również wtedy, kiedy korzysta ze wzorca.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</w:p>
          <w:p w:rsidR="006D273A" w:rsidRPr="007E3066" w:rsidRDefault="006D273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ma duży problem</w:t>
            </w:r>
            <w:r w:rsidRPr="007E3066">
              <w:rPr>
                <w:rFonts w:cs="Calibri"/>
                <w:noProof/>
              </w:rPr>
              <w:br/>
              <w:t xml:space="preserve">z zadawaniem pytań </w:t>
            </w:r>
            <w:r w:rsidRPr="007E3066">
              <w:rPr>
                <w:rFonts w:cs="Calibri"/>
                <w:noProof/>
              </w:rPr>
              <w:br/>
              <w:t xml:space="preserve">i udzielaniem informacji dotyczących cen podanych produktów. Potrzebuje skorzystać </w:t>
            </w:r>
            <w:r w:rsidRPr="007E3066">
              <w:rPr>
                <w:rFonts w:cs="Calibri"/>
                <w:noProof/>
              </w:rPr>
              <w:br/>
              <w:t>z wzorca.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błędy, zadając pytania i udzielając informacji o cenach podanych produktów. Jego wypowiedzi brakuje płynności poprawności.</w:t>
            </w:r>
          </w:p>
        </w:tc>
        <w:tc>
          <w:tcPr>
            <w:tcW w:w="1804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raczej poprawnie i dość płynnie zadaje pytania </w:t>
            </w:r>
            <w:r w:rsidRPr="007E3066">
              <w:rPr>
                <w:rFonts w:cs="Calibri"/>
                <w:noProof/>
              </w:rPr>
              <w:br/>
              <w:t>i udziela informacji o cenach podanych produktów.</w:t>
            </w:r>
          </w:p>
        </w:tc>
        <w:tc>
          <w:tcPr>
            <w:tcW w:w="2233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samodzielnie i poprawnie zadaje pytania i udziela informacji o cenach podanych produktów.</w:t>
            </w:r>
          </w:p>
        </w:tc>
        <w:tc>
          <w:tcPr>
            <w:tcW w:w="2767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bezbłędnie i płynnie zadaje pytania i udziela informacji o cenach podanych produktów. Ma dobrą wymowę i intonację. </w:t>
            </w:r>
          </w:p>
          <w:p w:rsidR="006D273A" w:rsidRPr="007E3066" w:rsidRDefault="006D273A"/>
        </w:tc>
      </w:tr>
      <w:tr w:rsidR="006D273A" w:rsidRPr="007E3066" w:rsidTr="00603340">
        <w:tc>
          <w:tcPr>
            <w:tcW w:w="1392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Zakres: </w:t>
            </w:r>
            <w:r w:rsidRPr="007E3066">
              <w:rPr>
                <w:rFonts w:cs="Calibri"/>
                <w:i/>
                <w:noProof/>
                <w:lang w:val="en-US"/>
              </w:rPr>
              <w:t>goods, clothes, prices,</w:t>
            </w:r>
            <w:r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shopping expressions</w:t>
            </w:r>
          </w:p>
        </w:tc>
        <w:tc>
          <w:tcPr>
            <w:tcW w:w="1585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opanował podstawowego słownictwa zaprezentowanego na lekcji.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</w:p>
          <w:p w:rsidR="006D273A" w:rsidRPr="007E3066" w:rsidRDefault="006D273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04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  <w:gridSpan w:val="2"/>
          </w:tcPr>
          <w:p w:rsidR="006D273A" w:rsidRPr="007E3066" w:rsidRDefault="006D273A" w:rsidP="009330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67" w:type="dxa"/>
          </w:tcPr>
          <w:p w:rsidR="006D273A" w:rsidRPr="007E3066" w:rsidRDefault="006D273A" w:rsidP="00C05314">
            <w:r w:rsidRPr="007E3066">
              <w:t>Uczeń dobrze opanował i swobodnie stosuje pełny zestaw słownictwa w zakresie zaprezentowanym na lekcji.</w:t>
            </w:r>
          </w:p>
        </w:tc>
      </w:tr>
      <w:tr w:rsidR="006D273A" w:rsidRPr="007E3066" w:rsidTr="00603340">
        <w:tc>
          <w:tcPr>
            <w:tcW w:w="1392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How much – asking about price</w:t>
            </w:r>
          </w:p>
        </w:tc>
        <w:tc>
          <w:tcPr>
            <w:tcW w:w="1585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na ogół błędnie łączy obrazki </w:t>
            </w:r>
            <w:r w:rsidRPr="007E3066">
              <w:rPr>
                <w:rFonts w:cs="Calibri"/>
                <w:noProof/>
              </w:rPr>
              <w:br/>
              <w:t>z podanymi zdaniami. Nie potrafi poprawnie utworzyć pytań.</w:t>
            </w:r>
          </w:p>
          <w:p w:rsidR="006D273A" w:rsidRPr="007E3066" w:rsidRDefault="006D273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łącząc obrazki </w:t>
            </w:r>
            <w:r w:rsidRPr="007E3066">
              <w:rPr>
                <w:rFonts w:cs="Calibri"/>
                <w:noProof/>
              </w:rPr>
              <w:br/>
              <w:t>z podanymi zdaniami. Ma problem z poprawnym utworzeniem pytań.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łącząc obrazki z podanymi zdaniami i tworząc do nich brakujące pytania.</w:t>
            </w:r>
          </w:p>
        </w:tc>
        <w:tc>
          <w:tcPr>
            <w:tcW w:w="1804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łączy 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</w:p>
        </w:tc>
        <w:tc>
          <w:tcPr>
            <w:tcW w:w="2233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łączy 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</w:p>
        </w:tc>
        <w:tc>
          <w:tcPr>
            <w:tcW w:w="2767" w:type="dxa"/>
          </w:tcPr>
          <w:p w:rsidR="006D273A" w:rsidRPr="007E3066" w:rsidRDefault="006D273A" w:rsidP="00414C58">
            <w:r w:rsidRPr="007E3066">
              <w:rPr>
                <w:rFonts w:cs="Calibri"/>
                <w:noProof/>
              </w:rPr>
              <w:t>Uczeń z łatwością i bezb</w:t>
            </w:r>
            <w:r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ędnie łączy </w:t>
            </w:r>
            <w:r w:rsidRPr="007E3066">
              <w:rPr>
                <w:rFonts w:cs="Calibri"/>
                <w:noProof/>
              </w:rPr>
              <w:br/>
              <w:t xml:space="preserve">podane zdania </w:t>
            </w:r>
            <w:r w:rsidRPr="007E3066">
              <w:rPr>
                <w:rFonts w:cs="Calibri"/>
                <w:noProof/>
              </w:rPr>
              <w:br/>
              <w:t xml:space="preserve">z obrazkami i tworzy do nich pytania. Potrafi swobodnie zapytać o cenę i podać cenę produktów spoza ćwiczenia. 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0"/>
      </w:tblGrid>
      <w:tr w:rsidR="006D273A" w:rsidRPr="007E3066" w:rsidTr="003961C6">
        <w:tc>
          <w:tcPr>
            <w:tcW w:w="13370" w:type="dxa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</w:rPr>
              <w:t>Unit 5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Keeping healthly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i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1537"/>
        <w:gridCol w:w="1701"/>
        <w:gridCol w:w="1843"/>
        <w:gridCol w:w="1852"/>
        <w:gridCol w:w="2233"/>
        <w:gridCol w:w="2719"/>
      </w:tblGrid>
      <w:tr w:rsidR="006D273A" w:rsidRPr="007E3066" w:rsidTr="00351DCA">
        <w:tc>
          <w:tcPr>
            <w:tcW w:w="1440" w:type="dxa"/>
            <w:shd w:val="clear" w:color="auto" w:fill="D9D9D9"/>
          </w:tcPr>
          <w:p w:rsidR="006D273A" w:rsidRPr="007E3066" w:rsidRDefault="006D273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537" w:type="dxa"/>
            <w:shd w:val="clear" w:color="auto" w:fill="D9D9D9"/>
          </w:tcPr>
          <w:p w:rsidR="006D273A" w:rsidRDefault="006D273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:rsidR="006D273A" w:rsidRPr="007E3066" w:rsidRDefault="006D273A" w:rsidP="00351DCA">
            <w:pPr>
              <w:spacing w:after="0" w:line="240" w:lineRule="auto"/>
              <w:ind w:right="-108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52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19" w:type="dxa"/>
            <w:shd w:val="clear" w:color="auto" w:fill="D9D9D9"/>
          </w:tcPr>
          <w:p w:rsidR="006D273A" w:rsidRDefault="006D273A" w:rsidP="00C05314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6D273A" w:rsidRPr="007E3066" w:rsidRDefault="006D273A" w:rsidP="00C05314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2"/>
        <w:gridCol w:w="1585"/>
        <w:gridCol w:w="1701"/>
        <w:gridCol w:w="1843"/>
        <w:gridCol w:w="1804"/>
        <w:gridCol w:w="2233"/>
        <w:gridCol w:w="2767"/>
      </w:tblGrid>
      <w:tr w:rsidR="006D273A" w:rsidRPr="007E3066" w:rsidTr="003961C6">
        <w:tc>
          <w:tcPr>
            <w:tcW w:w="13325" w:type="dxa"/>
            <w:gridSpan w:val="7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  <w:lang w:val="en-US"/>
              </w:rPr>
              <w:t xml:space="preserve">Unit 5a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The legend is true</w:t>
            </w:r>
          </w:p>
        </w:tc>
      </w:tr>
      <w:tr w:rsidR="006D273A" w:rsidRPr="007E3066" w:rsidTr="00C05314">
        <w:tc>
          <w:tcPr>
            <w:tcW w:w="1392" w:type="dxa"/>
          </w:tcPr>
          <w:p w:rsidR="006D273A" w:rsidRPr="007E3066" w:rsidRDefault="006D273A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85" w:type="dxa"/>
          </w:tcPr>
          <w:p w:rsidR="006D273A" w:rsidRPr="007E3066" w:rsidRDefault="006D273A" w:rsidP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sensu czytanki</w:t>
            </w:r>
            <w:r w:rsidRPr="007E3066">
              <w:rPr>
                <w:rFonts w:cs="Calibri"/>
                <w:i/>
                <w:noProof/>
              </w:rPr>
              <w:t xml:space="preserve"> The legend is true</w:t>
            </w:r>
            <w:r w:rsidRPr="007E3066">
              <w:rPr>
                <w:rFonts w:cs="Calibri"/>
                <w:noProof/>
              </w:rPr>
              <w:t>, domyśla się go jedynie na podstawie ilustracji. Nie jest w stanie samodzielnie zrozumieć prostych wypowiedzi bohaterów.</w:t>
            </w:r>
          </w:p>
          <w:p w:rsidR="006D273A" w:rsidRPr="007E3066" w:rsidRDefault="006D273A" w:rsidP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odpowiedzieć na szczegółowe pytania dotyczące tekstu, na ogół nie rozumie pytań.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 z dużą pomocą ilustracji. Sprawia mu trudność zrozumienie wypowiedzi poszczególnych bohaterów.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</w:t>
            </w:r>
            <w:r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próbując na podstawie tekstu odpowiedzieć na pytania.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CE5323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le sprawia mu trudność zrozumienie wypowiedzi wszystkich bohaterów.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udzielając odpowiedzi na pytania na podstawie tekstu.</w:t>
            </w:r>
          </w:p>
        </w:tc>
        <w:tc>
          <w:tcPr>
            <w:tcW w:w="1804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udziela odpowiedzi na zadane pytania na podstawie tekstu.</w:t>
            </w:r>
          </w:p>
        </w:tc>
        <w:tc>
          <w:tcPr>
            <w:tcW w:w="223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samodzielnie </w:t>
            </w:r>
            <w:r w:rsidRPr="007E3066">
              <w:rPr>
                <w:rFonts w:cs="Calibri"/>
                <w:noProof/>
              </w:rPr>
              <w:br/>
              <w:t>i poprawnie udziela odpowiedzi na zadane pytania.</w:t>
            </w:r>
          </w:p>
        </w:tc>
        <w:tc>
          <w:tcPr>
            <w:tcW w:w="2767" w:type="dxa"/>
          </w:tcPr>
          <w:p w:rsidR="006D273A" w:rsidRPr="007E3066" w:rsidRDefault="006D273A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6D273A" w:rsidRPr="007E3066" w:rsidRDefault="006D273A" w:rsidP="008A6F7B">
            <w:r w:rsidRPr="007E3066">
              <w:rPr>
                <w:rFonts w:cs="Calibri"/>
                <w:noProof/>
              </w:rPr>
              <w:t>Na podstawie tekstu bezbłędnie, pełnymi zdaniami udziela odpowiedzi na zadane pytania.</w:t>
            </w:r>
          </w:p>
        </w:tc>
      </w:tr>
      <w:tr w:rsidR="006D273A" w:rsidRPr="007E3066" w:rsidTr="00C05314">
        <w:tc>
          <w:tcPr>
            <w:tcW w:w="139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współdziała w grupie.</w:t>
            </w:r>
          </w:p>
        </w:tc>
        <w:tc>
          <w:tcPr>
            <w:tcW w:w="1585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>w grupie lub nie podejmować współpracy. Nie potrafi samodzielnie odtworzyć nawet prostych scen z czytanki.</w:t>
            </w:r>
          </w:p>
          <w:p w:rsidR="006D273A" w:rsidRPr="007E3066" w:rsidRDefault="006D273A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804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współpracuje, odtwarzając sceny </w:t>
            </w:r>
            <w:r w:rsidRPr="007E3066">
              <w:rPr>
                <w:rFonts w:cs="Calibri"/>
                <w:noProof/>
              </w:rPr>
              <w:br/>
              <w:t>z czytanki. Popełnia niewielkie błędy.</w:t>
            </w:r>
          </w:p>
        </w:tc>
        <w:tc>
          <w:tcPr>
            <w:tcW w:w="223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poprawnie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767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z łatwością i bezbłędnie sceny </w:t>
            </w:r>
            <w:r w:rsidRPr="007E3066">
              <w:rPr>
                <w:rFonts w:cs="Calibri"/>
                <w:noProof/>
              </w:rPr>
              <w:br/>
              <w:t xml:space="preserve">z czytanki. Ma dobrą wymowę i intonację. </w:t>
            </w:r>
          </w:p>
        </w:tc>
      </w:tr>
      <w:tr w:rsidR="006D273A" w:rsidRPr="007E3066" w:rsidTr="00C05314">
        <w:tc>
          <w:tcPr>
            <w:tcW w:w="1392" w:type="dxa"/>
          </w:tcPr>
          <w:p w:rsidR="006D273A" w:rsidRPr="007E3066" w:rsidRDefault="006D273A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  <w:t>w typowych sytuacjach.</w:t>
            </w:r>
          </w:p>
          <w:p w:rsidR="006D273A" w:rsidRPr="007E3066" w:rsidRDefault="006D273A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Prosi o radę i udziela rady.</w:t>
            </w:r>
          </w:p>
        </w:tc>
        <w:tc>
          <w:tcPr>
            <w:tcW w:w="1585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na ogół nie potrafi ułożyć pytania </w:t>
            </w:r>
            <w:r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udzielić odpowiedzi</w:t>
            </w:r>
            <w:r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przedtawiając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 xml:space="preserve">. Błędy językowe i braki w słownictwie uniemożliwiają zrozumienie wypowiedzi. </w:t>
            </w:r>
          </w:p>
          <w:p w:rsidR="006D273A" w:rsidRPr="007E3066" w:rsidRDefault="006D273A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samodzielnie ułożyć pytania i udzielić odpowiedzi podczas pracy w parze nad scenką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 Potrzebuje dodatkowego wsparcia.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zadając pytania </w:t>
            </w:r>
            <w:r w:rsidRPr="007E3066">
              <w:rPr>
                <w:rFonts w:cs="Calibri"/>
                <w:noProof/>
              </w:rPr>
              <w:br/>
              <w:t xml:space="preserve">i udzielając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04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67" w:type="dxa"/>
          </w:tcPr>
          <w:p w:rsidR="006D273A" w:rsidRPr="007E3066" w:rsidRDefault="006D273A">
            <w:r w:rsidRPr="007E3066">
              <w:t>Pracując w parze</w:t>
            </w:r>
            <w:r>
              <w:t>,</w:t>
            </w:r>
            <w:r w:rsidRPr="007E3066">
              <w:t xml:space="preserve"> płynnie i bezbłędnie </w:t>
            </w:r>
            <w:r w:rsidRPr="007E3066">
              <w:rPr>
                <w:rFonts w:cs="Calibri"/>
                <w:noProof/>
              </w:rPr>
              <w:t xml:space="preserve">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 Ma bardzo dobrą wymowę i bogate słownictwo.</w:t>
            </w:r>
          </w:p>
        </w:tc>
      </w:tr>
      <w:tr w:rsidR="006D273A" w:rsidRPr="007E3066" w:rsidTr="00C05314">
        <w:tc>
          <w:tcPr>
            <w:tcW w:w="139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  <w:t>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symptoms, illnesses, remedies</w:t>
            </w:r>
          </w:p>
        </w:tc>
        <w:tc>
          <w:tcPr>
            <w:tcW w:w="1585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opanował podstawowego słownictwa zaprezentowanego na lekcji.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</w:p>
          <w:p w:rsidR="006D273A" w:rsidRPr="007E3066" w:rsidRDefault="006D273A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04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6D273A" w:rsidRPr="007E3066" w:rsidRDefault="006D273A" w:rsidP="006C0E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67" w:type="dxa"/>
          </w:tcPr>
          <w:p w:rsidR="006D273A" w:rsidRPr="007E3066" w:rsidRDefault="006D273A">
            <w:r w:rsidRPr="007E3066">
              <w:t>Uczeń dobrze opanował i swobodnie stosuje pełny zestaw słownictwa w zakresie zaprezentowanym na lekcji.</w:t>
            </w:r>
          </w:p>
        </w:tc>
      </w:tr>
      <w:tr w:rsidR="006D273A" w:rsidRPr="007E3066" w:rsidTr="00C05314">
        <w:tc>
          <w:tcPr>
            <w:tcW w:w="139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Gramatyka. </w:t>
            </w:r>
            <w:r w:rsidRPr="007E3066">
              <w:rPr>
                <w:rFonts w:cs="Calibri"/>
                <w:noProof/>
                <w:lang w:val="en-US"/>
              </w:rPr>
              <w:br/>
              <w:t xml:space="preserve">Zakres: </w:t>
            </w:r>
            <w:r w:rsidRPr="007E3066">
              <w:rPr>
                <w:rFonts w:cs="Calibri"/>
                <w:i/>
                <w:noProof/>
                <w:lang w:val="en-US"/>
              </w:rPr>
              <w:t>past simple of be</w:t>
            </w:r>
          </w:p>
        </w:tc>
        <w:tc>
          <w:tcPr>
            <w:tcW w:w="1585" w:type="dxa"/>
          </w:tcPr>
          <w:p w:rsidR="006D273A" w:rsidRPr="007E3066" w:rsidRDefault="006D273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luk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tworzyć zdań przeczących oraz układać wyrazów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Ma problem z tymi zadniami, nawet gdy korzysta z pomocy nauczyciela. 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uzupełniając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tworząc zdania przeczące oraz układając wyrazy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 Potrzebuje wsparcia.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uzupełniając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tworząc zdania przeczące oraz układając wyrazy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04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uzupełnia luki formami czasu przeszłego czasownika</w:t>
            </w:r>
            <w:r w:rsidRPr="007E3066">
              <w:rPr>
                <w:rFonts w:cs="Calibri"/>
                <w:i/>
                <w:noProof/>
              </w:rPr>
              <w:t xml:space="preserve"> be</w:t>
            </w:r>
            <w:r w:rsidRPr="007E3066">
              <w:rPr>
                <w:rFonts w:cs="Calibri"/>
                <w:noProof/>
              </w:rPr>
              <w:br/>
              <w:t xml:space="preserve">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uzupełnia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67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 xml:space="preserve">Uczeń z łatwością </w:t>
            </w:r>
            <w:r w:rsidRPr="007E3066">
              <w:rPr>
                <w:rFonts w:cs="Calibri"/>
                <w:noProof/>
              </w:rPr>
              <w:br/>
              <w:t xml:space="preserve">i samodzielnie uzupełnia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0"/>
        <w:gridCol w:w="1517"/>
        <w:gridCol w:w="1701"/>
        <w:gridCol w:w="1843"/>
        <w:gridCol w:w="1866"/>
        <w:gridCol w:w="2231"/>
        <w:gridCol w:w="2707"/>
      </w:tblGrid>
      <w:tr w:rsidR="006D273A" w:rsidRPr="007E3066" w:rsidTr="003961C6">
        <w:tc>
          <w:tcPr>
            <w:tcW w:w="13325" w:type="dxa"/>
            <w:gridSpan w:val="7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  <w:lang w:val="en-US"/>
              </w:rPr>
              <w:t xml:space="preserve">Unit 5b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A big earthquake</w:t>
            </w:r>
          </w:p>
        </w:tc>
      </w:tr>
      <w:tr w:rsidR="006D273A" w:rsidRPr="007E3066" w:rsidTr="00C05314">
        <w:tc>
          <w:tcPr>
            <w:tcW w:w="1460" w:type="dxa"/>
          </w:tcPr>
          <w:p w:rsidR="006D273A" w:rsidRPr="007E3066" w:rsidRDefault="006D273A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7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zaprezentowanej czytanki </w:t>
            </w:r>
            <w:r w:rsidRPr="007E3066">
              <w:rPr>
                <w:rFonts w:cs="Calibri"/>
                <w:i/>
                <w:noProof/>
              </w:rPr>
              <w:t xml:space="preserve">A big earthquake, </w:t>
            </w:r>
            <w:r w:rsidRPr="007E3066">
              <w:rPr>
                <w:rFonts w:cs="Calibri"/>
                <w:noProof/>
              </w:rPr>
              <w:t xml:space="preserve">domyśla się go jedynie na podstawie zdjęcia. Nie rozumie poszczególnych kwestii nawet z wykorzystaniem strategii stosowanych dla ułatwienia zrozumienia. </w:t>
            </w:r>
          </w:p>
          <w:p w:rsidR="006D273A" w:rsidRPr="007E3066" w:rsidRDefault="006D273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Błędnie zaznacza wyrazy w podanych zdaniach.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 xml:space="preserve"> z dużą pomocą zdjęcia. Sprawia mu dużą trudność zrozumienie poszczególnych kwestii.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zaznacza zgodne z tekstem wyrazy w podanych zdaniach.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poprawnie zaznacza zgodne z tekstem wyrazy w podanych zdaniach.</w:t>
            </w:r>
          </w:p>
        </w:tc>
        <w:tc>
          <w:tcPr>
            <w:tcW w:w="1866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zaznacza zgodne </w:t>
            </w:r>
            <w:r w:rsidRPr="007E3066">
              <w:rPr>
                <w:rFonts w:cs="Calibri"/>
                <w:noProof/>
              </w:rPr>
              <w:br/>
              <w:t xml:space="preserve">z tekstem wyrazy </w:t>
            </w:r>
            <w:r w:rsidRPr="007E3066">
              <w:rPr>
                <w:rFonts w:cs="Calibri"/>
                <w:noProof/>
              </w:rPr>
              <w:br/>
              <w:t>w podanych zdaniach.</w:t>
            </w:r>
          </w:p>
        </w:tc>
        <w:tc>
          <w:tcPr>
            <w:tcW w:w="223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zaznacza zgodne z tekstem wyrazy w podanych zdaniach.</w:t>
            </w:r>
          </w:p>
        </w:tc>
        <w:tc>
          <w:tcPr>
            <w:tcW w:w="2707" w:type="dxa"/>
          </w:tcPr>
          <w:p w:rsidR="006D273A" w:rsidRPr="007E3066" w:rsidRDefault="006D273A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t xml:space="preserve">Bez trudu </w:t>
            </w: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6D273A" w:rsidRPr="007E3066" w:rsidRDefault="006D273A">
            <w:r w:rsidRPr="007E3066">
              <w:t xml:space="preserve"> Z łatwością i bezbłędnie</w:t>
            </w:r>
            <w:r w:rsidRPr="007E3066">
              <w:rPr>
                <w:rFonts w:cs="Calibri"/>
                <w:noProof/>
              </w:rPr>
              <w:t xml:space="preserve"> zaznacza zgodne z tekstem wyrazy w podanych zdaniach.</w:t>
            </w:r>
          </w:p>
        </w:tc>
      </w:tr>
      <w:tr w:rsidR="006D273A" w:rsidRPr="007E3066" w:rsidTr="00C05314">
        <w:tc>
          <w:tcPr>
            <w:tcW w:w="1460" w:type="dxa"/>
          </w:tcPr>
          <w:p w:rsidR="006D273A" w:rsidRPr="007E3066" w:rsidRDefault="006D273A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</w:t>
            </w:r>
            <w:r w:rsidRPr="007E3066">
              <w:rPr>
                <w:rFonts w:cs="Calibri"/>
                <w:noProof/>
              </w:rPr>
              <w:t>.</w:t>
            </w:r>
          </w:p>
          <w:p w:rsidR="006D273A" w:rsidRPr="007E3066" w:rsidRDefault="006D273A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wypowiedzi określone informacje.</w:t>
            </w:r>
          </w:p>
          <w:p w:rsidR="006D273A" w:rsidRPr="007E3066" w:rsidRDefault="006D273A" w:rsidP="0094560B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7" w:type="dxa"/>
          </w:tcPr>
          <w:p w:rsidR="006D273A" w:rsidRPr="007E3066" w:rsidRDefault="006D273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przyporządkować na podstawie nagrania podanych dolegliwości </w:t>
            </w:r>
            <w:r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701" w:type="dxa"/>
          </w:tcPr>
          <w:p w:rsidR="006D273A" w:rsidRPr="007E3066" w:rsidRDefault="006D273A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przyporządkowując na podstawie nagrania podane dolegliwości </w:t>
            </w:r>
            <w:r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843" w:type="dxa"/>
          </w:tcPr>
          <w:p w:rsidR="006D273A" w:rsidRPr="007E3066" w:rsidRDefault="006D273A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przyporządkowując na podstawie nagrania podane dolegliwości </w:t>
            </w:r>
            <w:r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866" w:type="dxa"/>
          </w:tcPr>
          <w:p w:rsidR="006D273A" w:rsidRPr="007E3066" w:rsidRDefault="006D273A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przyporządkowuje podane dolegliwości </w:t>
            </w:r>
            <w:r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2231" w:type="dxa"/>
          </w:tcPr>
          <w:p w:rsidR="006D273A" w:rsidRPr="007E3066" w:rsidRDefault="006D273A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poprawnie przyporządkowuje podane dolegliwości </w:t>
            </w:r>
            <w:r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2707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 xml:space="preserve">Na podstawie nagrania z łatwością i bezbłędnie przyporządkowuje podane dolegliwości </w:t>
            </w:r>
            <w:r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</w:tr>
      <w:tr w:rsidR="006D273A" w:rsidRPr="007E3066" w:rsidTr="00C05314">
        <w:tc>
          <w:tcPr>
            <w:tcW w:w="1460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  <w:t>w typowych sytuacjach.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17" w:type="dxa"/>
          </w:tcPr>
          <w:p w:rsidR="006D273A" w:rsidRPr="007E3066" w:rsidRDefault="006D273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samodzielnie zadawać pytań. Ma problem ze zrozumieniem pytań i udzieleniem informacji o tym, gdzie przebywał w czasie określonym </w:t>
            </w:r>
            <w:r w:rsidRPr="007E3066">
              <w:rPr>
                <w:rFonts w:cs="Calibri"/>
                <w:noProof/>
              </w:rPr>
              <w:br/>
              <w:t>w zadaniu. Popełnie liczne błędy, pomimo korzystania ze wzorca.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ma duży problem </w:t>
            </w:r>
            <w:r w:rsidRPr="007E3066">
              <w:rPr>
                <w:rFonts w:cs="Calibri"/>
                <w:noProof/>
              </w:rPr>
              <w:br/>
              <w:t xml:space="preserve">z zadawaniem pytań </w:t>
            </w:r>
            <w:r w:rsidRPr="007E3066">
              <w:rPr>
                <w:rFonts w:cs="Calibri"/>
                <w:noProof/>
              </w:rPr>
              <w:br/>
              <w:t xml:space="preserve">i udzielaniem informacji o tym, gdzie przebywał w czasie określonym </w:t>
            </w:r>
            <w:r w:rsidRPr="007E3066">
              <w:rPr>
                <w:rFonts w:cs="Calibri"/>
                <w:noProof/>
              </w:rPr>
              <w:br/>
              <w:t>w zadaniu. Potrzebuje wzorca.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błędy, zadając pytania i udzielając informacji o tym, gdzie przebywał w czasie określonym w zadaniu. Jego wypowiedzi brakuje płynności oraz poprawności.</w:t>
            </w:r>
          </w:p>
        </w:tc>
        <w:tc>
          <w:tcPr>
            <w:tcW w:w="1866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raczej poprawnie i dość płynnie zadaje pytania </w:t>
            </w:r>
            <w:r w:rsidRPr="007E3066">
              <w:rPr>
                <w:rFonts w:cs="Calibri"/>
                <w:noProof/>
              </w:rPr>
              <w:br/>
              <w:t xml:space="preserve">i udziela informacji </w:t>
            </w:r>
            <w:r w:rsidRPr="007E3066">
              <w:rPr>
                <w:rFonts w:cs="Calibri"/>
                <w:noProof/>
              </w:rPr>
              <w:br/>
              <w:t xml:space="preserve">o tym, gdzie przebywał w czasie określonym </w:t>
            </w:r>
            <w:r w:rsidRPr="007E3066">
              <w:rPr>
                <w:rFonts w:cs="Calibri"/>
                <w:noProof/>
              </w:rPr>
              <w:br/>
              <w:t>w zadaniu.</w:t>
            </w:r>
          </w:p>
        </w:tc>
        <w:tc>
          <w:tcPr>
            <w:tcW w:w="223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samodzielnie i poprawnie zadaje pytania i udziela informacji o tym, gdzie przebywał w czasie określonym w zadaniu.</w:t>
            </w:r>
          </w:p>
        </w:tc>
        <w:tc>
          <w:tcPr>
            <w:tcW w:w="2707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>Pracując w parze, sprawnie i bezbłędnie zadaje pytania i udziela informacji o tym, gdzie przebywał w czasie określonym w zadaniu. Używa bogatego słownictwa, ma dobrą wymowę.</w:t>
            </w:r>
          </w:p>
        </w:tc>
      </w:tr>
      <w:tr w:rsidR="006D273A" w:rsidRPr="007E3066" w:rsidTr="00C05314">
        <w:tc>
          <w:tcPr>
            <w:tcW w:w="1460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Słownictwo. 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parts of the body,</w:t>
            </w:r>
            <w:r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accidents and injuries</w:t>
            </w:r>
          </w:p>
        </w:tc>
        <w:tc>
          <w:tcPr>
            <w:tcW w:w="1517" w:type="dxa"/>
          </w:tcPr>
          <w:p w:rsidR="006D273A" w:rsidRPr="007E3066" w:rsidRDefault="006D273A" w:rsidP="00CE63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opanował podstawowego słownictwa zaprezentowanego na lekcji.</w:t>
            </w:r>
          </w:p>
          <w:p w:rsidR="006D273A" w:rsidRPr="007E3066" w:rsidRDefault="006D273A" w:rsidP="00CE6300">
            <w:pPr>
              <w:rPr>
                <w:rFonts w:cs="Calibri"/>
                <w:noProof/>
              </w:rPr>
            </w:pPr>
          </w:p>
          <w:p w:rsidR="006D273A" w:rsidRPr="007E3066" w:rsidRDefault="006D273A" w:rsidP="00CE630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66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1" w:type="dxa"/>
          </w:tcPr>
          <w:p w:rsidR="006D273A" w:rsidRPr="007E3066" w:rsidRDefault="006D273A" w:rsidP="00A516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 poprawnie pełen zestaw słownictwa </w:t>
            </w:r>
          </w:p>
          <w:p w:rsidR="006D273A" w:rsidRPr="007E3066" w:rsidRDefault="006D273A" w:rsidP="00A516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zakresie zaprezentowanym na lekcji.</w:t>
            </w:r>
          </w:p>
        </w:tc>
        <w:tc>
          <w:tcPr>
            <w:tcW w:w="2707" w:type="dxa"/>
          </w:tcPr>
          <w:p w:rsidR="006D273A" w:rsidRPr="007E3066" w:rsidRDefault="006D273A">
            <w:r w:rsidRPr="007E3066">
              <w:t>Uczeń dobrze opanował i swobodnie stosuje pełny zestaw słownictwa w zakresie zaprezentowanym na lekcji.</w:t>
            </w:r>
          </w:p>
        </w:tc>
      </w:tr>
      <w:tr w:rsidR="006D273A" w:rsidRPr="007E3066" w:rsidTr="00C05314">
        <w:tc>
          <w:tcPr>
            <w:tcW w:w="1460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lang w:val="en-US"/>
              </w:rPr>
              <w:t>Gramatyka. Zakres:</w:t>
            </w:r>
            <w:r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there was/were,</w:t>
            </w:r>
            <w:r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</w:p>
        </w:tc>
        <w:tc>
          <w:tcPr>
            <w:tcW w:w="1517" w:type="dxa"/>
          </w:tcPr>
          <w:p w:rsidR="006D273A" w:rsidRPr="007E3066" w:rsidRDefault="006D273A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 ze śledzeniem tekstu, potrzebuje dużo czasu na wyszukanie 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zastosować tej konstrukcji do uzupełnienia luk w zdaniach. Ma z tym problem, nawet gdy korzysta z pomocy nauczyciela.</w:t>
            </w:r>
          </w:p>
          <w:p w:rsidR="006D273A" w:rsidRPr="007E3066" w:rsidRDefault="006D273A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wyszukuje w tekście</w:t>
            </w:r>
            <w:r w:rsidRPr="007E3066">
              <w:rPr>
                <w:rFonts w:cs="Calibri"/>
                <w:noProof/>
              </w:rPr>
              <w:br/>
              <w:t xml:space="preserve">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 xml:space="preserve">. Natomiast popełnia bardzo liczne błędy, uzupełniając luki </w:t>
            </w:r>
            <w:r w:rsidRPr="007E3066">
              <w:rPr>
                <w:rFonts w:cs="Calibri"/>
                <w:noProof/>
              </w:rPr>
              <w:br/>
              <w:t>w zdaniach, stosując tę samą konstrukcję.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raczej poprawnie wyszukuje w tekście </w:t>
            </w:r>
            <w:r w:rsidRPr="007E3066">
              <w:rPr>
                <w:rFonts w:cs="Calibri"/>
                <w:noProof/>
              </w:rPr>
              <w:br/>
              <w:t xml:space="preserve">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 xml:space="preserve">. Natomiast popełnia liczne błędy, uzupełniając luki </w:t>
            </w:r>
            <w:r w:rsidRPr="007E3066">
              <w:rPr>
                <w:rFonts w:cs="Calibri"/>
                <w:noProof/>
              </w:rPr>
              <w:br/>
              <w:t>w zdaniach, stosując tę samą konstrukcję.</w:t>
            </w:r>
          </w:p>
        </w:tc>
        <w:tc>
          <w:tcPr>
            <w:tcW w:w="1866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wyszukuje </w:t>
            </w:r>
            <w:r w:rsidRPr="007E3066">
              <w:rPr>
                <w:rFonts w:cs="Calibri"/>
                <w:noProof/>
              </w:rPr>
              <w:br/>
              <w:t xml:space="preserve">w tekście zdania oraz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wyszukuje </w:t>
            </w:r>
            <w:r w:rsidRPr="007E3066">
              <w:rPr>
                <w:rFonts w:cs="Calibri"/>
                <w:noProof/>
              </w:rPr>
              <w:br/>
              <w:t xml:space="preserve">w tekście zdania oraz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07" w:type="dxa"/>
          </w:tcPr>
          <w:p w:rsidR="006D273A" w:rsidRPr="007E3066" w:rsidRDefault="006D273A" w:rsidP="00A66CDD">
            <w:r w:rsidRPr="007E3066">
              <w:rPr>
                <w:rFonts w:cs="Calibri"/>
                <w:noProof/>
              </w:rPr>
              <w:t xml:space="preserve">Uczeń z łatwością wyszukuje  </w:t>
            </w:r>
            <w:r w:rsidRPr="007E3066">
              <w:rPr>
                <w:rFonts w:cs="Calibri"/>
                <w:noProof/>
              </w:rPr>
              <w:br/>
              <w:t xml:space="preserve">w tekście zdania oraz bezbłędnie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62"/>
        <w:gridCol w:w="1700"/>
        <w:gridCol w:w="1842"/>
        <w:gridCol w:w="1826"/>
        <w:gridCol w:w="16"/>
        <w:gridCol w:w="2216"/>
        <w:gridCol w:w="53"/>
        <w:gridCol w:w="2692"/>
        <w:gridCol w:w="8"/>
      </w:tblGrid>
      <w:tr w:rsidR="006D273A" w:rsidRPr="007E3066" w:rsidTr="003961C6">
        <w:tc>
          <w:tcPr>
            <w:tcW w:w="13333" w:type="dxa"/>
            <w:gridSpan w:val="10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  <w:lang w:val="en-US"/>
              </w:rPr>
              <w:t xml:space="preserve">Unit 5c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At the doctor’s</w:t>
            </w:r>
          </w:p>
        </w:tc>
      </w:tr>
      <w:tr w:rsidR="006D273A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6D273A" w:rsidRPr="007E3066" w:rsidRDefault="006D273A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6D273A" w:rsidRPr="007E3066" w:rsidRDefault="006D273A" w:rsidP="00CE630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2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dialogów. Ma problem ze zrozumieniem prostych wypowiedzi. 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połączyć zdjęć i wypowiedzi z dialogami. Ma z tym problem, nawet gdy korzysta ze wsparcia nauczyciela. 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zaprezentowane dialogi, ale tylko w niewielkim stopniu.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połączyć zdjęć i wypowiedzi z dialogami.</w:t>
            </w:r>
          </w:p>
        </w:tc>
        <w:tc>
          <w:tcPr>
            <w:tcW w:w="184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, ale rozumie</w:t>
            </w:r>
            <w:r>
              <w:rPr>
                <w:rFonts w:cs="Calibri"/>
                <w:noProof/>
              </w:rPr>
              <w:t xml:space="preserve"> ich</w:t>
            </w:r>
            <w:r w:rsidRPr="007E3066">
              <w:rPr>
                <w:rFonts w:cs="Calibri"/>
                <w:noProof/>
              </w:rPr>
              <w:t xml:space="preserve"> ogólny sens.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połączyć zdjęcia i wypowiedzi z dialogami.</w:t>
            </w:r>
          </w:p>
        </w:tc>
        <w:tc>
          <w:tcPr>
            <w:tcW w:w="1826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rozumie treś</w:t>
            </w:r>
            <w:r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połączyć zdjęcia i wypowiedzi z dialogami.</w:t>
            </w:r>
          </w:p>
        </w:tc>
        <w:tc>
          <w:tcPr>
            <w:tcW w:w="2232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treś</w:t>
            </w:r>
            <w:r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poprawnie połączyć zdjęcia i wypowiedzi z dialogami.</w:t>
            </w:r>
          </w:p>
        </w:tc>
        <w:tc>
          <w:tcPr>
            <w:tcW w:w="2745" w:type="dxa"/>
            <w:gridSpan w:val="2"/>
          </w:tcPr>
          <w:p w:rsidR="006D273A" w:rsidRPr="007E3066" w:rsidRDefault="006D273A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pełni rozumie treś</w:t>
            </w:r>
            <w:r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6D273A" w:rsidRPr="007E3066" w:rsidRDefault="006D273A" w:rsidP="00CE6300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311B59">
            <w:r w:rsidRPr="007E3066">
              <w:rPr>
                <w:rFonts w:cs="Calibri"/>
                <w:noProof/>
              </w:rPr>
              <w:t>Na podstawie tekstu potrafi sprawnie i bezbłędnie połączyć zdjęcia i wypowiedzi z dialogami.</w:t>
            </w:r>
          </w:p>
        </w:tc>
      </w:tr>
      <w:tr w:rsidR="006D273A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6D273A" w:rsidRPr="007E3066" w:rsidRDefault="006D273A" w:rsidP="00311B5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>proste wypowiedzi ustne.</w:t>
            </w:r>
          </w:p>
        </w:tc>
        <w:tc>
          <w:tcPr>
            <w:tcW w:w="1562" w:type="dxa"/>
          </w:tcPr>
          <w:p w:rsidR="006D273A" w:rsidRPr="007E3066" w:rsidRDefault="006D273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 Gubi się</w:t>
            </w:r>
            <w:r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śledząc tekst. </w:t>
            </w:r>
          </w:p>
        </w:tc>
        <w:tc>
          <w:tcPr>
            <w:tcW w:w="1700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określając kontekst wypowiedzi na podstawie wysłuchanego nagrani</w:t>
            </w:r>
            <w:r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4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określając kontekst wypowiedzi na podstawie wysłuchanego nagrani</w:t>
            </w:r>
            <w:r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26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określa kontekst wypowiedzi i powtarza dialog.</w:t>
            </w:r>
          </w:p>
        </w:tc>
        <w:tc>
          <w:tcPr>
            <w:tcW w:w="2232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określa kontekst wypowiedzi i powtarza dialog.</w:t>
            </w:r>
          </w:p>
        </w:tc>
        <w:tc>
          <w:tcPr>
            <w:tcW w:w="2745" w:type="dxa"/>
            <w:gridSpan w:val="2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z łatwością i bezbłędnie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</w:p>
          <w:p w:rsidR="006D273A" w:rsidRPr="007E3066" w:rsidRDefault="006D273A">
            <w:r w:rsidRPr="007E3066">
              <w:rPr>
                <w:rFonts w:cs="Calibri"/>
                <w:noProof/>
              </w:rPr>
              <w:t>Płynnie powtarza dialog. Ma bardzo dobrą wymowę i intonację.</w:t>
            </w:r>
          </w:p>
        </w:tc>
      </w:tr>
      <w:tr w:rsidR="006D273A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  <w:t>w typowych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sytuacjach.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2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w parze zaprezentować dialogu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 Liczne błędy uniemożliwiają zrozumienie wypowiedzi.</w:t>
            </w:r>
          </w:p>
          <w:p w:rsidR="006D273A" w:rsidRPr="007E3066" w:rsidRDefault="006D273A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liczne błędy wpływające na zrozumienie jego wypowiedzi podczas odtwarzania dialogu.</w:t>
            </w:r>
          </w:p>
        </w:tc>
        <w:tc>
          <w:tcPr>
            <w:tcW w:w="184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liczne błędy, odtwarzając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26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i raczej płynnie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2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45" w:type="dxa"/>
            <w:gridSpan w:val="2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 xml:space="preserve">Pracując w parze, z łatwością i bezbłędnie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Ma bardzo dobrą wymowę i intonację. </w:t>
            </w:r>
          </w:p>
        </w:tc>
      </w:tr>
      <w:tr w:rsidR="006D273A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6D273A" w:rsidRPr="007E3066" w:rsidRDefault="006D273A" w:rsidP="00A00E1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Przedstawia fakty z terażniejszości i plany.</w:t>
            </w:r>
          </w:p>
        </w:tc>
        <w:tc>
          <w:tcPr>
            <w:tcW w:w="156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problem z samodzielnym napisaniem wiadomości e-mail na podstawie wzoru. Na ogół nie rozumie podanych we wzorze zdań. Popełniane błędy uniemożliwiają zrozumienie wypowiedzi.</w:t>
            </w:r>
          </w:p>
        </w:tc>
        <w:tc>
          <w:tcPr>
            <w:tcW w:w="1700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wypowiedzi. Tworząc wiadomość e-mail na podstawie wzoru, stara się opisać swoje złe samopoczucie w czasie choroby.</w:t>
            </w:r>
          </w:p>
        </w:tc>
        <w:tc>
          <w:tcPr>
            <w:tcW w:w="184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odpowiadając na pytania i opisując swoje złe samopoczucie </w:t>
            </w:r>
            <w:r w:rsidRPr="007E3066">
              <w:rPr>
                <w:rFonts w:cs="Calibri"/>
                <w:noProof/>
              </w:rPr>
              <w:br/>
              <w:t xml:space="preserve">w czasie choroby </w:t>
            </w:r>
            <w:r w:rsidRPr="007E3066">
              <w:rPr>
                <w:rFonts w:cs="Calibri"/>
                <w:noProof/>
              </w:rPr>
              <w:br/>
              <w:t>w wiadomości e-mail. Korzysta ze wzoru.</w:t>
            </w:r>
          </w:p>
        </w:tc>
        <w:tc>
          <w:tcPr>
            <w:tcW w:w="1826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wiadomości e-mail. Odpowiadając na zadane pytania, opisuje swoje złe samopoczucie w czasie choroby.</w:t>
            </w:r>
          </w:p>
        </w:tc>
        <w:tc>
          <w:tcPr>
            <w:tcW w:w="2232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treść wiadomości e-mail. Odpowiadając na zadane pytania, opisuje swoje złe samopoczucie w czasie choroby.</w:t>
            </w:r>
          </w:p>
        </w:tc>
        <w:tc>
          <w:tcPr>
            <w:tcW w:w="2745" w:type="dxa"/>
            <w:gridSpan w:val="2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>Z łatwością i bezbłędnie tworzy treść wiadomości e-mail. Odpowiadając na zadane pytania, opisuje swoje złe samopoczucie w czasie choroby. Używa bogatego s</w:t>
            </w:r>
            <w:r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ownictwa oraz poprawnej pisowni i interpunkcji.</w:t>
            </w:r>
          </w:p>
        </w:tc>
      </w:tr>
      <w:tr w:rsidR="006D273A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6D273A" w:rsidRPr="007E3066" w:rsidRDefault="006D273A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  <w:t>w typowych sytuacjach.</w:t>
            </w:r>
          </w:p>
          <w:p w:rsidR="006D273A" w:rsidRPr="007E3066" w:rsidRDefault="006D273A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Prosi o radę i udziela rady.</w:t>
            </w:r>
          </w:p>
        </w:tc>
        <w:tc>
          <w:tcPr>
            <w:tcW w:w="1562" w:type="dxa"/>
          </w:tcPr>
          <w:p w:rsidR="006D273A" w:rsidRPr="007E3066" w:rsidRDefault="006D273A" w:rsidP="0039284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ułożyć zdań i przedstawić scenki tematycznej</w:t>
            </w:r>
            <w:r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 uczniowie wymieniają dolegliwości i udzielają sobie rad. Ma z tym problem również przy wsparciu nauczyciela. Liczne bł</w:t>
            </w:r>
            <w:r>
              <w:rPr>
                <w:rFonts w:cs="Calibri"/>
                <w:noProof/>
              </w:rPr>
              <w:t>ę</w:t>
            </w:r>
            <w:r w:rsidRPr="007E3066">
              <w:rPr>
                <w:rFonts w:cs="Calibri"/>
                <w:noProof/>
              </w:rPr>
              <w:t>dy i nieznajomość słownictwa uniemożliwiają zrozumienie wypowiedzi.</w:t>
            </w:r>
          </w:p>
          <w:p w:rsidR="006D273A" w:rsidRPr="007E3066" w:rsidRDefault="006D273A" w:rsidP="00392847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Sprawia mu dużą trudność, aby samodzielnie ułożyć zdania</w:t>
            </w:r>
            <w:r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przedstawiając scenkę tematyczną</w:t>
            </w:r>
            <w:r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uczniowie wymieniają dolegliwości i udzielają sobie rad. 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Potrzebuje dodatkowego wsparcia, wzorca.</w:t>
            </w:r>
          </w:p>
        </w:tc>
        <w:tc>
          <w:tcPr>
            <w:tcW w:w="1842" w:type="dxa"/>
          </w:tcPr>
          <w:p w:rsidR="006D273A" w:rsidRPr="007E3066" w:rsidRDefault="006D273A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dość liczne błędy, układając zdania przy przedstawianiu scenki tematycznej</w:t>
            </w:r>
            <w:r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1842" w:type="dxa"/>
            <w:gridSpan w:val="2"/>
          </w:tcPr>
          <w:p w:rsidR="006D273A" w:rsidRPr="007E3066" w:rsidRDefault="006D273A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 układa zdania, przedstawiając scenkę tematyczną</w:t>
            </w:r>
            <w:r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2269" w:type="dxa"/>
            <w:gridSpan w:val="2"/>
          </w:tcPr>
          <w:p w:rsidR="006D273A" w:rsidRPr="007E3066" w:rsidRDefault="006D273A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płynnie i poprawnie układa zdania, przedstawiając scenkę tematyczną</w:t>
            </w:r>
            <w:r>
              <w:rPr>
                <w:rFonts w:cs="Calibri"/>
                <w:noProof/>
              </w:rPr>
              <w:t>, w której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2692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t xml:space="preserve">swobodnie i bezbłędnie układa zdania </w:t>
            </w:r>
            <w:r w:rsidRPr="007E3066">
              <w:rPr>
                <w:rFonts w:cs="Calibri"/>
                <w:noProof/>
              </w:rPr>
              <w:t>przedstawiając scenkę tematyczną</w:t>
            </w:r>
            <w:r>
              <w:rPr>
                <w:rFonts w:cs="Calibri"/>
                <w:noProof/>
              </w:rPr>
              <w:t>, w której</w:t>
            </w:r>
            <w:r w:rsidRPr="007E3066">
              <w:rPr>
                <w:rFonts w:cs="Calibri"/>
                <w:noProof/>
              </w:rPr>
              <w:t xml:space="preserve">uczniowie wymieniają dolegliwości i udzielają sobie rad. Używa bogatego słownictwa, ma poprawną  wymowę. </w:t>
            </w:r>
          </w:p>
        </w:tc>
      </w:tr>
      <w:tr w:rsidR="006D273A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Słownictwo. 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ilnesses, phrases about illnesses</w:t>
            </w:r>
          </w:p>
        </w:tc>
        <w:tc>
          <w:tcPr>
            <w:tcW w:w="1562" w:type="dxa"/>
          </w:tcPr>
          <w:p w:rsidR="006D273A" w:rsidRPr="007E3066" w:rsidRDefault="006D273A" w:rsidP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opanował podstawowego słownictwa zaprezentowanego na lekcji.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2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69" w:type="dxa"/>
            <w:gridSpan w:val="2"/>
          </w:tcPr>
          <w:p w:rsidR="006D273A" w:rsidRPr="007E3066" w:rsidRDefault="006D273A" w:rsidP="00114674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2" w:type="dxa"/>
          </w:tcPr>
          <w:p w:rsidR="006D273A" w:rsidRPr="007E3066" w:rsidRDefault="006D273A">
            <w:r w:rsidRPr="007E3066">
              <w:t>Uczeń dobrze opanował i swobodnie stosuje pełny zestaw słownictwa w zakresie zaprezentowanym na lekcji.</w:t>
            </w:r>
          </w:p>
        </w:tc>
      </w:tr>
      <w:tr w:rsidR="006D273A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>must/mustn’t</w:t>
            </w:r>
          </w:p>
        </w:tc>
        <w:tc>
          <w:tcPr>
            <w:tcW w:w="1562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tekstu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 z zastosowaniem czasownika, nawet gdy korzysta z pomocy nauczyciela. </w:t>
            </w:r>
          </w:p>
          <w:p w:rsidR="006D273A" w:rsidRPr="007E3066" w:rsidRDefault="006D273A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uzupełniając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uzupełniając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2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69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2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>Uczeń swobodnie</w:t>
            </w:r>
            <w:r w:rsidRPr="007E3066">
              <w:rPr>
                <w:rFonts w:cs="Calibri"/>
                <w:noProof/>
              </w:rPr>
              <w:br/>
              <w:t xml:space="preserve">i bezbłędnie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 Potrafi używać tego czasownika we własnych zdaniach.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10"/>
      </w:tblGrid>
      <w:tr w:rsidR="006D273A" w:rsidRPr="007E3066" w:rsidTr="003961C6">
        <w:tc>
          <w:tcPr>
            <w:tcW w:w="13310" w:type="dxa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</w:rPr>
              <w:t xml:space="preserve">Unit 6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That’s entertainment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01"/>
        <w:gridCol w:w="1559"/>
        <w:gridCol w:w="1843"/>
        <w:gridCol w:w="1790"/>
        <w:gridCol w:w="2233"/>
        <w:gridCol w:w="2781"/>
      </w:tblGrid>
      <w:tr w:rsidR="006D273A" w:rsidRPr="007E3066" w:rsidTr="00351DCA">
        <w:tc>
          <w:tcPr>
            <w:tcW w:w="1418" w:type="dxa"/>
            <w:shd w:val="clear" w:color="auto" w:fill="D9D9D9"/>
          </w:tcPr>
          <w:p w:rsidR="006D273A" w:rsidRPr="007E3066" w:rsidRDefault="006D273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D273A" w:rsidRPr="007E3066" w:rsidRDefault="006D273A" w:rsidP="0079529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90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81" w:type="dxa"/>
            <w:shd w:val="clear" w:color="auto" w:fill="D9D9D9"/>
          </w:tcPr>
          <w:p w:rsidR="006D273A" w:rsidRDefault="006D273A" w:rsidP="0079529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6D273A" w:rsidRPr="007E3066" w:rsidRDefault="006D273A" w:rsidP="00795293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4"/>
        <w:gridCol w:w="1513"/>
        <w:gridCol w:w="1701"/>
        <w:gridCol w:w="1843"/>
        <w:gridCol w:w="1876"/>
        <w:gridCol w:w="2233"/>
        <w:gridCol w:w="2695"/>
      </w:tblGrid>
      <w:tr w:rsidR="006D273A" w:rsidRPr="007E3066" w:rsidTr="003961C6">
        <w:tc>
          <w:tcPr>
            <w:tcW w:w="13325" w:type="dxa"/>
            <w:gridSpan w:val="7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  <w:lang w:val="en-US"/>
              </w:rPr>
              <w:t xml:space="preserve">Unit 6a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We aren’t thieves</w:t>
            </w:r>
            <w:r w:rsidRPr="007E3066">
              <w:rPr>
                <w:rFonts w:cs="Calibri"/>
                <w:b/>
                <w:noProof/>
                <w:lang w:val="en-US"/>
              </w:rPr>
              <w:t>!</w:t>
            </w:r>
          </w:p>
        </w:tc>
      </w:tr>
      <w:tr w:rsidR="006D273A" w:rsidRPr="007E3066" w:rsidTr="00795293">
        <w:tc>
          <w:tcPr>
            <w:tcW w:w="1464" w:type="dxa"/>
          </w:tcPr>
          <w:p w:rsidR="006D273A" w:rsidRPr="007E3066" w:rsidRDefault="006D273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3" w:type="dxa"/>
          </w:tcPr>
          <w:p w:rsidR="006D273A" w:rsidRPr="007E3066" w:rsidRDefault="006D273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wypowiedzi poszczególnych bohaterów.</w:t>
            </w:r>
          </w:p>
          <w:p w:rsidR="006D273A" w:rsidRPr="007E3066" w:rsidRDefault="006D273A" w:rsidP="0018296A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poprawnie ocenić</w:t>
            </w:r>
            <w:r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czy podane zdania są prawdziwe czy fałszywe.</w:t>
            </w:r>
          </w:p>
          <w:p w:rsidR="006D273A" w:rsidRPr="007E3066" w:rsidRDefault="006D273A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z dużą pomocą ilustracji. Sprawia mu trudność zrozumienie wypowiedzi poszczególnych bohaterów.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oceniając, czy zgodnie </w:t>
            </w:r>
            <w:r w:rsidRPr="007E3066">
              <w:rPr>
                <w:rFonts w:cs="Calibri"/>
                <w:noProof/>
              </w:rPr>
              <w:br/>
              <w:t>z treścią czytanki podane zdania są prawdziwe czy fałszywe.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oceniając, czy zgodnie </w:t>
            </w:r>
            <w:r w:rsidRPr="007E3066">
              <w:rPr>
                <w:rFonts w:cs="Calibri"/>
                <w:noProof/>
              </w:rPr>
              <w:br/>
              <w:t>z treścią czytanki podane zdania są prawdziwe czy fałszywe.</w:t>
            </w:r>
          </w:p>
        </w:tc>
        <w:tc>
          <w:tcPr>
            <w:tcW w:w="1876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ocenić, czy zgodnie z treścią czytanki podane zdania są prawdziwe czy fałszywe.</w:t>
            </w:r>
          </w:p>
        </w:tc>
        <w:tc>
          <w:tcPr>
            <w:tcW w:w="223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ocenić, czy zgodnie z treścią czytanki podane zdania są prawdziwe czy fałszywe.</w:t>
            </w:r>
          </w:p>
        </w:tc>
        <w:tc>
          <w:tcPr>
            <w:tcW w:w="2695" w:type="dxa"/>
          </w:tcPr>
          <w:p w:rsidR="006D273A" w:rsidRPr="007E3066" w:rsidRDefault="006D273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Bezbłędnie, pełnym zdaniem udziela odpowiedzi na główne pytanie.</w:t>
            </w:r>
          </w:p>
          <w:p w:rsidR="006D273A" w:rsidRPr="007E3066" w:rsidRDefault="006D273A" w:rsidP="0018296A">
            <w:r w:rsidRPr="007E3066">
              <w:rPr>
                <w:rFonts w:cs="Calibri"/>
                <w:noProof/>
              </w:rPr>
              <w:t>Na podstawie tekstu potrafi z łatwością i bezbłędnie ocenić, czy zgodnie z treścią czytanki podane zdania są prawdziwe czy fałszywe.</w:t>
            </w:r>
          </w:p>
        </w:tc>
      </w:tr>
      <w:tr w:rsidR="006D273A" w:rsidRPr="007E3066" w:rsidTr="00795293">
        <w:tc>
          <w:tcPr>
            <w:tcW w:w="1464" w:type="dxa"/>
          </w:tcPr>
          <w:p w:rsidR="006D273A" w:rsidRPr="007E3066" w:rsidRDefault="006D273A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</w:t>
            </w:r>
          </w:p>
        </w:tc>
        <w:tc>
          <w:tcPr>
            <w:tcW w:w="1513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dopasować tematów do podanych tekstów. Ma z tym problem również przy wsparciu nauczyciela.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dopasowując tematy do podanych tekstów.</w:t>
            </w:r>
          </w:p>
        </w:tc>
        <w:tc>
          <w:tcPr>
            <w:tcW w:w="1843" w:type="dxa"/>
          </w:tcPr>
          <w:p w:rsidR="006D273A" w:rsidRPr="007E3066" w:rsidRDefault="006D273A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dopasowując tematy do podanych tekstów.</w:t>
            </w:r>
          </w:p>
        </w:tc>
        <w:tc>
          <w:tcPr>
            <w:tcW w:w="1876" w:type="dxa"/>
          </w:tcPr>
          <w:p w:rsidR="006D273A" w:rsidRPr="007E3066" w:rsidRDefault="006D273A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dopasowuje tematy do podanych tekstów.</w:t>
            </w:r>
          </w:p>
        </w:tc>
        <w:tc>
          <w:tcPr>
            <w:tcW w:w="2233" w:type="dxa"/>
          </w:tcPr>
          <w:p w:rsidR="006D273A" w:rsidRPr="007E3066" w:rsidRDefault="006D273A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dopasowuje tematy do podanych tekstów.</w:t>
            </w:r>
          </w:p>
        </w:tc>
        <w:tc>
          <w:tcPr>
            <w:tcW w:w="2695" w:type="dxa"/>
          </w:tcPr>
          <w:p w:rsidR="006D273A" w:rsidRPr="007E3066" w:rsidRDefault="006D273A">
            <w:r w:rsidRPr="007E3066">
              <w:t xml:space="preserve">Z łatwością i bezbłędnie dopasowuje </w:t>
            </w:r>
            <w:r w:rsidRPr="007E3066">
              <w:rPr>
                <w:rFonts w:cs="Calibri"/>
                <w:noProof/>
              </w:rPr>
              <w:t>tematy do podanych  tekstów. Potrafi uzasadnić swój wybór.</w:t>
            </w:r>
          </w:p>
        </w:tc>
      </w:tr>
      <w:tr w:rsidR="006D273A" w:rsidRPr="007E3066" w:rsidTr="00795293">
        <w:tc>
          <w:tcPr>
            <w:tcW w:w="1464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  <w:t>w typowych sytuacjach.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3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opowiedzieć, co robił podczas ostatnich wakacji.</w:t>
            </w:r>
          </w:p>
          <w:p w:rsidR="006D273A" w:rsidRPr="007E3066" w:rsidRDefault="006D273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Popełniane błędy i nieznajomość słownictwa uniemożliwiaj</w:t>
            </w:r>
            <w:r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zrozumienie wypowiedzi.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Sprawia mu dużą trudność, aby samodzielnie opowiedzieć o tym, co robił podczas ostatnich wakacji.</w:t>
            </w:r>
          </w:p>
        </w:tc>
        <w:tc>
          <w:tcPr>
            <w:tcW w:w="1843" w:type="dxa"/>
          </w:tcPr>
          <w:p w:rsidR="006D273A" w:rsidRPr="007E3066" w:rsidRDefault="006D273A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dość liczne błędy, opowiadając o tym, co robił podczas ostatnich wakacji.</w:t>
            </w:r>
          </w:p>
        </w:tc>
        <w:tc>
          <w:tcPr>
            <w:tcW w:w="1876" w:type="dxa"/>
          </w:tcPr>
          <w:p w:rsidR="006D273A" w:rsidRPr="007E3066" w:rsidRDefault="006D273A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w większości poprawnie opowiada o tym, co robił podczas ostatnich wakacji.</w:t>
            </w:r>
          </w:p>
        </w:tc>
        <w:tc>
          <w:tcPr>
            <w:tcW w:w="2233" w:type="dxa"/>
          </w:tcPr>
          <w:p w:rsidR="006D273A" w:rsidRPr="007E3066" w:rsidRDefault="006D273A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płynnie i poprawnie opowiada o tym, co robił podczas ostatnich wakacji.</w:t>
            </w:r>
          </w:p>
        </w:tc>
        <w:tc>
          <w:tcPr>
            <w:tcW w:w="2695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>Pracując w parze, swobodnie i bezbłędnie opowiada o tym, co robił podczas ostatnich wakacji. Używa bogatego słownictwa, ma poprawn</w:t>
            </w:r>
            <w:r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wymowę. </w:t>
            </w:r>
          </w:p>
        </w:tc>
      </w:tr>
      <w:tr w:rsidR="006D273A" w:rsidRPr="007E3066" w:rsidTr="00795293">
        <w:tc>
          <w:tcPr>
            <w:tcW w:w="1464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activities</w:t>
            </w:r>
          </w:p>
        </w:tc>
        <w:tc>
          <w:tcPr>
            <w:tcW w:w="1513" w:type="dxa"/>
          </w:tcPr>
          <w:p w:rsidR="006D273A" w:rsidRPr="007E3066" w:rsidRDefault="006D273A" w:rsidP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opanował podstawowego słownictwa zaprezentowanego na lekcji.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</w:p>
          <w:p w:rsidR="006D273A" w:rsidRPr="007E3066" w:rsidRDefault="006D273A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76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6D273A" w:rsidRPr="007E3066" w:rsidRDefault="006D273A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5" w:type="dxa"/>
          </w:tcPr>
          <w:p w:rsidR="006D273A" w:rsidRPr="007E3066" w:rsidRDefault="006D273A">
            <w:r w:rsidRPr="007E3066">
              <w:t>Uczeń dobrze opanował i swobodnie stosuje pełny zestaw słownictwa w zakresie zaprezentowanym na lekcji.</w:t>
            </w:r>
          </w:p>
        </w:tc>
      </w:tr>
      <w:tr w:rsidR="006D273A" w:rsidRPr="007E3066" w:rsidTr="00795293">
        <w:tc>
          <w:tcPr>
            <w:tcW w:w="1464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(regular verbs – affirmative</w:t>
            </w:r>
            <w:r w:rsidRPr="007E3066">
              <w:rPr>
                <w:rFonts w:cs="Calibri"/>
                <w:noProof/>
                <w:lang w:val="en-US"/>
              </w:rPr>
              <w:t>)</w:t>
            </w:r>
          </w:p>
        </w:tc>
        <w:tc>
          <w:tcPr>
            <w:tcW w:w="1513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potafi samodzielnie uzupełnić luk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 Ma problem z tym zadaniem, nawet gdy korzysta z pomocy nauczyciela.</w:t>
            </w:r>
          </w:p>
          <w:p w:rsidR="006D273A" w:rsidRPr="007E3066" w:rsidRDefault="006D273A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uzupełniając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 Potrzebuje wsparcia.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uzupełniając luki </w:t>
            </w:r>
            <w:r w:rsidRPr="007E3066">
              <w:rPr>
                <w:rFonts w:cs="Calibri"/>
                <w:noProof/>
              </w:rPr>
              <w:br/>
              <w:t xml:space="preserve">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1876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uzupełnia luki </w:t>
            </w:r>
            <w:r w:rsidRPr="007E3066">
              <w:rPr>
                <w:rFonts w:cs="Calibri"/>
                <w:noProof/>
              </w:rPr>
              <w:br/>
              <w:t xml:space="preserve">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223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uzupełnia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2695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 xml:space="preserve">Uczeń z łatwością i bezbłędnie uzupełnia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59"/>
        <w:gridCol w:w="1701"/>
        <w:gridCol w:w="1843"/>
        <w:gridCol w:w="1843"/>
        <w:gridCol w:w="2290"/>
        <w:gridCol w:w="2671"/>
      </w:tblGrid>
      <w:tr w:rsidR="006D273A" w:rsidRPr="007E3066" w:rsidTr="003961C6">
        <w:tc>
          <w:tcPr>
            <w:tcW w:w="13325" w:type="dxa"/>
            <w:gridSpan w:val="7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  <w:lang w:val="en-US"/>
              </w:rPr>
              <w:t xml:space="preserve">Unit 6b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Who was Walt Disney?</w:t>
            </w:r>
          </w:p>
        </w:tc>
      </w:tr>
      <w:tr w:rsidR="006D273A" w:rsidRPr="007E3066" w:rsidTr="00F824DF">
        <w:tc>
          <w:tcPr>
            <w:tcW w:w="1418" w:type="dxa"/>
          </w:tcPr>
          <w:p w:rsidR="006D273A" w:rsidRPr="007E3066" w:rsidRDefault="006D273A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</w:tcPr>
          <w:p w:rsidR="006D273A" w:rsidRPr="007E3066" w:rsidRDefault="006D273A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nawet z wykorzystaniem strategii stosowanych dla ułatwienia zrozumienia. Ma problem ze zrozumieniem prostych zdań.</w:t>
            </w:r>
          </w:p>
          <w:p w:rsidR="006D273A" w:rsidRPr="007E3066" w:rsidRDefault="006D273A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przyporządkować podanych zdań </w:t>
            </w:r>
            <w:r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kwestii.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potrafi przyporządkować podane zdania </w:t>
            </w:r>
            <w:r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potrafi przyporządkować podane zdania </w:t>
            </w:r>
            <w:r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przyporządkować podane zdania </w:t>
            </w:r>
            <w:r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2290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potrafi przyporządkować podane zdania </w:t>
            </w:r>
            <w:r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2671" w:type="dxa"/>
          </w:tcPr>
          <w:p w:rsidR="006D273A" w:rsidRPr="007E3066" w:rsidRDefault="006D273A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Płynnie, pełnym zdaniem udziela odpowiedzi na główne pytanie.</w:t>
            </w:r>
          </w:p>
          <w:p w:rsidR="006D273A" w:rsidRPr="007E3066" w:rsidRDefault="006D273A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F824DF">
            <w:r w:rsidRPr="007E3066">
              <w:rPr>
                <w:rFonts w:cs="Calibri"/>
                <w:noProof/>
              </w:rPr>
              <w:t xml:space="preserve">Z łatwością i bezbłędnie potrafi przyporządkować podane zdania </w:t>
            </w:r>
            <w:r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</w:tr>
      <w:tr w:rsidR="006D273A" w:rsidRPr="007E3066" w:rsidTr="00F824DF">
        <w:tc>
          <w:tcPr>
            <w:tcW w:w="1418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TV programmes and films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</w:tcPr>
          <w:p w:rsidR="006D273A" w:rsidRPr="007E3066" w:rsidRDefault="006D273A" w:rsidP="00F824D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opanował podstawowego słownictwa zaprezentowanego na lekcji.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</w:p>
          <w:p w:rsidR="006D273A" w:rsidRPr="007E3066" w:rsidRDefault="006D273A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90" w:type="dxa"/>
          </w:tcPr>
          <w:p w:rsidR="006D273A" w:rsidRPr="007E3066" w:rsidRDefault="006D273A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71" w:type="dxa"/>
          </w:tcPr>
          <w:p w:rsidR="006D273A" w:rsidRPr="007E3066" w:rsidRDefault="006D273A">
            <w:r w:rsidRPr="007E3066">
              <w:t>Uczeń dobrze opanował i swobodnie stosuje pełny zestaw słownictwa w zakresie zaprezentowanym na lekcji.</w:t>
            </w:r>
          </w:p>
        </w:tc>
      </w:tr>
      <w:tr w:rsidR="006D273A" w:rsidRPr="007E3066" w:rsidTr="00F824DF">
        <w:tc>
          <w:tcPr>
            <w:tcW w:w="1418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 Zakres:</w:t>
            </w:r>
            <w:r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(regular verbs – negatives and questions)</w:t>
            </w:r>
          </w:p>
        </w:tc>
        <w:tc>
          <w:tcPr>
            <w:tcW w:w="1559" w:type="dxa"/>
          </w:tcPr>
          <w:p w:rsidR="006D273A" w:rsidRPr="007E3066" w:rsidRDefault="006D273A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przekształcić zdań twierdzących w przeczące </w:t>
            </w:r>
            <w:r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ułożyć </w:t>
            </w:r>
            <w:r w:rsidRPr="007E3066">
              <w:rPr>
                <w:rFonts w:cs="Calibri"/>
                <w:noProof/>
              </w:rPr>
              <w:br/>
              <w:t xml:space="preserve">z podanych słów pytań. Ma z tym problem również przy wsparciu nauczyciela. </w:t>
            </w:r>
          </w:p>
          <w:p w:rsidR="006D273A" w:rsidRPr="007E3066" w:rsidRDefault="006D273A" w:rsidP="00795293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przekształcając zdania twierdzące w przeczące i układając </w:t>
            </w:r>
            <w:r w:rsidRPr="007E3066">
              <w:rPr>
                <w:rFonts w:cs="Calibri"/>
                <w:noProof/>
              </w:rPr>
              <w:br/>
              <w:t>z podanych słów pytania.</w:t>
            </w:r>
          </w:p>
        </w:tc>
        <w:tc>
          <w:tcPr>
            <w:tcW w:w="1843" w:type="dxa"/>
          </w:tcPr>
          <w:p w:rsidR="006D273A" w:rsidRPr="007E3066" w:rsidRDefault="006D273A" w:rsidP="00C5690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</w:t>
            </w:r>
            <w:r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przekształcając zdania twierdzące w przeczące i układając pytania z podanych słów.</w:t>
            </w:r>
          </w:p>
        </w:tc>
        <w:tc>
          <w:tcPr>
            <w:tcW w:w="1843" w:type="dxa"/>
          </w:tcPr>
          <w:p w:rsidR="006D273A" w:rsidRPr="007E3066" w:rsidRDefault="006D273A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raczej poprawnie przekształca zdania twierdzące w przeczące, a z podanych słów układa pytania.</w:t>
            </w:r>
          </w:p>
        </w:tc>
        <w:tc>
          <w:tcPr>
            <w:tcW w:w="2290" w:type="dxa"/>
          </w:tcPr>
          <w:p w:rsidR="006D273A" w:rsidRPr="007E3066" w:rsidRDefault="006D273A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przekształca zdania twierdzące </w:t>
            </w:r>
            <w:r w:rsidRPr="007E3066">
              <w:rPr>
                <w:rFonts w:cs="Calibri"/>
                <w:noProof/>
              </w:rPr>
              <w:br/>
              <w:t xml:space="preserve">w przeczące, </w:t>
            </w:r>
            <w:r w:rsidRPr="007E3066">
              <w:rPr>
                <w:rFonts w:cs="Calibri"/>
                <w:noProof/>
              </w:rPr>
              <w:br/>
              <w:t>a z podanych słów układa pytania.</w:t>
            </w:r>
          </w:p>
        </w:tc>
        <w:tc>
          <w:tcPr>
            <w:tcW w:w="2671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 xml:space="preserve">Uczeń z łatwościa i bezbłędnie przekształca zdania twierdzące </w:t>
            </w:r>
            <w:r w:rsidRPr="007E3066">
              <w:rPr>
                <w:rFonts w:cs="Calibri"/>
                <w:noProof/>
              </w:rPr>
              <w:br/>
              <w:t xml:space="preserve">w przeczące, </w:t>
            </w:r>
            <w:r w:rsidRPr="007E3066">
              <w:rPr>
                <w:rFonts w:cs="Calibri"/>
                <w:noProof/>
              </w:rPr>
              <w:br/>
              <w:t>a z podanych słów układa pytania.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9"/>
        <w:gridCol w:w="13"/>
        <w:gridCol w:w="1485"/>
        <w:gridCol w:w="1701"/>
        <w:gridCol w:w="1843"/>
        <w:gridCol w:w="1827"/>
        <w:gridCol w:w="12"/>
        <w:gridCol w:w="2198"/>
        <w:gridCol w:w="12"/>
        <w:gridCol w:w="2756"/>
      </w:tblGrid>
      <w:tr w:rsidR="006D273A" w:rsidRPr="007E3066" w:rsidTr="003961C6">
        <w:tc>
          <w:tcPr>
            <w:tcW w:w="13326" w:type="dxa"/>
            <w:gridSpan w:val="10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  <w:lang w:val="en-US"/>
              </w:rPr>
              <w:t xml:space="preserve">Unit 6c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Hobbies and interests</w:t>
            </w:r>
          </w:p>
        </w:tc>
      </w:tr>
      <w:tr w:rsidR="006D273A" w:rsidRPr="007E3066" w:rsidTr="00064C36">
        <w:tc>
          <w:tcPr>
            <w:tcW w:w="1479" w:type="dxa"/>
          </w:tcPr>
          <w:p w:rsidR="006D273A" w:rsidRPr="007E3066" w:rsidRDefault="006D273A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98" w:type="dxa"/>
            <w:gridSpan w:val="2"/>
          </w:tcPr>
          <w:p w:rsidR="006D273A" w:rsidRPr="007E3066" w:rsidRDefault="006D273A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zaprezentowanego dialogu</w:t>
            </w:r>
            <w:r w:rsidRPr="007E3066">
              <w:rPr>
                <w:rFonts w:cs="Calibri"/>
                <w:i/>
                <w:noProof/>
              </w:rPr>
              <w:t xml:space="preserve"> Hobbies and interests</w:t>
            </w:r>
            <w:r w:rsidRPr="007E3066">
              <w:rPr>
                <w:rFonts w:cs="Calibri"/>
                <w:noProof/>
              </w:rPr>
              <w:t xml:space="preserve">. Ma problem ze zrozumieniem prostych zdań lub ich fragmentów. </w:t>
            </w:r>
          </w:p>
          <w:p w:rsidR="006D273A" w:rsidRPr="007E3066" w:rsidRDefault="006D273A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poprawnie dopasować zdjęć do imion dzieci na podstawie czytanki.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zaprezentowany dialog</w:t>
            </w:r>
            <w:r w:rsidRPr="007E3066">
              <w:rPr>
                <w:rFonts w:cs="Calibri"/>
                <w:i/>
                <w:noProof/>
              </w:rPr>
              <w:t xml:space="preserve"> Hobbies and interests</w:t>
            </w:r>
            <w:r w:rsidRPr="007E3066">
              <w:rPr>
                <w:rFonts w:cs="Calibri"/>
                <w:noProof/>
              </w:rPr>
              <w:t>, ale tylko w niewielkim stopniu.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zdjęć do imion dzieci na podstawie czytanki.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>, ale rozumie jej ogólny sens.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zdjęcia do imion dzieci.</w:t>
            </w:r>
          </w:p>
        </w:tc>
        <w:tc>
          <w:tcPr>
            <w:tcW w:w="1827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dialogu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zdjęcia do imion dzieci.</w:t>
            </w:r>
          </w:p>
        </w:tc>
        <w:tc>
          <w:tcPr>
            <w:tcW w:w="2210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treść dialogu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dopasować zdjęcia do imion dzieci.</w:t>
            </w:r>
          </w:p>
        </w:tc>
        <w:tc>
          <w:tcPr>
            <w:tcW w:w="2768" w:type="dxa"/>
            <w:gridSpan w:val="2"/>
          </w:tcPr>
          <w:p w:rsidR="006D273A" w:rsidRPr="007E3066" w:rsidRDefault="006D273A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dialogu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6D273A" w:rsidRPr="007E3066" w:rsidRDefault="006D273A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D2267B">
            <w:r w:rsidRPr="007E3066">
              <w:rPr>
                <w:rFonts w:cs="Calibri"/>
                <w:noProof/>
              </w:rPr>
              <w:t>Na podstawie tekstu potrafi bezbłędnie dopasować zdjęcia do imion dzieci.</w:t>
            </w:r>
          </w:p>
        </w:tc>
      </w:tr>
      <w:tr w:rsidR="006D273A" w:rsidRPr="007E3066" w:rsidTr="00064C36">
        <w:tc>
          <w:tcPr>
            <w:tcW w:w="1492" w:type="dxa"/>
            <w:gridSpan w:val="2"/>
          </w:tcPr>
          <w:p w:rsidR="006D273A" w:rsidRPr="007E3066" w:rsidRDefault="006D273A" w:rsidP="009A06F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wypowiedzi ustne.</w:t>
            </w:r>
          </w:p>
        </w:tc>
        <w:tc>
          <w:tcPr>
            <w:tcW w:w="1485" w:type="dxa"/>
          </w:tcPr>
          <w:p w:rsidR="006D273A" w:rsidRPr="007E3066" w:rsidRDefault="006D273A" w:rsidP="009A06F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określić kontekstu wypowiedzi na podstawie wysłuchanego nagrania. Gubi się śledząc tekst. </w:t>
            </w:r>
          </w:p>
          <w:p w:rsidR="006D273A" w:rsidRPr="007E3066" w:rsidRDefault="006D273A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określając kontekst wypowiedzi na podstawie wysłuchanego nagrani</w:t>
            </w:r>
            <w:r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określając kontekst wypowiedzi na podstawie wysłuchanego nagrani</w:t>
            </w:r>
            <w:r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39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określa kontekst wypowiedzi i powtarza dialog.</w:t>
            </w:r>
          </w:p>
        </w:tc>
        <w:tc>
          <w:tcPr>
            <w:tcW w:w="2210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określa kontekst wypowiedzi i powtarza dialog.</w:t>
            </w:r>
          </w:p>
        </w:tc>
        <w:tc>
          <w:tcPr>
            <w:tcW w:w="2756" w:type="dxa"/>
          </w:tcPr>
          <w:p w:rsidR="006D273A" w:rsidRPr="007E3066" w:rsidRDefault="006D273A" w:rsidP="009A06F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z łatwością i bezbłędnie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</w:p>
          <w:p w:rsidR="006D273A" w:rsidRPr="007E3066" w:rsidRDefault="006D273A" w:rsidP="009A06FF">
            <w:r w:rsidRPr="007E3066">
              <w:rPr>
                <w:rFonts w:cs="Calibri"/>
                <w:noProof/>
              </w:rPr>
              <w:t>Płynnie powtarza dialog. Ma bardzo dobrą wymowę i intonację.</w:t>
            </w:r>
          </w:p>
        </w:tc>
      </w:tr>
      <w:tr w:rsidR="006D273A" w:rsidRPr="007E3066" w:rsidTr="00064C36">
        <w:tc>
          <w:tcPr>
            <w:tcW w:w="1492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  <w:t>w typowych sytuacjach.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Proponuje, przyjmuje i odrzuca propozycje.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5" w:type="dxa"/>
          </w:tcPr>
          <w:p w:rsidR="006D273A" w:rsidRPr="007E3066" w:rsidRDefault="006D273A" w:rsidP="003402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nie potrafi samodzielnie podać propozycji spędzania wolnego czasu </w:t>
            </w:r>
            <w:r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wyrazić zgod</w:t>
            </w:r>
            <w:r>
              <w:rPr>
                <w:rFonts w:cs="Calibri"/>
                <w:noProof/>
              </w:rPr>
              <w:t>y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br/>
              <w:t>i dezaprobat</w:t>
            </w:r>
            <w:r>
              <w:rPr>
                <w:rFonts w:cs="Calibri"/>
                <w:noProof/>
              </w:rPr>
              <w:t>y</w:t>
            </w:r>
            <w:r w:rsidRPr="007E3066">
              <w:rPr>
                <w:rFonts w:cs="Calibri"/>
                <w:noProof/>
              </w:rPr>
              <w:t>. Nie potrafi skorzystac z podanych wzorców.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bardzo liczne błędy, podając propozycje spędzania wolnego czasu oraz wyrażając zgodę </w:t>
            </w:r>
            <w:r w:rsidRPr="007E3066">
              <w:rPr>
                <w:rFonts w:cs="Calibri"/>
                <w:noProof/>
              </w:rPr>
              <w:br/>
              <w:t>i dezaprobatę.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liczne błędy, podając propozycje spędzania wolnego czasu oraz wyrażając zgodę i dezaprobatę.</w:t>
            </w:r>
          </w:p>
        </w:tc>
        <w:tc>
          <w:tcPr>
            <w:tcW w:w="1839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i raczej płynnie podaje propozycje spędzania wolnego czasu oraz wyraża zgodę </w:t>
            </w:r>
            <w:r w:rsidRPr="007E3066">
              <w:rPr>
                <w:rFonts w:cs="Calibri"/>
                <w:noProof/>
              </w:rPr>
              <w:br/>
              <w:t>i dezaprobatę.</w:t>
            </w:r>
          </w:p>
        </w:tc>
        <w:tc>
          <w:tcPr>
            <w:tcW w:w="2210" w:type="dxa"/>
            <w:gridSpan w:val="2"/>
          </w:tcPr>
          <w:p w:rsidR="006D273A" w:rsidRPr="007E3066" w:rsidRDefault="006D273A" w:rsidP="003402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poprawnie podaje propozycje spędzania wolnego czasu oraz wyraża zgodę i dezaprobatę.</w:t>
            </w:r>
          </w:p>
        </w:tc>
        <w:tc>
          <w:tcPr>
            <w:tcW w:w="2756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>Pracując w parze, płynnie i bezbłędnie podaje propozycje spędzania wolnego czasu oraz wyraża zgodę i dezaprobatę. Ma poprawna wymowę i intonację.</w:t>
            </w:r>
          </w:p>
        </w:tc>
      </w:tr>
      <w:tr w:rsidR="006D273A" w:rsidRPr="007E3066" w:rsidTr="00064C36">
        <w:tc>
          <w:tcPr>
            <w:tcW w:w="1492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485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odpowiedzieć na pytania i utworzyć recenzji filmowej. Popełnia liczne błędy uniemożliwiające zrozumienie, nie potrafi skorzystać ze wzoru. 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odpowiadając na pytania i tworząc treść recenzji filmowej. Odpowiadając na zadane pytania, tworzy poszczególne paragrafy.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odpowiadając na pytania i tworząc treść recenzji filmowej. Odpowiadając na zadane pytania, tworzy poszczególne paragrafy.</w:t>
            </w:r>
          </w:p>
        </w:tc>
        <w:tc>
          <w:tcPr>
            <w:tcW w:w="1839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recenzji filmowej. Odpowiadając na zadane pytania, tworzy poszczególne paragrafy.</w:t>
            </w:r>
          </w:p>
        </w:tc>
        <w:tc>
          <w:tcPr>
            <w:tcW w:w="2210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treść recenzji filmowej. Odpowiadając na zadane pytania, tworzy poszczególne paragrafy.</w:t>
            </w:r>
          </w:p>
        </w:tc>
        <w:tc>
          <w:tcPr>
            <w:tcW w:w="2756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>Z łatwością i bezbłędnie tworzy treść recenzji filmowej. Odpowiadając na zadane pytania, tworzy poszczególne paragrafy. Używa bogatego słownictwa. Używa poprawnej pisowni i interpunkcji.</w:t>
            </w:r>
          </w:p>
        </w:tc>
      </w:tr>
      <w:tr w:rsidR="006D273A" w:rsidRPr="007E3066" w:rsidTr="00064C36">
        <w:tc>
          <w:tcPr>
            <w:tcW w:w="1492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strategie komunikacyjne.</w:t>
            </w:r>
          </w:p>
        </w:tc>
        <w:tc>
          <w:tcPr>
            <w:tcW w:w="1485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</w:t>
            </w:r>
            <w:r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najlepszej </w:t>
            </w:r>
            <w:r w:rsidRPr="007E3066">
              <w:rPr>
                <w:rFonts w:cs="Calibri"/>
                <w:noProof/>
              </w:rPr>
              <w:br/>
              <w:t>z podanych odpowiedzi do postawionych pytań. Ma z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tym problem, nawet gdy korzysta ze wsparcia nauczyciela.</w:t>
            </w:r>
          </w:p>
          <w:p w:rsidR="006D273A" w:rsidRPr="007E3066" w:rsidRDefault="006D273A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AC44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Stanowi dla niego duży problem, aby poprawnie </w:t>
            </w:r>
            <w:r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1843" w:type="dxa"/>
          </w:tcPr>
          <w:p w:rsidR="006D273A" w:rsidRPr="007E3066" w:rsidRDefault="006D273A" w:rsidP="00AC44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Stanowi dla niego problem, aby poprawnie </w:t>
            </w:r>
            <w:r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1839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biera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2210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>biera najlepszą z podanych odpowiedzi do postawionych pytań.</w:t>
            </w:r>
          </w:p>
        </w:tc>
        <w:tc>
          <w:tcPr>
            <w:tcW w:w="2756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>Z łatwością i bezb</w:t>
            </w:r>
            <w:r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ędnie </w:t>
            </w:r>
            <w:r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>biera najlepszą z podanych odpowiedzi do postawionych pytań.</w:t>
            </w:r>
          </w:p>
          <w:p w:rsidR="006D273A" w:rsidRPr="007E3066" w:rsidRDefault="006D273A"/>
          <w:p w:rsidR="006D273A" w:rsidRPr="007E3066" w:rsidRDefault="006D273A"/>
        </w:tc>
      </w:tr>
      <w:tr w:rsidR="006D273A" w:rsidRPr="007E3066" w:rsidTr="00064C36">
        <w:tc>
          <w:tcPr>
            <w:tcW w:w="1492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  <w:t>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</w:p>
        </w:tc>
        <w:tc>
          <w:tcPr>
            <w:tcW w:w="1485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opanował podstawowego słownictwa zaprezentowanego na lekcji.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39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10" w:type="dxa"/>
            <w:gridSpan w:val="2"/>
          </w:tcPr>
          <w:p w:rsidR="006D273A" w:rsidRPr="007E3066" w:rsidRDefault="006D273A" w:rsidP="0080680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56" w:type="dxa"/>
          </w:tcPr>
          <w:p w:rsidR="006D273A" w:rsidRPr="007E3066" w:rsidRDefault="006D273A" w:rsidP="00340200">
            <w:r w:rsidRPr="007E3066">
              <w:t>Uczeń dobrze opanował i swobodnie stosuje pełny zestaw słownictwa w zakresie zaprezentowanym na lekcji.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25"/>
      </w:tblGrid>
      <w:tr w:rsidR="006D273A" w:rsidRPr="007E3066" w:rsidTr="003961C6">
        <w:tc>
          <w:tcPr>
            <w:tcW w:w="13325" w:type="dxa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</w:rPr>
              <w:t xml:space="preserve">Unit 7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Meet the challenge</w:t>
            </w:r>
            <w:r w:rsidRPr="007E3066">
              <w:rPr>
                <w:rFonts w:cs="Calibri"/>
                <w:b/>
                <w:noProof/>
              </w:rPr>
              <w:t>!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4"/>
        <w:gridCol w:w="1715"/>
        <w:gridCol w:w="1559"/>
        <w:gridCol w:w="1843"/>
        <w:gridCol w:w="1816"/>
        <w:gridCol w:w="2233"/>
        <w:gridCol w:w="2755"/>
      </w:tblGrid>
      <w:tr w:rsidR="006D273A" w:rsidRPr="007E3066" w:rsidTr="00064C36">
        <w:tc>
          <w:tcPr>
            <w:tcW w:w="1404" w:type="dxa"/>
            <w:shd w:val="clear" w:color="auto" w:fill="D9D9D9"/>
          </w:tcPr>
          <w:p w:rsidR="006D273A" w:rsidRPr="007E3066" w:rsidRDefault="006D273A" w:rsidP="005D494F">
            <w:pPr>
              <w:spacing w:after="0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15" w:type="dxa"/>
            <w:shd w:val="clear" w:color="auto" w:fill="D9D9D9"/>
          </w:tcPr>
          <w:p w:rsidR="006D273A" w:rsidRPr="007E3066" w:rsidRDefault="006D273A" w:rsidP="00806802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6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55" w:type="dxa"/>
            <w:shd w:val="clear" w:color="auto" w:fill="D9D9D9"/>
          </w:tcPr>
          <w:p w:rsidR="006D273A" w:rsidRPr="007E3066" w:rsidRDefault="006D273A" w:rsidP="00064C36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9"/>
        <w:gridCol w:w="1598"/>
        <w:gridCol w:w="1701"/>
        <w:gridCol w:w="1843"/>
        <w:gridCol w:w="1791"/>
        <w:gridCol w:w="2233"/>
        <w:gridCol w:w="2780"/>
      </w:tblGrid>
      <w:tr w:rsidR="006D273A" w:rsidRPr="007E3066" w:rsidTr="003961C6">
        <w:tc>
          <w:tcPr>
            <w:tcW w:w="13325" w:type="dxa"/>
            <w:gridSpan w:val="7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  <w:lang w:val="en-US"/>
              </w:rPr>
              <w:t xml:space="preserve">Unit 7a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 You are under arrest!</w:t>
            </w:r>
          </w:p>
        </w:tc>
      </w:tr>
      <w:tr w:rsidR="006D273A" w:rsidRPr="007E3066" w:rsidTr="00806802">
        <w:tc>
          <w:tcPr>
            <w:tcW w:w="1379" w:type="dxa"/>
          </w:tcPr>
          <w:p w:rsidR="006D273A" w:rsidRPr="007E3066" w:rsidRDefault="006D273A" w:rsidP="0039284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</w:tcPr>
          <w:p w:rsidR="006D273A" w:rsidRPr="007E3066" w:rsidRDefault="006D273A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prostych wypowiedzi poszczególnych bohaterów.</w:t>
            </w:r>
          </w:p>
          <w:p w:rsidR="006D273A" w:rsidRPr="007E3066" w:rsidRDefault="006D273A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uzupełnić luk 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 xml:space="preserve">, wykorzystując </w:t>
            </w:r>
            <w:r w:rsidRPr="007E3066">
              <w:rPr>
                <w:rFonts w:cs="Calibri"/>
                <w:noProof/>
              </w:rPr>
              <w:br/>
              <w:t>w tym celu ilustracje. Sprawia mu trudność zrozumienie wypowiedzi poszczególnych bohaterów.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uzupełniając luki 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komiksu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uzupełniając luki </w:t>
            </w:r>
            <w:r w:rsidRPr="007E3066">
              <w:rPr>
                <w:rFonts w:cs="Calibri"/>
                <w:noProof/>
              </w:rPr>
              <w:br/>
              <w:t xml:space="preserve">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79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</w:t>
            </w:r>
            <w:r w:rsidRPr="007E3066">
              <w:rPr>
                <w:rFonts w:cs="Calibri"/>
                <w:i/>
                <w:noProof/>
              </w:rPr>
              <w:t xml:space="preserve"> You are under arrest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uzupełnić luki w zdaniach wyrazami z czytanki.</w:t>
            </w:r>
          </w:p>
        </w:tc>
        <w:tc>
          <w:tcPr>
            <w:tcW w:w="223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uzupełnić luki w zdaniach wyrazami z czytanki.</w:t>
            </w:r>
          </w:p>
        </w:tc>
        <w:tc>
          <w:tcPr>
            <w:tcW w:w="2780" w:type="dxa"/>
          </w:tcPr>
          <w:p w:rsidR="006D273A" w:rsidRPr="007E3066" w:rsidRDefault="006D273A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6D273A" w:rsidRPr="007E3066" w:rsidRDefault="006D273A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392DE1">
            <w:r w:rsidRPr="007E3066">
              <w:rPr>
                <w:rFonts w:cs="Calibri"/>
                <w:noProof/>
              </w:rPr>
              <w:t>Na podstawie tekstu potrafi z łatwością i bezbłędnie uzupełnić luki w zdaniach wyrazami z czytanki.</w:t>
            </w:r>
          </w:p>
        </w:tc>
      </w:tr>
      <w:tr w:rsidR="006D273A" w:rsidRPr="007E3066" w:rsidTr="00806802">
        <w:tc>
          <w:tcPr>
            <w:tcW w:w="1379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1598" w:type="dxa"/>
          </w:tcPr>
          <w:p w:rsidR="006D273A" w:rsidRPr="007E3066" w:rsidRDefault="006D273A" w:rsidP="00901E1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>w grupie lub nie podejmować współpracy. Nie potrafi samodzielnie odtworzyć nawet prostych scen z czytanki.</w:t>
            </w:r>
          </w:p>
          <w:p w:rsidR="006D273A" w:rsidRPr="007E3066" w:rsidRDefault="006D273A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79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współpracuje, odtwarzając sceny </w:t>
            </w:r>
            <w:r w:rsidRPr="007E3066">
              <w:rPr>
                <w:rFonts w:cs="Calibri"/>
                <w:noProof/>
              </w:rPr>
              <w:br/>
              <w:t>z czytanki, przy czym popełnia niewielkie błędy.</w:t>
            </w:r>
          </w:p>
        </w:tc>
        <w:tc>
          <w:tcPr>
            <w:tcW w:w="223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Odnajduje się w grupie, współpracuje, odtwarzając poprawnie sceny z czytanki.</w:t>
            </w:r>
          </w:p>
        </w:tc>
        <w:tc>
          <w:tcPr>
            <w:tcW w:w="2780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z łatwością i bezbłędnie sceny </w:t>
            </w:r>
            <w:r w:rsidRPr="007E3066">
              <w:rPr>
                <w:rFonts w:cs="Calibri"/>
                <w:noProof/>
              </w:rPr>
              <w:br/>
              <w:t>z czytanki. Ma dobrą wymowę i intonację.</w:t>
            </w:r>
          </w:p>
        </w:tc>
      </w:tr>
      <w:tr w:rsidR="006D273A" w:rsidRPr="007E3066" w:rsidTr="00806802">
        <w:tc>
          <w:tcPr>
            <w:tcW w:w="1379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  <w:t>w typowych sytuacjach.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</w:tcPr>
          <w:p w:rsidR="006D273A" w:rsidRPr="007E3066" w:rsidRDefault="006D273A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ułożyć pytania na podstawie tekstu </w:t>
            </w:r>
            <w:r w:rsidRPr="007E3066">
              <w:rPr>
                <w:rFonts w:cs="Calibri"/>
                <w:noProof/>
              </w:rPr>
              <w:br/>
              <w:t>i podanych wyrazów i na nie odpowiedzieć. Ma z tym problem również korzystając z pomocy nauczyciela.</w:t>
            </w:r>
          </w:p>
        </w:tc>
        <w:tc>
          <w:tcPr>
            <w:tcW w:w="1701" w:type="dxa"/>
          </w:tcPr>
          <w:p w:rsidR="006D273A" w:rsidRPr="007E3066" w:rsidRDefault="006D273A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ułożyć pytania na podstawie tekstu </w:t>
            </w:r>
            <w:r w:rsidRPr="007E3066">
              <w:rPr>
                <w:rFonts w:cs="Calibri"/>
                <w:noProof/>
              </w:rPr>
              <w:br/>
              <w:t>i podanych wyrazów i na nie odpowiedzieć.</w:t>
            </w:r>
          </w:p>
        </w:tc>
        <w:tc>
          <w:tcPr>
            <w:tcW w:w="1843" w:type="dxa"/>
          </w:tcPr>
          <w:p w:rsidR="006D273A" w:rsidRPr="007E3066" w:rsidRDefault="006D273A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układając pytania na podstawie tekstu </w:t>
            </w:r>
            <w:r w:rsidRPr="007E3066">
              <w:rPr>
                <w:rFonts w:cs="Calibri"/>
                <w:noProof/>
              </w:rPr>
              <w:br/>
              <w:t>i podanych wyrazów oraz udzielając odpowiedzi.</w:t>
            </w:r>
          </w:p>
        </w:tc>
        <w:tc>
          <w:tcPr>
            <w:tcW w:w="1791" w:type="dxa"/>
          </w:tcPr>
          <w:p w:rsidR="006D273A" w:rsidRPr="007E3066" w:rsidRDefault="006D273A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 układa pytania na podstawie tekstu oraz udziela odpowiedzi, korzystając z podanych wyrazów.</w:t>
            </w:r>
          </w:p>
        </w:tc>
        <w:tc>
          <w:tcPr>
            <w:tcW w:w="2233" w:type="dxa"/>
          </w:tcPr>
          <w:p w:rsidR="006D273A" w:rsidRPr="007E3066" w:rsidRDefault="006D273A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płynnie i poprawnie układa pytania na podstawie tekstu oraz udziela odpowiedzi, korzystając z podanych wyrazów.</w:t>
            </w:r>
          </w:p>
        </w:tc>
        <w:tc>
          <w:tcPr>
            <w:tcW w:w="2780" w:type="dxa"/>
          </w:tcPr>
          <w:p w:rsidR="006D273A" w:rsidRPr="007E3066" w:rsidRDefault="006D273A" w:rsidP="002621CA">
            <w:r w:rsidRPr="007E3066">
              <w:rPr>
                <w:rFonts w:cs="Calibri"/>
                <w:noProof/>
              </w:rPr>
              <w:t xml:space="preserve">Pracując w parze, płynnie i bezbłędnie układa pytania na podstawie tekstu oraz udziela odpowiedzi, korzystając z podanych wyrazów. Ma poprawna wymowę i właściwą intonację </w:t>
            </w:r>
          </w:p>
        </w:tc>
      </w:tr>
      <w:tr w:rsidR="006D273A" w:rsidRPr="007E3066" w:rsidTr="00806802">
        <w:tc>
          <w:tcPr>
            <w:tcW w:w="1379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past simple – </w:t>
            </w:r>
            <w:r w:rsidRPr="007E3066">
              <w:rPr>
                <w:rFonts w:cs="Calibri"/>
                <w:noProof/>
              </w:rPr>
              <w:t>czasowniki nieregularne</w:t>
            </w:r>
          </w:p>
        </w:tc>
        <w:tc>
          <w:tcPr>
            <w:tcW w:w="1598" w:type="dxa"/>
          </w:tcPr>
          <w:p w:rsidR="006D273A" w:rsidRPr="007E3066" w:rsidRDefault="006D273A" w:rsidP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opanował podstawowego słownictwa zaprezentowanego na lekcji.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</w:p>
          <w:p w:rsidR="006D273A" w:rsidRPr="007E3066" w:rsidRDefault="006D273A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79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6D273A" w:rsidRPr="007E3066" w:rsidRDefault="006D273A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80" w:type="dxa"/>
          </w:tcPr>
          <w:p w:rsidR="006D273A" w:rsidRPr="007E3066" w:rsidRDefault="006D273A">
            <w:r w:rsidRPr="007E3066">
              <w:t>Uczeń dobrze opanował i swobodnie stosuje pełny zestaw słownictwa w zakresie zaprezentowanym na lekcji.</w:t>
            </w:r>
          </w:p>
        </w:tc>
      </w:tr>
      <w:tr w:rsidR="006D273A" w:rsidRPr="007E3066" w:rsidTr="00806802">
        <w:tc>
          <w:tcPr>
            <w:tcW w:w="1379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past simple – </w:t>
            </w:r>
            <w:r w:rsidRPr="007E3066">
              <w:rPr>
                <w:rFonts w:cs="Calibri"/>
                <w:noProof/>
              </w:rPr>
              <w:t>czasowniki nieregularne</w:t>
            </w:r>
          </w:p>
        </w:tc>
        <w:tc>
          <w:tcPr>
            <w:tcW w:w="1598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samodzielnie wybierać właściwych form podanych czasowników w zdaniach.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z tym problem nawet wtedy, gdy korzysta ze wsparcia nauczyciela.</w:t>
            </w:r>
          </w:p>
          <w:p w:rsidR="006D273A" w:rsidRPr="007E3066" w:rsidRDefault="006D273A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bardzo liczne błędy, wybierając właściwe formy podanych czasowników w zdaniach. Potrzebuje wsparcia.</w:t>
            </w:r>
          </w:p>
        </w:tc>
        <w:tc>
          <w:tcPr>
            <w:tcW w:w="1843" w:type="dxa"/>
          </w:tcPr>
          <w:p w:rsidR="006D273A" w:rsidRPr="007E3066" w:rsidRDefault="006D273A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wybierając właściwe formy podanych czasowników w zdaniach.</w:t>
            </w:r>
          </w:p>
        </w:tc>
        <w:tc>
          <w:tcPr>
            <w:tcW w:w="1791" w:type="dxa"/>
          </w:tcPr>
          <w:p w:rsidR="006D273A" w:rsidRPr="007E3066" w:rsidRDefault="006D273A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wybiera właściwe formy podanych czasowników w zdaniach.</w:t>
            </w:r>
          </w:p>
        </w:tc>
        <w:tc>
          <w:tcPr>
            <w:tcW w:w="2233" w:type="dxa"/>
          </w:tcPr>
          <w:p w:rsidR="006D273A" w:rsidRPr="007E3066" w:rsidRDefault="006D273A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samodzielnie wybiera właściwe formy podanych czasowników w zdaniach.</w:t>
            </w:r>
          </w:p>
        </w:tc>
        <w:tc>
          <w:tcPr>
            <w:tcW w:w="2780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>Uczeń z łatwościa i bezbłędnie wybiera właściwe formy podanych czasowników w zdaniach.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6"/>
        <w:gridCol w:w="1561"/>
        <w:gridCol w:w="1701"/>
        <w:gridCol w:w="1843"/>
        <w:gridCol w:w="1828"/>
        <w:gridCol w:w="2233"/>
        <w:gridCol w:w="2743"/>
      </w:tblGrid>
      <w:tr w:rsidR="006D273A" w:rsidRPr="007E3066" w:rsidTr="003961C6">
        <w:tc>
          <w:tcPr>
            <w:tcW w:w="13325" w:type="dxa"/>
            <w:gridSpan w:val="7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</w:rPr>
              <w:t xml:space="preserve">Unit 7b   </w:t>
            </w:r>
            <w:r w:rsidRPr="007E3066">
              <w:rPr>
                <w:rFonts w:cs="Calibri"/>
                <w:b/>
                <w:i/>
                <w:noProof/>
              </w:rPr>
              <w:t>Rock climbing</w:t>
            </w:r>
          </w:p>
        </w:tc>
      </w:tr>
      <w:tr w:rsidR="006D273A" w:rsidRPr="007E3066" w:rsidTr="00806802">
        <w:tc>
          <w:tcPr>
            <w:tcW w:w="1416" w:type="dxa"/>
          </w:tcPr>
          <w:p w:rsidR="006D273A" w:rsidRPr="007E3066" w:rsidRDefault="006D273A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>,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nawet z wykorzystaniem strategii stosowanych dla ułatwienia zrozumienia. Ma problem ze zrozumieniem prostych zdań i wyrażeń. Błędnie wskazuje odpowiedzi na pytania dotyczące tekstu.</w:t>
            </w:r>
          </w:p>
          <w:p w:rsidR="006D273A" w:rsidRPr="007E3066" w:rsidRDefault="006D273A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zdań.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potrafi odnaleźć w tekście odpowiedzi na podane pytania.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poprawnie potrafi odnaleźć w tekście odpowiedzi na podane pytania.</w:t>
            </w:r>
          </w:p>
        </w:tc>
        <w:tc>
          <w:tcPr>
            <w:tcW w:w="1828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odnaleźć </w:t>
            </w:r>
            <w:r w:rsidRPr="007E3066">
              <w:rPr>
                <w:rFonts w:cs="Calibri"/>
                <w:noProof/>
              </w:rPr>
              <w:br/>
              <w:t>w tekście odpowiedzi na podane pytania.</w:t>
            </w:r>
          </w:p>
        </w:tc>
        <w:tc>
          <w:tcPr>
            <w:tcW w:w="223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0F4BE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potrafi odnaleźć w tekście odpowiedzi na podane pytania.</w:t>
            </w:r>
          </w:p>
        </w:tc>
        <w:tc>
          <w:tcPr>
            <w:tcW w:w="2743" w:type="dxa"/>
          </w:tcPr>
          <w:p w:rsidR="006D273A" w:rsidRPr="007E3066" w:rsidRDefault="006D273A" w:rsidP="000F4BE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6D273A" w:rsidRPr="007E3066" w:rsidRDefault="006D273A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F477AF">
            <w:r w:rsidRPr="007E3066">
              <w:rPr>
                <w:rFonts w:cs="Calibri"/>
                <w:noProof/>
              </w:rPr>
              <w:t xml:space="preserve">Z łatwością i bezbłędnie potrafi odnaleźć w tekście odpowiedzi na podane pytania. </w:t>
            </w:r>
          </w:p>
        </w:tc>
      </w:tr>
      <w:tr w:rsidR="006D273A" w:rsidRPr="007E3066" w:rsidTr="00806802">
        <w:tc>
          <w:tcPr>
            <w:tcW w:w="1416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  <w:t>w typowych sytuacjach.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</w:tcPr>
          <w:p w:rsidR="006D273A" w:rsidRPr="007E3066" w:rsidRDefault="006D273A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z odnalezieniem swojego miejsca </w:t>
            </w:r>
            <w:r w:rsidRPr="007E3066">
              <w:rPr>
                <w:rFonts w:cs="Calibri"/>
                <w:noProof/>
              </w:rPr>
              <w:br/>
              <w:t>w grupie lub nie podejmować współpracy. Nie potrafi samodzielnie rozmawiać o podanych wydarzeniach z przeszłości. Na ogół nie rozumie pytań kolegów/koleżanek. Braki w słownictwie i liczne błędy uniemożliwiają zrozumienie wypowiedzi.</w:t>
            </w:r>
          </w:p>
          <w:p w:rsidR="006D273A" w:rsidRPr="007E3066" w:rsidRDefault="006D273A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z odnalezieniem swojego miejsca </w:t>
            </w:r>
            <w:r w:rsidRPr="007E3066">
              <w:rPr>
                <w:rFonts w:cs="Calibri"/>
                <w:noProof/>
              </w:rPr>
              <w:br/>
              <w:t>w grupie</w:t>
            </w:r>
            <w:r w:rsidRPr="007E3066">
              <w:rPr>
                <w:rFonts w:cs="Calibri"/>
                <w:noProof/>
              </w:rPr>
              <w:br/>
              <w:t>i popełniać bardzo liczne błędy, rozmawiając o podanych wydarzeniach z przeszłości.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 xml:space="preserve">w grupie i popełniać błędy, rozmawiając </w:t>
            </w:r>
            <w:r w:rsidRPr="007E3066">
              <w:rPr>
                <w:rFonts w:cs="Calibri"/>
                <w:noProof/>
              </w:rPr>
              <w:br/>
              <w:t xml:space="preserve">o podanych wydarzeniach </w:t>
            </w:r>
            <w:r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1828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samodzielnie rozmawia z koleżanką/kolegą, zadając pytania </w:t>
            </w:r>
            <w:r w:rsidRPr="007E3066">
              <w:rPr>
                <w:rFonts w:cs="Calibri"/>
                <w:noProof/>
              </w:rPr>
              <w:br/>
              <w:t xml:space="preserve">o podane wydarzenia </w:t>
            </w:r>
            <w:r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223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rozmawia</w:t>
            </w:r>
            <w:r w:rsidRPr="007E3066">
              <w:rPr>
                <w:rFonts w:cs="Calibri"/>
                <w:noProof/>
              </w:rPr>
              <w:br/>
              <w:t xml:space="preserve"> z koleżanką/kolegą, zadając pytania </w:t>
            </w:r>
            <w:r w:rsidRPr="007E3066">
              <w:rPr>
                <w:rFonts w:cs="Calibri"/>
                <w:noProof/>
              </w:rPr>
              <w:br/>
              <w:t xml:space="preserve">o podane wydarzenia </w:t>
            </w:r>
            <w:r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2743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>Swobodnie i bezbłędnie rozmawia</w:t>
            </w:r>
            <w:r w:rsidRPr="007E3066">
              <w:rPr>
                <w:rFonts w:cs="Calibri"/>
                <w:noProof/>
              </w:rPr>
              <w:br/>
              <w:t xml:space="preserve"> z koleżanką/kolegą, zadając pytania </w:t>
            </w:r>
            <w:r w:rsidRPr="007E3066">
              <w:rPr>
                <w:rFonts w:cs="Calibri"/>
                <w:noProof/>
              </w:rPr>
              <w:br/>
              <w:t xml:space="preserve">o podane wydarzenia </w:t>
            </w:r>
            <w:r w:rsidRPr="007E3066">
              <w:rPr>
                <w:rFonts w:cs="Calibri"/>
                <w:noProof/>
              </w:rPr>
              <w:br/>
              <w:t>z przeszłości. Posługuje się bogatym słownictwem. Ma poprawną wymowę.</w:t>
            </w:r>
          </w:p>
        </w:tc>
      </w:tr>
      <w:tr w:rsidR="006D273A" w:rsidRPr="007E3066" w:rsidTr="00806802">
        <w:tc>
          <w:tcPr>
            <w:tcW w:w="1416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sport expressions,</w:t>
            </w:r>
            <w:r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ordinal numbers</w:t>
            </w:r>
          </w:p>
        </w:tc>
        <w:tc>
          <w:tcPr>
            <w:tcW w:w="1561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opanował podstawowego słownictwa zaprezentowanego na lekcji.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28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6D273A" w:rsidRPr="007E3066" w:rsidRDefault="006D273A" w:rsidP="0024098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43" w:type="dxa"/>
          </w:tcPr>
          <w:p w:rsidR="006D273A" w:rsidRPr="007E3066" w:rsidRDefault="006D273A">
            <w:r w:rsidRPr="007E3066">
              <w:t>Uczeń dobrze opanował i swobodnie stosuje pełny zestaw słownictwa w zakresie zaprezentowanym na lekcji.</w:t>
            </w:r>
          </w:p>
        </w:tc>
      </w:tr>
      <w:tr w:rsidR="006D273A" w:rsidRPr="007E3066" w:rsidTr="00806802">
        <w:tc>
          <w:tcPr>
            <w:tcW w:w="1416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(Wh- questions)</w:t>
            </w:r>
          </w:p>
        </w:tc>
        <w:tc>
          <w:tcPr>
            <w:tcW w:w="1561" w:type="dxa"/>
          </w:tcPr>
          <w:p w:rsidR="006D273A" w:rsidRPr="007E3066" w:rsidRDefault="006D273A" w:rsidP="00786D5E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Uczeń nie potrafi samodzielnie ułoży</w:t>
            </w:r>
            <w:r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pytań z podanych słów.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bardzo liczne błędy, układając pytania z podanych słów.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układając pytania z podanych słów.</w:t>
            </w:r>
          </w:p>
        </w:tc>
        <w:tc>
          <w:tcPr>
            <w:tcW w:w="1828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Pr="007E3066">
              <w:rPr>
                <w:rFonts w:cs="Calibri"/>
                <w:noProof/>
              </w:rPr>
              <w:br/>
              <w:t>i samodzielnie układa pytania z podanych słów.</w:t>
            </w:r>
          </w:p>
        </w:tc>
        <w:tc>
          <w:tcPr>
            <w:tcW w:w="223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samodzielnie układa pytania z podanych słów.</w:t>
            </w:r>
          </w:p>
        </w:tc>
        <w:tc>
          <w:tcPr>
            <w:tcW w:w="2743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>Uczeń z łatwościa i bezbłędnie układa pytania z podanych słów.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2"/>
        <w:gridCol w:w="1525"/>
        <w:gridCol w:w="1701"/>
        <w:gridCol w:w="1843"/>
        <w:gridCol w:w="1864"/>
        <w:gridCol w:w="2233"/>
        <w:gridCol w:w="2707"/>
      </w:tblGrid>
      <w:tr w:rsidR="006D273A" w:rsidRPr="007E3066" w:rsidTr="003961C6">
        <w:tc>
          <w:tcPr>
            <w:tcW w:w="13325" w:type="dxa"/>
            <w:gridSpan w:val="7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</w:rPr>
              <w:t xml:space="preserve">Unit 7c   </w:t>
            </w:r>
            <w:r w:rsidRPr="007E3066">
              <w:rPr>
                <w:rFonts w:cs="Calibri"/>
                <w:b/>
                <w:i/>
                <w:noProof/>
              </w:rPr>
              <w:t>Sports rules</w:t>
            </w:r>
          </w:p>
        </w:tc>
      </w:tr>
      <w:tr w:rsidR="006D273A" w:rsidRPr="007E3066" w:rsidTr="00806802">
        <w:tc>
          <w:tcPr>
            <w:tcW w:w="1452" w:type="dxa"/>
          </w:tcPr>
          <w:p w:rsidR="006D273A" w:rsidRPr="007E3066" w:rsidRDefault="006D273A" w:rsidP="0024098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25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tekst</w:t>
            </w:r>
            <w:r>
              <w:rPr>
                <w:rFonts w:cs="Calibri"/>
                <w:noProof/>
              </w:rPr>
              <w:t>u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 xml:space="preserve">. Ma problem ze zrozumieniem prostych zdań. 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dopasować dyscyplin sportu do zdań na podstawie czytanki. Ma z tym problem, nawet gdy korzysta z pomocy nauczyciela.</w:t>
            </w:r>
          </w:p>
          <w:p w:rsidR="006D273A" w:rsidRPr="007E3066" w:rsidRDefault="006D273A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zaprezentowany tekst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 xml:space="preserve">, ale tylko </w:t>
            </w:r>
            <w:r w:rsidRPr="007E3066">
              <w:rPr>
                <w:rFonts w:cs="Calibri"/>
                <w:noProof/>
              </w:rPr>
              <w:br/>
              <w:t>w niewielkim stopniu.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dyscyplin sportu do zdań na podstawie czytanki.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 xml:space="preserve">Sport rules, </w:t>
            </w:r>
            <w:r w:rsidRPr="007E3066">
              <w:rPr>
                <w:rFonts w:cs="Calibri"/>
                <w:noProof/>
              </w:rPr>
              <w:t>ale rozumie ogólny jej sens.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dyscypliny sportu do zdań.</w:t>
            </w:r>
          </w:p>
        </w:tc>
        <w:tc>
          <w:tcPr>
            <w:tcW w:w="1864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dyscypliny sportu do zdań.</w:t>
            </w:r>
          </w:p>
        </w:tc>
        <w:tc>
          <w:tcPr>
            <w:tcW w:w="223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treść czytanki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dopasować dyscypliny sportu do zdań.</w:t>
            </w:r>
          </w:p>
        </w:tc>
        <w:tc>
          <w:tcPr>
            <w:tcW w:w="2707" w:type="dxa"/>
          </w:tcPr>
          <w:p w:rsidR="006D273A" w:rsidRPr="007E3066" w:rsidRDefault="006D273A" w:rsidP="00F86D6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czytanki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6D273A" w:rsidRPr="007E3066" w:rsidRDefault="006D273A" w:rsidP="00F86D69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F86D69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F86D69">
            <w:r w:rsidRPr="007E3066">
              <w:rPr>
                <w:rFonts w:cs="Calibri"/>
                <w:noProof/>
              </w:rPr>
              <w:t>Na podstawie tekstu potrafi z łatwością i bezbłędnie dopasować dyscypliny sportu do zdań.</w:t>
            </w:r>
          </w:p>
        </w:tc>
      </w:tr>
      <w:tr w:rsidR="006D273A" w:rsidRPr="007E3066" w:rsidTr="00806802">
        <w:tc>
          <w:tcPr>
            <w:tcW w:w="145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Opisuje upodobania – sport.</w:t>
            </w:r>
          </w:p>
        </w:tc>
        <w:tc>
          <w:tcPr>
            <w:tcW w:w="1525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odpowiedzieć na pytania</w:t>
            </w:r>
            <w:r>
              <w:rPr>
                <w:rFonts w:cs="Calibri"/>
                <w:noProof/>
              </w:rPr>
              <w:t xml:space="preserve"> an</w:t>
            </w:r>
            <w:r w:rsidRPr="007E3066">
              <w:rPr>
                <w:rFonts w:cs="Calibri"/>
                <w:noProof/>
              </w:rPr>
              <w:t>i napisać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krótkiego artykułu. Popełnia liczne błędy uniemozliwiające zrozumienie, nie potrafi skorzystać ze wzoru.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odpowiadając na pytania i tworząc krótki artykuł według wzoru. Odpowiadając na zadane pytania, tworzy poszczególne paragrafy tekstu.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odpowiadając na pytania i tworząc krótki artykuł według wzoru. Odpowiadając na zadane pytania, tworzy poszczególne paragrafy tekstu.</w:t>
            </w:r>
          </w:p>
        </w:tc>
        <w:tc>
          <w:tcPr>
            <w:tcW w:w="1864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krótki artykuł według wzoru. Odpowiadając na zadane pytania, tworzy poszczególne paragrafy.</w:t>
            </w:r>
          </w:p>
        </w:tc>
        <w:tc>
          <w:tcPr>
            <w:tcW w:w="223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krótki artykuł według wzoru. Odpowiadając na zadane pytania, tworzy poszczególne paragrafy.</w:t>
            </w:r>
          </w:p>
        </w:tc>
        <w:tc>
          <w:tcPr>
            <w:tcW w:w="2707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i bezbłędnie tworzy krótki artykuł według wzoru. Odpowiadając na zadane pytania, tworzy poszczególne paragrafy. Używa bogatego słownictwa. Używa poprawnej pisowni i interpunkcji.</w:t>
            </w:r>
          </w:p>
          <w:p w:rsidR="006D273A" w:rsidRPr="007E3066" w:rsidRDefault="006D273A"/>
        </w:tc>
      </w:tr>
      <w:tr w:rsidR="006D273A" w:rsidRPr="007E3066" w:rsidTr="00806802">
        <w:tc>
          <w:tcPr>
            <w:tcW w:w="145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sports equipment</w:t>
            </w:r>
          </w:p>
        </w:tc>
        <w:tc>
          <w:tcPr>
            <w:tcW w:w="1525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opanował podstawowego słownictwa zaprezentowanego na lekcji.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</w:p>
          <w:p w:rsidR="006D273A" w:rsidRPr="007E3066" w:rsidRDefault="006D273A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64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3" w:type="dxa"/>
          </w:tcPr>
          <w:p w:rsidR="006D273A" w:rsidRPr="007E3066" w:rsidRDefault="006D273A" w:rsidP="008115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07" w:type="dxa"/>
          </w:tcPr>
          <w:p w:rsidR="006D273A" w:rsidRPr="007E3066" w:rsidRDefault="006D273A">
            <w:r w:rsidRPr="007E3066">
              <w:t>Uczeń dobrze opanował i swobodnie stosuje pełny zestaw słownictwa w zakresie zaprezentowanym na lekcji.</w:t>
            </w:r>
          </w:p>
        </w:tc>
      </w:tr>
      <w:tr w:rsidR="006D273A" w:rsidRPr="007E3066" w:rsidTr="00806802">
        <w:tc>
          <w:tcPr>
            <w:tcW w:w="1452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wyrażenie </w:t>
            </w:r>
            <w:r w:rsidRPr="007E3066">
              <w:rPr>
                <w:rFonts w:cs="Calibri"/>
                <w:i/>
                <w:noProof/>
              </w:rPr>
              <w:t xml:space="preserve">have to </w:t>
            </w:r>
          </w:p>
        </w:tc>
        <w:tc>
          <w:tcPr>
            <w:tcW w:w="1525" w:type="dxa"/>
          </w:tcPr>
          <w:p w:rsidR="006D273A" w:rsidRPr="007E3066" w:rsidRDefault="006D273A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dopasować ilustracji do zdań. Ma z tym problem również wtedy, gdy korzysta z pomocy nauczyciela. </w:t>
            </w:r>
          </w:p>
          <w:p w:rsidR="006D273A" w:rsidRPr="007E3066" w:rsidRDefault="006D273A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dopasowując ilustracje do zdań.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dopasowując ilustracje do zdań.</w:t>
            </w:r>
          </w:p>
        </w:tc>
        <w:tc>
          <w:tcPr>
            <w:tcW w:w="1864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dopasowuje ilustracje do zdań.</w:t>
            </w:r>
          </w:p>
        </w:tc>
        <w:tc>
          <w:tcPr>
            <w:tcW w:w="223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poprawnie dopasowuje ilustracje do zdań.</w:t>
            </w:r>
          </w:p>
        </w:tc>
        <w:tc>
          <w:tcPr>
            <w:tcW w:w="2707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 xml:space="preserve">Uczeń z łatwością i bezbłędnie dopasowuje ilustracje do zdań. Potrafi zastosować wyrażenie </w:t>
            </w:r>
            <w:r w:rsidRPr="007E3066">
              <w:rPr>
                <w:rFonts w:cs="Calibri"/>
                <w:i/>
                <w:noProof/>
              </w:rPr>
              <w:t xml:space="preserve">have to </w:t>
            </w:r>
            <w:r w:rsidRPr="007E3066">
              <w:rPr>
                <w:rFonts w:cs="Calibri"/>
                <w:noProof/>
              </w:rPr>
              <w:t>w swoich zdaniach.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40"/>
      </w:tblGrid>
      <w:tr w:rsidR="006D273A" w:rsidRPr="007E3066" w:rsidTr="003961C6">
        <w:tc>
          <w:tcPr>
            <w:tcW w:w="13340" w:type="dxa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  <w:lang w:val="en-US"/>
              </w:rPr>
              <w:t>Unit 8</w:t>
            </w:r>
            <w:r w:rsidRPr="007E3066">
              <w:rPr>
                <w:rFonts w:cs="Calibri"/>
                <w:b/>
                <w:noProof/>
                <w:lang w:val="en-US"/>
              </w:rPr>
              <w:tab/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Have a nice trip!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  <w:lang w:val="en-US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2"/>
        <w:gridCol w:w="1727"/>
        <w:gridCol w:w="1559"/>
        <w:gridCol w:w="1843"/>
        <w:gridCol w:w="1843"/>
        <w:gridCol w:w="2194"/>
        <w:gridCol w:w="2767"/>
      </w:tblGrid>
      <w:tr w:rsidR="006D273A" w:rsidRPr="007E3066" w:rsidTr="00064C36">
        <w:tc>
          <w:tcPr>
            <w:tcW w:w="1392" w:type="dxa"/>
            <w:shd w:val="clear" w:color="auto" w:fill="D9D9D9"/>
          </w:tcPr>
          <w:p w:rsidR="006D273A" w:rsidRPr="007E3066" w:rsidRDefault="006D273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27" w:type="dxa"/>
            <w:shd w:val="clear" w:color="auto" w:fill="D9D9D9"/>
          </w:tcPr>
          <w:p w:rsidR="006D273A" w:rsidRPr="007E3066" w:rsidRDefault="006D273A" w:rsidP="001F4A5B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194" w:type="dxa"/>
            <w:shd w:val="clear" w:color="auto" w:fill="D9D9D9"/>
            <w:vAlign w:val="center"/>
          </w:tcPr>
          <w:p w:rsidR="006D273A" w:rsidRPr="007E3066" w:rsidRDefault="006D273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67" w:type="dxa"/>
            <w:shd w:val="clear" w:color="auto" w:fill="D9D9D9"/>
          </w:tcPr>
          <w:p w:rsidR="006D273A" w:rsidRPr="007E3066" w:rsidRDefault="006D273A" w:rsidP="00064C36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0"/>
        <w:gridCol w:w="1549"/>
        <w:gridCol w:w="1701"/>
        <w:gridCol w:w="1843"/>
        <w:gridCol w:w="1828"/>
        <w:gridCol w:w="15"/>
        <w:gridCol w:w="2230"/>
        <w:gridCol w:w="38"/>
        <w:gridCol w:w="2693"/>
      </w:tblGrid>
      <w:tr w:rsidR="006D273A" w:rsidRPr="007E3066" w:rsidTr="003961C6">
        <w:tc>
          <w:tcPr>
            <w:tcW w:w="13325" w:type="dxa"/>
            <w:gridSpan w:val="10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  <w:lang w:val="en-US"/>
              </w:rPr>
              <w:t xml:space="preserve">Unit 8a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 What’s in the box?</w:t>
            </w:r>
          </w:p>
        </w:tc>
      </w:tr>
      <w:tr w:rsidR="006D273A" w:rsidRPr="007E3066" w:rsidTr="001F4A5B">
        <w:tc>
          <w:tcPr>
            <w:tcW w:w="1428" w:type="dxa"/>
            <w:gridSpan w:val="2"/>
          </w:tcPr>
          <w:p w:rsidR="006D273A" w:rsidRPr="007E3066" w:rsidRDefault="006D273A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</w:tcPr>
          <w:p w:rsidR="006D273A" w:rsidRPr="007E3066" w:rsidRDefault="006D273A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prostych wypowiedzi bohaterów.</w:t>
            </w:r>
          </w:p>
          <w:p w:rsidR="006D273A" w:rsidRPr="007E3066" w:rsidRDefault="006D273A" w:rsidP="00F960CC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uporządkować wydarzeń na podstawie tekstu czytanki.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korzystając w tym celu z ilustracji. Sprawia mu trudność zrozumienie wypowiedzi poszczególnych bohaterów.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porządkując wydarzenia na podstawie tekstu czytanki.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porządkując wydarzenia na podstawie tekstu czytanki.</w:t>
            </w:r>
          </w:p>
        </w:tc>
        <w:tc>
          <w:tcPr>
            <w:tcW w:w="1828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uporzadkować wydarzenia.</w:t>
            </w:r>
          </w:p>
        </w:tc>
        <w:tc>
          <w:tcPr>
            <w:tcW w:w="2245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samodzielnie</w:t>
            </w:r>
            <w:r w:rsidRPr="007E3066">
              <w:rPr>
                <w:rFonts w:cs="Calibri"/>
                <w:noProof/>
              </w:rPr>
              <w:br/>
              <w:t>i poprawnie uporzadkować wydarzenia.</w:t>
            </w:r>
          </w:p>
        </w:tc>
        <w:tc>
          <w:tcPr>
            <w:tcW w:w="2731" w:type="dxa"/>
            <w:gridSpan w:val="2"/>
          </w:tcPr>
          <w:p w:rsidR="006D273A" w:rsidRPr="007E3066" w:rsidRDefault="006D273A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Płynnie, pełnym zdaniem udziela odpowiedzi na główne pytanie.</w:t>
            </w:r>
          </w:p>
          <w:p w:rsidR="006D273A" w:rsidRPr="007E3066" w:rsidRDefault="006D273A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900808">
            <w:r w:rsidRPr="007E3066">
              <w:rPr>
                <w:rFonts w:cs="Calibri"/>
                <w:noProof/>
              </w:rPr>
              <w:t>Na podstawie tekstu potrafi z łatwością i bezbłędnie uporzadkować wydarzenia.</w:t>
            </w:r>
          </w:p>
        </w:tc>
      </w:tr>
      <w:tr w:rsidR="006D273A" w:rsidRPr="007E3066" w:rsidTr="001F4A5B">
        <w:tc>
          <w:tcPr>
            <w:tcW w:w="1418" w:type="dxa"/>
          </w:tcPr>
          <w:p w:rsidR="006D273A" w:rsidRPr="007E3066" w:rsidRDefault="006D273A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proste wypowiedzi ustne</w:t>
            </w:r>
            <w:r w:rsidRPr="007E3066">
              <w:rPr>
                <w:rFonts w:cs="Calibri"/>
                <w:noProof/>
              </w:rPr>
              <w:t>. Znajduje w wypowiedzi określone informacje.</w:t>
            </w:r>
          </w:p>
        </w:tc>
        <w:tc>
          <w:tcPr>
            <w:tcW w:w="1559" w:type="dxa"/>
            <w:gridSpan w:val="2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wskazać właściwych wyrazów </w:t>
            </w:r>
            <w:r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połączyć części zdań na podstawie nagrania.</w:t>
            </w:r>
          </w:p>
          <w:p w:rsidR="006D273A" w:rsidRPr="007E3066" w:rsidRDefault="006D273A" w:rsidP="00900808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z tym problem również wtedy, gdy korzysta z pomocy nauczyciela.</w:t>
            </w:r>
          </w:p>
        </w:tc>
        <w:tc>
          <w:tcPr>
            <w:tcW w:w="1701" w:type="dxa"/>
          </w:tcPr>
          <w:p w:rsidR="006D273A" w:rsidRPr="007E3066" w:rsidRDefault="006D273A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wskazując wyrazy i łącząc części zdań na podstawie nagrania.</w:t>
            </w:r>
          </w:p>
        </w:tc>
        <w:tc>
          <w:tcPr>
            <w:tcW w:w="1843" w:type="dxa"/>
          </w:tcPr>
          <w:p w:rsidR="006D273A" w:rsidRPr="007E3066" w:rsidRDefault="006D273A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wskazując wyrazy i łącząc części zdań na podstawie nagrania.</w:t>
            </w:r>
          </w:p>
        </w:tc>
        <w:tc>
          <w:tcPr>
            <w:tcW w:w="1843" w:type="dxa"/>
            <w:gridSpan w:val="2"/>
          </w:tcPr>
          <w:p w:rsidR="006D273A" w:rsidRPr="007E3066" w:rsidRDefault="006D273A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wskazuje wyrazy i łączy części zdań.</w:t>
            </w:r>
          </w:p>
        </w:tc>
        <w:tc>
          <w:tcPr>
            <w:tcW w:w="2268" w:type="dxa"/>
            <w:gridSpan w:val="2"/>
          </w:tcPr>
          <w:p w:rsidR="006D273A" w:rsidRPr="007E3066" w:rsidRDefault="006D273A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wskazuje wyrazy i łączy części zdań.</w:t>
            </w:r>
          </w:p>
        </w:tc>
        <w:tc>
          <w:tcPr>
            <w:tcW w:w="2693" w:type="dxa"/>
            <w:tcBorders>
              <w:top w:val="nil"/>
            </w:tcBorders>
          </w:tcPr>
          <w:p w:rsidR="006D273A" w:rsidRPr="007E3066" w:rsidRDefault="006D273A" w:rsidP="003B4946">
            <w:r w:rsidRPr="007E3066">
              <w:rPr>
                <w:rFonts w:cs="Calibri"/>
                <w:noProof/>
              </w:rPr>
              <w:t>Bezbłędnie i z łatwościa wskazuje wyrazy i łączy części zdań na podstawie nagrania.</w:t>
            </w:r>
          </w:p>
        </w:tc>
      </w:tr>
      <w:tr w:rsidR="006D273A" w:rsidRPr="007E3066" w:rsidTr="001F4A5B">
        <w:tc>
          <w:tcPr>
            <w:tcW w:w="1418" w:type="dxa"/>
          </w:tcPr>
          <w:p w:rsidR="006D273A" w:rsidRPr="007E3066" w:rsidRDefault="006D273A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  <w:t>w typowych sytuacjach.</w:t>
            </w:r>
          </w:p>
          <w:p w:rsidR="006D273A" w:rsidRPr="007E3066" w:rsidRDefault="006D273A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59" w:type="dxa"/>
            <w:gridSpan w:val="2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ułożyć pytania i na nie odpowiedzieć. Ma ztym problem również wtedy, kiedy korzysta ze wzorca. Popełniane b</w:t>
            </w:r>
            <w:r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ędy uniemożliwiają zrozumienie wypowiedzi.</w:t>
            </w:r>
          </w:p>
          <w:p w:rsidR="006D273A" w:rsidRPr="007E3066" w:rsidRDefault="006D273A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C72EC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Sprawia mu ogromną trudność, aby ułożyć pytania i na nie odpowiedzieć. Popełnia bardzo liczne błędy.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dość liczne błędy, gdy zadaje pytania oraz udziela odpowiedzi, korzystając z zapisanych przez siebie informacji.</w:t>
            </w:r>
          </w:p>
        </w:tc>
        <w:tc>
          <w:tcPr>
            <w:tcW w:w="1843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 zadaje pytania oraz udziela odpowiedzi, korzystając z zapisanych przez siebie informacji.</w:t>
            </w:r>
          </w:p>
        </w:tc>
        <w:tc>
          <w:tcPr>
            <w:tcW w:w="2268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płynnie i poprawnie zadaje pytania oraz udziela odpowiedzi, korzystając z zapisanych przez siebie informacji.</w:t>
            </w:r>
          </w:p>
        </w:tc>
        <w:tc>
          <w:tcPr>
            <w:tcW w:w="2693" w:type="dxa"/>
          </w:tcPr>
          <w:p w:rsidR="006D273A" w:rsidRPr="007E3066" w:rsidRDefault="006D273A">
            <w:r w:rsidRPr="007E3066">
              <w:t>Pracując w parze, swobodnie i bezbłędnie zadaje pytania oraz udziela odpowiedzi</w:t>
            </w:r>
            <w:r>
              <w:t>,</w:t>
            </w:r>
            <w:r w:rsidRPr="007E3066">
              <w:rPr>
                <w:rFonts w:cs="Calibri"/>
                <w:noProof/>
              </w:rPr>
              <w:t xml:space="preserve"> korzystając z zapisanych przez siebie informacji.</w:t>
            </w:r>
            <w:r w:rsidRPr="007E3066">
              <w:t xml:space="preserve">Ma poprawną wymowę. </w:t>
            </w:r>
          </w:p>
        </w:tc>
      </w:tr>
      <w:tr w:rsidR="006D273A" w:rsidRPr="007E3066" w:rsidTr="001F4A5B">
        <w:tc>
          <w:tcPr>
            <w:tcW w:w="1418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means of transport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  <w:gridSpan w:val="2"/>
          </w:tcPr>
          <w:p w:rsidR="006D273A" w:rsidRPr="007E3066" w:rsidRDefault="006D273A" w:rsidP="003B494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opanował podstawowego słownictwa zaprezentowanego na lekcji.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</w:p>
          <w:p w:rsidR="006D273A" w:rsidRPr="007E3066" w:rsidRDefault="006D273A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843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68" w:type="dxa"/>
            <w:gridSpan w:val="2"/>
          </w:tcPr>
          <w:p w:rsidR="006D273A" w:rsidRPr="007E3066" w:rsidRDefault="006D273A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</w:tcPr>
          <w:p w:rsidR="006D273A" w:rsidRPr="007E3066" w:rsidRDefault="006D273A">
            <w:r w:rsidRPr="007E3066">
              <w:t>Uczeń dobrze opanował i swobodnie stosuje pełny zestaw słownictwa w zakresie zaprezentowanym na lekcji.</w:t>
            </w:r>
          </w:p>
        </w:tc>
      </w:tr>
      <w:tr w:rsidR="006D273A" w:rsidRPr="007E3066" w:rsidTr="001F4A5B">
        <w:tc>
          <w:tcPr>
            <w:tcW w:w="1418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past simple</w:t>
            </w:r>
          </w:p>
        </w:tc>
        <w:tc>
          <w:tcPr>
            <w:tcW w:w="1559" w:type="dxa"/>
            <w:gridSpan w:val="2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ułożyć zdań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</w:p>
          <w:p w:rsidR="006D273A" w:rsidRPr="007E3066" w:rsidRDefault="006D273A" w:rsidP="00786D5E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Ma problem z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tym zadaniem, nawet gdy korzysta ze wsparcia nauczyciela. </w:t>
            </w:r>
          </w:p>
        </w:tc>
        <w:tc>
          <w:tcPr>
            <w:tcW w:w="1701" w:type="dxa"/>
          </w:tcPr>
          <w:p w:rsidR="006D273A" w:rsidRPr="007E3066" w:rsidRDefault="006D273A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układając zdania zformami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 podstawie uzupe</w:t>
            </w:r>
            <w:r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nionej tabelki.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1843" w:type="dxa"/>
          </w:tcPr>
          <w:p w:rsidR="006D273A" w:rsidRPr="007E3066" w:rsidRDefault="006D273A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układając zdania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na podstawie uzupe</w:t>
            </w:r>
            <w:r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nionej tabelki.</w:t>
            </w:r>
          </w:p>
        </w:tc>
        <w:tc>
          <w:tcPr>
            <w:tcW w:w="1843" w:type="dxa"/>
            <w:gridSpan w:val="2"/>
          </w:tcPr>
          <w:p w:rsidR="006D273A" w:rsidRPr="007E3066" w:rsidRDefault="006D273A" w:rsidP="00BB0FC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układa zdania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na podstawie uzupe</w:t>
            </w:r>
            <w:r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nionej tabelki.</w:t>
            </w:r>
          </w:p>
        </w:tc>
        <w:tc>
          <w:tcPr>
            <w:tcW w:w="2268" w:type="dxa"/>
            <w:gridSpan w:val="2"/>
          </w:tcPr>
          <w:p w:rsidR="006D273A" w:rsidRPr="007E3066" w:rsidRDefault="006D273A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układa zdania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na podstawie uzupe</w:t>
            </w:r>
            <w:r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nionej tabelki.</w:t>
            </w:r>
          </w:p>
        </w:tc>
        <w:tc>
          <w:tcPr>
            <w:tcW w:w="2693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>Uczeń z łatwości</w:t>
            </w:r>
            <w:r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i bezbłędnie układa zdania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na podstawie uzupe</w:t>
            </w:r>
            <w:r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nionej tabelki.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9"/>
        <w:gridCol w:w="13"/>
        <w:gridCol w:w="1585"/>
        <w:gridCol w:w="1701"/>
        <w:gridCol w:w="1843"/>
        <w:gridCol w:w="1774"/>
        <w:gridCol w:w="13"/>
        <w:gridCol w:w="2324"/>
        <w:gridCol w:w="2693"/>
      </w:tblGrid>
      <w:tr w:rsidR="006D273A" w:rsidRPr="007E3066" w:rsidTr="003961C6">
        <w:tc>
          <w:tcPr>
            <w:tcW w:w="13325" w:type="dxa"/>
            <w:gridSpan w:val="9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  <w:lang w:val="en-US"/>
              </w:rPr>
              <w:t xml:space="preserve">Unit 8b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Grand Canyon</w:t>
            </w:r>
          </w:p>
        </w:tc>
      </w:tr>
      <w:tr w:rsidR="006D273A" w:rsidRPr="007E3066" w:rsidTr="001F4A5B">
        <w:tc>
          <w:tcPr>
            <w:tcW w:w="1379" w:type="dxa"/>
          </w:tcPr>
          <w:p w:rsidR="006D273A" w:rsidRPr="007E3066" w:rsidRDefault="006D273A" w:rsidP="008419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czytanki</w:t>
            </w:r>
            <w:r w:rsidRPr="007E3066">
              <w:rPr>
                <w:rFonts w:cs="Calibri"/>
                <w:i/>
                <w:noProof/>
              </w:rPr>
              <w:t xml:space="preserve"> The Grand Canyon, </w:t>
            </w:r>
            <w:r w:rsidRPr="007E3066">
              <w:rPr>
                <w:rFonts w:cs="Calibri"/>
                <w:noProof/>
              </w:rPr>
              <w:t>ma z tym problem nawet z wykorzystaniem strategii stosowanych dla ułatwienia zrozumienia. Nie potrafi samodzielnie ocenić, czy podane zdania zgodnie z tekstem są fałszywe czy prawdziwe.</w:t>
            </w:r>
          </w:p>
          <w:p w:rsidR="006D273A" w:rsidRPr="007E3066" w:rsidRDefault="006D273A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zdań.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potrafi ocenić, czy podane zdania zgodnie z tekstem są fałszywe czy prawdziwe.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1774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2337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2693" w:type="dxa"/>
          </w:tcPr>
          <w:p w:rsidR="006D273A" w:rsidRPr="007E3066" w:rsidRDefault="006D273A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6D273A" w:rsidRPr="007E3066" w:rsidRDefault="006D273A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łatwościa potrafi ocenić, czy podane zdania zgodnie </w:t>
            </w:r>
            <w:r w:rsidRPr="007E3066">
              <w:rPr>
                <w:rFonts w:cs="Calibri"/>
                <w:noProof/>
              </w:rPr>
              <w:br/>
              <w:t xml:space="preserve">z tekstem są fałszywe czy prawdziwe. Bezbłednie poprawia zdanie fałszywe. </w:t>
            </w:r>
          </w:p>
        </w:tc>
      </w:tr>
      <w:tr w:rsidR="006D273A" w:rsidRPr="007E3066" w:rsidTr="001F4A5B">
        <w:tc>
          <w:tcPr>
            <w:tcW w:w="1379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  <w:t>w typowych sytuacjach.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informacje. 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lub nie podejmować współpracy. Nie potrafi zadawać pytań na temat ostatnich wakacji kolegi/koleżanki. Nie rozumie pytań i nie potrafi udzielić na nie odpowiedzi.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 ogół nie potrafi skorzystać z podanych wzorów.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bardzo liczne błędy, rozmawiając na temat swoich ostatnich wakacji.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liczne błędy, rozmawiając o swoich ostatnich wakacjach.</w:t>
            </w:r>
          </w:p>
        </w:tc>
        <w:tc>
          <w:tcPr>
            <w:tcW w:w="1774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Pr="007E3066">
              <w:rPr>
                <w:rFonts w:cs="Calibri"/>
                <w:noProof/>
              </w:rPr>
              <w:br/>
              <w:t xml:space="preserve">i samodzielnie rozmawia </w:t>
            </w:r>
            <w:r w:rsidRPr="007E3066">
              <w:rPr>
                <w:rFonts w:cs="Calibri"/>
                <w:noProof/>
              </w:rPr>
              <w:br/>
              <w:t>z koleżanką/kolegą, zadając pytania na temat ostatnich wakacji kolegi/koleżanki.</w:t>
            </w:r>
          </w:p>
        </w:tc>
        <w:tc>
          <w:tcPr>
            <w:tcW w:w="2337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rozmawia </w:t>
            </w:r>
            <w:r w:rsidRPr="007E3066">
              <w:rPr>
                <w:rFonts w:cs="Calibri"/>
                <w:noProof/>
              </w:rPr>
              <w:br/>
              <w:t xml:space="preserve">z koleżanką/kolegą </w:t>
            </w:r>
            <w:r w:rsidRPr="007E3066">
              <w:rPr>
                <w:rFonts w:cs="Calibri"/>
                <w:noProof/>
              </w:rPr>
              <w:br/>
              <w:t>o atrakcjach w czasie ostatnich wakacji kolegi/koleżanki.</w:t>
            </w:r>
          </w:p>
        </w:tc>
        <w:tc>
          <w:tcPr>
            <w:tcW w:w="2693" w:type="dxa"/>
            <w:tcBorders>
              <w:bottom w:val="nil"/>
            </w:tcBorders>
          </w:tcPr>
          <w:p w:rsidR="006D273A" w:rsidRPr="007E3066" w:rsidRDefault="006D273A" w:rsidP="00D7540C">
            <w:r w:rsidRPr="007E3066">
              <w:rPr>
                <w:rFonts w:cs="Calibri"/>
                <w:noProof/>
              </w:rPr>
              <w:t xml:space="preserve">Swobodnie i bezbłędnie rozmawia </w:t>
            </w:r>
            <w:r w:rsidRPr="007E3066">
              <w:rPr>
                <w:rFonts w:cs="Calibri"/>
                <w:noProof/>
              </w:rPr>
              <w:br/>
              <w:t xml:space="preserve">z koleżanką/kolegą </w:t>
            </w:r>
            <w:r w:rsidRPr="007E3066">
              <w:rPr>
                <w:rFonts w:cs="Calibri"/>
                <w:noProof/>
              </w:rPr>
              <w:br/>
              <w:t xml:space="preserve">o atrakcjach w czasie ostatnich wakacji kolegi/koleżanki. Używa bogatego słownictwa, ma poprawną wymowę. </w:t>
            </w:r>
          </w:p>
        </w:tc>
      </w:tr>
      <w:tr w:rsidR="006D273A" w:rsidRPr="007E3066" w:rsidTr="001F4A5B">
        <w:tc>
          <w:tcPr>
            <w:tcW w:w="1392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>wypowiedzi ustne.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85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wybrać i zaznaczyć właściwych obrazków ilustrujących nagranie.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</w:p>
          <w:p w:rsidR="006D273A" w:rsidRPr="007E3066" w:rsidRDefault="006D273A">
            <w:pPr>
              <w:rPr>
                <w:rFonts w:cs="Calibri"/>
                <w:noProof/>
              </w:rPr>
            </w:pPr>
          </w:p>
          <w:p w:rsidR="006D273A" w:rsidRPr="007E3066" w:rsidRDefault="006D273A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wybierając i zaznaczając właściwe obrazki ilustrujące nagranie.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wybierając i zaznaczając właściwe obrazki ilustrujące nagranie.</w:t>
            </w:r>
          </w:p>
        </w:tc>
        <w:tc>
          <w:tcPr>
            <w:tcW w:w="1787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wybiera i zaznacza właściwe obrazki ilustrujące nagranie.</w:t>
            </w:r>
          </w:p>
        </w:tc>
        <w:tc>
          <w:tcPr>
            <w:tcW w:w="2324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wybiera </w:t>
            </w:r>
            <w:r w:rsidRPr="007E3066">
              <w:rPr>
                <w:rFonts w:cs="Calibri"/>
                <w:noProof/>
              </w:rPr>
              <w:br/>
              <w:t>i zaznacza właściwe obrazki ilustrujące nagranie.</w:t>
            </w:r>
          </w:p>
        </w:tc>
        <w:tc>
          <w:tcPr>
            <w:tcW w:w="2693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 xml:space="preserve">Na podstawie nagrania z łatwością i bezbłędnie wybiera </w:t>
            </w:r>
            <w:r w:rsidRPr="007E3066">
              <w:rPr>
                <w:rFonts w:cs="Calibri"/>
                <w:noProof/>
              </w:rPr>
              <w:br/>
              <w:t>i zaznacza właściwe obrazki ilustrujące nagranie. Na ogół potrafi uzasadnić swój wybór.</w:t>
            </w:r>
          </w:p>
        </w:tc>
      </w:tr>
      <w:tr w:rsidR="006D273A" w:rsidRPr="007E3066" w:rsidTr="001F4A5B">
        <w:tc>
          <w:tcPr>
            <w:tcW w:w="1392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things to do on holiday</w:t>
            </w:r>
          </w:p>
        </w:tc>
        <w:tc>
          <w:tcPr>
            <w:tcW w:w="1585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opanował podstawowego słownictwa zaprezentowanego na lekcji.</w:t>
            </w:r>
          </w:p>
          <w:p w:rsidR="006D273A" w:rsidRPr="007E3066" w:rsidRDefault="006D273A">
            <w:pPr>
              <w:rPr>
                <w:rFonts w:cs="Calibri"/>
                <w:i/>
                <w:noProof/>
              </w:rPr>
            </w:pPr>
          </w:p>
          <w:p w:rsidR="006D273A" w:rsidRPr="007E3066" w:rsidRDefault="006D273A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787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324" w:type="dxa"/>
          </w:tcPr>
          <w:p w:rsidR="006D273A" w:rsidRPr="007E3066" w:rsidRDefault="006D273A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</w:tcPr>
          <w:p w:rsidR="006D273A" w:rsidRPr="007E3066" w:rsidRDefault="006D273A">
            <w:r w:rsidRPr="007E3066">
              <w:t>Uczeń dobrze opanował i swobodnie stosuje pełny zestaw słownictwa w zakresie zaprezentowanym na lekcji.</w:t>
            </w:r>
          </w:p>
        </w:tc>
      </w:tr>
      <w:tr w:rsidR="006D273A" w:rsidRPr="007E3066" w:rsidTr="001F4A5B">
        <w:tc>
          <w:tcPr>
            <w:tcW w:w="1392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wyrażenie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i/>
                <w:noProof/>
              </w:rPr>
              <w:t>be going to</w:t>
            </w:r>
          </w:p>
        </w:tc>
        <w:tc>
          <w:tcPr>
            <w:tcW w:w="1585" w:type="dxa"/>
          </w:tcPr>
          <w:p w:rsidR="006D273A" w:rsidRPr="007E3066" w:rsidRDefault="006D273A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utworzyć pytań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do podanych ilustracji.</w:t>
            </w:r>
          </w:p>
          <w:p w:rsidR="006D273A" w:rsidRPr="007E3066" w:rsidRDefault="006D273A">
            <w:pPr>
              <w:rPr>
                <w:rFonts w:cs="Calibri"/>
                <w:i/>
                <w:noProof/>
              </w:rPr>
            </w:pPr>
          </w:p>
          <w:p w:rsidR="006D273A" w:rsidRPr="007E3066" w:rsidRDefault="006D273A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tworząc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1843" w:type="dxa"/>
          </w:tcPr>
          <w:p w:rsidR="006D273A" w:rsidRPr="007E3066" w:rsidRDefault="006D273A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tworząc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1787" w:type="dxa"/>
            <w:gridSpan w:val="2"/>
          </w:tcPr>
          <w:p w:rsidR="006D273A" w:rsidRPr="007E3066" w:rsidRDefault="006D273A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Pr="007E3066">
              <w:rPr>
                <w:rFonts w:cs="Calibri"/>
                <w:noProof/>
              </w:rPr>
              <w:br/>
              <w:t xml:space="preserve">i samodzielnie tworzy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2324" w:type="dxa"/>
          </w:tcPr>
          <w:p w:rsidR="006D273A" w:rsidRPr="007E3066" w:rsidRDefault="006D273A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tworzy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2693" w:type="dxa"/>
          </w:tcPr>
          <w:p w:rsidR="006D273A" w:rsidRPr="007E3066" w:rsidRDefault="006D273A" w:rsidP="002046C6">
            <w:r w:rsidRPr="007E3066">
              <w:rPr>
                <w:rFonts w:cs="Calibri"/>
                <w:noProof/>
              </w:rPr>
              <w:t xml:space="preserve">Uczeń z łatwością i bezbłędnie tworzy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 do podanych ilustracji.</w:t>
            </w:r>
          </w:p>
        </w:tc>
      </w:tr>
    </w:tbl>
    <w:p w:rsidR="006D273A" w:rsidRPr="007E3066" w:rsidRDefault="006D273A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4"/>
        <w:gridCol w:w="14"/>
        <w:gridCol w:w="22"/>
        <w:gridCol w:w="1679"/>
        <w:gridCol w:w="1701"/>
        <w:gridCol w:w="1701"/>
        <w:gridCol w:w="1843"/>
        <w:gridCol w:w="9"/>
        <w:gridCol w:w="12"/>
        <w:gridCol w:w="2221"/>
        <w:gridCol w:w="12"/>
        <w:gridCol w:w="14"/>
        <w:gridCol w:w="2693"/>
      </w:tblGrid>
      <w:tr w:rsidR="006D273A" w:rsidRPr="007E3066" w:rsidTr="003961C6">
        <w:tc>
          <w:tcPr>
            <w:tcW w:w="13325" w:type="dxa"/>
            <w:gridSpan w:val="13"/>
            <w:shd w:val="clear" w:color="auto" w:fill="A6A6A6"/>
          </w:tcPr>
          <w:p w:rsidR="006D273A" w:rsidRPr="007E3066" w:rsidRDefault="006D273A">
            <w:r w:rsidRPr="007E3066">
              <w:rPr>
                <w:rFonts w:cs="Calibri"/>
                <w:b/>
                <w:noProof/>
              </w:rPr>
              <w:t xml:space="preserve">Unit 8c   </w:t>
            </w:r>
            <w:r w:rsidRPr="007E3066">
              <w:rPr>
                <w:rFonts w:cs="Calibri"/>
                <w:b/>
                <w:i/>
                <w:noProof/>
              </w:rPr>
              <w:t>Destinations</w:t>
            </w:r>
          </w:p>
        </w:tc>
      </w:tr>
      <w:tr w:rsidR="006D273A" w:rsidRPr="007E3066" w:rsidTr="002046C6">
        <w:tc>
          <w:tcPr>
            <w:tcW w:w="1418" w:type="dxa"/>
            <w:gridSpan w:val="2"/>
          </w:tcPr>
          <w:p w:rsidR="006D273A" w:rsidRPr="007E3066" w:rsidRDefault="006D273A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2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zrozumieć dialogów </w:t>
            </w:r>
            <w:r w:rsidRPr="007E3066">
              <w:rPr>
                <w:rFonts w:cs="Calibri"/>
                <w:i/>
                <w:noProof/>
              </w:rPr>
              <w:t xml:space="preserve">Destinations </w:t>
            </w:r>
            <w:r w:rsidRPr="007E3066">
              <w:rPr>
                <w:rFonts w:cs="Calibri"/>
                <w:noProof/>
              </w:rPr>
              <w:t>ani dopasować wypowiedzi do poszczególnych osób.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 z tym zadaniem, nawet gdy korzysta z pomocy nauczyciela. 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</w:p>
          <w:p w:rsidR="006D273A" w:rsidRPr="007E3066" w:rsidRDefault="006D273A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zaprezentowane dialogi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, ale tylko w niewielkim stopniu.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wypowiedzi do poszczególnych osób.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, ale rozumie ich ogólny sens.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wypowiedzi do poszczególnych osób.</w:t>
            </w:r>
          </w:p>
        </w:tc>
        <w:tc>
          <w:tcPr>
            <w:tcW w:w="1864" w:type="dxa"/>
            <w:gridSpan w:val="3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wypowiedzi do poszczególnych osób.</w:t>
            </w:r>
          </w:p>
        </w:tc>
        <w:tc>
          <w:tcPr>
            <w:tcW w:w="2233" w:type="dxa"/>
            <w:gridSpan w:val="2"/>
            <w:tcBorders>
              <w:bottom w:val="nil"/>
            </w:tcBorders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treść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poprawnie dopasować wypowiedzi do poszczególnych osób.</w:t>
            </w:r>
          </w:p>
        </w:tc>
        <w:tc>
          <w:tcPr>
            <w:tcW w:w="2707" w:type="dxa"/>
            <w:gridSpan w:val="2"/>
          </w:tcPr>
          <w:p w:rsidR="006D273A" w:rsidRPr="007E3066" w:rsidRDefault="006D273A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6D273A" w:rsidRPr="007E3066" w:rsidRDefault="006D273A" w:rsidP="002046C6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2046C6">
            <w:pPr>
              <w:spacing w:after="0" w:line="240" w:lineRule="auto"/>
              <w:rPr>
                <w:rFonts w:cs="Calibri"/>
                <w:noProof/>
              </w:rPr>
            </w:pPr>
          </w:p>
          <w:p w:rsidR="006D273A" w:rsidRPr="007E3066" w:rsidRDefault="006D273A" w:rsidP="002046C6">
            <w:r w:rsidRPr="007E3066">
              <w:rPr>
                <w:rFonts w:cs="Calibri"/>
                <w:noProof/>
              </w:rPr>
              <w:t>Na podstawie tekstu potrafi z łatwością i bezbłędnie dopasować wypowiedzi do poszczególnych osób.</w:t>
            </w:r>
          </w:p>
        </w:tc>
      </w:tr>
      <w:tr w:rsidR="006D273A" w:rsidRPr="007E3066" w:rsidTr="002046C6">
        <w:tc>
          <w:tcPr>
            <w:tcW w:w="1440" w:type="dxa"/>
            <w:gridSpan w:val="3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>wypowiedzi ustne</w:t>
            </w:r>
            <w:r w:rsidRPr="007E3066">
              <w:rPr>
                <w:rFonts w:cs="Calibri"/>
                <w:noProof/>
              </w:rPr>
              <w:t>.</w:t>
            </w:r>
          </w:p>
          <w:p w:rsidR="006D273A" w:rsidRPr="007E3066" w:rsidRDefault="006D273A" w:rsidP="00F950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wypowiedzi określone informacje.</w:t>
            </w:r>
          </w:p>
        </w:tc>
        <w:tc>
          <w:tcPr>
            <w:tcW w:w="1679" w:type="dxa"/>
          </w:tcPr>
          <w:p w:rsidR="006D273A" w:rsidRPr="007E3066" w:rsidRDefault="006D273A" w:rsidP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zaznaczyć na mapie na podstawie nagrania trasy wędrówki poszczególnych osób. Ma problem z tym zadaniem, nawet gdy korzysta ze wsparcia nauczyciela. 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zaznaczając na mapie na podstawie nagrania trasę wędrówki poszczególnych osób.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zaznaczając na mapie na podstawie nagrania trasę wędrówki poszczególnych osób.</w:t>
            </w:r>
          </w:p>
        </w:tc>
        <w:tc>
          <w:tcPr>
            <w:tcW w:w="1852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zaznacza na mapie trasę wędrówki poszczególnych osób.</w:t>
            </w:r>
          </w:p>
        </w:tc>
        <w:tc>
          <w:tcPr>
            <w:tcW w:w="2233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zaznacza na mapie trasę wędrówki poszczególnych osób.</w:t>
            </w:r>
          </w:p>
        </w:tc>
        <w:tc>
          <w:tcPr>
            <w:tcW w:w="2719" w:type="dxa"/>
            <w:gridSpan w:val="3"/>
            <w:tcBorders>
              <w:top w:val="nil"/>
            </w:tcBorders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z łatwości</w:t>
            </w:r>
            <w:r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i bezbłędnie  zaznacza na mapie trasę wędrówki poszczególnych osób.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</w:p>
          <w:p w:rsidR="006D273A" w:rsidRPr="007E3066" w:rsidRDefault="006D273A">
            <w:pPr>
              <w:rPr>
                <w:rFonts w:cs="Calibri"/>
                <w:noProof/>
              </w:rPr>
            </w:pPr>
          </w:p>
          <w:p w:rsidR="006D273A" w:rsidRPr="007E3066" w:rsidRDefault="006D273A">
            <w:pPr>
              <w:rPr>
                <w:rFonts w:cs="Calibri"/>
                <w:noProof/>
              </w:rPr>
            </w:pPr>
          </w:p>
          <w:p w:rsidR="006D273A" w:rsidRPr="007E3066" w:rsidRDefault="006D273A">
            <w:pPr>
              <w:rPr>
                <w:rFonts w:cs="Calibri"/>
                <w:noProof/>
              </w:rPr>
            </w:pPr>
          </w:p>
          <w:p w:rsidR="006D273A" w:rsidRPr="007E3066" w:rsidRDefault="006D273A"/>
        </w:tc>
      </w:tr>
      <w:tr w:rsidR="006D273A" w:rsidRPr="007E3066" w:rsidTr="002046C6">
        <w:tc>
          <w:tcPr>
            <w:tcW w:w="1440" w:type="dxa"/>
            <w:gridSpan w:val="3"/>
          </w:tcPr>
          <w:p w:rsidR="006D273A" w:rsidRPr="007E3066" w:rsidRDefault="006D273A" w:rsidP="00F950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t xml:space="preserve"> w typowych sytuacjach.</w:t>
            </w:r>
          </w:p>
        </w:tc>
        <w:tc>
          <w:tcPr>
            <w:tcW w:w="1679" w:type="dxa"/>
          </w:tcPr>
          <w:p w:rsidR="006D273A" w:rsidRPr="007E3066" w:rsidRDefault="006D273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samodzielnie zadać pytań, jak dotrzeć do wybranego punktu na mapie, </w:t>
            </w:r>
            <w:r>
              <w:rPr>
                <w:rFonts w:cs="Calibri"/>
                <w:noProof/>
              </w:rPr>
              <w:t xml:space="preserve">ani </w:t>
            </w:r>
            <w:r w:rsidRPr="007E3066">
              <w:rPr>
                <w:rFonts w:cs="Calibri"/>
                <w:noProof/>
              </w:rPr>
              <w:t xml:space="preserve">udzielić odpowiedzi. Na ogół nie potrafi skorzystać ze wzorca. </w:t>
            </w:r>
          </w:p>
          <w:p w:rsidR="006D273A" w:rsidRPr="007E3066" w:rsidRDefault="006D273A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bardzo liczne błędy, gdy zadaje pytania, jak dotrzeć do wybranego punktu na mapie, oraz gdy udziela odpowiedzi.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liczne błędy, gdy zadaje pytania, jak dotrzeć do wybranego punktu na mapie, oraz gdy udziela odpowiedzi.</w:t>
            </w:r>
          </w:p>
        </w:tc>
        <w:tc>
          <w:tcPr>
            <w:tcW w:w="1852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w większości poprawnie </w:t>
            </w:r>
            <w:r w:rsidRPr="007E3066">
              <w:rPr>
                <w:rFonts w:cs="Calibri"/>
                <w:noProof/>
              </w:rPr>
              <w:br/>
              <w:t>i raczej płynnie zadaje pytania, jak dotrzeć do wybranego punktu na mapie, oraz udziela odpowiedzi.</w:t>
            </w:r>
          </w:p>
        </w:tc>
        <w:tc>
          <w:tcPr>
            <w:tcW w:w="2233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poprawnie zadaje pytania, jak dotrzeć do wybranego punktu na mapie, oraz udziela odpowiedzi.</w:t>
            </w:r>
          </w:p>
        </w:tc>
        <w:tc>
          <w:tcPr>
            <w:tcW w:w="2719" w:type="dxa"/>
            <w:gridSpan w:val="3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 xml:space="preserve">Pracując w parze, płynnie i bezbłędnie zadaje pytania, jak dotrzeć do wybranego punktu na mapie, oraz udziela odpowiedzi. Ma poprawna wymowę i właściwą intonację. </w:t>
            </w:r>
          </w:p>
        </w:tc>
      </w:tr>
      <w:tr w:rsidR="006D273A" w:rsidRPr="007E3066" w:rsidTr="003961C6">
        <w:trPr>
          <w:trHeight w:val="4007"/>
        </w:trPr>
        <w:tc>
          <w:tcPr>
            <w:tcW w:w="1440" w:type="dxa"/>
            <w:gridSpan w:val="3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Przedstawia plany na przyszłość.</w:t>
            </w:r>
          </w:p>
        </w:tc>
        <w:tc>
          <w:tcPr>
            <w:tcW w:w="1679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odpowiedzieć na pytania pomocnicze </w:t>
            </w:r>
            <w:r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napisać e-maila o swoich planach. Nie podejmuje pracy lub popełnia błędy uniemożliwiające zrozumienie teksu. 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odpowiadając na pytania pomocnicze </w:t>
            </w:r>
            <w:r w:rsidRPr="007E3066">
              <w:rPr>
                <w:rFonts w:cs="Calibri"/>
                <w:noProof/>
              </w:rPr>
              <w:br/>
              <w:t xml:space="preserve">i pisząc krótki e-mail </w:t>
            </w:r>
            <w:r w:rsidRPr="007E3066">
              <w:rPr>
                <w:rFonts w:cs="Calibri"/>
                <w:noProof/>
              </w:rPr>
              <w:br/>
              <w:t xml:space="preserve">o swoich planach na wakacje, co znacząco utrudnia odbiór tekstu. 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odpowiadając na pytania pomocnicze </w:t>
            </w:r>
            <w:r w:rsidRPr="007E3066">
              <w:rPr>
                <w:rFonts w:cs="Calibri"/>
                <w:noProof/>
              </w:rPr>
              <w:br/>
              <w:t xml:space="preserve">i pisząc krótki e-mail </w:t>
            </w:r>
            <w:r w:rsidRPr="007E3066">
              <w:rPr>
                <w:rFonts w:cs="Calibri"/>
                <w:noProof/>
              </w:rPr>
              <w:br/>
              <w:t>o swoich planach na wakacje.</w:t>
            </w:r>
          </w:p>
        </w:tc>
        <w:tc>
          <w:tcPr>
            <w:tcW w:w="1852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pisze krótki e-mail </w:t>
            </w:r>
            <w:r w:rsidRPr="007E3066">
              <w:rPr>
                <w:rFonts w:cs="Calibri"/>
                <w:noProof/>
              </w:rPr>
              <w:br/>
              <w:t>o swoich planach na wakacje, odpowiadając na pytania pomocnicze.</w:t>
            </w:r>
          </w:p>
        </w:tc>
        <w:tc>
          <w:tcPr>
            <w:tcW w:w="2233" w:type="dxa"/>
            <w:gridSpan w:val="2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pisze krótki e-mail o swoich planach na wakacje, odpowiadając na pytania pomocnicze.</w:t>
            </w:r>
          </w:p>
        </w:tc>
        <w:tc>
          <w:tcPr>
            <w:tcW w:w="2719" w:type="dxa"/>
            <w:gridSpan w:val="3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 xml:space="preserve">Samodzielnie, </w:t>
            </w:r>
            <w:r w:rsidRPr="007E3066">
              <w:rPr>
                <w:rFonts w:cs="Calibri"/>
                <w:noProof/>
              </w:rPr>
              <w:br/>
              <w:t>swobodnie i bezbłędnie pisze krótki e-mail o swoich planach na wakacje, odpowiadając na pytania pomocnicze. Na ogół rozwija swoja wypowied</w:t>
            </w:r>
            <w:r>
              <w:rPr>
                <w:rFonts w:cs="Calibri"/>
                <w:noProof/>
              </w:rPr>
              <w:t>ź</w:t>
            </w:r>
            <w:r w:rsidRPr="007E3066">
              <w:rPr>
                <w:rFonts w:cs="Calibri"/>
                <w:noProof/>
              </w:rPr>
              <w:t xml:space="preserve"> o dodatkowe informacje. Używa bogatego słownictwa.</w:t>
            </w:r>
          </w:p>
        </w:tc>
      </w:tr>
      <w:tr w:rsidR="006D273A" w:rsidRPr="007E3066" w:rsidTr="002046C6">
        <w:tc>
          <w:tcPr>
            <w:tcW w:w="1404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giving directions</w:t>
            </w:r>
            <w:r w:rsidRPr="007E3066">
              <w:rPr>
                <w:rFonts w:cs="Calibri"/>
                <w:noProof/>
                <w:lang w:val="en-US"/>
              </w:rPr>
              <w:t>,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i/>
                <w:noProof/>
                <w:lang w:val="en-US"/>
              </w:rPr>
              <w:t>travel plans</w:t>
            </w:r>
          </w:p>
        </w:tc>
        <w:tc>
          <w:tcPr>
            <w:tcW w:w="1715" w:type="dxa"/>
            <w:gridSpan w:val="3"/>
          </w:tcPr>
          <w:p w:rsidR="006D273A" w:rsidRPr="007E3066" w:rsidRDefault="006D273A" w:rsidP="00073CC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opanował podstawowego słownictwa zaprezentowanego na lekcji.</w:t>
            </w:r>
          </w:p>
          <w:p w:rsidR="006D273A" w:rsidRPr="007E3066" w:rsidRDefault="006D273A">
            <w:pPr>
              <w:rPr>
                <w:rFonts w:cs="Calibri"/>
                <w:noProof/>
              </w:rPr>
            </w:pPr>
          </w:p>
          <w:p w:rsidR="006D273A" w:rsidRPr="007E3066" w:rsidRDefault="006D273A">
            <w:pPr>
              <w:rPr>
                <w:rFonts w:cs="Calibri"/>
                <w:noProof/>
              </w:rPr>
            </w:pPr>
          </w:p>
          <w:p w:rsidR="006D273A" w:rsidRPr="007E3066" w:rsidRDefault="006D273A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zastosowaniem nawet podstawowego zestawu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68" w:type="dxa"/>
            <w:gridSpan w:val="5"/>
          </w:tcPr>
          <w:p w:rsidR="006D273A" w:rsidRPr="007E3066" w:rsidRDefault="006D273A" w:rsidP="00073CC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tcBorders>
              <w:top w:val="nil"/>
            </w:tcBorders>
          </w:tcPr>
          <w:p w:rsidR="006D273A" w:rsidRPr="007E3066" w:rsidRDefault="006D273A">
            <w:r w:rsidRPr="007E3066">
              <w:t>Uczeń dobrze opanował i swobodnie stosuje pełny zestaw słownictwa w zakresie zaprezentowanym na lekcji.</w:t>
            </w:r>
          </w:p>
        </w:tc>
      </w:tr>
      <w:tr w:rsidR="006D273A" w:rsidRPr="007E3066" w:rsidTr="002046C6">
        <w:tc>
          <w:tcPr>
            <w:tcW w:w="1404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6D273A" w:rsidRPr="007E3066" w:rsidRDefault="006D273A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 wyrażenie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be going to</w:t>
            </w:r>
          </w:p>
        </w:tc>
        <w:tc>
          <w:tcPr>
            <w:tcW w:w="1715" w:type="dxa"/>
            <w:gridSpan w:val="3"/>
          </w:tcPr>
          <w:p w:rsidR="006D273A" w:rsidRPr="007E3066" w:rsidRDefault="006D273A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zastosować wyrażenia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br/>
              <w:t>w tworzonej wiadomości e-mail. Ma ztym problem również wtedy, gdy korzysta ze wsparcia nauczyciela.</w:t>
            </w:r>
          </w:p>
          <w:p w:rsidR="006D273A" w:rsidRPr="007E3066" w:rsidRDefault="006D273A">
            <w:pPr>
              <w:rPr>
                <w:rFonts w:cs="Calibri"/>
                <w:i/>
                <w:noProof/>
              </w:rPr>
            </w:pPr>
          </w:p>
          <w:p w:rsidR="006D273A" w:rsidRPr="007E3066" w:rsidRDefault="006D273A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stosując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br/>
              <w:t>w tworzonej wiadomości e-mail.</w:t>
            </w:r>
          </w:p>
        </w:tc>
        <w:tc>
          <w:tcPr>
            <w:tcW w:w="1701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stosując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 w tworzonej wiadomości e-mail.</w:t>
            </w:r>
          </w:p>
        </w:tc>
        <w:tc>
          <w:tcPr>
            <w:tcW w:w="1843" w:type="dxa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  <w:t>e-mail.</w:t>
            </w:r>
          </w:p>
        </w:tc>
        <w:tc>
          <w:tcPr>
            <w:tcW w:w="2268" w:type="dxa"/>
            <w:gridSpan w:val="5"/>
          </w:tcPr>
          <w:p w:rsidR="006D273A" w:rsidRPr="007E3066" w:rsidRDefault="006D273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  <w:t>e-mail.</w:t>
            </w:r>
          </w:p>
        </w:tc>
        <w:tc>
          <w:tcPr>
            <w:tcW w:w="2693" w:type="dxa"/>
          </w:tcPr>
          <w:p w:rsidR="006D273A" w:rsidRPr="007E3066" w:rsidRDefault="006D273A"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bezbłędnie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  <w:t>e-mail.</w:t>
            </w:r>
          </w:p>
        </w:tc>
      </w:tr>
    </w:tbl>
    <w:p w:rsidR="006D273A" w:rsidRPr="007E3066" w:rsidRDefault="006D273A" w:rsidP="00447CE0">
      <w:pPr>
        <w:rPr>
          <w:rFonts w:cs="Calibri"/>
          <w:noProof/>
        </w:rPr>
      </w:pPr>
    </w:p>
    <w:p w:rsidR="006D273A" w:rsidRPr="007E3066" w:rsidRDefault="006D273A"/>
    <w:sectPr w:rsidR="006D273A" w:rsidRPr="007E3066" w:rsidSect="00447CE0">
      <w:headerReference w:type="default" r:id="rId6"/>
      <w:footerReference w:type="default" r:id="rId7"/>
      <w:pgSz w:w="16838" w:h="11906" w:orient="landscape"/>
      <w:pgMar w:top="851" w:right="993" w:bottom="851" w:left="851" w:header="284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73A" w:rsidRDefault="006D273A" w:rsidP="00783848">
      <w:pPr>
        <w:spacing w:after="0" w:line="240" w:lineRule="auto"/>
      </w:pPr>
      <w:r>
        <w:separator/>
      </w:r>
    </w:p>
  </w:endnote>
  <w:endnote w:type="continuationSeparator" w:id="0">
    <w:p w:rsidR="006D273A" w:rsidRDefault="006D273A" w:rsidP="0078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3A" w:rsidRPr="00F67647" w:rsidRDefault="006D273A" w:rsidP="003961C6">
    <w:pPr>
      <w:pStyle w:val="Footer"/>
      <w:rPr>
        <w:rFonts w:cs="Calibri"/>
        <w:noProof/>
        <w:sz w:val="18"/>
        <w:szCs w:val="18"/>
      </w:rPr>
    </w:pPr>
    <w:r w:rsidRPr="00F67647">
      <w:rPr>
        <w:rFonts w:cs="Calibri"/>
        <w:b/>
        <w:sz w:val="18"/>
        <w:szCs w:val="18"/>
      </w:rPr>
      <w:t>Autor</w:t>
    </w:r>
    <w:r>
      <w:rPr>
        <w:rFonts w:cs="Calibri"/>
        <w:b/>
        <w:sz w:val="18"/>
        <w:szCs w:val="18"/>
      </w:rPr>
      <w:t>zy</w:t>
    </w:r>
    <w:r w:rsidRPr="00F67647">
      <w:rPr>
        <w:rFonts w:cs="Calibri"/>
        <w:b/>
        <w:sz w:val="18"/>
        <w:szCs w:val="18"/>
      </w:rPr>
      <w:t>:</w:t>
    </w:r>
    <w:r w:rsidRPr="00F67647">
      <w:rPr>
        <w:rFonts w:cs="Calibri"/>
        <w:sz w:val="18"/>
        <w:szCs w:val="18"/>
      </w:rPr>
      <w:t xml:space="preserve"> Marta </w:t>
    </w:r>
    <w:r w:rsidRPr="00F67647">
      <w:rPr>
        <w:rFonts w:cs="Calibri"/>
        <w:noProof/>
        <w:sz w:val="18"/>
        <w:szCs w:val="18"/>
      </w:rPr>
      <w:t>Rokicka</w:t>
    </w:r>
    <w:r>
      <w:rPr>
        <w:rFonts w:cs="Calibri"/>
        <w:noProof/>
        <w:sz w:val="18"/>
        <w:szCs w:val="18"/>
      </w:rPr>
      <w:t xml:space="preserve">, Aleksandra Dziewicka </w:t>
    </w:r>
    <w:r w:rsidRPr="00F67647">
      <w:rPr>
        <w:rFonts w:cs="Calibri"/>
        <w:b/>
        <w:noProof/>
        <w:sz w:val="18"/>
        <w:szCs w:val="18"/>
      </w:rPr>
      <w:t>Opracowanie redakcyjne:</w:t>
    </w:r>
    <w:r w:rsidRPr="00F67647">
      <w:rPr>
        <w:rFonts w:cs="Calibri"/>
        <w:noProof/>
        <w:sz w:val="18"/>
        <w:szCs w:val="18"/>
      </w:rPr>
      <w:t xml:space="preserve"> Maja Zaworowska</w:t>
    </w:r>
    <w:r>
      <w:rPr>
        <w:rFonts w:cs="Calibri"/>
        <w:noProof/>
        <w:sz w:val="18"/>
        <w:szCs w:val="18"/>
      </w:rPr>
      <w:t xml:space="preserve">, Iwona Murawska </w:t>
    </w:r>
    <w:r w:rsidRPr="00F67647">
      <w:rPr>
        <w:rFonts w:cs="Calibri"/>
        <w:b/>
        <w:noProof/>
        <w:sz w:val="18"/>
        <w:szCs w:val="18"/>
      </w:rPr>
      <w:t>Korekta językowa:</w:t>
    </w:r>
    <w:r w:rsidRPr="00F67647">
      <w:rPr>
        <w:rFonts w:cs="Calibri"/>
        <w:noProof/>
        <w:sz w:val="18"/>
        <w:szCs w:val="18"/>
      </w:rPr>
      <w:t xml:space="preserve"> Agata Wojtko</w:t>
    </w:r>
    <w:r>
      <w:rPr>
        <w:rFonts w:cs="Calibri"/>
        <w:noProof/>
        <w:sz w:val="18"/>
        <w:szCs w:val="18"/>
      </w:rPr>
      <w:t xml:space="preserve">, Urszula Radomska </w:t>
    </w:r>
    <w:r>
      <w:rPr>
        <w:rFonts w:cs="Calibri"/>
        <w:sz w:val="18"/>
        <w:szCs w:val="18"/>
      </w:rPr>
      <w:t>© Copyright Nowa Era Sp. z o.o. 2018</w:t>
    </w:r>
  </w:p>
  <w:p w:rsidR="006D273A" w:rsidRDefault="006D273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6D273A" w:rsidRPr="00F67647" w:rsidRDefault="006D273A">
    <w:pPr>
      <w:pStyle w:val="Footer"/>
      <w:rPr>
        <w:rFonts w:cs="Calibri"/>
        <w:noProof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73A" w:rsidRDefault="006D273A" w:rsidP="00783848">
      <w:pPr>
        <w:spacing w:after="0" w:line="240" w:lineRule="auto"/>
      </w:pPr>
      <w:r>
        <w:separator/>
      </w:r>
    </w:p>
  </w:footnote>
  <w:footnote w:type="continuationSeparator" w:id="0">
    <w:p w:rsidR="006D273A" w:rsidRDefault="006D273A" w:rsidP="0078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3A" w:rsidRPr="008A07A6" w:rsidRDefault="006D273A" w:rsidP="005D494F">
    <w:pPr>
      <w:pStyle w:val="Header"/>
      <w:tabs>
        <w:tab w:val="clear" w:pos="9072"/>
        <w:tab w:val="right" w:pos="9498"/>
      </w:tabs>
      <w:ind w:right="-286"/>
    </w:pPr>
    <w:r w:rsidRPr="00BC1A57">
      <w:rPr>
        <w:rFonts w:cs="Calibri"/>
        <w:b/>
        <w:i/>
        <w:sz w:val="20"/>
        <w:szCs w:val="20"/>
      </w:rPr>
      <w:t>Junior Explorer</w:t>
    </w:r>
    <w:r>
      <w:rPr>
        <w:rFonts w:cs="Calibri"/>
        <w:b/>
        <w:sz w:val="20"/>
        <w:szCs w:val="20"/>
      </w:rPr>
      <w:t xml:space="preserve"> 5</w:t>
    </w:r>
    <w:r>
      <w:rPr>
        <w:rFonts w:cs="Calibri"/>
        <w:sz w:val="20"/>
        <w:szCs w:val="20"/>
      </w:rPr>
      <w:t xml:space="preserve"> </w:t>
    </w:r>
    <w:r w:rsidRPr="00B40099">
      <w:rPr>
        <w:rFonts w:cs="Calibri"/>
        <w:sz w:val="20"/>
        <w:szCs w:val="20"/>
      </w:rPr>
      <w:t xml:space="preserve">Kryteria oceniania </w:t>
    </w:r>
    <w:r>
      <w:rPr>
        <w:rFonts w:cs="Calibri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B40099">
      <w:rPr>
        <w:rFonts w:cs="Calibri"/>
        <w:sz w:val="20"/>
        <w:szCs w:val="20"/>
      </w:rPr>
      <w:t xml:space="preserve"> </w:t>
    </w:r>
    <w:r w:rsidRPr="00101902">
      <w:rPr>
        <w:rFonts w:ascii="Times New Roman" w:hAnsi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25pt;height:30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CE0"/>
    <w:rsid w:val="0002217C"/>
    <w:rsid w:val="00023385"/>
    <w:rsid w:val="0003621E"/>
    <w:rsid w:val="0004589A"/>
    <w:rsid w:val="00064C36"/>
    <w:rsid w:val="00066CDA"/>
    <w:rsid w:val="00073CC7"/>
    <w:rsid w:val="000838DF"/>
    <w:rsid w:val="00085538"/>
    <w:rsid w:val="0008748E"/>
    <w:rsid w:val="00090516"/>
    <w:rsid w:val="000932F6"/>
    <w:rsid w:val="000B1595"/>
    <w:rsid w:val="000C527C"/>
    <w:rsid w:val="000D4006"/>
    <w:rsid w:val="000F4BEF"/>
    <w:rsid w:val="00101902"/>
    <w:rsid w:val="00112ACA"/>
    <w:rsid w:val="00114674"/>
    <w:rsid w:val="00116037"/>
    <w:rsid w:val="00127B84"/>
    <w:rsid w:val="001318EA"/>
    <w:rsid w:val="001372DA"/>
    <w:rsid w:val="00152C65"/>
    <w:rsid w:val="0017584D"/>
    <w:rsid w:val="0018296A"/>
    <w:rsid w:val="00195E53"/>
    <w:rsid w:val="001A1021"/>
    <w:rsid w:val="001A149C"/>
    <w:rsid w:val="001C4E4E"/>
    <w:rsid w:val="001D5AFC"/>
    <w:rsid w:val="001E123C"/>
    <w:rsid w:val="001F4A5B"/>
    <w:rsid w:val="001F6304"/>
    <w:rsid w:val="001F7057"/>
    <w:rsid w:val="002046C6"/>
    <w:rsid w:val="00220331"/>
    <w:rsid w:val="00240989"/>
    <w:rsid w:val="002621CA"/>
    <w:rsid w:val="00266EB9"/>
    <w:rsid w:val="00280AD5"/>
    <w:rsid w:val="0029053D"/>
    <w:rsid w:val="002A3CEB"/>
    <w:rsid w:val="002B2ADE"/>
    <w:rsid w:val="002E494C"/>
    <w:rsid w:val="00301A3D"/>
    <w:rsid w:val="0031134A"/>
    <w:rsid w:val="00311B59"/>
    <w:rsid w:val="00324888"/>
    <w:rsid w:val="0033011D"/>
    <w:rsid w:val="00340200"/>
    <w:rsid w:val="00343F2F"/>
    <w:rsid w:val="0035075D"/>
    <w:rsid w:val="00351DCA"/>
    <w:rsid w:val="003533A1"/>
    <w:rsid w:val="00363EF9"/>
    <w:rsid w:val="00392847"/>
    <w:rsid w:val="00392DE1"/>
    <w:rsid w:val="003961C6"/>
    <w:rsid w:val="003A2CEE"/>
    <w:rsid w:val="003B4946"/>
    <w:rsid w:val="003B5C45"/>
    <w:rsid w:val="003C0146"/>
    <w:rsid w:val="003C2BC4"/>
    <w:rsid w:val="003C72B5"/>
    <w:rsid w:val="003D487D"/>
    <w:rsid w:val="003F3C57"/>
    <w:rsid w:val="00414C58"/>
    <w:rsid w:val="00424413"/>
    <w:rsid w:val="00447CE0"/>
    <w:rsid w:val="00465C23"/>
    <w:rsid w:val="004663F1"/>
    <w:rsid w:val="00471454"/>
    <w:rsid w:val="004A3778"/>
    <w:rsid w:val="004C530D"/>
    <w:rsid w:val="004D427E"/>
    <w:rsid w:val="004D7785"/>
    <w:rsid w:val="004F4A22"/>
    <w:rsid w:val="005200FE"/>
    <w:rsid w:val="00531B7F"/>
    <w:rsid w:val="00561B42"/>
    <w:rsid w:val="00572C76"/>
    <w:rsid w:val="005D494F"/>
    <w:rsid w:val="005E40CC"/>
    <w:rsid w:val="005E60F4"/>
    <w:rsid w:val="00603340"/>
    <w:rsid w:val="006056D3"/>
    <w:rsid w:val="0061670F"/>
    <w:rsid w:val="00622F73"/>
    <w:rsid w:val="006266D1"/>
    <w:rsid w:val="00626A07"/>
    <w:rsid w:val="00630EFB"/>
    <w:rsid w:val="006702DF"/>
    <w:rsid w:val="00683E7B"/>
    <w:rsid w:val="006C0E7A"/>
    <w:rsid w:val="006C3FCF"/>
    <w:rsid w:val="006C4CEE"/>
    <w:rsid w:val="006D1B48"/>
    <w:rsid w:val="006D273A"/>
    <w:rsid w:val="006D4497"/>
    <w:rsid w:val="006F70DE"/>
    <w:rsid w:val="00714D3A"/>
    <w:rsid w:val="0073089E"/>
    <w:rsid w:val="00753DF2"/>
    <w:rsid w:val="007565FF"/>
    <w:rsid w:val="00777BC4"/>
    <w:rsid w:val="00783848"/>
    <w:rsid w:val="00786D5E"/>
    <w:rsid w:val="00795293"/>
    <w:rsid w:val="007A6940"/>
    <w:rsid w:val="007B4642"/>
    <w:rsid w:val="007C58EE"/>
    <w:rsid w:val="007D02BD"/>
    <w:rsid w:val="007D16EC"/>
    <w:rsid w:val="007E3066"/>
    <w:rsid w:val="00806802"/>
    <w:rsid w:val="00811545"/>
    <w:rsid w:val="00836BAF"/>
    <w:rsid w:val="00841945"/>
    <w:rsid w:val="008576F8"/>
    <w:rsid w:val="008706AF"/>
    <w:rsid w:val="0087085A"/>
    <w:rsid w:val="0087672D"/>
    <w:rsid w:val="008A07A6"/>
    <w:rsid w:val="008A6F7B"/>
    <w:rsid w:val="008B5814"/>
    <w:rsid w:val="008E107A"/>
    <w:rsid w:val="008E322C"/>
    <w:rsid w:val="00900808"/>
    <w:rsid w:val="00901E1F"/>
    <w:rsid w:val="00905820"/>
    <w:rsid w:val="00916A85"/>
    <w:rsid w:val="0093307A"/>
    <w:rsid w:val="0094560B"/>
    <w:rsid w:val="009728B3"/>
    <w:rsid w:val="009A06FF"/>
    <w:rsid w:val="009C0949"/>
    <w:rsid w:val="009C1332"/>
    <w:rsid w:val="009E3B95"/>
    <w:rsid w:val="009E6CB6"/>
    <w:rsid w:val="009F683A"/>
    <w:rsid w:val="00A00E1F"/>
    <w:rsid w:val="00A07C90"/>
    <w:rsid w:val="00A227C1"/>
    <w:rsid w:val="00A43E7C"/>
    <w:rsid w:val="00A44750"/>
    <w:rsid w:val="00A51600"/>
    <w:rsid w:val="00A64E86"/>
    <w:rsid w:val="00A66162"/>
    <w:rsid w:val="00A66CDD"/>
    <w:rsid w:val="00A75CC4"/>
    <w:rsid w:val="00A814A2"/>
    <w:rsid w:val="00AB56A2"/>
    <w:rsid w:val="00AC445D"/>
    <w:rsid w:val="00AE337B"/>
    <w:rsid w:val="00B25B3A"/>
    <w:rsid w:val="00B40099"/>
    <w:rsid w:val="00B50DBF"/>
    <w:rsid w:val="00B55064"/>
    <w:rsid w:val="00B636CC"/>
    <w:rsid w:val="00B6638F"/>
    <w:rsid w:val="00B94460"/>
    <w:rsid w:val="00BA3562"/>
    <w:rsid w:val="00BA42A8"/>
    <w:rsid w:val="00BA6653"/>
    <w:rsid w:val="00BB0FC9"/>
    <w:rsid w:val="00BB1BC0"/>
    <w:rsid w:val="00BC1A57"/>
    <w:rsid w:val="00BD2BD3"/>
    <w:rsid w:val="00BD5BB4"/>
    <w:rsid w:val="00BE793B"/>
    <w:rsid w:val="00C05314"/>
    <w:rsid w:val="00C131EC"/>
    <w:rsid w:val="00C16441"/>
    <w:rsid w:val="00C179A7"/>
    <w:rsid w:val="00C20581"/>
    <w:rsid w:val="00C56901"/>
    <w:rsid w:val="00C72EC3"/>
    <w:rsid w:val="00C7753C"/>
    <w:rsid w:val="00C8554D"/>
    <w:rsid w:val="00C86004"/>
    <w:rsid w:val="00CC0503"/>
    <w:rsid w:val="00CC70CC"/>
    <w:rsid w:val="00CE1A5B"/>
    <w:rsid w:val="00CE5323"/>
    <w:rsid w:val="00CE6300"/>
    <w:rsid w:val="00CF73CD"/>
    <w:rsid w:val="00D128A3"/>
    <w:rsid w:val="00D15165"/>
    <w:rsid w:val="00D2267B"/>
    <w:rsid w:val="00D32943"/>
    <w:rsid w:val="00D7540C"/>
    <w:rsid w:val="00DD6B13"/>
    <w:rsid w:val="00DD7740"/>
    <w:rsid w:val="00DF055E"/>
    <w:rsid w:val="00DF3B62"/>
    <w:rsid w:val="00E16AE0"/>
    <w:rsid w:val="00E21EA6"/>
    <w:rsid w:val="00E22B02"/>
    <w:rsid w:val="00E25B8C"/>
    <w:rsid w:val="00E26CD9"/>
    <w:rsid w:val="00E545DE"/>
    <w:rsid w:val="00E61A37"/>
    <w:rsid w:val="00E67B82"/>
    <w:rsid w:val="00E965BF"/>
    <w:rsid w:val="00EA16A6"/>
    <w:rsid w:val="00EA16ED"/>
    <w:rsid w:val="00EA30A4"/>
    <w:rsid w:val="00EA5A3F"/>
    <w:rsid w:val="00EB78A9"/>
    <w:rsid w:val="00EE1739"/>
    <w:rsid w:val="00EE3DB0"/>
    <w:rsid w:val="00F16E40"/>
    <w:rsid w:val="00F232B4"/>
    <w:rsid w:val="00F27291"/>
    <w:rsid w:val="00F445FF"/>
    <w:rsid w:val="00F477AF"/>
    <w:rsid w:val="00F632CC"/>
    <w:rsid w:val="00F67647"/>
    <w:rsid w:val="00F824DF"/>
    <w:rsid w:val="00F86D69"/>
    <w:rsid w:val="00F92449"/>
    <w:rsid w:val="00F950AF"/>
    <w:rsid w:val="00F960CC"/>
    <w:rsid w:val="00FF1854"/>
    <w:rsid w:val="00FF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C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447CE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47CE0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47CE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447CE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47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7CE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7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7C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C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47C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7CE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447C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7CE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68</Pages>
  <Words>15181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Explorer 5</dc:title>
  <dc:subject/>
  <dc:creator>Olka</dc:creator>
  <cp:keywords/>
  <dc:description/>
  <cp:lastModifiedBy>Windows User</cp:lastModifiedBy>
  <cp:revision>2</cp:revision>
  <dcterms:created xsi:type="dcterms:W3CDTF">2018-09-12T18:08:00Z</dcterms:created>
  <dcterms:modified xsi:type="dcterms:W3CDTF">2018-09-12T18:08:00Z</dcterms:modified>
</cp:coreProperties>
</file>