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12" w:rsidRPr="00851EB3" w:rsidRDefault="008C1B12" w:rsidP="00851E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</w:p>
    <w:p w:rsidR="008C1B12" w:rsidRPr="00851EB3" w:rsidRDefault="008C1B12" w:rsidP="00851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celującą na pierwszy semestr lub koniec roku szkolnego otrzymuje uczeń, w zakresie:</w:t>
      </w:r>
    </w:p>
    <w:p w:rsidR="008C1B12" w:rsidRPr="00851EB3" w:rsidRDefault="008C1B12" w:rsidP="00851EB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postawy i kompetencji społecznych (spełnia co najmniej 5 kryteriów):</w:t>
      </w:r>
    </w:p>
    <w:p w:rsidR="008C1B12" w:rsidRPr="00851EB3" w:rsidRDefault="008C1B12" w:rsidP="00851E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jest zawsze przygotowany do zajęć wychowania fizycznego, m.in. posiada odpowiedni strój sportowy,</w:t>
      </w:r>
    </w:p>
    <w:p w:rsidR="008C1B12" w:rsidRPr="00851EB3" w:rsidRDefault="008C1B12" w:rsidP="00851E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ćwiczy na lekcjach tylko z bardzo ważnych powodów zdrowotnych, rodzinnych lub osobistych,</w:t>
      </w:r>
    </w:p>
    <w:p w:rsidR="008C1B12" w:rsidRPr="00851EB3" w:rsidRDefault="008C1B12" w:rsidP="00851E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się wysokim poziomem kultury osobistej,</w:t>
      </w:r>
    </w:p>
    <w:p w:rsidR="008C1B12" w:rsidRPr="00851EB3" w:rsidRDefault="008C1B12" w:rsidP="00851E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używa właściwych sformułowań w kontaktach interpersonalnych z rówieśnikami w klasie oraz w stosunku do nauczyciela czy innych pracowników szkoły,</w:t>
      </w:r>
    </w:p>
    <w:p w:rsidR="008C1B12" w:rsidRPr="00851EB3" w:rsidRDefault="008C1B12" w:rsidP="00851E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bardzo chętnie współpracuje z nauczycielami wychowania fizycznego na rzecz szkolnej lub środowiskowej kultury fizycznej,</w:t>
      </w:r>
    </w:p>
    <w:p w:rsidR="008C1B12" w:rsidRPr="00851EB3" w:rsidRDefault="008C1B12" w:rsidP="00851E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reprezentuje szkołę w zawodach sportowych na poziomie powiatu, rejonu, województwa lub w zawodach ogólnopolskich,</w:t>
      </w:r>
    </w:p>
    <w:p w:rsidR="008C1B12" w:rsidRPr="00851EB3" w:rsidRDefault="008C1B12" w:rsidP="00851E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systematycznie bierze udział w zajęciach sportowo-rekreacyjnych,</w:t>
      </w:r>
    </w:p>
    <w:p w:rsidR="008C1B12" w:rsidRPr="00851EB3" w:rsidRDefault="008C1B12" w:rsidP="00851EB3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uprawia dyscypliny lub konkurencje sportowe w innych klubach lub sekcjach sportowych, podejmuje dowolne formy aktywności fizycznej w czasie wolnym;</w:t>
      </w:r>
    </w:p>
    <w:p w:rsidR="008C1B12" w:rsidRPr="00851EB3" w:rsidRDefault="008C1B12" w:rsidP="00851EB3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 xml:space="preserve"> b) systematycznego udziału i aktywności w trakcie zajęć (spełnia co najmniej 5 kryteriów):</w:t>
      </w:r>
    </w:p>
    <w:p w:rsidR="008C1B12" w:rsidRPr="00851EB3" w:rsidRDefault="008C1B12" w:rsidP="00851E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w trakcie miesiąca aktywnie ćwiczy w co najmniej 95-100% zajęć, </w:t>
      </w:r>
    </w:p>
    <w:p w:rsidR="008C1B12" w:rsidRPr="00851EB3" w:rsidRDefault="008C1B12" w:rsidP="00851E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ponad bardzo dobry wykonuje wszystkie ćwiczenia w czasie lekcji,</w:t>
      </w:r>
    </w:p>
    <w:p w:rsidR="008C1B12" w:rsidRPr="00851EB3" w:rsidRDefault="008C1B12" w:rsidP="00851E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wzorowo pełni funkcję lidera grupy ćwiczebnej lub kapitana drużyny,</w:t>
      </w:r>
    </w:p>
    <w:p w:rsidR="008C1B12" w:rsidRPr="00851EB3" w:rsidRDefault="008C1B12" w:rsidP="00851E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pokazuje i demonstruje większość umiejętności ruchowych,</w:t>
      </w:r>
    </w:p>
    <w:p w:rsidR="008C1B12" w:rsidRPr="00851EB3" w:rsidRDefault="008C1B12" w:rsidP="00851E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prowadzi rozgrzewkę lub ćwiczenia kształtujące bardzo poprawnie pod względem merytorycznym i metodycznym,</w:t>
      </w:r>
    </w:p>
    <w:p w:rsidR="008C1B12" w:rsidRPr="00851EB3" w:rsidRDefault="008C1B12" w:rsidP="00851E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samodzielnie pod względem psychomotorycznym przygotować się do wybranego fragmentu zajęć,</w:t>
      </w:r>
    </w:p>
    <w:p w:rsidR="008C1B12" w:rsidRPr="00851EB3" w:rsidRDefault="008C1B12" w:rsidP="00851E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umie samodzielnie przygotować miejsce ćwiczeń,</w:t>
      </w:r>
    </w:p>
    <w:p w:rsidR="008C1B12" w:rsidRPr="00851EB3" w:rsidRDefault="008C1B12" w:rsidP="00851E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bezwzględny stosuje zasady bezpiecznej organizacji zajęć wychowania fizycznego,</w:t>
      </w:r>
    </w:p>
    <w:p w:rsidR="008C1B12" w:rsidRPr="00851EB3" w:rsidRDefault="008C1B12" w:rsidP="00851E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poczuwa się do współodpowiedzialności za stan techniczny urządzeń, przyborów i obiektów sportowych szkoły;</w:t>
      </w:r>
    </w:p>
    <w:p w:rsidR="008C1B12" w:rsidRPr="00851EB3" w:rsidRDefault="008C1B12" w:rsidP="00851EB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sprawności fizycznej i rozwoju fizycznego (spełnia co najmniej 5 kryteriów):</w:t>
      </w:r>
    </w:p>
    <w:p w:rsidR="008C1B12" w:rsidRPr="00851EB3" w:rsidRDefault="008C1B12" w:rsidP="00851EB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testy i próby sprawnościowe ujęte w programie nauczania,</w:t>
      </w:r>
    </w:p>
    <w:p w:rsidR="008C1B12" w:rsidRPr="00851EB3" w:rsidRDefault="008C1B12" w:rsidP="00851EB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samodzielnie zabiega o poprawę lub uzupełnienie próby sprawnościowej, w której nie uczestniczył z ważnych powodów osobistych, rodzinnych lub zdrowotnych,</w:t>
      </w:r>
    </w:p>
    <w:p w:rsidR="008C1B12" w:rsidRPr="00851EB3" w:rsidRDefault="008C1B12" w:rsidP="00851EB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uzyskuje bardzo znaczy postęp w kolejnych próbach sprawnościowych, np. w ciągu roku szkolnego,</w:t>
      </w:r>
    </w:p>
    <w:p w:rsidR="008C1B12" w:rsidRPr="00851EB3" w:rsidRDefault="008C1B12" w:rsidP="00851EB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dokonuje oceny własnego rozwoju fizycznego,</w:t>
      </w:r>
    </w:p>
    <w:p w:rsidR="008C1B12" w:rsidRPr="00851EB3" w:rsidRDefault="008C1B12" w:rsidP="00851EB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oblicza wskaźnik BMI,</w:t>
      </w:r>
    </w:p>
    <w:p w:rsidR="008C1B12" w:rsidRPr="00851EB3" w:rsidRDefault="008C1B12" w:rsidP="00851EB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podejmuje indywidualny program treningowy w celu poprawy wyniku w danej próbie sprawności fizycznej;</w:t>
      </w:r>
    </w:p>
    <w:p w:rsidR="008C1B12" w:rsidRPr="00851EB3" w:rsidRDefault="008C1B12" w:rsidP="00851EB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aktywności fizycznej (spełnia co najmniej 5 kryteriów):</w:t>
      </w:r>
    </w:p>
    <w:p w:rsidR="008C1B12" w:rsidRPr="00851EB3" w:rsidRDefault="008C1B12" w:rsidP="00851E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bez jakichkolwiek błędów technicznych lub taktycznych,</w:t>
      </w:r>
    </w:p>
    <w:p w:rsidR="008C1B12" w:rsidRPr="00851EB3" w:rsidRDefault="008C1B12" w:rsidP="00851E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ćwiczenia wykonuje zgodnie z przepisami lub zasadami obowiązującymi w konkurencjach indywidualnych lub zespołowych,</w:t>
      </w:r>
    </w:p>
    <w:p w:rsidR="008C1B12" w:rsidRPr="00851EB3" w:rsidRDefault="008C1B12" w:rsidP="00851E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wykonanie zadania ruchowego przez ucznia może być zawsze przykładem i wzorem do naśladowania dla innych ćwiczących,</w:t>
      </w:r>
    </w:p>
    <w:p w:rsidR="008C1B12" w:rsidRPr="00851EB3" w:rsidRDefault="008C1B12" w:rsidP="00851E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wykonać ćwiczenie o znacznym poziomie trudności,</w:t>
      </w:r>
    </w:p>
    <w:p w:rsidR="008C1B12" w:rsidRPr="00851EB3" w:rsidRDefault="008C1B12" w:rsidP="00851E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zadania ruchowe nie tylko efektownie, ale i efektywnie, np. trafia do bramki, rzuca celnie do kosza,</w:t>
      </w:r>
    </w:p>
    <w:p w:rsidR="008C1B12" w:rsidRPr="00851EB3" w:rsidRDefault="008C1B12" w:rsidP="00851E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opanowane umiejętności ruchowe w czasie zawodów i rozgrywek sportowych,</w:t>
      </w:r>
    </w:p>
    <w:p w:rsidR="008C1B12" w:rsidRPr="00851EB3" w:rsidRDefault="008C1B12" w:rsidP="00851E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ruchowych przez ucznia w sposób znaczący wpływa na wyniki drużyn szkolnych w zawodach i rozgrywkach różnych szczebli;</w:t>
      </w:r>
    </w:p>
    <w:p w:rsidR="008C1B12" w:rsidRPr="00851EB3" w:rsidRDefault="008C1B12" w:rsidP="00851EB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wiadomości (spełnia co najmniej 3 kryteria):</w:t>
      </w:r>
    </w:p>
    <w:p w:rsidR="008C1B12" w:rsidRPr="00851EB3" w:rsidRDefault="008C1B12" w:rsidP="00851EB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bardzo dobrą lub celującą,</w:t>
      </w:r>
    </w:p>
    <w:p w:rsidR="008C1B12" w:rsidRPr="00851EB3" w:rsidRDefault="008C1B12" w:rsidP="00851EB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8C1B12" w:rsidRPr="00851EB3" w:rsidRDefault="008C1B12" w:rsidP="00851EB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posiada rozległa wiedzę na temat rozwoju fizycznego i motorycznego,</w:t>
      </w:r>
    </w:p>
    <w:p w:rsidR="008C1B12" w:rsidRPr="00851EB3" w:rsidRDefault="008C1B12" w:rsidP="00851EB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wskazuje się dużym zakresem wiedzy nt. bieżących wydarzeń sportowych w kraju i za granicą.</w:t>
      </w:r>
    </w:p>
    <w:p w:rsidR="008C1B12" w:rsidRPr="00851EB3" w:rsidRDefault="008C1B12" w:rsidP="00851E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</w:p>
    <w:p w:rsidR="008C1B12" w:rsidRPr="00851EB3" w:rsidRDefault="008C1B12" w:rsidP="00851EB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bardzo dobrą na pierwszy semestr lub koniec roku szkolnego utrzymuje uczeń, który w zakresie:</w:t>
      </w:r>
    </w:p>
    <w:p w:rsidR="008C1B12" w:rsidRPr="00851EB3" w:rsidRDefault="008C1B12" w:rsidP="00851EB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 xml:space="preserve">Postawy i kompetencji społecznych (spełnia co najmniej 4 kryteria): </w:t>
      </w:r>
    </w:p>
    <w:p w:rsidR="008C1B12" w:rsidRPr="00851EB3" w:rsidRDefault="008C1B12" w:rsidP="00851EB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jest przygotowany do zajęć wychowania fizycznego, m. in. Posiada odpowiedni strój sportowy, ale sporadycznie nie bierze udziału w lekcjach z różnych powodów, </w:t>
      </w:r>
    </w:p>
    <w:p w:rsidR="008C1B12" w:rsidRPr="00851EB3" w:rsidRDefault="008C1B12" w:rsidP="00851EB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ćwiczy na lekcjach tylko z bardzo ważnych powodów zdrowotnych, rodzinnych lub osobistych,</w:t>
      </w:r>
    </w:p>
    <w:p w:rsidR="008C1B12" w:rsidRPr="00851EB3" w:rsidRDefault="008C1B12" w:rsidP="00851EB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Charakteryzuje się właściwym poziomem kultury osobistej, </w:t>
      </w:r>
    </w:p>
    <w:p w:rsidR="008C1B12" w:rsidRPr="00851EB3" w:rsidRDefault="008C1B12" w:rsidP="00851EB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Używa odpowiednich sformułowań w kontaktach interpersonalnych z rówieśnikami w klasie oraz w stosunku do nauczyciela czy innych pracowników szkoły,</w:t>
      </w:r>
    </w:p>
    <w:p w:rsidR="008C1B12" w:rsidRPr="00851EB3" w:rsidRDefault="008C1B12" w:rsidP="00851EB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Chętnie współpracuje z nauczycielami wychowania fizycznego  na rzecz szkolnej lub środowiskowej kultury fizycznej,</w:t>
      </w:r>
    </w:p>
    <w:p w:rsidR="008C1B12" w:rsidRPr="00851EB3" w:rsidRDefault="008C1B12" w:rsidP="00851EB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Reprezentuje szkołę w zawodach sportowych na poziomie miejskim lub gminnym, </w:t>
      </w:r>
    </w:p>
    <w:p w:rsidR="008C1B12" w:rsidRPr="00851EB3" w:rsidRDefault="008C1B12" w:rsidP="00851EB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Nie systematycznie bierze udział w zajęciach sportowo-rekreacyjnych, </w:t>
      </w:r>
    </w:p>
    <w:p w:rsidR="008C1B12" w:rsidRPr="00851EB3" w:rsidRDefault="008C1B12" w:rsidP="00851EB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Niekiedy podejmuje indywidualne formy aktywności fizycznej w czasie wolnym;</w:t>
      </w:r>
    </w:p>
    <w:p w:rsidR="008C1B12" w:rsidRPr="00851EB3" w:rsidRDefault="008C1B12" w:rsidP="00851EB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Systematycznego udziału i aktywności w trakcie zajęć ( spełnia co najmniej 4 kryteria):</w:t>
      </w:r>
    </w:p>
    <w:p w:rsidR="008C1B12" w:rsidRPr="00851EB3" w:rsidRDefault="008C1B12" w:rsidP="00851EB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W trakcie miesiąca aktywnie ćwiczy w co najmniej 90-94% zajęć, </w:t>
      </w:r>
    </w:p>
    <w:p w:rsidR="008C1B12" w:rsidRPr="00851EB3" w:rsidRDefault="008C1B12" w:rsidP="00851EB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bardzo dobry wykonuje większość ćwiczeń w czasie lekcji,</w:t>
      </w:r>
    </w:p>
    <w:p w:rsidR="008C1B12" w:rsidRPr="00851EB3" w:rsidRDefault="008C1B12" w:rsidP="00851EB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Bardzo dobrze pełni funkcje lidera grupy ćwiczebnej lub kapitana drużyny, </w:t>
      </w:r>
    </w:p>
    <w:p w:rsidR="008C1B12" w:rsidRPr="00851EB3" w:rsidRDefault="008C1B12" w:rsidP="00851EB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Pokazuje i demonstruje niektóre umiejętności ruchowe,</w:t>
      </w:r>
    </w:p>
    <w:p w:rsidR="008C1B12" w:rsidRPr="00851EB3" w:rsidRDefault="008C1B12" w:rsidP="00851EB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Prowadzi rozgrzewkę lub ćwiczenia kształtujące poprawne pod względem merytorycznym i metodycznym,</w:t>
      </w:r>
    </w:p>
    <w:p w:rsidR="008C1B12" w:rsidRPr="00851EB3" w:rsidRDefault="008C1B12" w:rsidP="00851EB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samodzielnie pod względem psychomotorycznym przygotować się do wybranego fragmentu zajęć,</w:t>
      </w:r>
    </w:p>
    <w:p w:rsidR="008C1B12" w:rsidRPr="00851EB3" w:rsidRDefault="008C1B12" w:rsidP="00851EB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Umie z pomocą nauczyciela lub współćwiczących przygotować miejsce ćwiczeń, </w:t>
      </w:r>
    </w:p>
    <w:p w:rsidR="008C1B12" w:rsidRPr="00851EB3" w:rsidRDefault="008C1B12" w:rsidP="00851EB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Stosuje zasady bezpiecznej organizacji zajęć wychowania fizycznego, </w:t>
      </w:r>
    </w:p>
    <w:p w:rsidR="008C1B12" w:rsidRPr="00851EB3" w:rsidRDefault="008C1B12" w:rsidP="00851EB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Stara się dbać o stan techniczny urządzeń, przyborów i obiektów sportowych szkoły; </w:t>
      </w:r>
    </w:p>
    <w:p w:rsidR="008C1B12" w:rsidRPr="00851EB3" w:rsidRDefault="008C1B12" w:rsidP="00851EB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Sprawności fizycznej i rozwoju fizycznego (spełnia co najmniej 4 kryteria):</w:t>
      </w:r>
    </w:p>
    <w:p w:rsidR="008C1B12" w:rsidRPr="00851EB3" w:rsidRDefault="008C1B12" w:rsidP="00851EB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prawie wszystkie testy i próby sprawnościowe ujęte w programie nauczania,</w:t>
      </w:r>
    </w:p>
    <w:p w:rsidR="008C1B12" w:rsidRPr="00851EB3" w:rsidRDefault="008C1B12" w:rsidP="00851EB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Poprawia lub uzupełnia próby sprawnościowe, w których nie uczestniczył z ważnych powodów osobistych, rodzinnych lub zdrowotnych za namową nauczyciela, </w:t>
      </w:r>
    </w:p>
    <w:p w:rsidR="008C1B12" w:rsidRPr="00851EB3" w:rsidRDefault="008C1B12" w:rsidP="00851EB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Uzyskuje znaczny postęp w próbach sprawnościowych, np. w ciągu roku szkolnego,</w:t>
      </w:r>
    </w:p>
    <w:p w:rsidR="008C1B12" w:rsidRPr="00851EB3" w:rsidRDefault="008C1B12" w:rsidP="00851EB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Dokonuje oceny własnego rozwoju fizycznego, </w:t>
      </w:r>
    </w:p>
    <w:p w:rsidR="008C1B12" w:rsidRPr="00851EB3" w:rsidRDefault="008C1B12" w:rsidP="00851EB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Oblicza wskaźnik BMI,</w:t>
      </w:r>
    </w:p>
    <w:p w:rsidR="008C1B12" w:rsidRPr="00851EB3" w:rsidRDefault="008C1B12" w:rsidP="00851EB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Czasami podejmuje indywidualny program treningowy w celu poprawy wyniku w danej próbie sprawności fizycznej;</w:t>
      </w:r>
    </w:p>
    <w:p w:rsidR="008C1B12" w:rsidRPr="00851EB3" w:rsidRDefault="008C1B12" w:rsidP="00851EB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Aktywności fizycznej ( spełnia co najmniej 4 kryteria):</w:t>
      </w:r>
    </w:p>
    <w:p w:rsidR="008C1B12" w:rsidRPr="00851EB3" w:rsidRDefault="008C1B12" w:rsidP="00851EB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niewielkimi błędami technicznymi lub taktycznymi,</w:t>
      </w:r>
    </w:p>
    <w:p w:rsidR="008C1B12" w:rsidRPr="00851EB3" w:rsidRDefault="008C1B12" w:rsidP="00851EB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Ćwiczenia wykonuje zgodnie z przepisami lub zasadami obowiązującymi w konkurencjach indywidualnych lub zespołowych,</w:t>
      </w:r>
    </w:p>
    <w:p w:rsidR="008C1B12" w:rsidRPr="00851EB3" w:rsidRDefault="008C1B12" w:rsidP="00851EB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Potrafi wykonać ćwiczenia o dużym stopniu trudności, </w:t>
      </w:r>
    </w:p>
    <w:p w:rsidR="008C1B12" w:rsidRPr="00851EB3" w:rsidRDefault="008C1B12" w:rsidP="00851EB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Wykonuje zadania ruchowe efektownie, ale nie zawsze efektywnie, np. sporadycznie trafia do bramki czy rzuca celnie do kosza, </w:t>
      </w:r>
    </w:p>
    <w:p w:rsidR="008C1B12" w:rsidRPr="00851EB3" w:rsidRDefault="008C1B12" w:rsidP="00851EB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Stosuje opanowane umiejętności ruchowe w czasie gry właściwej, w trakcie zajęć, </w:t>
      </w:r>
    </w:p>
    <w:p w:rsidR="008C1B12" w:rsidRPr="00851EB3" w:rsidRDefault="008C1B12" w:rsidP="00851EB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8C1B12" w:rsidRPr="00851EB3" w:rsidRDefault="008C1B12" w:rsidP="00851EB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Wiadomości (spełnia co najmniej 2 kryteria):</w:t>
      </w:r>
    </w:p>
    <w:p w:rsidR="008C1B12" w:rsidRPr="00851EB3" w:rsidRDefault="008C1B12" w:rsidP="00851EB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bardzo dobrą lub dobrą,</w:t>
      </w:r>
    </w:p>
    <w:p w:rsidR="008C1B12" w:rsidRPr="00851EB3" w:rsidRDefault="008C1B12" w:rsidP="00851EB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prawie wszystkie przepisy i zasady sportów indywidualnych oraz zespołowych, które były nauczane w trakcie zajęć wychowania fizycznego,</w:t>
      </w:r>
    </w:p>
    <w:p w:rsidR="008C1B12" w:rsidRPr="00851EB3" w:rsidRDefault="008C1B12" w:rsidP="00851EB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Posiada bardzo dobrą wiedzę na temat rozwoju fizycznego i motorycznego, </w:t>
      </w:r>
    </w:p>
    <w:p w:rsidR="008C1B12" w:rsidRPr="00851EB3" w:rsidRDefault="008C1B12" w:rsidP="00851EB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się bardzo dobrym zakresem wiedzy nt. bieżących wydarzeń sportowych w kraju i za granicą.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3) OCENA DOBRA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dobrą na pierwszy semestr lub koniec roku szkolnego otrzymuje uczeń, który w zakresie;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a) postawy i kompetencji społecznych (spełnia co najmniej 3 kryteria):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jest przygotowany do zajęć wychowania fizycznego, m.in. posiada odpowiedni strój sportowy, ale zdarza mu się nie brać udziału w lekcjach z różnego powodów,</w:t>
      </w:r>
    </w:p>
    <w:p w:rsidR="008C1B12" w:rsidRPr="00851EB3" w:rsidRDefault="008C1B12" w:rsidP="00851EB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ćwiczy na lekcjach tylko z ważnych powodów zdrowotnych, rodzinnych lub osobistych,</w:t>
      </w:r>
    </w:p>
    <w:p w:rsidR="008C1B12" w:rsidRPr="00851EB3" w:rsidRDefault="008C1B12" w:rsidP="00851EB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się właściwym poziomem kultury osobistej,</w:t>
      </w:r>
    </w:p>
    <w:p w:rsidR="008C1B12" w:rsidRPr="00851EB3" w:rsidRDefault="008C1B12" w:rsidP="00851EB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zawsze używa odpowiednich sformułowań w kontaktach interpersonalnych z rówieśnikami w klasie oraz w stosunku do nauczyciela czy innych pracowników szkoły,</w:t>
      </w:r>
    </w:p>
    <w:p w:rsidR="008C1B12" w:rsidRPr="00851EB3" w:rsidRDefault="008C1B12" w:rsidP="00851EB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sporadycznie współpracuje z nauczycielami wychowania fizycznego na rzecz szkolnej lub środowiskowej kultury fizycznej,</w:t>
      </w:r>
    </w:p>
    <w:p w:rsidR="008C1B12" w:rsidRPr="00851EB3" w:rsidRDefault="008C1B12" w:rsidP="00851EB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bierze udział w klasowych i szkolnych zawodach sportowych,</w:t>
      </w:r>
    </w:p>
    <w:p w:rsidR="008C1B12" w:rsidRPr="00851EB3" w:rsidRDefault="008C1B12" w:rsidP="00851EB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uczęszcza na zajęcia sportowo rekreacyjne,</w:t>
      </w:r>
    </w:p>
    <w:p w:rsidR="008C1B12" w:rsidRPr="00851EB3" w:rsidRDefault="008C1B12" w:rsidP="00851EB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raczej nie podejmuje indywidualnych form aktywności fizycznej w czasie wolnym;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b) systematycznego udziału i aktywności w trakcie zajęć (spełnia co najmniej 3 kryteria):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trakcie miesiąca aktywnie ćwiczy w co najmniej 85 - 89% zajęć,</w:t>
      </w:r>
    </w:p>
    <w:p w:rsidR="008C1B12" w:rsidRPr="00851EB3" w:rsidRDefault="008C1B12" w:rsidP="00851E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dobry wykonuje większość ćwiczeń w czasie lekcji,</w:t>
      </w:r>
    </w:p>
    <w:p w:rsidR="008C1B12" w:rsidRPr="00851EB3" w:rsidRDefault="008C1B12" w:rsidP="00851E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dobrze pełni funkcję lidera grupy ćwiczebnej lub kapitana drużyny,</w:t>
      </w:r>
    </w:p>
    <w:p w:rsidR="008C1B12" w:rsidRPr="00851EB3" w:rsidRDefault="008C1B12" w:rsidP="00851E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pokazywać i demonstrować umiejętności ruchowych,</w:t>
      </w:r>
    </w:p>
    <w:p w:rsidR="008C1B12" w:rsidRPr="00851EB3" w:rsidRDefault="008C1B12" w:rsidP="00851E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prowadzi rozgrzewkę lub ćwiczenia kształtujące w miarę poprawnie pod względem merytorycznym i metodycznym,</w:t>
      </w:r>
    </w:p>
    <w:p w:rsidR="008C1B12" w:rsidRPr="00851EB3" w:rsidRDefault="008C1B12" w:rsidP="00851E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 w:rsidR="008C1B12" w:rsidRPr="00851EB3" w:rsidRDefault="008C1B12" w:rsidP="00851E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umie z pomocą nauczyciela lub współćwiczących przygotować miejsce ćwiczeń,</w:t>
      </w:r>
    </w:p>
    <w:p w:rsidR="008C1B12" w:rsidRPr="00851EB3" w:rsidRDefault="008C1B12" w:rsidP="00851E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zawsze stosuje zasady bezpiecznej organizacji zajęć wychowania fizycznego,</w:t>
      </w:r>
    </w:p>
    <w:p w:rsidR="008C1B12" w:rsidRPr="00851EB3" w:rsidRDefault="008C1B12" w:rsidP="00851E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dba o stan techniczny urządzeń, przyborów i obiektów sportowych szkoły, ale aktywność ta wymaga dodatkowej interwencji wychowawczej prowadzącego zajęcia;</w:t>
      </w:r>
    </w:p>
    <w:p w:rsidR="008C1B12" w:rsidRPr="00851EB3" w:rsidRDefault="008C1B12" w:rsidP="00851EB3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c) sprawności fizycznej i rozwoju fizycznego (spełnia co najmniej 3 kryteria):</w:t>
      </w:r>
    </w:p>
    <w:p w:rsidR="008C1B12" w:rsidRPr="00851EB3" w:rsidRDefault="008C1B12" w:rsidP="00851EB3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większość testów i prób sprawnościowych ujętych w programie nauczania,</w:t>
      </w:r>
    </w:p>
    <w:p w:rsidR="008C1B12" w:rsidRPr="00851EB3" w:rsidRDefault="008C1B12" w:rsidP="00851EB3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określone próby sprawności fizycznej na ocenę dobrą,</w:t>
      </w:r>
    </w:p>
    <w:p w:rsidR="008C1B12" w:rsidRPr="00851EB3" w:rsidRDefault="008C1B12" w:rsidP="00851EB3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poprawia lub uzupełnia próby sprawnościowe , w których nie uczestniczył z ważnych powodów osobistych, rodzinnych lub zdrowotnych za wyraźną namową nauczyciela,</w:t>
      </w:r>
    </w:p>
    <w:p w:rsidR="008C1B12" w:rsidRPr="00851EB3" w:rsidRDefault="008C1B12" w:rsidP="00851EB3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uzyskuje niewielki postęp w kolejnych próbach sprawnościowych, np. w ciągu roku szkolnego,</w:t>
      </w:r>
    </w:p>
    <w:p w:rsidR="008C1B12" w:rsidRPr="00851EB3" w:rsidRDefault="008C1B12" w:rsidP="00851EB3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dokonuje oceny własnego rozwoju fizycznego,</w:t>
      </w:r>
    </w:p>
    <w:p w:rsidR="008C1B12" w:rsidRPr="00851EB3" w:rsidRDefault="008C1B12" w:rsidP="00851EB3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oblicza wskaźnik BMI,</w:t>
      </w:r>
    </w:p>
    <w:p w:rsidR="008C1B12" w:rsidRPr="00851EB3" w:rsidRDefault="008C1B12" w:rsidP="00851EB3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raczej nie podejmuje indywidualnego programu treningowego w celu poprawy wyniku w danej próbie sprawności fizycznej;</w:t>
      </w:r>
    </w:p>
    <w:p w:rsidR="008C1B12" w:rsidRPr="00851EB3" w:rsidRDefault="008C1B12" w:rsidP="00851EB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2" w:rsidRPr="00851EB3" w:rsidRDefault="008C1B12" w:rsidP="00851EB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d) aktywności fizycznej (spełnia co najmniej 3 kryteria):</w:t>
      </w:r>
    </w:p>
    <w:p w:rsidR="008C1B12" w:rsidRPr="00851EB3" w:rsidRDefault="008C1B12" w:rsidP="00851EB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niewielkimi błędami technicznymi lub taktycznymi,</w:t>
      </w:r>
    </w:p>
    <w:p w:rsidR="008C1B12" w:rsidRPr="00851EB3" w:rsidRDefault="008C1B12" w:rsidP="00851EB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ćwiczenia nie zawsze zgodnie z przepisami lub zasadami obowiązującymi w konkurencjach indywidualnych lub zespołowych,</w:t>
      </w:r>
    </w:p>
    <w:p w:rsidR="008C1B12" w:rsidRPr="00851EB3" w:rsidRDefault="008C1B12" w:rsidP="00851EB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wykonywać ćwiczenia o przeciętnym stopniu trudności,</w:t>
      </w:r>
    </w:p>
    <w:p w:rsidR="008C1B12" w:rsidRPr="00851EB3" w:rsidRDefault="008C1B12" w:rsidP="00851EB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zadania ruchowe efektownie, ale zawsze mało efektywnie, np. nie trafia do bramki czy nie rzuca celnie do kosza,</w:t>
      </w:r>
    </w:p>
    <w:p w:rsidR="008C1B12" w:rsidRPr="00851EB3" w:rsidRDefault="008C1B12" w:rsidP="00851EB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lub szkolnej,</w:t>
      </w:r>
    </w:p>
    <w:p w:rsidR="008C1B12" w:rsidRPr="00851EB3" w:rsidRDefault="008C1B12" w:rsidP="00851EB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e) wiadomości (spełnia co najmniej 1 kryterium):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dobrą,</w:t>
      </w:r>
    </w:p>
    <w:p w:rsidR="008C1B12" w:rsidRPr="00851EB3" w:rsidRDefault="008C1B12" w:rsidP="00851EB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przepisy i zasady sportów indywidualnych oraz zespołowych, które były nauczane w trakcie zajęć wychowania fizycznego,</w:t>
      </w:r>
    </w:p>
    <w:p w:rsidR="008C1B12" w:rsidRPr="00851EB3" w:rsidRDefault="008C1B12" w:rsidP="00851EB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posiada dobrą wiedzę na temat rozwoju fizycznego i motorycznego,</w:t>
      </w:r>
    </w:p>
    <w:p w:rsidR="008C1B12" w:rsidRPr="00851EB3" w:rsidRDefault="008C1B12" w:rsidP="00851EB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sie dobrym zakresem wiedzy nt. bieżących wydarzeń sportowych w kraju i za granicą.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4) OCENA DOSTATECZNA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dostateczną na pierwszy semestr lub koniec roku szkolnego otrzymuje uczeń, który w zakresie: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a) postawy i kompetencji społecznych (spełnia co najmniej 2 kryteria):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jest przygotowany do zajęć wychowania fizycznego, m.in. posiada odpowiedni strój sportowy, ale często mu się zdarza nie brać udziału w lekcjach z różnych powodów,</w:t>
      </w:r>
    </w:p>
    <w:p w:rsidR="008C1B12" w:rsidRPr="00851EB3" w:rsidRDefault="008C1B12" w:rsidP="00851EB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ćwiczy na lekcjach z błahych powodów zdrowotnych, rodzinnych lub osobistych,</w:t>
      </w:r>
    </w:p>
    <w:p w:rsidR="008C1B12" w:rsidRPr="00851EB3" w:rsidRDefault="008C1B12" w:rsidP="00851EB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sie przeciętnym poziomem kultury osobistej,</w:t>
      </w:r>
    </w:p>
    <w:p w:rsidR="008C1B12" w:rsidRPr="00851EB3" w:rsidRDefault="008C1B12" w:rsidP="00851EB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często używa nieodpowiednich sformułowań w kontaktach interpersonalnych z rówieśnikami w klasie oraz w stosunku do nauczyciela czy innych pracowników szkoły,</w:t>
      </w:r>
    </w:p>
    <w:p w:rsidR="008C1B12" w:rsidRPr="00851EB3" w:rsidRDefault="008C1B12" w:rsidP="00851EB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współpracuje z nauczycielami wychowania fizycznego na rzecz szkolnej lub środowiskowej kultury fizycznej,</w:t>
      </w:r>
    </w:p>
    <w:p w:rsidR="008C1B12" w:rsidRPr="00851EB3" w:rsidRDefault="008C1B12" w:rsidP="00851EB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nie bierze udziału w klasowych i szkolnych zawodach sportowych,</w:t>
      </w:r>
    </w:p>
    <w:p w:rsidR="008C1B12" w:rsidRPr="00851EB3" w:rsidRDefault="008C1B12" w:rsidP="00851EB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uczęszcza na zajęcia sportowo-rekreacyjne,</w:t>
      </w:r>
    </w:p>
    <w:p w:rsidR="008C1B12" w:rsidRPr="00851EB3" w:rsidRDefault="008C1B12" w:rsidP="00851EB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podejmuje indywidualnych form aktywności fizycznej w czasie wolnym;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b) systematycznego udziału i aktywności w trakcie zajęć (spełnia co najmniej 2 kryteria):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trakcie miesiąca aktywnie ćwiczy w co najmniej 80-84% zajęć,</w:t>
      </w:r>
    </w:p>
    <w:p w:rsidR="008C1B12" w:rsidRPr="00851EB3" w:rsidRDefault="008C1B12" w:rsidP="00851E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dostateczny wykonuje większość ćwiczeń w czasie lekcji,</w:t>
      </w:r>
    </w:p>
    <w:p w:rsidR="008C1B12" w:rsidRPr="00851EB3" w:rsidRDefault="008C1B12" w:rsidP="00851E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pełni funkcji lidera grupy ćwiczebnej lub kapitana drużyny,</w:t>
      </w:r>
    </w:p>
    <w:p w:rsidR="008C1B12" w:rsidRPr="00851EB3" w:rsidRDefault="008C1B12" w:rsidP="00851E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pokazywać i demonstrować umiejętności ruchowych,</w:t>
      </w:r>
    </w:p>
    <w:p w:rsidR="008C1B12" w:rsidRPr="00851EB3" w:rsidRDefault="008C1B12" w:rsidP="00851E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8C1B12" w:rsidRPr="00851EB3" w:rsidRDefault="008C1B12" w:rsidP="00851E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samodzielnie pod względem psychomotorycznym przygotować się do wybranego fragmentu zajęć,</w:t>
      </w:r>
    </w:p>
    <w:p w:rsidR="008C1B12" w:rsidRPr="00851EB3" w:rsidRDefault="008C1B12" w:rsidP="00851E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umie z pomocą nauczyciela lub współćwiczących przygotować miejsce ćwiczeń,</w:t>
      </w:r>
    </w:p>
    <w:p w:rsidR="008C1B12" w:rsidRPr="00851EB3" w:rsidRDefault="008C1B12" w:rsidP="00851E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często nie stosuje zasad bezpiecznej organizacji zajęć wychowania fizycznego,</w:t>
      </w:r>
    </w:p>
    <w:p w:rsidR="008C1B12" w:rsidRPr="00851EB3" w:rsidRDefault="008C1B12" w:rsidP="00851E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dba o stan techniczny urządzeń , przyborów i obiektów sportowych szkoły, ale aktywność ta wymaga zawsze dodatkowej interwencji wychowawczej prowadzącego zajęcia;</w:t>
      </w:r>
    </w:p>
    <w:p w:rsidR="008C1B12" w:rsidRPr="00851EB3" w:rsidRDefault="008C1B12" w:rsidP="00851EB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c) sprawności fizycznej i rozwoju fizycznego spełnia co najmniej 2 kryteria):</w:t>
      </w:r>
    </w:p>
    <w:p w:rsidR="008C1B12" w:rsidRPr="00851EB3" w:rsidRDefault="008C1B12" w:rsidP="00851EB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tylko niektóre testy i próby sprawnościowe ujęte w programie nauczania,</w:t>
      </w:r>
    </w:p>
    <w:p w:rsidR="008C1B12" w:rsidRPr="00851EB3" w:rsidRDefault="008C1B12" w:rsidP="00851EB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określone próby sprawności fizycznej na ocenę dostateczną,</w:t>
      </w:r>
    </w:p>
    <w:p w:rsidR="008C1B12" w:rsidRPr="00851EB3" w:rsidRDefault="008C1B12" w:rsidP="00851EB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poprawia lub nie uzupełnia prób sprawnościowych, w których nie uczestniczył z ważnych powodów osobistych, rodzinnych lub zdrowotnych,</w:t>
      </w:r>
    </w:p>
    <w:p w:rsidR="008C1B12" w:rsidRPr="00851EB3" w:rsidRDefault="008C1B12" w:rsidP="00851EB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dokonuje oceny własnego rozwoju fizycznego,</w:t>
      </w:r>
    </w:p>
    <w:p w:rsidR="008C1B12" w:rsidRPr="00851EB3" w:rsidRDefault="008C1B12" w:rsidP="00851EB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oblicza wskaźnika BMI,</w:t>
      </w:r>
    </w:p>
    <w:p w:rsidR="008C1B12" w:rsidRPr="00851EB3" w:rsidRDefault="008C1B12" w:rsidP="00851EB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uzyskuje żadnego postępu w kolejnych próbach sprawnościowych np. w ciągu roku szkolnego,</w:t>
      </w:r>
    </w:p>
    <w:p w:rsidR="008C1B12" w:rsidRPr="00851EB3" w:rsidRDefault="008C1B12" w:rsidP="00851EB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podejmuje indywidualnego programu treningowego w celu poprawy wyniku w danej próbie sprawności fizycznej;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d) aktywności fizycznej (spełnia co najmniej 2 kryteria):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dużymi błędami technicznymi lub taktycznymi,</w:t>
      </w:r>
    </w:p>
    <w:p w:rsidR="008C1B12" w:rsidRPr="00851EB3" w:rsidRDefault="008C1B12" w:rsidP="00851EB3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ćwiczenia prawie zawsze niezgodnie z przepisami lub  zasadami obowiązującymi w konkurencjach indywidualnych lub zespołowych,</w:t>
      </w:r>
    </w:p>
    <w:p w:rsidR="008C1B12" w:rsidRPr="00851EB3" w:rsidRDefault="008C1B12" w:rsidP="00851EB3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wykonywać ćwiczenia o niskim stopniu trudności,</w:t>
      </w:r>
    </w:p>
    <w:p w:rsidR="008C1B12" w:rsidRPr="00851EB3" w:rsidRDefault="008C1B12" w:rsidP="00851EB3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zadania ruchowe mało efektownie i zawsze mało efektywnie, np. nie trafia do bramki, nie rzuca celnie do kosza,</w:t>
      </w:r>
    </w:p>
    <w:p w:rsidR="008C1B12" w:rsidRPr="00851EB3" w:rsidRDefault="008C1B12" w:rsidP="00851EB3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lub szkolnej,</w:t>
      </w:r>
    </w:p>
    <w:p w:rsidR="008C1B12" w:rsidRPr="00851EB3" w:rsidRDefault="008C1B12" w:rsidP="00851EB3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ruchowych przez ucznia nie wpływa na wyniki drużyn szkolnych w zawodach i rozgrywkach różnych szczebli ;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e) wiadomości (spełnia co najmniej 1 kryterium):</w:t>
      </w:r>
    </w:p>
    <w:p w:rsidR="008C1B12" w:rsidRPr="00851EB3" w:rsidRDefault="008C1B12" w:rsidP="00851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2" w:rsidRPr="00851EB3" w:rsidRDefault="008C1B12" w:rsidP="00851EB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dostateczną,</w:t>
      </w:r>
    </w:p>
    <w:p w:rsidR="008C1B12" w:rsidRPr="00851EB3" w:rsidRDefault="008C1B12" w:rsidP="00851EB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8C1B12" w:rsidRPr="00851EB3" w:rsidRDefault="008C1B12" w:rsidP="00851EB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posiada dostateczną wiedzę na temat rozwoju fizycznego i motorycznego,</w:t>
      </w:r>
    </w:p>
    <w:p w:rsidR="008C1B12" w:rsidRPr="00851EB3" w:rsidRDefault="008C1B12" w:rsidP="00851EB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się przeciętnym zakresem wiedzy nt. bieżących wydarzeń sportowych w środowisku lokalnym i kraju.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OCENA DOPUSZCZAJĄCA: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dopuszczającą na pierwszy semestr lub koniec roku szkolnego otrzymuje uczeń, który w zakresie: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a) 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>postawy i kompetencji społecznych (spełnia co  najmniej 1 kryterium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bardzo często jest nieprzygotowany do lekcji, zapomina stroju, 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często nie ćwiczy na lekcjach z błachych powodów zdrowotnych, rodzinnych lub osobistych,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się niskim poziomem kultury osobistej,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bardzo często używa nieodpowiednich sformułowań w kontaktach interpersonalnych  z rówieśnikami w klasie oraz w stosunku do nauczyciela  czy innych pracowników szkoły,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współpracuje z nauczycielami wychowania fizycznego na rzecz szkolnej lub środowiskowej kultury fizycznej,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bierze udziału w klasowych i szkolnych zawodach sportowych,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uczęszcza na zajęcia sportowo-rekreacyjne,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nigdy nie podejmuje indywidualnych form aktywności w czasie wolnym 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>b) systematycznego udziału i aktywności w trakcie zajęć( spełnia co najmniej 1     kryterium)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trakcie miesiąca ćwiczy w co najmniej 70-79%zajęć,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nieudolny wykonuje większość ćwiczeń w czasie lekcji,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pełni funkcji lidera grupy ćwiczebnej lub kapitana drużyny,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demonstrować umiejętności ruchowych,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samodzielnie pod względem psychomerytorycznym przygotować się do wybranego fragmentu zajęć,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umie z pomocą nauczyciela lub współćwiczących  przygotować miejsce ćwiczeń,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bardzo często nie stosuje zasad bezpiecznej organizacji zajęć wychowania fizycznego, a zachowanie ucznia na lekcji może zagrażać zdrowiu i życiu współćwiczących,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dba o stan techniczny urządzeń, przyborów i obiektów sportowych szkoły,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c) sprawności fizycznej i rozwoju fizycznego ( spełnia co najmniej 1 kryterium)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tylko pojedyncze testy  i próby sprawnościowe ujęte w programnie nauczania,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poprawia lub nie uzupełnia prób  sprawnosciowych, w których nie uczestniczył z ważnych powodów osobistych,rodzinnych lub zdrowotnych,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uzyskuje żadnego postępu w kolejnych próbach sprawnościowych,np w ciągu roku szkolnego,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dokonuje oceny własnego rozwoju fizycznego,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oblicza wskaźnika BMI,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podejmuje indywidualnego programu  treningowego w celu poprawy wyniku w danej próbie sprawności fizycznej,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d) aktywności fizycznej( spełnia co najmniej 1 kryterium):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rażącymi błędami technicznymi  i taktycznymi,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-wykonuje ćwiczenia zawsze niezgodnie z przepisami lub zasadami obowiązującymi  w konkurencjach indywidualnych lub zespołowych,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-potrafi wykonywać ćwiczenia o bardzo niskim stopniu trudności,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-wykonuje zadania ruchowe mało efektownie i i zawsze mało efektywnie,np.nie trafia do bramki czy nie rzuca do kosza,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-nie potrafi zastosować opanowanych umiejętności ruchowych w czasie gry właściwej  lub szkolnej,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-stopień opanowania umiejętności  ruchowych przez ucznia nie wpływa  na wyniki drużyn szkolnych w zawodach i rozgrywkach różnych szczebli,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e) wiadomości ( spełnia co najmniej 1 kryterium):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dopuszczającą,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niektóre przepisy i zasady sportów indywidualnych oraz zespołowych, które były nauczane w trakcie zajęć wychowania fizycznego i motorycznego,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się niskim zakresem wiedzy nt.bieżących  wydarzeń sportowych w środowisku lokalnym i kraju.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NIEDOSTATECZNĄ na pierwszy semestr lub koniec roku szkolnego otrzymuje uczeń, który w zakresie: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a) 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 xml:space="preserve">postawy i kompetencji społecznych 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EB3">
        <w:rPr>
          <w:rFonts w:ascii="Times New Roman" w:hAnsi="Times New Roman" w:cs="Times New Roman"/>
          <w:sz w:val="24"/>
          <w:szCs w:val="24"/>
        </w:rPr>
        <w:t xml:space="preserve">prawie zawsze  jest nieprzygotowany do lekcji, zapomina stroju, 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bardzo często nie ćwiczy na lekcjach z błachych powodów zdrowotnych, rodzinnych lub osobistych,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się bardzo niskim poziomem kultury osobistej,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zachowuje się wulgarnie w stosunku do nauczyciela oraz innych pracowników szkoły,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współpracuje z nauczycielami wychowania fizycznego na rzecz szkolnej lub środowiskowej kultury fizycznej,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bierze udziału w klasowych i szkolnych zawodach sportowych,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uczęszcza na zajęcia sportowo-rekreacyjne,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nigdy nie podejmuje indywidualnych form aktywności w czasie wolnym 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>b) systematycznego udziału i aktywności w trakcie zajęć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trakcie miesiąca aktywnie  ćwiczy w mniej</w:t>
      </w:r>
      <w:r>
        <w:rPr>
          <w:rFonts w:ascii="Times New Roman" w:hAnsi="Times New Roman" w:cs="Times New Roman"/>
          <w:sz w:val="24"/>
          <w:szCs w:val="24"/>
        </w:rPr>
        <w:t xml:space="preserve"> niż</w:t>
      </w:r>
      <w:r w:rsidRPr="00851EB3">
        <w:rPr>
          <w:rFonts w:ascii="Times New Roman" w:hAnsi="Times New Roman" w:cs="Times New Roman"/>
          <w:sz w:val="24"/>
          <w:szCs w:val="24"/>
        </w:rPr>
        <w:t xml:space="preserve"> 70% obowiązkowych zajęć,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 bardzo nieudolny wykonuje większość ćwiczeń w czasie lekcji,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pełni funkcji lidera grupy ćwiczebnej lub kapitana drużyny,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 pokazywać i demonstrować umiejętności ruchowych,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samodzielnie pod względem psychomerytorycznym przygotować się do wybranego fragmentu zajęć,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przygotowuje miejsca  ćwiczeń,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stosuje zasad bezpiecznej organizacji zajęć wychowania fizycznego, a zachowanie ucznia na lekcji może zagrażać zdrowiu i życiu współćwiczących,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dba o stan techniczny urządzeń, przyborów i obiektów sportowych szkoły,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c) sprawności fizycznej i rozwoju fizycznego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nie zalicza tylko pojedyncze testy  i próby sprawnościowe ujęte </w:t>
      </w:r>
      <w:r>
        <w:rPr>
          <w:rFonts w:ascii="Times New Roman" w:hAnsi="Times New Roman" w:cs="Times New Roman"/>
          <w:sz w:val="24"/>
          <w:szCs w:val="24"/>
        </w:rPr>
        <w:t>w program</w:t>
      </w:r>
      <w:r w:rsidRPr="00851EB3">
        <w:rPr>
          <w:rFonts w:ascii="Times New Roman" w:hAnsi="Times New Roman" w:cs="Times New Roman"/>
          <w:sz w:val="24"/>
          <w:szCs w:val="24"/>
        </w:rPr>
        <w:t>ie nauczania,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nie poprawia </w:t>
      </w:r>
      <w:r>
        <w:rPr>
          <w:rFonts w:ascii="Times New Roman" w:hAnsi="Times New Roman" w:cs="Times New Roman"/>
          <w:sz w:val="24"/>
          <w:szCs w:val="24"/>
        </w:rPr>
        <w:t>lub nie uzupełnia prób  sprawnoś</w:t>
      </w:r>
      <w:r w:rsidRPr="00851EB3">
        <w:rPr>
          <w:rFonts w:ascii="Times New Roman" w:hAnsi="Times New Roman" w:cs="Times New Roman"/>
          <w:sz w:val="24"/>
          <w:szCs w:val="24"/>
        </w:rPr>
        <w:t>ciowych, w których nie uczestniczył z ważnych powodów osobistych,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B3">
        <w:rPr>
          <w:rFonts w:ascii="Times New Roman" w:hAnsi="Times New Roman" w:cs="Times New Roman"/>
          <w:sz w:val="24"/>
          <w:szCs w:val="24"/>
        </w:rPr>
        <w:t>rodzinnych lub zdrowotnych,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uzyskuje żadnego postępu w kolejnych próbach sprawnościowych,</w:t>
      </w:r>
      <w:r>
        <w:rPr>
          <w:rFonts w:ascii="Times New Roman" w:hAnsi="Times New Roman" w:cs="Times New Roman"/>
          <w:sz w:val="24"/>
          <w:szCs w:val="24"/>
        </w:rPr>
        <w:t xml:space="preserve"> np.</w:t>
      </w:r>
      <w:r w:rsidRPr="00851EB3">
        <w:rPr>
          <w:rFonts w:ascii="Times New Roman" w:hAnsi="Times New Roman" w:cs="Times New Roman"/>
          <w:sz w:val="24"/>
          <w:szCs w:val="24"/>
        </w:rPr>
        <w:t xml:space="preserve"> w ciągu roku szkolnego,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podejmuje indywidualnego programu  treningowego w celu poprawy wyniku w danej próbie sprawności fizycznej,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aktywności fizycznej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1B12" w:rsidRPr="00851EB3" w:rsidRDefault="008C1B12" w:rsidP="00851EB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bardzo rażącymi błędami technicznymi  i taktycznymi,</w:t>
      </w:r>
    </w:p>
    <w:p w:rsidR="008C1B12" w:rsidRPr="00851EB3" w:rsidRDefault="008C1B12" w:rsidP="00851EB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ćwiczenia zawsze niezgodnie z przepisami lub zasadami obowiązującymi  w konkurencjach indywidualnych lub zespołowych,</w:t>
      </w:r>
    </w:p>
    <w:p w:rsidR="008C1B12" w:rsidRPr="00851EB3" w:rsidRDefault="008C1B12" w:rsidP="00851EB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wykonywać ćwiczenia o bardzo niskim stopniu trudności,</w:t>
      </w:r>
    </w:p>
    <w:p w:rsidR="008C1B12" w:rsidRPr="00851EB3" w:rsidRDefault="008C1B12" w:rsidP="00851EB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zadania ruchowe mało efektownie i i zawsze mało efektywnie,np.nie trafia do bramki czy nie rzuca do kosza,</w:t>
      </w:r>
    </w:p>
    <w:p w:rsidR="008C1B12" w:rsidRPr="00851EB3" w:rsidRDefault="008C1B12" w:rsidP="00851EB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 lub szkolnej,</w:t>
      </w:r>
    </w:p>
    <w:p w:rsidR="008C1B12" w:rsidRPr="00851EB3" w:rsidRDefault="008C1B12" w:rsidP="00851EB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 ruchowych przez ucznia nie wpływa  na wyniki drużyn szkolnych w zawodach i rozgrywkach różnych szczebli,</w:t>
      </w:r>
    </w:p>
    <w:p w:rsidR="008C1B12" w:rsidRPr="00851EB3" w:rsidRDefault="008C1B12" w:rsidP="00851EB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e) wiadomości: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niedostateczną,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niektóre przepisy i zasady sportów indywidualnych oraz zespołowych, które były nauczane w trakcie zajęć wychowania fizycznego i motorycznego,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posiada niedostateczną wiedzę na temat rozwoju fizycznego i motorycznego,</w:t>
      </w:r>
    </w:p>
    <w:p w:rsidR="008C1B12" w:rsidRPr="00851EB3" w:rsidRDefault="008C1B12" w:rsidP="00851E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się niskim zakresem wiedzy 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B3">
        <w:rPr>
          <w:rFonts w:ascii="Times New Roman" w:hAnsi="Times New Roman" w:cs="Times New Roman"/>
          <w:sz w:val="24"/>
          <w:szCs w:val="24"/>
        </w:rPr>
        <w:t>bieżących  wydarzeń sportowych w środowisku lokalnym i kraju.</w:t>
      </w:r>
    </w:p>
    <w:p w:rsidR="008C1B12" w:rsidRPr="00D910C4" w:rsidRDefault="008C1B12" w:rsidP="00D910C4">
      <w:pPr>
        <w:ind w:left="720"/>
        <w:rPr>
          <w:b/>
          <w:bCs/>
          <w:sz w:val="28"/>
          <w:szCs w:val="28"/>
        </w:rPr>
      </w:pPr>
    </w:p>
    <w:p w:rsidR="008C1B12" w:rsidRPr="005D75D0" w:rsidRDefault="008C1B12" w:rsidP="005D75D0">
      <w:pPr>
        <w:ind w:left="1080"/>
        <w:rPr>
          <w:sz w:val="28"/>
          <w:szCs w:val="28"/>
        </w:rPr>
      </w:pPr>
    </w:p>
    <w:sectPr w:rsidR="008C1B12" w:rsidRPr="005D75D0" w:rsidSect="00D7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E1704"/>
    <w:lvl w:ilvl="0">
      <w:numFmt w:val="bullet"/>
      <w:lvlText w:val="*"/>
      <w:lvlJc w:val="left"/>
    </w:lvl>
  </w:abstractNum>
  <w:abstractNum w:abstractNumId="1">
    <w:nsid w:val="01B66060"/>
    <w:multiLevelType w:val="hybridMultilevel"/>
    <w:tmpl w:val="3342E50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33B2A47"/>
    <w:multiLevelType w:val="hybridMultilevel"/>
    <w:tmpl w:val="37A4F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C84915"/>
    <w:multiLevelType w:val="hybridMultilevel"/>
    <w:tmpl w:val="BAE8E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68EC"/>
    <w:multiLevelType w:val="hybridMultilevel"/>
    <w:tmpl w:val="08CA664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1D835F07"/>
    <w:multiLevelType w:val="hybridMultilevel"/>
    <w:tmpl w:val="00F61518"/>
    <w:lvl w:ilvl="0" w:tplc="E4926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224F5"/>
    <w:multiLevelType w:val="hybridMultilevel"/>
    <w:tmpl w:val="F25C50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F274341"/>
    <w:multiLevelType w:val="hybridMultilevel"/>
    <w:tmpl w:val="AFAE187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297119EE"/>
    <w:multiLevelType w:val="hybridMultilevel"/>
    <w:tmpl w:val="04AA3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EA2C80"/>
    <w:multiLevelType w:val="hybridMultilevel"/>
    <w:tmpl w:val="B2029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FA4E9D"/>
    <w:multiLevelType w:val="hybridMultilevel"/>
    <w:tmpl w:val="487ACDF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334F11EB"/>
    <w:multiLevelType w:val="hybridMultilevel"/>
    <w:tmpl w:val="14985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E17E31"/>
    <w:multiLevelType w:val="hybridMultilevel"/>
    <w:tmpl w:val="FF1468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BF077D"/>
    <w:multiLevelType w:val="hybridMultilevel"/>
    <w:tmpl w:val="FF90D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721139"/>
    <w:multiLevelType w:val="hybridMultilevel"/>
    <w:tmpl w:val="752C9698"/>
    <w:lvl w:ilvl="0" w:tplc="C8AA99C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45166"/>
    <w:multiLevelType w:val="hybridMultilevel"/>
    <w:tmpl w:val="138091F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>
    <w:nsid w:val="4B01306E"/>
    <w:multiLevelType w:val="hybridMultilevel"/>
    <w:tmpl w:val="67C202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3924A4D"/>
    <w:multiLevelType w:val="hybridMultilevel"/>
    <w:tmpl w:val="3D184F2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4B27356"/>
    <w:multiLevelType w:val="hybridMultilevel"/>
    <w:tmpl w:val="75F269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4E52278"/>
    <w:multiLevelType w:val="hybridMultilevel"/>
    <w:tmpl w:val="15DE353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57483D65"/>
    <w:multiLevelType w:val="hybridMultilevel"/>
    <w:tmpl w:val="957E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232F0"/>
    <w:multiLevelType w:val="hybridMultilevel"/>
    <w:tmpl w:val="DE3402D4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2">
    <w:nsid w:val="60CC3CFC"/>
    <w:multiLevelType w:val="hybridMultilevel"/>
    <w:tmpl w:val="A28A324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>
    <w:nsid w:val="697A3051"/>
    <w:multiLevelType w:val="hybridMultilevel"/>
    <w:tmpl w:val="BC604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991DD0"/>
    <w:multiLevelType w:val="hybridMultilevel"/>
    <w:tmpl w:val="CFDE26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F145AA"/>
    <w:multiLevelType w:val="hybridMultilevel"/>
    <w:tmpl w:val="A3600E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4373FD1"/>
    <w:multiLevelType w:val="hybridMultilevel"/>
    <w:tmpl w:val="4C9EA6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A9C7CE6"/>
    <w:multiLevelType w:val="hybridMultilevel"/>
    <w:tmpl w:val="B2920B5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8">
    <w:nsid w:val="7EF41F62"/>
    <w:multiLevelType w:val="hybridMultilevel"/>
    <w:tmpl w:val="2892CB22"/>
    <w:lvl w:ilvl="0" w:tplc="EB8C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15"/>
  </w:num>
  <w:num w:numId="5">
    <w:abstractNumId w:val="21"/>
  </w:num>
  <w:num w:numId="6">
    <w:abstractNumId w:val="6"/>
  </w:num>
  <w:num w:numId="7">
    <w:abstractNumId w:val="5"/>
  </w:num>
  <w:num w:numId="8">
    <w:abstractNumId w:val="14"/>
  </w:num>
  <w:num w:numId="9">
    <w:abstractNumId w:val="22"/>
  </w:num>
  <w:num w:numId="10">
    <w:abstractNumId w:val="27"/>
  </w:num>
  <w:num w:numId="11">
    <w:abstractNumId w:val="1"/>
  </w:num>
  <w:num w:numId="12">
    <w:abstractNumId w:val="28"/>
  </w:num>
  <w:num w:numId="13">
    <w:abstractNumId w:val="16"/>
  </w:num>
  <w:num w:numId="14">
    <w:abstractNumId w:val="4"/>
  </w:num>
  <w:num w:numId="15">
    <w:abstractNumId w:val="19"/>
  </w:num>
  <w:num w:numId="16">
    <w:abstractNumId w:val="10"/>
  </w:num>
  <w:num w:numId="17">
    <w:abstractNumId w:val="7"/>
  </w:num>
  <w:num w:numId="18">
    <w:abstractNumId w:val="23"/>
  </w:num>
  <w:num w:numId="19">
    <w:abstractNumId w:val="13"/>
  </w:num>
  <w:num w:numId="20">
    <w:abstractNumId w:val="17"/>
  </w:num>
  <w:num w:numId="21">
    <w:abstractNumId w:val="24"/>
  </w:num>
  <w:num w:numId="22">
    <w:abstractNumId w:val="8"/>
  </w:num>
  <w:num w:numId="23">
    <w:abstractNumId w:val="2"/>
  </w:num>
  <w:num w:numId="24">
    <w:abstractNumId w:val="25"/>
  </w:num>
  <w:num w:numId="25">
    <w:abstractNumId w:val="11"/>
  </w:num>
  <w:num w:numId="26">
    <w:abstractNumId w:val="9"/>
  </w:num>
  <w:num w:numId="27">
    <w:abstractNumId w:val="12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948"/>
    <w:rsid w:val="00150B4D"/>
    <w:rsid w:val="002A606F"/>
    <w:rsid w:val="00330E86"/>
    <w:rsid w:val="00366963"/>
    <w:rsid w:val="00393FFB"/>
    <w:rsid w:val="003C6AFD"/>
    <w:rsid w:val="00483215"/>
    <w:rsid w:val="004B6CD8"/>
    <w:rsid w:val="004D0CA7"/>
    <w:rsid w:val="005D75D0"/>
    <w:rsid w:val="00716997"/>
    <w:rsid w:val="00851EB3"/>
    <w:rsid w:val="008C1B12"/>
    <w:rsid w:val="00965E6C"/>
    <w:rsid w:val="00991FB5"/>
    <w:rsid w:val="009C72D2"/>
    <w:rsid w:val="00AD344E"/>
    <w:rsid w:val="00B57B3D"/>
    <w:rsid w:val="00BB3E8D"/>
    <w:rsid w:val="00BC1112"/>
    <w:rsid w:val="00C94692"/>
    <w:rsid w:val="00D71959"/>
    <w:rsid w:val="00D910C4"/>
    <w:rsid w:val="00DC2919"/>
    <w:rsid w:val="00DD6635"/>
    <w:rsid w:val="00F4429E"/>
    <w:rsid w:val="00FD3948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9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15</Pages>
  <Words>2966</Words>
  <Characters>17797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KL-WF</cp:lastModifiedBy>
  <cp:revision>6</cp:revision>
  <dcterms:created xsi:type="dcterms:W3CDTF">2017-10-16T08:03:00Z</dcterms:created>
  <dcterms:modified xsi:type="dcterms:W3CDTF">2018-09-12T11:28:00Z</dcterms:modified>
</cp:coreProperties>
</file>