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A0" w:rsidRDefault="00675BA0" w:rsidP="00675BA0">
      <w:pPr>
        <w:tabs>
          <w:tab w:val="left" w:pos="7952"/>
        </w:tabs>
      </w:pPr>
      <w:r>
        <w:t>............................................................</w:t>
      </w:r>
      <w:r>
        <w:tab/>
        <w:t>............................</w:t>
      </w:r>
    </w:p>
    <w:p w:rsidR="00675BA0" w:rsidRPr="00675BA0" w:rsidRDefault="00675BA0" w:rsidP="00675BA0">
      <w:pPr>
        <w:tabs>
          <w:tab w:val="left" w:pos="8049"/>
        </w:tabs>
        <w:spacing w:after="240"/>
        <w:rPr>
          <w:sz w:val="20"/>
          <w:szCs w:val="20"/>
        </w:rPr>
      </w:pPr>
      <w:r w:rsidRPr="00675BA0">
        <w:rPr>
          <w:sz w:val="20"/>
          <w:szCs w:val="20"/>
        </w:rPr>
        <w:t>Imię i nazwisko składającego oświadczenie</w:t>
      </w:r>
      <w:r w:rsidRPr="00675BA0">
        <w:rPr>
          <w:sz w:val="20"/>
          <w:szCs w:val="20"/>
        </w:rPr>
        <w:tab/>
        <w:t>Miejscowość, data</w:t>
      </w:r>
    </w:p>
    <w:p w:rsidR="00675BA0" w:rsidRPr="00675BA0" w:rsidRDefault="00675BA0" w:rsidP="00675BA0">
      <w:pPr>
        <w:spacing w:before="240"/>
        <w:jc w:val="center"/>
        <w:rPr>
          <w:b/>
        </w:rPr>
      </w:pPr>
      <w:r w:rsidRPr="00675BA0">
        <w:rPr>
          <w:b/>
        </w:rPr>
        <w:t>Oświadczenie</w:t>
      </w:r>
    </w:p>
    <w:p w:rsidR="00675BA0" w:rsidRPr="00675BA0" w:rsidRDefault="00675BA0" w:rsidP="00675BA0">
      <w:pPr>
        <w:spacing w:after="240"/>
        <w:jc w:val="center"/>
        <w:rPr>
          <w:b/>
        </w:rPr>
      </w:pPr>
      <w:r w:rsidRPr="00675BA0">
        <w:rPr>
          <w:b/>
        </w:rPr>
        <w:t>o wysokości dochodu</w:t>
      </w:r>
    </w:p>
    <w:p w:rsidR="00675BA0" w:rsidRPr="00675BA0" w:rsidRDefault="00675BA0" w:rsidP="00675BA0">
      <w:pPr>
        <w:spacing w:before="240"/>
        <w:ind w:firstLine="426"/>
      </w:pPr>
      <w:r>
        <w:t xml:space="preserve">Oświadczam, że </w:t>
      </w:r>
      <w:r w:rsidRPr="00675BA0">
        <w:t xml:space="preserve">dochód na osobę w rodzinie </w:t>
      </w:r>
      <w:r>
        <w:t>....................</w:t>
      </w:r>
      <w:r w:rsidRPr="00675BA0">
        <w:t xml:space="preserve"> (imię i nazwisko kandydata na ucznia przedszkola) wynosi </w:t>
      </w:r>
      <w:r>
        <w:t>....................</w:t>
      </w:r>
      <w:r w:rsidRPr="00675BA0">
        <w:t xml:space="preserve"> zł i został obliczony jako przeciętny miesięczny dochód z następujących trzech miesięcy: </w:t>
      </w:r>
      <w:r>
        <w:t>....................</w:t>
      </w:r>
      <w:r w:rsidRPr="00675BA0">
        <w:t xml:space="preserve"> r., wybranych spośród ostatnich 6 miesięcy poprzedzających złożenie wniosku o przyjęcie syna/córki do publicznego przedszkola.</w:t>
      </w:r>
    </w:p>
    <w:p w:rsidR="00675BA0" w:rsidRDefault="00675BA0" w:rsidP="00675BA0">
      <w:pPr>
        <w:spacing w:before="240" w:after="240"/>
        <w:ind w:firstLine="426"/>
      </w:pPr>
      <w:r w:rsidRPr="00675BA0">
        <w:t>Jestem świadoma/świadomy odpowiedzialności karnej za złożenie fałszywego oświadczenia.</w:t>
      </w:r>
    </w:p>
    <w:p w:rsidR="00701DBF" w:rsidRDefault="00701DBF" w:rsidP="00675BA0">
      <w:pPr>
        <w:spacing w:before="240" w:after="240"/>
        <w:ind w:firstLine="426"/>
      </w:pPr>
    </w:p>
    <w:p w:rsidR="00701DBF" w:rsidRPr="00675BA0" w:rsidRDefault="00701DBF" w:rsidP="00675BA0">
      <w:pPr>
        <w:spacing w:before="240" w:after="240"/>
        <w:ind w:firstLine="426"/>
      </w:pPr>
      <w:bookmarkStart w:id="0" w:name="_GoBack"/>
      <w:bookmarkEnd w:id="0"/>
    </w:p>
    <w:p w:rsidR="00675BA0" w:rsidRDefault="00675BA0" w:rsidP="00701DBF">
      <w:pPr>
        <w:spacing w:before="240"/>
        <w:jc w:val="right"/>
      </w:pPr>
      <w:r>
        <w:t>..................................</w:t>
      </w:r>
    </w:p>
    <w:p w:rsidR="00675BA0" w:rsidRPr="00675BA0" w:rsidRDefault="00675BA0" w:rsidP="00701DBF">
      <w:pPr>
        <w:ind w:left="336"/>
        <w:jc w:val="right"/>
        <w:rPr>
          <w:sz w:val="20"/>
          <w:szCs w:val="20"/>
        </w:rPr>
      </w:pPr>
      <w:r w:rsidRPr="00675BA0">
        <w:rPr>
          <w:sz w:val="20"/>
          <w:szCs w:val="20"/>
        </w:rPr>
        <w:t>podpis rodzica</w:t>
      </w:r>
    </w:p>
    <w:sectPr w:rsidR="00675BA0" w:rsidRPr="00675B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698" w:rsidRDefault="00F90698">
      <w:r>
        <w:separator/>
      </w:r>
    </w:p>
  </w:endnote>
  <w:endnote w:type="continuationSeparator" w:id="0">
    <w:p w:rsidR="00F90698" w:rsidRDefault="00F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698" w:rsidRDefault="00F90698">
      <w:r>
        <w:separator/>
      </w:r>
    </w:p>
  </w:footnote>
  <w:footnote w:type="continuationSeparator" w:id="0">
    <w:p w:rsidR="00F90698" w:rsidRDefault="00F9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A0"/>
    <w:rsid w:val="0013407C"/>
    <w:rsid w:val="002B4946"/>
    <w:rsid w:val="003122DC"/>
    <w:rsid w:val="0051766E"/>
    <w:rsid w:val="00561525"/>
    <w:rsid w:val="00610252"/>
    <w:rsid w:val="00675BA0"/>
    <w:rsid w:val="006F11D5"/>
    <w:rsid w:val="00701DBF"/>
    <w:rsid w:val="009675CD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D921"/>
  <w14:defaultImageDpi w14:val="0"/>
  <w15:docId w15:val="{90E71CED-1CD3-44D2-944A-218B45E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basedOn w:val="Domylnaczcionkaakapitu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spacing w:after="0" w:line="240" w:lineRule="auto"/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basedOn w:val="Domylnaczcionkaakapitu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basedOn w:val="Domylnaczcionkaakapitu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basedOn w:val="Domylnaczcionkaakapitu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basedOn w:val="Domylnaczcionkaakapitu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basedOn w:val="r1"/>
    <w:uiPriority w:val="99"/>
    <w:rPr>
      <w:rFonts w:cs="Times New Roman"/>
      <w:b/>
      <w:bCs/>
      <w:vanish/>
      <w:color w:val="800000"/>
    </w:rPr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basedOn w:val="Domylnaczcionkaakapitu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675BA0"/>
    <w:rPr>
      <w:i/>
    </w:rPr>
  </w:style>
  <w:style w:type="character" w:styleId="Pogrubienie">
    <w:name w:val="Strong"/>
    <w:basedOn w:val="Domylnaczcionkaakapitu"/>
    <w:uiPriority w:val="99"/>
    <w:qFormat/>
    <w:rsid w:val="00675BA0"/>
    <w:rPr>
      <w:b/>
    </w:rPr>
  </w:style>
  <w:style w:type="paragraph" w:styleId="Tekstpodstawowy">
    <w:name w:val="Body Text"/>
    <w:basedOn w:val="Normalny"/>
    <w:link w:val="TekstpodstawowyZnak"/>
    <w:uiPriority w:val="99"/>
    <w:rsid w:val="00675BA0"/>
    <w:pPr>
      <w:suppressAutoHyphens/>
      <w:spacing w:after="120"/>
      <w:jc w:val="left"/>
    </w:pPr>
    <w:rPr>
      <w:rFonts w:eastAsia="SimSun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d\gruparobocza\WYTY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WYTYCZNE.DOT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creator>itapps</dc:creator>
  <dc:description>ZNAKI:690</dc:description>
  <cp:lastModifiedBy>Jacek Banaszek</cp:lastModifiedBy>
  <cp:revision>3</cp:revision>
  <cp:lastPrinted>2014-03-05T13:13:00Z</cp:lastPrinted>
  <dcterms:created xsi:type="dcterms:W3CDTF">2017-03-30T06:12:00Z</dcterms:created>
  <dcterms:modified xsi:type="dcterms:W3CDTF">2018-01-31T11:35:00Z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690</vt:lpwstr>
  </property>
  <property fmtid="{D5CDD505-2E9C-101B-9397-08002B2CF9AE}" pid="7" name="ZNAKI:">
    <vt:lpwstr>690</vt:lpwstr>
  </property>
  <property fmtid="{D5CDD505-2E9C-101B-9397-08002B2CF9AE}" pid="8" name="wk_stat:zapis">
    <vt:lpwstr>2014-03-05 15:13:53</vt:lpwstr>
  </property>
</Properties>
</file>