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C" w:rsidRDefault="0059289C" w:rsidP="00B6321A">
      <w:pPr>
        <w:spacing w:after="0"/>
        <w:rPr>
          <w:sz w:val="24"/>
          <w:szCs w:val="24"/>
        </w:rPr>
      </w:pPr>
    </w:p>
    <w:p w:rsidR="0059289C" w:rsidRDefault="0059289C" w:rsidP="00AD5C3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C69A1">
        <w:rPr>
          <w:rFonts w:ascii="Times New Roman" w:hAnsi="Times New Roman" w:cs="Times New Roman"/>
          <w:b/>
          <w:bCs/>
          <w:color w:val="0070C0"/>
          <w:sz w:val="36"/>
          <w:szCs w:val="36"/>
        </w:rPr>
        <w:t>Program warsztatów kulinarnych dla dzieci</w:t>
      </w:r>
    </w:p>
    <w:p w:rsidR="0059289C" w:rsidRPr="007C69A1" w:rsidRDefault="0059289C" w:rsidP="00AD5C3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69A1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„PALCE LIZAĆ</w:t>
      </w:r>
      <w:bookmarkStart w:id="0" w:name="_GoBack"/>
      <w:bookmarkEnd w:id="0"/>
      <w:r w:rsidRPr="007C69A1">
        <w:rPr>
          <w:rFonts w:ascii="Times New Roman" w:hAnsi="Times New Roman" w:cs="Times New Roman"/>
          <w:b/>
          <w:bCs/>
          <w:color w:val="0070C0"/>
          <w:sz w:val="36"/>
          <w:szCs w:val="36"/>
        </w:rPr>
        <w:t>”</w:t>
      </w:r>
    </w:p>
    <w:p w:rsidR="0059289C" w:rsidRPr="007C69A1" w:rsidRDefault="0059289C" w:rsidP="00AD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A1">
        <w:rPr>
          <w:rFonts w:ascii="Times New Roman" w:hAnsi="Times New Roman" w:cs="Times New Roman"/>
          <w:b/>
          <w:bCs/>
          <w:sz w:val="24"/>
          <w:szCs w:val="24"/>
        </w:rPr>
        <w:t>realizowany  w Przedszkolu  Miejskim  w Lidzbarku</w:t>
      </w:r>
    </w:p>
    <w:p w:rsidR="0059289C" w:rsidRPr="007C69A1" w:rsidRDefault="0059289C" w:rsidP="00AD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9A1">
        <w:rPr>
          <w:rFonts w:ascii="Times New Roman" w:hAnsi="Times New Roman" w:cs="Times New Roman"/>
          <w:b/>
          <w:bCs/>
          <w:sz w:val="24"/>
          <w:szCs w:val="24"/>
        </w:rPr>
        <w:t>w  roku szkolnym  2018/2019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hyperlink r:id="rId4" w:tgtFrame="_blank" w:history="1">
        <w:r w:rsidRPr="007C69A1">
          <w:rPr>
            <w:rFonts w:ascii="Times New Roman" w:hAnsi="Times New Roman" w:cs="Times New Roman"/>
            <w:noProof/>
            <w:color w:val="1A0DAB"/>
            <w:sz w:val="24"/>
            <w:szCs w:val="24"/>
            <w:bdr w:val="none" w:sz="0" w:space="0" w:color="auto" w:frame="1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alt="Znalezione obrazy dla zapytania gotowanie gif" href="https://www.google.pl/url?sa=i&amp;rct=j&amp;q=&amp;esrc=s&amp;source=images&amp;cd=&amp;cad=rja&amp;uact=8&amp;ved=2ahUKEwi12afxu67dAhUQL1AKHbPzCd4QjRx6BAgBEAU&amp;url=http://www.wikom.pl/p17konin/strona18.htm&amp;psig=AOvVaw1YqlyFZdsRM0Vy6lHEQLAg&amp;ust=15366012455205" style="width:156.75pt;height:107.25pt;visibility:visible" o:button="t">
              <v:fill o:detectmouseclick="t"/>
              <v:imagedata r:id="rId5" o:title=""/>
              <o:lock v:ext="edit" cropping="t"/>
            </v:shape>
          </w:pict>
        </w:r>
      </w:hyperlink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9A1">
        <w:rPr>
          <w:rFonts w:ascii="Times New Roman" w:hAnsi="Times New Roman" w:cs="Times New Roman"/>
          <w:b/>
          <w:bCs/>
          <w:sz w:val="24"/>
          <w:szCs w:val="24"/>
        </w:rPr>
        <w:t>Prowadzące:   Edyta Zakrzewska, Żaneta Kawka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pStyle w:val="NormalWeb"/>
        <w:spacing w:before="0" w:beforeAutospacing="0" w:after="0" w:afterAutospacing="0"/>
        <w:ind w:right="600" w:firstLine="708"/>
        <w:jc w:val="both"/>
      </w:pPr>
      <w:r w:rsidRPr="007C69A1">
        <w:t>W trakcie zajęć dzieci będą kształcić swoje praktyczne umiejętności kulinarne oraz poznawać zasady prawidłowego odżywiania się, które są niezbędne w dorosłym życiu. Będą doskonalić umiejętności bezpiecznego posługiwania się sprzętem AGD,</w:t>
      </w:r>
    </w:p>
    <w:p w:rsidR="0059289C" w:rsidRPr="007C69A1" w:rsidRDefault="0059289C" w:rsidP="00AD5C31">
      <w:pPr>
        <w:pStyle w:val="NormalWeb"/>
        <w:spacing w:before="0" w:beforeAutospacing="0" w:after="0" w:afterAutospacing="0"/>
        <w:ind w:right="600"/>
        <w:jc w:val="both"/>
      </w:pPr>
      <w:r w:rsidRPr="007C69A1">
        <w:t xml:space="preserve">który ułatwia pracę w kuchni. </w:t>
      </w:r>
      <w:r>
        <w:t>Ponad</w:t>
      </w:r>
      <w:r w:rsidRPr="007C69A1">
        <w:t>to w czasie zajęć przedszkolaki będą kształcić umiejętności współpracy w grupie, czerpać radość ze wspólnego przygotowywania posiłków oraz doskonalić umiejętność samodzielnego przygotowywania prostych potraw. W trakcie zajęć dzieci będą uczyć się pieczenia prostych ciast, przyrządzania deserów, przygotowywania kanapek, a także kulturalnego zachowywania się przy nim. Realizując te zajęcia, przedszkolaki usprawniają się manualnie poprzez: krojenie, obieranie, ugniatanie, mieszanie, smarowanie. Nabywają nowe doświadczenia i doskonalą czynności związane z samoobsługą. Dzięki zajęciom kulinarnym dziecko uczy się rozpoznawania smaków. A wszystko to poprzez świetną zabawę. Podsumowaniem wysiłków kulinarnych będzie wspólna degustacja pyszności stworzonych przez dzieci oraz zachwyt nad smakami i aromatami.  Zajęcia kulinarne stwarzają okazję do dzielenia się wrażeniami z domowych obserwacji dotyczących różnych działań, potraw i przepisów. Podczas działań uczestnicy dbają o estetykę i  higienę całego otoczenia. Takie działania wpływają też na przezwyciężenie niechęci do niektórych potraw.</w:t>
      </w:r>
    </w:p>
    <w:p w:rsidR="0059289C" w:rsidRPr="007C69A1" w:rsidRDefault="0059289C" w:rsidP="00AD5C31">
      <w:pPr>
        <w:pStyle w:val="NormalWeb"/>
        <w:spacing w:before="0" w:beforeAutospacing="0" w:after="0" w:afterAutospacing="0"/>
        <w:ind w:right="600"/>
        <w:jc w:val="both"/>
      </w:pPr>
    </w:p>
    <w:p w:rsidR="0059289C" w:rsidRPr="007C69A1" w:rsidRDefault="0059289C" w:rsidP="00AD5C31">
      <w:pPr>
        <w:pStyle w:val="NormalWeb"/>
        <w:spacing w:before="0" w:beforeAutospacing="0" w:after="0" w:afterAutospacing="0"/>
        <w:ind w:right="600"/>
        <w:jc w:val="both"/>
        <w:rPr>
          <w:b/>
          <w:bCs/>
          <w:u w:val="single"/>
        </w:rPr>
      </w:pPr>
      <w:r w:rsidRPr="007C69A1">
        <w:rPr>
          <w:b/>
          <w:bCs/>
          <w:u w:val="single"/>
        </w:rPr>
        <w:t>INFORMACJE  OGÓLNE:</w:t>
      </w:r>
    </w:p>
    <w:p w:rsidR="0059289C" w:rsidRPr="007C69A1" w:rsidRDefault="0059289C" w:rsidP="00AD5C31">
      <w:pPr>
        <w:pStyle w:val="NormalWeb"/>
        <w:spacing w:before="0" w:beforeAutospacing="0" w:after="0" w:afterAutospacing="0"/>
        <w:ind w:right="600"/>
        <w:jc w:val="both"/>
        <w:rPr>
          <w:b/>
          <w:bCs/>
        </w:rPr>
      </w:pP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Uczestnikami programu będą dzieci 5 i 6 letnie z Przedszkola Miejskiego w Lidzbarku. Zajęcia będą odbywały się ra</w:t>
      </w:r>
      <w:r>
        <w:rPr>
          <w:rFonts w:ascii="Times New Roman" w:hAnsi="Times New Roman" w:cs="Times New Roman"/>
          <w:sz w:val="24"/>
          <w:szCs w:val="24"/>
        </w:rPr>
        <w:t>z w miesiącu od września 2018r.</w:t>
      </w:r>
      <w:r w:rsidRPr="007C69A1">
        <w:rPr>
          <w:rFonts w:ascii="Times New Roman" w:hAnsi="Times New Roman" w:cs="Times New Roman"/>
          <w:sz w:val="24"/>
          <w:szCs w:val="24"/>
        </w:rPr>
        <w:t xml:space="preserve"> do maja 2019r. </w:t>
      </w: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Na warsztaty będzie uczęszczało 8 dzieci, w przypadku dużej ilości chętnych w drugim semestrze będą</w:t>
      </w:r>
      <w:r>
        <w:rPr>
          <w:rFonts w:ascii="Times New Roman" w:hAnsi="Times New Roman" w:cs="Times New Roman"/>
          <w:sz w:val="24"/>
          <w:szCs w:val="24"/>
        </w:rPr>
        <w:t xml:space="preserve"> uczęszczały pozostałe chętne</w:t>
      </w:r>
      <w:r w:rsidRPr="007C69A1">
        <w:rPr>
          <w:rFonts w:ascii="Times New Roman" w:hAnsi="Times New Roman" w:cs="Times New Roman"/>
          <w:sz w:val="24"/>
          <w:szCs w:val="24"/>
        </w:rPr>
        <w:t xml:space="preserve"> dzieci. Uczestnicy zostaną wybrani na podstawie kolejności zgłoszeń. Produkty na warsztaty przynoszą dzieci. 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Udział rodziców w warsztatach jest dobrowolny.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9C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9A1">
        <w:rPr>
          <w:rFonts w:ascii="Times New Roman" w:hAnsi="Times New Roman" w:cs="Times New Roman"/>
          <w:b/>
          <w:bCs/>
          <w:sz w:val="24"/>
          <w:szCs w:val="24"/>
        </w:rPr>
        <w:t>Zajęcia składać się będą z trzech części: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1. Wstępna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9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9A1">
        <w:rPr>
          <w:rFonts w:ascii="Times New Roman" w:hAnsi="Times New Roman" w:cs="Times New Roman"/>
          <w:sz w:val="24"/>
          <w:szCs w:val="24"/>
        </w:rPr>
        <w:t>przedstawienie tematu zajęć, poznanie produktów, objaśnienie sposobu wykonania zadania.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2. Działania dzieci pod nadzorem nauczyciela i przy jego pomocy.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3. Degustacja przygotowanego dania i porządkowanie sali.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69A1">
        <w:rPr>
          <w:rFonts w:ascii="Times New Roman" w:hAnsi="Times New Roman" w:cs="Times New Roman"/>
          <w:b/>
          <w:bCs/>
          <w:sz w:val="24"/>
          <w:szCs w:val="24"/>
          <w:u w:val="single"/>
        </w:rPr>
        <w:t>CELE GŁÓWNY: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Głównym założeniem programu  jest rozwijanie zainteresowań kulinarnych dzieci poprzez naukę przyrządzania prostych posiłków  oraz eksperymentowanie w kuchni.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69A1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utrwalanie podstawowych nawyków higienicznych i żywieniowych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zapoznanie z podstawowymi sprzętami kuchennymi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zapoznanie z zasadami bezpiecznego korzystania ze sprzętu AGD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usprawnienie techniki samodzielnego jedzenia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zapoznanie z zasadami zachowania się przy stole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 doskonalenie sprawności manualnej, podczas wykonywania niektórych etapów w przygotowywaniu posiłków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planowanie i organizacja sposobu przyrządzania posiłków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 urozmaicenie technik przyrządzania potraw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dobór odpowiednich narzędzi i przyborów kuchennych potrzebnych do wykonania zadania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rozwijanie mowy i bogacenie słownictwa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wypracowanie umiejętności koncentracji uwagi na zadaniu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rozwijanie myślenia przyczynowo - skutkowego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wzmacnianie poczucia własnej wartości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rozwijanie spostrzegawczości, percepcji słuchowej, wzrokowej, dotykowej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rozwijanie i doskonalenie zmysłu smaku i zapachu podczas przygotowywania i  smakowania przyrządzonych potraw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-kształtowanie umiejętności współdziałania w zespole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A1">
        <w:rPr>
          <w:rFonts w:ascii="Times New Roman" w:hAnsi="Times New Roman" w:cs="Times New Roman"/>
          <w:sz w:val="24"/>
          <w:szCs w:val="24"/>
        </w:rPr>
        <w:t>- dbanie o ład i porządek w miejscu pracy.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C69A1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TEMATYKA: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 xml:space="preserve">1. Wrzesień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9A1">
        <w:rPr>
          <w:rFonts w:ascii="Times New Roman" w:hAnsi="Times New Roman" w:cs="Times New Roman"/>
          <w:sz w:val="28"/>
          <w:szCs w:val="28"/>
        </w:rPr>
        <w:t xml:space="preserve"> jabłecznik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2. Październik - koreczki owocowe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3. Listopad - zapiekanki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4. Grudzień - pierniczki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5. Styczeń - zimowe babeczki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6. Luty - muffinki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7. Marzec - kolorowe kanapki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8. Kwiecień - zwierzątko z jajka gotowanego</w:t>
      </w:r>
    </w:p>
    <w:p w:rsidR="0059289C" w:rsidRPr="007C69A1" w:rsidRDefault="0059289C" w:rsidP="00AD5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9A1">
        <w:rPr>
          <w:rFonts w:ascii="Times New Roman" w:hAnsi="Times New Roman" w:cs="Times New Roman"/>
          <w:sz w:val="28"/>
          <w:szCs w:val="28"/>
        </w:rPr>
        <w:t>9. Maj  - pizza arbuzowa</w:t>
      </w:r>
    </w:p>
    <w:p w:rsidR="0059289C" w:rsidRPr="007C69A1" w:rsidRDefault="0059289C" w:rsidP="006046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89C" w:rsidRPr="007C69A1" w:rsidRDefault="0059289C" w:rsidP="00B63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89C" w:rsidRPr="00B6321A" w:rsidRDefault="0059289C" w:rsidP="00B6321A">
      <w:pPr>
        <w:spacing w:after="0"/>
        <w:rPr>
          <w:sz w:val="24"/>
          <w:szCs w:val="24"/>
        </w:rPr>
      </w:pPr>
    </w:p>
    <w:p w:rsidR="0059289C" w:rsidRPr="00B6321A" w:rsidRDefault="0059289C" w:rsidP="00B6321A">
      <w:pPr>
        <w:spacing w:after="0"/>
        <w:rPr>
          <w:sz w:val="24"/>
          <w:szCs w:val="24"/>
        </w:rPr>
      </w:pPr>
    </w:p>
    <w:sectPr w:rsidR="0059289C" w:rsidRPr="00B6321A" w:rsidSect="00B632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5A"/>
    <w:rsid w:val="0019175A"/>
    <w:rsid w:val="001D0D19"/>
    <w:rsid w:val="00247340"/>
    <w:rsid w:val="00260A25"/>
    <w:rsid w:val="003224B1"/>
    <w:rsid w:val="004502A2"/>
    <w:rsid w:val="0059289C"/>
    <w:rsid w:val="00597024"/>
    <w:rsid w:val="00604643"/>
    <w:rsid w:val="006F1E58"/>
    <w:rsid w:val="007C69A1"/>
    <w:rsid w:val="008812D0"/>
    <w:rsid w:val="008C1BA3"/>
    <w:rsid w:val="00A013CC"/>
    <w:rsid w:val="00AD5C31"/>
    <w:rsid w:val="00B57A8B"/>
    <w:rsid w:val="00B6321A"/>
    <w:rsid w:val="00D914A0"/>
    <w:rsid w:val="00DF2321"/>
    <w:rsid w:val="00EB5259"/>
    <w:rsid w:val="00E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pl/url?sa=i&amp;rct=j&amp;q=&amp;esrc=s&amp;source=images&amp;cd=&amp;cad=rja&amp;uact=8&amp;ved=2ahUKEwi12afxu67dAhUQL1AKHbPzCd4QjRx6BAgBEAU&amp;url=http://www.wikom.pl/p17konin/strona18.htm&amp;psig=AOvVaw1YqlyFZdsRM0Vy6lHEQLAg&amp;ust=1536601245520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587</Words>
  <Characters>3524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Jadwiga</cp:lastModifiedBy>
  <cp:revision>3</cp:revision>
  <dcterms:created xsi:type="dcterms:W3CDTF">2018-09-10T04:47:00Z</dcterms:created>
  <dcterms:modified xsi:type="dcterms:W3CDTF">2018-09-10T06:19:00Z</dcterms:modified>
</cp:coreProperties>
</file>