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STANDARDY WYMAGAŃ I KRYTERIA OCEN Z JĘZYKA KASZUBSKIEGO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SZKOLE PODSTAWOWEJ W NAKLI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KLASA 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 (poziom 1):</w:t>
      </w:r>
    </w:p>
    <w:p>
      <w:pPr>
        <w:pStyle w:val="Normal"/>
        <w:jc w:val="both"/>
        <w:rPr/>
      </w:pPr>
      <w:r>
        <w:rPr>
          <w:sz w:val="28"/>
          <w:szCs w:val="28"/>
        </w:rPr>
        <w:t>Uczeń nie posiada postaw i wiadomości z zakresu przedmiotu, nie interesuje się nim, nie wykazuje chęci poprawy.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Ocena dopuszczająca (poziom 2):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Zasób wiadomości: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mówienie: uczeń powtarza po nauczycielu proste wyrazy i nieskomplikowane zdania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>- rozumienie: rozumie znaczenie podstawowego słownictwa z zakresu omawianej problematyki, dorysuje na obrazku elementy, które wystąpiły w tekście odtworzonym przez nauczyciela,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czytanie: poznaje litery alfabetu kaszubskiego,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Uczeń wykazuje chęć współpracy.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 (poziom 3):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2 oraz wykonywanie prostych poleceń w języku kaszubskim, wykonywanie prostych sytuacji samodzielnie, a trudniejszych poleceń językowych z pomocą nauczyciela,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dobra (poziom 4):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3 oraz samodzielne radzenie sobie z prostymi zadaniami, powoływanie się na posiadaną wiedzę i wykorzystywanie jej do dalszych działań, poprawne odwzorowywanie prostych wyrazów i zdań, zadawanie prostych pytań i odpowiadanie na nie, opowiadanie historyjki obrazkowej z wykorzystaniem znanego materiału językowego.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bardzo dobra (poziom 5):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4 oraz kojarzenie faktów i wiedzy, układanie jedno- lub kilkuzdaniowej wypowiedzi w zakresie mowy potocznej (wokół tematyki „Ja i moja rodzina”) , pamięciowe opanowanie krótkiego utworu wierszowanego i piosenki kaszubskiej.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 (poziom 6):</w:t>
      </w:r>
    </w:p>
    <w:p>
      <w:pPr>
        <w:pStyle w:val="Normal"/>
        <w:jc w:val="both"/>
        <w:rPr/>
      </w:pPr>
      <w:r>
        <w:rPr>
          <w:sz w:val="28"/>
          <w:szCs w:val="28"/>
        </w:rPr>
        <w:t>Poziom 5 oraz uczestnictwo w konkursach przedmiotowych z liczącymi się lokatami na szczeblu szkolnym, prezentacja znanego wierszyka lub rymowanki i piosenki.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Uwaga!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klasy I nie jest obciążony informacjami z zakresu wiedzy o języku kaszubskim.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STANDARDY WYMAGAŃ I KRYTERIA OCEN Z JĘZYKA KASZUBSKIEGO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W SZKOLE PODSTAWOWEJ W NAKLI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KLASA II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 (poziom 1):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nie posiada wiadomości postaw sprzyjających nauce, nie interesuje się przedmiotem, nie wykazuje chęci poprawy.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Ocena dopuszczająca (poziom 2):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Zasób wiadomości: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mówienie: używanie pojedynczych słów kaszubskich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>- rozumienie: rozumie prostych tekstów bez skomplikowanego słownictwa,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czytanie: odwzorowywanie krótkich zdań i wyrazów,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2. Bieżące uzupełnianie zeszytu ćwiczeń.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 (poziom 3):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2 oraz kojarzenie różnych wiadomości, opanowanie i krótkiego utworu wierszowanego i 2 piosenek.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dobra (poziom 4):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3 oraz samodzielne przygotowanie materiałów do zajęć, 2 utwory wierszowane opanowane pamięciowo, 2 piosenki związane z tematyką zajęć.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Ocena bardzo dobra (poziom 5):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4 oraz samodzielne czytanie krótkich i prostych tekstów (po II semestrze), nauka 2 utworów wierszowanych i 3 piosenek, aktywny udział w konkursach przedmiotowych np. Rodnô Mòwa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 (poziom 6):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5 oraz poprawne artykułowanie kaszubskich głosek, wykazywanie się inicjatywą w przygotowaniu pomocy do realizacji lekcji, nauka 3 utworów wierszowanych, udział i lokaty w konkursach przedmiotowych.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Uwaga!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 zakresu wiedzy językowej proponuje się wprowadzić: nazywanie osób, rzeczy, miejsc i czynności bez wskazywania ich jako części mowy, ćwiczenie poprawnej wymowy typowych kaszubskich głosek, wskazywanie na miękkie sz, cz, ż, dż, rozpoznawanie kaszubskich głosek i ich wyglądu graficznego (liter).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STANDARDY WYMAGAŃ I KRYTERIA OCEN Z JĘZYKA KASZUBSKIEGO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SZKOLE PODSTAWOWEJ W NAKLI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KLASA III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 (poziom 1):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nie posiada wiadomości postaw sprzyjających nauce, nie interesuje się przedmiotem, nie wykazuje chęci poprawy.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Ocena dopuszczająca (poziom 2):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Zasób wiadomości: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mówienie: używanie pojedynczych słów kaszubskich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 xml:space="preserve">- rozumienie: rozumie prostych tekstów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czytanie: powtarzanie prostych słów i zdań usłyszanych od nauczyciela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pisanie: odwzorowywanie wyrazów i krótkich zdań.</w:t>
      </w:r>
    </w:p>
    <w:p>
      <w:pPr>
        <w:pStyle w:val="Normal"/>
        <w:ind w:left="720" w:hanging="0"/>
        <w:jc w:val="both"/>
        <w:rPr>
          <w:sz w:val="28"/>
          <w:szCs w:val="28"/>
        </w:rPr>
      </w:pPr>
      <w:r>
        <w:rPr>
          <w:sz w:val="28"/>
          <w:szCs w:val="28"/>
        </w:rPr>
        <w:t>2. Bieżące uzupełnianie zeszytu ćwiczeń.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 (poziom 3):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2 oraz kojarzenie różnych wiadomości  i wykorzystywanie ich w sytuacjach edukacyjnych, wykonywanie przy pomocy nauczyciela wskazanych zadań, pisanie krótkich zdań z pomocą nauczyciela.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Ocena dobra (poziom 4):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3 oraz samodzielne przygotowanie materiałów związanych z omawianą tematyką, 1 utwór wierszowany opanowany pamięciowo, 2 piosenki, związane z tematyką zajęć, gromadzi słownictwo wokół określonego tematu.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bardzo dobra (poziom 5):</w:t>
      </w:r>
    </w:p>
    <w:p>
      <w:pPr>
        <w:pStyle w:val="Normal"/>
        <w:jc w:val="both"/>
        <w:rPr/>
      </w:pPr>
      <w:r>
        <w:rPr>
          <w:sz w:val="28"/>
          <w:szCs w:val="28"/>
        </w:rPr>
        <w:t>Poziom 4 oraz samodzielne czytanie krótkich tekstów (po II semestrze), nauka pamięciowa 2 utworów wierszowanych i 3 piosenek, aktywny udział w konkursach przedmiotowych i osiąganie w nich liczących się lokat na szczeblu szkolnym. Posługuje się poznanym słownictwem w konstruowaniu krótkich form wypowiedzi.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 (poziom 6):</w:t>
      </w:r>
    </w:p>
    <w:p>
      <w:pPr>
        <w:pStyle w:val="Normal"/>
        <w:jc w:val="both"/>
        <w:rPr/>
      </w:pPr>
      <w:r>
        <w:rPr>
          <w:sz w:val="28"/>
          <w:szCs w:val="28"/>
        </w:rPr>
        <w:t>Poziom 5 oraz poprawne artykułowanie kaszubskich głosek, i stosowanie tej wiedzy przy czytaniu tekstów, 3 utwory wierszowane opanowane pamięciowo oraz 4 piosenki, udział i lokaty w konkursach przedmiotowych na szczeblu szkolnym i pozaszkolnym.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Uwaga!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Zakres wiedzy językowej obejmuje: poszerzanie zakresu słownictwa w obrębie rzeczowników, czasowników i przymiotników, poprawna artykulacja sz, ż, cz, dż jako miękkich w kaszubszczyźnie, akcentowanie poznanych rzeczowników, czasowników i przymiotników, krótkie opowiadania związane z życiem codziennym oraz wypowiedzi jedno- i kilkuzdaniowe.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STANDARDY WYMAGAŃ I KRYTERIA OCEN Z JĘZYKA KASZUBSKIEGO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SZKOLE PODSTAWOWEJ W NAKLI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KLASA IV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 (poziom 1):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nie posiada wiadomości postaw sprzyjających nauce, nie interesuje się przedmiotem, nie wykazuje chęci poprawy.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Ocena dopuszczająca (poziom 2):</w:t>
      </w:r>
    </w:p>
    <w:p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Zasób wiadomości: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mówienie: refleksyjne używanie poznanych słów kaszubskich i prostych konstrukcji zdaniowych, formułowanie krótkich informacji o sobie, rodzinie, najbliższym otoczeniu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>- rozumienie: rozumienie tekstów o pewnym stopniu trudności i związanych z poznawanym materiałem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>- czytanie: czytanie z pomocą nauczyciela krótkich tekstów literackich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pisanie: zapis wyrazów i krótkich zdań</w:t>
      </w:r>
    </w:p>
    <w:p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Zainteresowanie przedmiotem</w:t>
      </w:r>
    </w:p>
    <w:p>
      <w:pPr>
        <w:pStyle w:val="Normal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Bieżące uzupełnianie zeszytu ćwiczeń.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 (poziom 3):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2 oraz kojarzenie różnych wiadomości i wykorzystywanie ich w sytuacjach edukacyjnych, opanowanie pamięciowe 1 tekstu wierszowego i 2 piosenek, konstruowanie wypowiedzi w oparciu o tekst literacki (opowiadanie odtwórcze), uważne słuchanie i rozumienie prostych tekstów i wykonywanie poleceń odnoszących się do tych tekstów.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dobra (poziom 4):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3 oraz samodzielne przygotowanie dostępnych materiałów związanych z omawianą tematyką, konstruowanie dłuższych wypowiedzi, 2 utwory wierszowane opanowane pamięciowo i 2 piosenki, stosowanie w materiale ćwiczeniowym zdobytego słownictwa, ciche czytanie ze zrozumieniem.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bardzo dobra (poziom 5):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4 oraz samodzielne czytanie krótkich tekstów, pisanie wyrazów i krótkich zdań samodzielnie, nauka pamięciowa 3 utworów wierszowanych i 3 piosenek, przygotowanie dostępnych materiałów na lekcje, aktywny udział w konkursach przedmiotowych i osiąganie w nich liczących się lokat na szczeblu szkolnym i pozaszkolnym, udział w inscenizacjach szkolnych.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 (poziom 6):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5 oraz poprawne artykułowanie kaszubskich głosek, i stosowanie tej wiedzy przy czytaniu tekstów, 4 utwory wierszowane opanowane pamięciowo, piosenki, związane z omawianą tematyką, udział i lokaty w konkursach przedmiotowych na szczeblu szkolnym i pozaszkolnym.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Uwaga!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 zakresu wiedzy językowej: umiejętność wskazywania w tekście części mowy, poprawna realizacja typowo kaszubskich głosek, zjawisko jotacji i labializacji, ustne opowiadanie odtwórcze.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STANDARDY WYMAGAŃ I KRYTERIA OCEN Z JĘZYKA KASZUBSKIEGO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W SZKOLE PODSTAWOWEJ W NAKLI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KLASA V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 (poziom 1):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nie posiada wiadomości postaw sprzyjających nauce, nie interesuje się przedmiotem, nie wykazuje chęci poprawy.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Ocena dopuszczająca (poziom 2):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Zasób wiadomości: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 xml:space="preserve">- mówienie: refleksyjne używanie poznanych słów kaszubskich i konstrukcji zdaniowych, 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>- czytanie: samodzielne czytanie krótkich tekstów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pisanie: zapis krótkich tekstów i wyrazów 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Zainteresowanie przedmiotem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Bieżące uzupełnianie zeszytu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 (poziom 3):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2 oraz kojarzenie różnych wiadomości i wykorzystywanie ich w sytuacjach edukacyjnych, radzenie sobie w podstawowym zakresie umiejętności językowych bez pomocy nauczyciela (samodzielne czytanie, rozumienie prostych tekstów, pisanie krótkich zdań)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dobra (poziom 4):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Poziom 3 oraz samodzielne przygotowanie dostępnych materiałów związanych z omawianą tematyką, wypowiedzi ze zdań rozwiniętych z zastosowaniem określeń do podstawowych części mowy, 2 teksty liryczne oraz 3 piosenki opanowane pamięciowo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bardzo dobra (poziom 5):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4 oraz samodzielne czytanie krótkich tekstów i wykorzystywanie w praktyce wiedzy,  pisanie zdań, które były już prezentowane w materiale książkowym, nauka 3 utworów lirycznych oraz 4 piosenek, aktywny udział w konkursach przedmiotowych i osiąganie lokat na szczeblu szkolnym i pozaszkolnym, przygotowywanie dostępnych materiałów na lekcje.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 (poziom 6):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5 oraz poprawne artykułowanie kaszubskich głosek, i stosowanie tej wiedzy przy czytaniu tekstów, wykazywanie się inicjatywą w przygotowaniu pomocy do realizacji lekcji, 4 utwory wierszowane i piosenki związane z omawianą tematyką opanowane pamięciowo, reprezentacja szkoły w konkursach przedmiotowych, odczytywanie danych z mapy, planu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Uwaga!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Zakres wiedzy i umiejętności językowych: dobór odpowiedniego słownictwa do zaistniałej sytuacji, umiejętność korzystania ze słowników, doskonalenie sprawności w zakresie artykułowania głosek, nazywanie osób, cech, czynności, ilości czegoś, proces kaszubienia.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STANDARDY WYMAGAŃ I KRYTERIA OCEN Z JĘZYKA KASZUBSKIEGO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W SZKOLE PODSTAWOWEJ W NAKLI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KLASA VI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 (poziom 1):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nie posiada wiadomości postaw sprzyjających nauce, nie interesuje się przedmiotem, nie wykazuje chęci poprawy.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>Ocena dopuszczająca (poziom 2):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Zasób wiadomości: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>- mówienie: refleksyjne używanie poznanych słów kaszubskich i konstrukcji zdaniowych,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rozumienie: rozumienie tekstów związanych z poznawanym materiałem, rozumienie znaczenia symboli kaszubskich,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czytanie: samodzielne czytanie tekstów po uprzednim przygotowaniu,</w:t>
      </w:r>
    </w:p>
    <w:p>
      <w:pPr>
        <w:pStyle w:val="Normal"/>
        <w:ind w:left="360" w:hanging="0"/>
        <w:jc w:val="both"/>
        <w:rPr/>
      </w:pPr>
      <w:r>
        <w:rPr>
          <w:sz w:val="28"/>
          <w:szCs w:val="28"/>
        </w:rPr>
        <w:t>- pisanie: zapis krótkich tekstów i wyrazów.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Zainteresowanie przedmiotem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Bieżące uzupełnianie zeszytu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 (poziom 3):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2 oraz kojarzenie różnych wiadomości i wykorzystywanie ich w sytuacjach edukacyjnych, samodzielne czytanie, próby samodzielnego pisania tekstów, praca ze słownikami, opanowanie pamięciowe 2 tekstów wierszowanych i 2 piosenek.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dobra (poziom 4):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Poziom 3 oraz samodzielne przygotowanie dostępnych materiałów związanych z omawianą tematyką, dłuższe wypowiedzi z zastosowaniem określeń do podstawowych części mowy, 3 utwory wierszowane i 4  piosenki opanowane pamięciowo,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bardzo dobra (poziom 5):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4 oraz samodzielne czytanie tekstów i wykorzystywanie w praktyce wiedzy w nich zawartej, pisanie tekstów z zastosowaniem znanych i zaczerpniętych ze słownika wyrazów, nauka 4 tekstów wierszowanych i 4 piosenek, przygotowywanie dostępnych materiałów na lekcje, aktywny udział w konkursach przedmiotowych i osiąganie w nich liczących się  lokat na szczeblu szkolnym i pozaszkolnym.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 (poziom 6):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Poziom 5 oraz rozumienie podstawowych praw i procesów językowych, poprawne artykułowanie kaszubskich głosek, i stosowanie tej wiedzy przy czytaniu tekstów, wykazywanie się inicjatywą w przygotowaniu pomocy do realizacji lekcji, 5 utworów wierszowanych opanowanych pamięciowo, udział i lokaty w konkursach przedmiotowych na szczeblu szkolnym i pozaszkolnym, wykazywanie się własną inwencją w organizowaniu ciekawych imprez i konkursów szkolnych.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Uwaga!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Zakres wiedzy i umiejętności językowych: posługiwanie się w różnych sytuacjach znanym słownictwem i związkami frazeologicznymi, tworzenie opowiadania z dialogiem, sprawozdania z wycieczki szkolnej lub imprezy, charakterystyka postaci.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STANDARDY WYMAGAŃ I KRYTERIA OCEN Z JĘZYKA KASZUBSKIEGO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DLA KLASY 7 SZKOŁY PODSTAWOWEJ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 (poziom 1):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nie posiada wiadomości i postaw z poziomu 2 , nie interesuje się przedmiotem, nie wykazuje chęci poprawy.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dopuszczająca (poziom 2):</w:t>
      </w:r>
    </w:p>
    <w:p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Zasób wiadomości: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-mówienie: refleksyjne używanie poznanych kaszubskich słów i konstrukcji zdaniowych; poprawna artykulacja głosek kaszubskich, formułowanie pytań i odpowiedzi na nie, związanych z tekstem lub najbliższym otoczeniem, poprawne (pod względem dykcji, akcentu, intonacji, wymowy) formułowanie wypowiedzi o sobie, rodzinie, najbliższym otoczeniu lub na inny wybrany temat;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rozumienie: rozumienie tekstów o pewnym stopniu trudności i związanych z poznawanym materiałem;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czytanie: samodzielne czytanie tekstów z niezbyt skomplikowanym słownictwem;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pisanie: zapis krótkich tekstów i wyrazów, wykazywanie się znajomością podstawowych zasad pisowni;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2. Zainteresowanie przedmiotem.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3. Bieżące uzupełnianie kart pracy i prowadzenie zeszytu, aktywność.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 (poziom 3):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Poziom  2 oraz kojarzenie rożnych wiadomości i wykorzystywanie ich w sytuacjach edukacyjnych, radzenie sobie w podstawowym zakresie umiejętności językowych bez pomocy nauczyciela, opanowanie pamięciowe 1 krótkiego utworu wierszowanego i 1 piosenki, uważne słuchanie i rozumienie tekstów, rozumienie poleceń i reakcja na nie, rozumienie sensu większości sytuacji komunikacyjnych i wypowiedzi związanych z omawianym obszarem tematycznym.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dobra (poziom 4):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Poziom 3 oraz samodzielne przygotowywanie dostępnych materiałów związanych z omawianą tematyką, dłuższe wypowiedzi złożone ze zdań rozwiniętych, posługiwanie się poznanym słownictwem kaszubskim w różnych sytuacjach komunikacyjnych, 2 utwory wierszowane opanowane pamięciowo, 2 piosenki związane z tematyką zajęć, umiejętność zastosowania na materiale ćwiczeniowym zdobytego słownictwa, głośne, poprawne i wyraziste przeczytanie tekstów,  szukanie informacji w tekście, praca ze słownikiem i tekstami źródłowymi.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bardzo dobra (poziom 5):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Poziom 4 oraz samodzielne czytanie tekstów i wykorzystywanie w praktyce wiedzy w nich zawartej, pisanie zdań i wyrazów, które uprzednio były prezentowane w materiale książkowym, nauka 3 utworów wierszowanych na pamięć i 2 piosenek, przygotowywanie dostępnych materiałów na lekcje, aktywny udział w konkursach przedmiotowych i osiąganie w nich liczących się lokat na szczeblu szkolnym i pozaszkolnym, próby przestawiania treści utworu w formie inscenizacji, stosowanie podstawowych zwrotów grzecznościowych.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 (poziom 6):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Poziom 5 oraz rozumienie prostych praw i procesów językowych, poprawne artykułowanie kaszubskich głosek i stosowanie tej wiedzy przy czytaniu tekstów, wykazywanie się inicjatywą w przygotowywaniu pomocy do realizacji lekcji, 3 utwory wierszowane opanowane pamięciowo, piosenki związane z tematyką zajęć, udział i lokaty w konkursach przedmiotowych na szczeblu szkolnym i pozaszkolnym, posługiwanie się językiem kaszubskim w zakresie mowy potocznej, potrafi poprawnie zapisać ze słuchu wyrazy o pewnym stopniu trudności.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UWAGA!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Z zakresu wiedzy językowej: umiejętność budowania jasnych i zrozumiałych zdań przy wykorzystaniu znanego słownictwa, wskazywanie w tekście części mowy, poprawna realizacja typowych głosek, głośne czytanie tekstów lirycznych i epickich, zjawisko jotacji i labializacji w rzeczownikach i czasownikach, proces kaszubienia, rozpoznawanie poznanych części mowy w tekście, w zakresie form wypowiedzi: ustne opowiadanie odtwórcze, sprawozdanie, dyskusja, rozmowa.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STANDARDY WYMAGAŃ I KRYTERIA OCEN Z JĘZYKA KASZUBSKIEGO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DLA KLASY VIII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niedostateczna (poziom 1):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uczeń nie posiada wiadomości i postaw z poziomu 2 , nie interesuje się przedmiotem, nie wykazuje chęci poprawy.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dopuszczająca (poziom 2):</w:t>
      </w:r>
    </w:p>
    <w:p>
      <w:pPr>
        <w:pStyle w:val="Normal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Zasób wiadomości: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-mówienie: refleksyjne używanie poznanych kaszubskich słów i konstrukcji zdaniowych; przedstawianie przyczyn i skutków wydarzeń i zjawisk, wyrażanie własnych opinii i uzasadnianie ich przy pomocy odpowiednich argumentów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rozumienie: rozumienie tekstów o pewnym stopniu trudności i związanych z poznawanym materiałem,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czytanie: samodzielne czytanie tekstów z niezbyt skomplikowanym słownictwem, poprawne czytanie tekstów uprzednio usłyszanych w wykonaniu nauczyciela;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- pisanie: zapis krótkich tekstów i wyrazów, wykazywanie się znajomością podstawowych zasad pisowni, stosowanie tych zasad w dyktandach;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2. Zainteresowanie przedmiotem.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3. Bieżące uzupełnianie kart pracy i prowadzenie zeszytu, aktywność.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dostateczna (poziom 3):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Poziom  2 oraz kojarzenie rożnych wiadomości i wykorzystywanie ich w sytuacjach edukacyjnych, radzenie sobie w podstawowym zakresie umiejętności językowych bez pomocy nauczyciela, opanowanie pamięciowe 2 krótkich utworów wierszowanych i 2 piosenek, samodzielne czytanie tekstów literackich, głośne czytanie tekstów z poprawną artykulacją i akcentem.</w:t>
      </w:r>
      <w:r>
        <w:rPr>
          <w:b/>
          <w:sz w:val="28"/>
          <w:szCs w:val="28"/>
        </w:rPr>
        <w:t xml:space="preserve"> </w:t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dobra (poziom 4):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Poziom 3 oraz samodzielne przygotowywanie dostępnych materiałów związanych z omawianą tematyką, dłuższe wypowiedzi złożone ze zdań rozwiniętych z zastosowaniem określeń do podstawowych części mowy, przestrzeganie kaszubskich norm gramatycznych i ortograficznych,  2 utwory wierszowane opanowane pamięciowo, 2 piosenki związane z tematyką zajęć.</w:t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bardzo dobra (poziom 5):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Poziom 4 oraz samodzielne czytanie tekstów, posługiwanie się kategoriami czasu i przestrzeni (np. dni tygodnia, miesiące, pory roku, daty) pisanie w miarę rozwiniętych zdań i wyrazów, które były uprzednio prezentowane w materiale książkowym lub zasłyszane w toku lekcji, nauka 2 utworów wierszowanych na pamięć i 3 piosenek, przygotowywanie dostępnych materiałów na lekcje, aktywny udział w konkursach przedmiotowych i osiąganie w nich liczących się lokat na szczeblu szkolnym i pozaszkolnym, formułowanie wypowiedzi pisemnych ze świadomością celu i przestrzeganie zasad czytelnego zapisu, estetyki oraz odpowiedniego układu graficznego </w:t>
      </w:r>
    </w:p>
    <w:p>
      <w:pPr>
        <w:pStyle w:val="Normal"/>
        <w:ind w:left="36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Ocena celująca (poziom 6):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Poziom 5 oraz rozumienie prostych praw i procesów językowych, poprawne artykułowanie kaszubskich głosek i stosowanie tej wiedzy przy czytaniu tekstów, wykazywanie się inicjatywą w przygotowywaniu pomocy do realizacji lekcji, 3 utwory wierszowane opanowane pamięciowo, piosenki związane z tematyką zajęć, udział i lokaty w konkursach przedmiotowych na szczeblu szkolnym i pozaszkolnym, konstruowanie przy pomocy nauczyciela krótkich wypowiedzi pisemnych (zaproszenie, zawiadomienie, życzenia, ogłoszenie), odczytywanie danych z planu, mapy. 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UWAGA!</w:t>
      </w:r>
    </w:p>
    <w:p>
      <w:pPr>
        <w:pStyle w:val="Normal"/>
        <w:ind w:left="360" w:hanging="0"/>
        <w:jc w:val="both"/>
        <w:rPr>
          <w:sz w:val="28"/>
          <w:szCs w:val="28"/>
        </w:rPr>
      </w:pPr>
      <w:r>
        <w:rPr>
          <w:sz w:val="28"/>
          <w:szCs w:val="28"/>
        </w:rPr>
        <w:t>Z zakresu wiedzy językowej: płynne wyrażanie swoich myśli i spostrzeżeń na różne tematy, dobór odpowiedniego słownictwa do zaistniałej sytuacji, umiejętność korzystania ze słowników i tekstów źródłowych, doskonalenie sprawności w zakresie artykułowania głosek, nazywanie przedmiotów, osób, cech, czynności, ilości czego, odmiana czasownika i wprowadzenie jego trybów, (archaiczny tryb rozkazujący na północy Kaszub), proces bylaczenia u północnych Kaszubów, w zakresie form wypowiedzi: bogacenie słownictwa czynnego i biernego, opowiadanie odtwórcze, dialog na wybrany temat, wywiad.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851" w:right="1133" w:header="0" w:top="238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Domylnaczcionkaakapitu">
    <w:name w:val="Domyślna czcionka akapitu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8</TotalTime>
  <Application>LibreOffice/6.2.3.2$Windows_x86 LibreOffice_project/aecc05fe267cc68dde00352a451aa867b3b546ac</Application>
  <Pages>9</Pages>
  <Words>2462</Words>
  <Characters>16590</Characters>
  <CharactersWithSpaces>18884</CharactersWithSpaces>
  <Paragraphs>176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2013-09-24T11:23:00Z</dcterms:created>
  <dc:creator>ICIM</dc:creator>
  <dc:description/>
  <cp:keywords/>
  <dc:language>de-DE</dc:language>
  <cp:lastModifiedBy/>
  <dcterms:modified xsi:type="dcterms:W3CDTF">2019-09-11T20:13:03Z</dcterms:modified>
  <cp:revision>9</cp:revision>
  <dc:subject/>
  <dc:title>STANDARDY WYMAGAŃ I KRYTERIA OCEN Z JĘZYKA KASZUBSKIEGO</dc:title>
</cp:coreProperties>
</file>