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D3" w:rsidRDefault="00FF5ED3" w:rsidP="0005537C">
      <w:pPr>
        <w:jc w:val="center"/>
        <w:rPr>
          <w:rFonts w:ascii="Times New Roman" w:hAnsi="Times New Roman" w:cs="Times New Roman"/>
          <w:b/>
          <w:bCs/>
        </w:rPr>
      </w:pPr>
    </w:p>
    <w:p w:rsidR="00FF5ED3" w:rsidRPr="0005537C" w:rsidRDefault="00FF5ED3" w:rsidP="0005537C">
      <w:pPr>
        <w:jc w:val="center"/>
        <w:rPr>
          <w:rFonts w:ascii="Times New Roman" w:hAnsi="Times New Roman" w:cs="Times New Roman"/>
          <w:b/>
          <w:bCs/>
        </w:rPr>
      </w:pPr>
      <w:r w:rsidRPr="0005537C">
        <w:rPr>
          <w:rFonts w:ascii="Times New Roman" w:hAnsi="Times New Roman" w:cs="Times New Roman"/>
          <w:b/>
          <w:bCs/>
        </w:rPr>
        <w:t>KARTA KWALIFIKACYJNA UCZESTNIKA WYPOCZYNKU</w:t>
      </w:r>
    </w:p>
    <w:p w:rsidR="00FF5ED3" w:rsidRDefault="00FF5ED3" w:rsidP="0005537C">
      <w:pPr>
        <w:rPr>
          <w:rFonts w:ascii="Times New Roman" w:hAnsi="Times New Roman" w:cs="Times New Roman"/>
          <w:b/>
          <w:bCs/>
        </w:rPr>
      </w:pPr>
    </w:p>
    <w:p w:rsidR="00FF5ED3" w:rsidRDefault="00FF5ED3" w:rsidP="0005537C">
      <w:pPr>
        <w:rPr>
          <w:rFonts w:ascii="Times New Roman" w:hAnsi="Times New Roman" w:cs="Times New Roman"/>
          <w:b/>
          <w:bCs/>
        </w:rPr>
      </w:pPr>
      <w:r w:rsidRPr="0005537C">
        <w:rPr>
          <w:rFonts w:ascii="Times New Roman" w:hAnsi="Times New Roman" w:cs="Times New Roman"/>
          <w:b/>
          <w:bCs/>
        </w:rPr>
        <w:t>I. I</w:t>
      </w:r>
      <w:r>
        <w:rPr>
          <w:rFonts w:ascii="Times New Roman" w:hAnsi="Times New Roman" w:cs="Times New Roman"/>
          <w:b/>
          <w:bCs/>
        </w:rPr>
        <w:t>NFORMACJE  DOTYCZĄCE WYPOCZYNKU</w:t>
      </w:r>
    </w:p>
    <w:p w:rsidR="00FF5ED3" w:rsidRPr="0005537C" w:rsidRDefault="00FF5ED3" w:rsidP="00055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5537C">
        <w:rPr>
          <w:rFonts w:ascii="Times New Roman" w:hAnsi="Times New Roman" w:cs="Times New Roman"/>
        </w:rPr>
        <w:t>Forma wypoczynku</w:t>
      </w:r>
      <w:r>
        <w:rPr>
          <w:rFonts w:ascii="Times New Roman" w:hAnsi="Times New Roman" w:cs="Times New Roman"/>
          <w:vertAlign w:val="superscript"/>
        </w:rPr>
        <w:t>1)</w:t>
      </w:r>
    </w:p>
    <w:p w:rsidR="00FF5ED3" w:rsidRDefault="00FF5ED3" w:rsidP="000553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kolonia  </w:t>
      </w:r>
    </w:p>
    <w:p w:rsidR="00FF5ED3" w:rsidRDefault="00FF5ED3" w:rsidP="000553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zimowisko </w:t>
      </w:r>
    </w:p>
    <w:p w:rsidR="00FF5ED3" w:rsidRDefault="00FF5ED3" w:rsidP="000553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obóz </w:t>
      </w:r>
    </w:p>
    <w:p w:rsidR="00FF5ED3" w:rsidRDefault="00FF5ED3" w:rsidP="000553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biwak </w:t>
      </w:r>
    </w:p>
    <w:p w:rsidR="00FF5ED3" w:rsidRDefault="00FF5ED3" w:rsidP="000553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półkolonia </w:t>
      </w:r>
    </w:p>
    <w:p w:rsidR="00FF5ED3" w:rsidRPr="0005537C" w:rsidRDefault="00FF5ED3" w:rsidP="000553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inna forma wypoczynku    ............................................. </w:t>
      </w:r>
    </w:p>
    <w:p w:rsidR="00FF5ED3" w:rsidRPr="0005537C" w:rsidRDefault="00FF5ED3" w:rsidP="0005537C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05537C">
        <w:rPr>
          <w:rFonts w:ascii="Times New Roman" w:hAnsi="Times New Roman" w:cs="Times New Roman"/>
        </w:rPr>
        <w:t xml:space="preserve">  (proszę podać formę) </w:t>
      </w: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Default="00FF5ED3" w:rsidP="0005537C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Termin  wypoczynku</w:t>
      </w:r>
      <w:r>
        <w:rPr>
          <w:rFonts w:ascii="Times New Roman" w:hAnsi="Times New Roman" w:cs="Times New Roman"/>
        </w:rPr>
        <w:t xml:space="preserve"> </w:t>
      </w:r>
      <w:r w:rsidRPr="0005537C">
        <w:rPr>
          <w:rFonts w:ascii="Times New Roman" w:hAnsi="Times New Roman" w:cs="Times New Roman"/>
        </w:rPr>
        <w:t xml:space="preserve"> ............................... – ........................................ </w:t>
      </w:r>
    </w:p>
    <w:p w:rsidR="00FF5ED3" w:rsidRDefault="00FF5ED3" w:rsidP="00E372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 xml:space="preserve">wypoczynku, miejsce lokalizacji </w:t>
      </w:r>
      <w:r w:rsidRPr="0005537C">
        <w:rPr>
          <w:rFonts w:ascii="Times New Roman" w:hAnsi="Times New Roman" w:cs="Times New Roman"/>
        </w:rPr>
        <w:t>wypoczynku</w:t>
      </w:r>
    </w:p>
    <w:p w:rsidR="00FF5ED3" w:rsidRPr="0005537C" w:rsidRDefault="00FF5ED3" w:rsidP="0005537C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F5ED3" w:rsidRDefault="00FF5ED3" w:rsidP="00E372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Trasa wypoczynku o charakterze wędrownym</w:t>
      </w:r>
      <w:r>
        <w:rPr>
          <w:rFonts w:ascii="Times New Roman" w:hAnsi="Times New Roman" w:cs="Times New Roman"/>
          <w:vertAlign w:val="superscript"/>
        </w:rPr>
        <w:t>2)</w:t>
      </w:r>
    </w:p>
    <w:p w:rsidR="00FF5ED3" w:rsidRDefault="00FF5ED3" w:rsidP="00E37270">
      <w:pPr>
        <w:ind w:left="357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F5ED3" w:rsidRDefault="00FF5ED3" w:rsidP="00055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270">
        <w:rPr>
          <w:rFonts w:ascii="Times New Roman" w:hAnsi="Times New Roman" w:cs="Times New Roman"/>
        </w:rPr>
        <w:t>Nazwa kraju w przypadku wypoczynku organizowanego za granicą</w:t>
      </w:r>
      <w:r>
        <w:rPr>
          <w:rFonts w:ascii="Times New Roman" w:hAnsi="Times New Roman" w:cs="Times New Roman"/>
        </w:rPr>
        <w:t>…………………...………</w:t>
      </w:r>
    </w:p>
    <w:p w:rsidR="00FF5ED3" w:rsidRPr="00E37270" w:rsidRDefault="00FF5ED3" w:rsidP="00F24E02">
      <w:pPr>
        <w:rPr>
          <w:rFonts w:ascii="Times New Roman" w:hAnsi="Times New Roman" w:cs="Times New Roman"/>
        </w:rPr>
      </w:pPr>
      <w:r w:rsidRPr="00E37270">
        <w:rPr>
          <w:rFonts w:ascii="Times New Roman" w:hAnsi="Times New Roman" w:cs="Times New Roman"/>
        </w:rPr>
        <w:t xml:space="preserve">  </w:t>
      </w:r>
    </w:p>
    <w:p w:rsidR="00FF5ED3" w:rsidRPr="0005537C" w:rsidRDefault="00FF5ED3" w:rsidP="00E37270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                                          .............................................................. </w:t>
      </w:r>
    </w:p>
    <w:p w:rsidR="00FF5ED3" w:rsidRPr="0005537C" w:rsidRDefault="00FF5ED3" w:rsidP="00E372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(miejscowość, data)                                                     </w:t>
      </w:r>
      <w:r w:rsidRPr="0005537C">
        <w:rPr>
          <w:rFonts w:ascii="Times New Roman" w:hAnsi="Times New Roman" w:cs="Times New Roman"/>
        </w:rPr>
        <w:t xml:space="preserve">(podpis organizatora wypoczynku) </w:t>
      </w: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Pr="00E37270" w:rsidRDefault="00FF5ED3" w:rsidP="0005537C">
      <w:pPr>
        <w:rPr>
          <w:rFonts w:ascii="Times New Roman" w:hAnsi="Times New Roman" w:cs="Times New Roman"/>
          <w:b/>
          <w:bCs/>
        </w:rPr>
      </w:pPr>
      <w:r w:rsidRPr="00E37270">
        <w:rPr>
          <w:rFonts w:ascii="Times New Roman" w:hAnsi="Times New Roman" w:cs="Times New Roman"/>
          <w:b/>
          <w:bCs/>
        </w:rPr>
        <w:t>II. INFORMACJE DOTYCZĄCE UCZESTNIKA WYPOCZYNKU</w:t>
      </w:r>
    </w:p>
    <w:p w:rsidR="00FF5ED3" w:rsidRDefault="00FF5ED3" w:rsidP="00055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0399D">
        <w:rPr>
          <w:rFonts w:ascii="Times New Roman" w:hAnsi="Times New Roman" w:cs="Times New Roman"/>
        </w:rPr>
        <w:t xml:space="preserve">Imię (imiona) i nazwisko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FF5ED3" w:rsidRPr="0005537C" w:rsidRDefault="00FF5ED3" w:rsidP="003D59C6">
      <w:pPr>
        <w:ind w:left="708"/>
        <w:rPr>
          <w:rFonts w:ascii="Times New Roman" w:hAnsi="Times New Roman" w:cs="Times New Roman"/>
        </w:rPr>
      </w:pPr>
      <w:r w:rsidRPr="0010399D">
        <w:rPr>
          <w:rFonts w:ascii="Times New Roman" w:hAnsi="Times New Roman" w:cs="Times New Roman"/>
        </w:rPr>
        <w:t xml:space="preserve">Imiona i nazwiska rodziców </w:t>
      </w: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F5ED3" w:rsidRPr="003D59C6" w:rsidRDefault="00FF5ED3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FF5ED3" w:rsidRDefault="00FF5ED3" w:rsidP="00055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Rok urodzenia   </w:t>
      </w:r>
      <w:r>
        <w:rPr>
          <w:rFonts w:ascii="Times New Roman" w:hAnsi="Times New Roman" w:cs="Times New Roman"/>
        </w:rPr>
        <w:t>………..</w:t>
      </w:r>
      <w:r w:rsidRPr="003D59C6">
        <w:rPr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:rsidR="00FF5ED3" w:rsidRDefault="00FF5ED3" w:rsidP="00055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Adres zamieszkania .......</w:t>
      </w:r>
      <w:r>
        <w:rPr>
          <w:rFonts w:ascii="Times New Roman" w:hAnsi="Times New Roman" w:cs="Times New Roman"/>
        </w:rPr>
        <w:t>..........</w:t>
      </w:r>
      <w:r w:rsidRPr="003D59C6">
        <w:rPr>
          <w:rFonts w:ascii="Times New Roman" w:hAnsi="Times New Roman" w:cs="Times New Roman"/>
        </w:rPr>
        <w:t xml:space="preserve">............................................................................................ </w:t>
      </w:r>
    </w:p>
    <w:p w:rsidR="00FF5ED3" w:rsidRDefault="00FF5ED3" w:rsidP="00055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Adres zamieszkania lub pobytu rodziców</w:t>
      </w:r>
      <w:r>
        <w:rPr>
          <w:rFonts w:ascii="Times New Roman" w:hAnsi="Times New Roman" w:cs="Times New Roman"/>
          <w:vertAlign w:val="superscript"/>
        </w:rPr>
        <w:t xml:space="preserve">3) </w:t>
      </w: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3D59C6">
        <w:rPr>
          <w:rFonts w:ascii="Times New Roman" w:hAnsi="Times New Roman" w:cs="Times New Roman"/>
        </w:rPr>
        <w:t xml:space="preserve">....... </w:t>
      </w:r>
    </w:p>
    <w:p w:rsidR="00FF5ED3" w:rsidRPr="003D59C6" w:rsidRDefault="00FF5ED3" w:rsidP="003D59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Numer telefonu rodziców lub numer telefonu osoby wskazanej  przez  pełnoletniego  uczestnika  wypoczynku, w czasie trwania wypoczynku .............................................................................................................................................</w:t>
      </w:r>
    </w:p>
    <w:p w:rsidR="00FF5ED3" w:rsidRPr="0005537C" w:rsidRDefault="00FF5ED3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F5ED3" w:rsidRDefault="00FF5ED3" w:rsidP="003D59C6">
      <w:pPr>
        <w:pStyle w:val="ListParagraph"/>
        <w:rPr>
          <w:rFonts w:ascii="Times New Roman" w:hAnsi="Times New Roman" w:cs="Times New Roman"/>
        </w:rPr>
      </w:pPr>
    </w:p>
    <w:p w:rsidR="00FF5ED3" w:rsidRPr="003D59C6" w:rsidRDefault="00FF5ED3" w:rsidP="00A175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Informacja  o  specjalnych  potrzebach  edukacyjnych uczestnika  wypoczynku,  w  szczególności  o  potrzebach wynikających z niepełnosprawności, niedostosowania społecznego lub zagrożenia niedostosowaniem społecznym </w:t>
      </w:r>
    </w:p>
    <w:p w:rsidR="00FF5ED3" w:rsidRPr="0005537C" w:rsidRDefault="00FF5ED3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F5ED3" w:rsidRPr="0005537C" w:rsidRDefault="00FF5ED3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F5ED3" w:rsidRDefault="00FF5ED3" w:rsidP="003D59C6">
      <w:pPr>
        <w:ind w:left="708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FF5ED3" w:rsidRPr="003D59C6" w:rsidRDefault="00FF5ED3" w:rsidP="00055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Istotne  dane  o  stanie  zdrowia  uczestnika  wypoczynku,  rozwoju  psychofizycznym  i  stosowanej  diecie (np. na co uczestnik jest uczulony, jak znosi jazdę samochodem, czy przyjmuje stale leki i w jakich dawkach, czy nosi aparat ortodontyczny lub okulary)  </w:t>
      </w:r>
    </w:p>
    <w:p w:rsidR="00FF5ED3" w:rsidRPr="003D59C6" w:rsidRDefault="00FF5ED3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F5ED3" w:rsidRPr="003D59C6" w:rsidRDefault="00FF5ED3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F5ED3" w:rsidRDefault="00FF5ED3" w:rsidP="003D59C6">
      <w:pPr>
        <w:ind w:left="708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F5ED3" w:rsidRPr="0005537C" w:rsidRDefault="00FF5ED3" w:rsidP="003D59C6">
      <w:pPr>
        <w:pStyle w:val="ListParagraph"/>
        <w:rPr>
          <w:rFonts w:ascii="Times New Roman" w:hAnsi="Times New Roman" w:cs="Times New Roman"/>
        </w:rPr>
      </w:pPr>
      <w:r w:rsidRPr="003D59C6">
        <w:rPr>
          <w:rFonts w:ascii="Times New Roman" w:hAnsi="Times New Roman" w:cs="Times New Roman"/>
        </w:rPr>
        <w:t xml:space="preserve">o szczepieniach ochronnych (wraz z podaniem roku lub przedstawienie książeczki zdrowia z aktualnym wpisem </w:t>
      </w:r>
      <w:r w:rsidRPr="0005537C">
        <w:rPr>
          <w:rFonts w:ascii="Times New Roman" w:hAnsi="Times New Roman" w:cs="Times New Roman"/>
        </w:rPr>
        <w:t xml:space="preserve">szczepień): 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tężec .................................................................................................................................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błonica  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dur ...................................................................................................................................  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inne ................................................................................................................................... 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 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 </w:t>
      </w:r>
    </w:p>
    <w:p w:rsidR="00FF5ED3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oraz numer PESEL uczestnika wypoczynku </w:t>
      </w:r>
      <w:r>
        <w:rPr>
          <w:rFonts w:ascii="Times New Roman" w:hAnsi="Times New Roman" w:cs="Times New Roman"/>
        </w:rPr>
        <w:t>…………………………………………...</w:t>
      </w:r>
      <w:r w:rsidRPr="0005537C">
        <w:rPr>
          <w:rFonts w:ascii="Times New Roman" w:hAnsi="Times New Roman" w:cs="Times New Roman"/>
        </w:rPr>
        <w:t xml:space="preserve">  </w:t>
      </w:r>
    </w:p>
    <w:p w:rsidR="00FF5ED3" w:rsidRPr="003D59C6" w:rsidRDefault="00FF5ED3" w:rsidP="0005537C">
      <w:pPr>
        <w:rPr>
          <w:rFonts w:ascii="Times New Roman" w:hAnsi="Times New Roman" w:cs="Times New Roman"/>
          <w:b/>
          <w:bCs/>
        </w:rPr>
      </w:pPr>
      <w:r w:rsidRPr="003D59C6">
        <w:rPr>
          <w:rFonts w:ascii="Times New Roman" w:hAnsi="Times New Roman" w:cs="Times New Roman"/>
          <w:b/>
          <w:bCs/>
        </w:rPr>
        <w:t xml:space="preserve">Wyrażam  zgodę  na  przetwarzanie  danych  osobowych  zawartych w karcie  kwalifikacyjnej  na  potrzeby niezbędne do zapewnienia bezpieczeństwa i ochrony zdrowia uczestnika wypoczynku (zgodnie z ustawą z dnia 29 sierpnia 1997 r. o ochronie danych osobowych (Dz. U. z 2015 r.  poz. 2135, z późn. zm.)). </w:t>
      </w:r>
    </w:p>
    <w:p w:rsidR="00FF5ED3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</w:t>
      </w:r>
    </w:p>
    <w:p w:rsidR="00FF5ED3" w:rsidRPr="0005537C" w:rsidRDefault="00FF5ED3" w:rsidP="003D59C6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 xml:space="preserve">............................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 </w:t>
      </w:r>
    </w:p>
    <w:p w:rsidR="00FF5ED3" w:rsidRDefault="00FF5ED3" w:rsidP="003D59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(data)                                                      </w:t>
      </w:r>
      <w:r w:rsidRPr="0005537C">
        <w:rPr>
          <w:rFonts w:ascii="Times New Roman" w:hAnsi="Times New Roman" w:cs="Times New Roman"/>
        </w:rPr>
        <w:t>(podpis rodz</w:t>
      </w:r>
      <w:r>
        <w:rPr>
          <w:rFonts w:ascii="Times New Roman" w:hAnsi="Times New Roman" w:cs="Times New Roman"/>
        </w:rPr>
        <w:t>iców/pełnoletniego uczestnika w</w:t>
      </w:r>
      <w:r w:rsidRPr="0005537C">
        <w:rPr>
          <w:rFonts w:ascii="Times New Roman" w:hAnsi="Times New Roman" w:cs="Times New Roman"/>
        </w:rPr>
        <w:t>ypoczynku)</w:t>
      </w: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</w:t>
      </w: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Pr="0005537C" w:rsidRDefault="00FF5ED3" w:rsidP="0005537C">
      <w:pPr>
        <w:rPr>
          <w:rFonts w:ascii="Times New Roman" w:hAnsi="Times New Roman" w:cs="Times New Roman"/>
        </w:rPr>
      </w:pPr>
    </w:p>
    <w:p w:rsidR="00FF5ED3" w:rsidRPr="003D59C6" w:rsidRDefault="00FF5ED3" w:rsidP="0005537C">
      <w:pPr>
        <w:rPr>
          <w:rFonts w:ascii="Times New Roman" w:hAnsi="Times New Roman" w:cs="Times New Roman"/>
          <w:b/>
          <w:bCs/>
        </w:rPr>
      </w:pPr>
      <w:r w:rsidRPr="003D59C6">
        <w:rPr>
          <w:rFonts w:ascii="Times New Roman" w:hAnsi="Times New Roman" w:cs="Times New Roman"/>
          <w:b/>
          <w:bCs/>
        </w:rPr>
        <w:t xml:space="preserve">III.  DECYZJA  ORGANIZATORA  WYPOCZYNKU  O  ZAKWALIFIKOWANIU </w:t>
      </w:r>
      <w:r>
        <w:rPr>
          <w:rFonts w:ascii="Times New Roman" w:hAnsi="Times New Roman" w:cs="Times New Roman"/>
          <w:b/>
          <w:bCs/>
        </w:rPr>
        <w:t xml:space="preserve"> UCZESTNIKA </w:t>
      </w:r>
      <w:r w:rsidRPr="003D59C6">
        <w:rPr>
          <w:rFonts w:ascii="Times New Roman" w:hAnsi="Times New Roman" w:cs="Times New Roman"/>
          <w:b/>
          <w:bCs/>
        </w:rPr>
        <w:t xml:space="preserve">WYPOCZYNKU DO UDZIAŁU W  WYPOCZYNKU </w:t>
      </w:r>
    </w:p>
    <w:p w:rsidR="00FF5ED3" w:rsidRPr="00E26711" w:rsidRDefault="00FF5ED3" w:rsidP="0005537C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Postanawia się </w:t>
      </w:r>
      <w:r>
        <w:rPr>
          <w:rFonts w:ascii="Times New Roman" w:hAnsi="Times New Roman" w:cs="Times New Roman"/>
          <w:vertAlign w:val="superscript"/>
        </w:rPr>
        <w:t>1)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</w:t>
      </w:r>
      <w:r>
        <w:rPr>
          <w:rFonts w:ascii="Times New Roman" w:hAnsi="Times New Roman" w:cs="Times New Roman"/>
        </w:rPr>
        <w:t xml:space="preserve"> </w:t>
      </w:r>
      <w:r w:rsidRPr="0005537C">
        <w:rPr>
          <w:rFonts w:ascii="Times New Roman" w:hAnsi="Times New Roman" w:cs="Times New Roman"/>
        </w:rPr>
        <w:t xml:space="preserve">zakwalifikować i skierować uczestnika  na wypoczynek 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 odmówić skierowania</w:t>
      </w:r>
      <w:r>
        <w:rPr>
          <w:rFonts w:ascii="Times New Roman" w:hAnsi="Times New Roman" w:cs="Times New Roman"/>
        </w:rPr>
        <w:t xml:space="preserve"> uczestnika  na wypoczynek ze w</w:t>
      </w:r>
      <w:r w:rsidRPr="0005537C">
        <w:rPr>
          <w:rFonts w:ascii="Times New Roman" w:hAnsi="Times New Roman" w:cs="Times New Roman"/>
        </w:rPr>
        <w:t xml:space="preserve">zględu </w:t>
      </w:r>
    </w:p>
    <w:p w:rsidR="00FF5ED3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Default="00FF5ED3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          ……………………………………</w:t>
      </w:r>
    </w:p>
    <w:p w:rsidR="00FF5ED3" w:rsidRPr="0005537C" w:rsidRDefault="00FF5ED3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55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(data)                                                                                   (podpis organizatora </w:t>
      </w:r>
      <w:r w:rsidRPr="0005537C">
        <w:rPr>
          <w:rFonts w:ascii="Times New Roman" w:hAnsi="Times New Roman" w:cs="Times New Roman"/>
        </w:rPr>
        <w:t>wypoczynku)</w:t>
      </w: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Pr="00E26711" w:rsidRDefault="00FF5ED3" w:rsidP="0005537C">
      <w:pPr>
        <w:rPr>
          <w:rFonts w:ascii="Times New Roman" w:hAnsi="Times New Roman" w:cs="Times New Roman"/>
          <w:b/>
          <w:bCs/>
        </w:rPr>
      </w:pPr>
      <w:r w:rsidRPr="00E26711">
        <w:rPr>
          <w:rFonts w:ascii="Times New Roman" w:hAnsi="Times New Roman" w:cs="Times New Roman"/>
          <w:b/>
          <w:bCs/>
        </w:rPr>
        <w:t>IV. POTWIERDZENIE   PRZEZ   KIEROWNIKA   WYPOCZYNKU   POBYTU   UCZESTNIKA WYPOCZYNKU W MIEJSCU WYPOCZYNKU</w:t>
      </w:r>
    </w:p>
    <w:p w:rsidR="00FF5ED3" w:rsidRPr="0005537C" w:rsidRDefault="00FF5ED3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przebywał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 </w:t>
      </w:r>
    </w:p>
    <w:p w:rsidR="00FF5ED3" w:rsidRDefault="00FF5ED3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05537C">
        <w:rPr>
          <w:rFonts w:ascii="Times New Roman" w:hAnsi="Times New Roman" w:cs="Times New Roman"/>
        </w:rPr>
        <w:t xml:space="preserve">(adres miejsca wypoczynku) </w:t>
      </w:r>
    </w:p>
    <w:p w:rsidR="00FF5ED3" w:rsidRPr="0005537C" w:rsidRDefault="00FF5ED3" w:rsidP="00E26711">
      <w:pPr>
        <w:spacing w:after="0" w:line="240" w:lineRule="auto"/>
        <w:rPr>
          <w:rFonts w:ascii="Times New Roman" w:hAnsi="Times New Roman" w:cs="Times New Roman"/>
        </w:rPr>
      </w:pPr>
    </w:p>
    <w:p w:rsidR="00FF5ED3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od dnia (dzień, miesiąc, rok)</w:t>
      </w:r>
      <w:r>
        <w:rPr>
          <w:rFonts w:ascii="Times New Roman" w:hAnsi="Times New Roman" w:cs="Times New Roman"/>
        </w:rPr>
        <w:t xml:space="preserve"> .......................</w:t>
      </w:r>
      <w:r w:rsidRPr="0005537C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 do dnia (dzień, miesiąc, rok)</w:t>
      </w:r>
      <w:r w:rsidRPr="0005537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...............................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</w:p>
    <w:p w:rsidR="00FF5ED3" w:rsidRPr="0005537C" w:rsidRDefault="00FF5ED3" w:rsidP="00E26711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...........</w:t>
      </w:r>
      <w:r>
        <w:rPr>
          <w:rFonts w:ascii="Times New Roman" w:hAnsi="Times New Roman" w:cs="Times New Roman"/>
        </w:rPr>
        <w:t xml:space="preserve">..............................             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FF5ED3" w:rsidRDefault="00FF5ED3" w:rsidP="00E26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(data)                                                                 </w:t>
      </w:r>
      <w:r w:rsidRPr="0005537C">
        <w:rPr>
          <w:rFonts w:ascii="Times New Roman" w:hAnsi="Times New Roman" w:cs="Times New Roman"/>
        </w:rPr>
        <w:t xml:space="preserve">(podpis kierownika wypoczynku) </w:t>
      </w: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Pr="00E26711" w:rsidRDefault="00FF5ED3" w:rsidP="0005537C">
      <w:pPr>
        <w:rPr>
          <w:rFonts w:ascii="Times New Roman" w:hAnsi="Times New Roman" w:cs="Times New Roman"/>
          <w:b/>
          <w:bCs/>
        </w:rPr>
      </w:pPr>
      <w:r w:rsidRPr="00E26711">
        <w:rPr>
          <w:rFonts w:ascii="Times New Roman" w:hAnsi="Times New Roman" w:cs="Times New Roman"/>
          <w:b/>
          <w:bCs/>
        </w:rPr>
        <w:t>V.</w:t>
      </w:r>
      <w:r w:rsidRPr="0005537C">
        <w:rPr>
          <w:rFonts w:ascii="Times New Roman" w:hAnsi="Times New Roman" w:cs="Times New Roman"/>
        </w:rPr>
        <w:t xml:space="preserve">  </w:t>
      </w:r>
      <w:r w:rsidRPr="00E26711">
        <w:rPr>
          <w:rFonts w:ascii="Times New Roman" w:hAnsi="Times New Roman" w:cs="Times New Roman"/>
          <w:b/>
          <w:bCs/>
        </w:rPr>
        <w:t>INFORMACJA  KIEROWNIKA  WYPOCZYNKU  O  STANIE  ZDROWI</w:t>
      </w:r>
      <w:r>
        <w:rPr>
          <w:rFonts w:ascii="Times New Roman" w:hAnsi="Times New Roman" w:cs="Times New Roman"/>
          <w:b/>
          <w:bCs/>
        </w:rPr>
        <w:t xml:space="preserve">A  UCZESTNIKA </w:t>
      </w:r>
      <w:r w:rsidRPr="00E26711">
        <w:rPr>
          <w:rFonts w:ascii="Times New Roman" w:hAnsi="Times New Roman" w:cs="Times New Roman"/>
          <w:b/>
          <w:bCs/>
        </w:rPr>
        <w:t xml:space="preserve">WYPOCZYNKU  W  CZASIE  TRWANIA  WYPOCZYNKU  ORAZ  O  CHOROBACH  PRZEBYTYCH W JEGO TRAKCIE  </w:t>
      </w:r>
    </w:p>
    <w:p w:rsidR="00FF5ED3" w:rsidRDefault="00FF5ED3" w:rsidP="00055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F5ED3" w:rsidRDefault="00FF5ED3" w:rsidP="0005537C">
      <w:pPr>
        <w:rPr>
          <w:rFonts w:ascii="Times New Roman" w:hAnsi="Times New Roman" w:cs="Times New Roman"/>
        </w:rPr>
      </w:pP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..............................                                   </w:t>
      </w:r>
      <w:r w:rsidRPr="0005537C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(miejscowość, data)                                                 </w:t>
      </w:r>
      <w:r w:rsidRPr="0005537C">
        <w:rPr>
          <w:rFonts w:ascii="Times New Roman" w:hAnsi="Times New Roman" w:cs="Times New Roman"/>
        </w:rPr>
        <w:t xml:space="preserve">(podpis kierownika wypoczynku)   </w:t>
      </w: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FF5ED3" w:rsidRPr="0005537C" w:rsidRDefault="00FF5ED3" w:rsidP="0005537C">
      <w:pPr>
        <w:rPr>
          <w:rFonts w:ascii="Times New Roman" w:hAnsi="Times New Roman" w:cs="Times New Roman"/>
        </w:rPr>
      </w:pPr>
    </w:p>
    <w:p w:rsidR="00FF5ED3" w:rsidRPr="00F24E02" w:rsidRDefault="00FF5ED3" w:rsidP="0005537C">
      <w:pPr>
        <w:rPr>
          <w:rFonts w:ascii="Times New Roman" w:hAnsi="Times New Roman" w:cs="Times New Roman"/>
          <w:b/>
          <w:bCs/>
        </w:rPr>
      </w:pPr>
      <w:r w:rsidRPr="00F24E02">
        <w:rPr>
          <w:rFonts w:ascii="Times New Roman" w:hAnsi="Times New Roman" w:cs="Times New Roman"/>
          <w:b/>
          <w:bCs/>
        </w:rPr>
        <w:t xml:space="preserve">VI.   INFORMACJE   I   SPOSTRZEŻENIA   WYCHOWAWCY   WYPOCZYNKU   DOTYCZĄCE UCZESTNIKA WYPOCZYNKU </w:t>
      </w:r>
    </w:p>
    <w:p w:rsidR="00FF5ED3" w:rsidRDefault="00FF5ED3" w:rsidP="00F24E02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37C">
        <w:rPr>
          <w:rFonts w:ascii="Times New Roman" w:hAnsi="Times New Roman" w:cs="Times New Roman"/>
        </w:rPr>
        <w:t>..........................................................................</w:t>
      </w:r>
    </w:p>
    <w:p w:rsidR="00FF5ED3" w:rsidRPr="0005537C" w:rsidRDefault="00FF5ED3" w:rsidP="00F24E02">
      <w:pPr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</w:t>
      </w:r>
    </w:p>
    <w:p w:rsidR="00FF5ED3" w:rsidRPr="0005537C" w:rsidRDefault="00FF5ED3" w:rsidP="00F24E02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...........</w:t>
      </w:r>
      <w:r>
        <w:rPr>
          <w:rFonts w:ascii="Times New Roman" w:hAnsi="Times New Roman" w:cs="Times New Roman"/>
        </w:rPr>
        <w:t xml:space="preserve">..............................                               </w:t>
      </w:r>
      <w:r w:rsidRPr="0005537C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FF5ED3" w:rsidRDefault="00FF5ED3" w:rsidP="00F24E02">
      <w:pPr>
        <w:spacing w:after="0" w:line="240" w:lineRule="auto"/>
        <w:rPr>
          <w:rFonts w:ascii="Times New Roman" w:hAnsi="Times New Roman" w:cs="Times New Roman"/>
        </w:rPr>
      </w:pPr>
      <w:r w:rsidRPr="000553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(miejscowość, data)                                              </w:t>
      </w:r>
      <w:r w:rsidRPr="0005537C">
        <w:rPr>
          <w:rFonts w:ascii="Times New Roman" w:hAnsi="Times New Roman" w:cs="Times New Roman"/>
        </w:rPr>
        <w:t xml:space="preserve">(podpis wychowawcy wypoczynku) </w:t>
      </w:r>
    </w:p>
    <w:p w:rsidR="00FF5ED3" w:rsidRPr="0005537C" w:rsidRDefault="00FF5ED3" w:rsidP="00F24E02">
      <w:pPr>
        <w:spacing w:after="0" w:line="240" w:lineRule="auto"/>
        <w:rPr>
          <w:rFonts w:ascii="Times New Roman" w:hAnsi="Times New Roman" w:cs="Times New Roman"/>
        </w:rPr>
      </w:pPr>
    </w:p>
    <w:p w:rsidR="00FF5ED3" w:rsidRDefault="00FF5ED3" w:rsidP="0005537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</w:t>
      </w:r>
      <w:r w:rsidRPr="0005537C">
        <w:rPr>
          <w:rFonts w:ascii="Times New Roman" w:hAnsi="Times New Roman" w:cs="Times New Roman"/>
        </w:rPr>
        <w:t xml:space="preserve">Właściwe zaznaczyć znakiem „X”. 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 xml:space="preserve"> </w:t>
      </w:r>
      <w:r w:rsidRPr="0005537C">
        <w:rPr>
          <w:rFonts w:ascii="Times New Roman" w:hAnsi="Times New Roman" w:cs="Times New Roman"/>
        </w:rPr>
        <w:t xml:space="preserve">W przypadku wypoczynku o charakterze wędrownym. </w:t>
      </w:r>
    </w:p>
    <w:p w:rsidR="00FF5ED3" w:rsidRPr="0005537C" w:rsidRDefault="00FF5ED3" w:rsidP="0005537C">
      <w:pPr>
        <w:rPr>
          <w:rFonts w:ascii="Times New Roman" w:hAnsi="Times New Roman" w:cs="Times New Roman"/>
        </w:rPr>
      </w:pPr>
      <w:r w:rsidRPr="00F24E02"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5537C">
        <w:rPr>
          <w:rFonts w:ascii="Times New Roman" w:hAnsi="Times New Roman" w:cs="Times New Roman"/>
        </w:rPr>
        <w:t>W przypadku uczestnika niepełnoletniego.</w:t>
      </w:r>
    </w:p>
    <w:sectPr w:rsidR="00FF5ED3" w:rsidRPr="0005537C" w:rsidSect="00F8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99C"/>
    <w:multiLevelType w:val="hybridMultilevel"/>
    <w:tmpl w:val="028E4BBE"/>
    <w:lvl w:ilvl="0" w:tplc="8EF01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3DEC"/>
    <w:multiLevelType w:val="hybridMultilevel"/>
    <w:tmpl w:val="83501594"/>
    <w:lvl w:ilvl="0" w:tplc="18864C34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D92C76"/>
    <w:multiLevelType w:val="hybridMultilevel"/>
    <w:tmpl w:val="06227F56"/>
    <w:lvl w:ilvl="0" w:tplc="6B086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37C"/>
    <w:rsid w:val="00016E58"/>
    <w:rsid w:val="0005537C"/>
    <w:rsid w:val="0010399D"/>
    <w:rsid w:val="003D59C6"/>
    <w:rsid w:val="00820FAF"/>
    <w:rsid w:val="00A1759D"/>
    <w:rsid w:val="00A32A0A"/>
    <w:rsid w:val="00A77E7A"/>
    <w:rsid w:val="00E26711"/>
    <w:rsid w:val="00E37270"/>
    <w:rsid w:val="00F24E02"/>
    <w:rsid w:val="00F8539B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4</Pages>
  <Words>1245</Words>
  <Characters>7475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Obrowska-Balcerzak</dc:creator>
  <cp:keywords/>
  <dc:description/>
  <cp:lastModifiedBy>marrze</cp:lastModifiedBy>
  <cp:revision>3</cp:revision>
  <cp:lastPrinted>2019-05-31T06:52:00Z</cp:lastPrinted>
  <dcterms:created xsi:type="dcterms:W3CDTF">2018-05-04T07:33:00Z</dcterms:created>
  <dcterms:modified xsi:type="dcterms:W3CDTF">2019-05-31T07:07:00Z</dcterms:modified>
</cp:coreProperties>
</file>