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51" w:rsidRDefault="00F21351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Kalendarz Imprez Samorządowego Przedszkola nr 55 w Krakowie na rok szkolny 2019/20</w:t>
      </w:r>
    </w:p>
    <w:p w:rsidR="00F21351" w:rsidRDefault="00F21351">
      <w:pPr>
        <w:spacing w:after="200" w:line="276" w:lineRule="auto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745"/>
        <w:gridCol w:w="3071"/>
      </w:tblGrid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 xml:space="preserve">Rozpoczęcie roku przedszkolnego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2.09.19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 xml:space="preserve">Dzień Kropki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13.09.19</w:t>
            </w:r>
          </w:p>
        </w:tc>
      </w:tr>
      <w:tr w:rsidR="00F21351" w:rsidRPr="008C6019" w:rsidTr="005A643C">
        <w:trPr>
          <w:trHeight w:val="57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Dzień Przedszkolaka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Dzień Języków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Piknik sąsiedzki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20.09.19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26.09.19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28.09.19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51" w:rsidRPr="008C6019">
        <w:trPr>
          <w:trHeight w:val="117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Światowy dzień Zwierząt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Dzień Nauczyciela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Tydzień kodowania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Pamięć o zmarłych Polakach w różnych częściach świata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4.10.19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14.10.19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20.10.19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31.10.19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Święto Niepodległości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Śniadanie daje moc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Dzień życzliwości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8.11.19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9.11.19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21.11.19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 xml:space="preserve">Dzień Pluszowego Misia 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Mikołaj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Dzień Praw Człowieka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25.11.19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12.19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Wigilia, jasełka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Konkurs kolęd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Dzień Babci i Dziadka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20-24.01.20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 xml:space="preserve">Dzień otwarty Przedszkola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</w:t>
            </w:r>
          </w:p>
        </w:tc>
      </w:tr>
      <w:tr w:rsidR="00F21351" w:rsidRPr="008C6019" w:rsidTr="00EA4CB4">
        <w:trPr>
          <w:trHeight w:val="222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Bal Karnawałowy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Pierwszy Dzień Wiosny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Dzień wody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Międzyprzedszkolny konkurs wiedzy o Krakowie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</w:t>
            </w:r>
          </w:p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 xml:space="preserve">Śniadanie wielkanocne w Przedszkolu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Dzień Ziemi Marsz Ekologiczny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Dzień Flagi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2.05.20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Dzień Europy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Dzień Mamy i Taty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 xml:space="preserve">Dzień Dziecka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 xml:space="preserve"> Zakończenie roku przedszkolnego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 w:rsidRPr="008C6019">
              <w:rPr>
                <w:rFonts w:ascii="Times New Roman" w:hAnsi="Times New Roman"/>
                <w:sz w:val="24"/>
                <w:szCs w:val="24"/>
              </w:rPr>
              <w:t>Festyn w ZSP 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</w:t>
            </w: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51" w:rsidRPr="008C6019">
        <w:trPr>
          <w:trHeight w:val="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351" w:rsidRPr="008C6019" w:rsidRDefault="00F21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351" w:rsidRPr="008C6019" w:rsidRDefault="00F2135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21351" w:rsidRPr="008C6019" w:rsidRDefault="00F2135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F21351" w:rsidRPr="008C6019" w:rsidSect="00E0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A2E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FCA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0EF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E00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BAF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4A8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86D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0AF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F4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BA7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2B"/>
    <w:rsid w:val="000E28D0"/>
    <w:rsid w:val="002D451D"/>
    <w:rsid w:val="002D5EB5"/>
    <w:rsid w:val="00327439"/>
    <w:rsid w:val="003E297E"/>
    <w:rsid w:val="005022E4"/>
    <w:rsid w:val="00516B7A"/>
    <w:rsid w:val="00521478"/>
    <w:rsid w:val="005A643C"/>
    <w:rsid w:val="008C6019"/>
    <w:rsid w:val="008F4CCE"/>
    <w:rsid w:val="00916B51"/>
    <w:rsid w:val="00B2582B"/>
    <w:rsid w:val="00BE1FE0"/>
    <w:rsid w:val="00BE542B"/>
    <w:rsid w:val="00E0415F"/>
    <w:rsid w:val="00E051D4"/>
    <w:rsid w:val="00E53AB3"/>
    <w:rsid w:val="00EA4CB4"/>
    <w:rsid w:val="00F21351"/>
    <w:rsid w:val="00F54179"/>
    <w:rsid w:val="00F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D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150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ZSP$</cp:lastModifiedBy>
  <cp:revision>6</cp:revision>
  <dcterms:created xsi:type="dcterms:W3CDTF">2019-09-02T15:10:00Z</dcterms:created>
  <dcterms:modified xsi:type="dcterms:W3CDTF">2019-09-16T04:37:00Z</dcterms:modified>
</cp:coreProperties>
</file>