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3A6" w:rsidRDefault="001743A6"/>
    <w:p w:rsidR="001743A6" w:rsidRDefault="001743A6" w:rsidP="005F2428">
      <w:pPr>
        <w:jc w:val="center"/>
      </w:pPr>
      <w:r w:rsidRPr="00474841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" o:spid="_x0000_i1025" type="#_x0000_t75" alt="Podobny obraz" style="width:190.5pt;height:264.75pt;visibility:visible">
            <v:imagedata r:id="rId5" o:title=""/>
          </v:shape>
        </w:pict>
      </w:r>
    </w:p>
    <w:p w:rsidR="001743A6" w:rsidRDefault="001743A6"/>
    <w:p w:rsidR="001743A6" w:rsidRPr="005F2428" w:rsidRDefault="001743A6" w:rsidP="005F2428">
      <w:pPr>
        <w:jc w:val="center"/>
        <w:rPr>
          <w:b/>
          <w:bCs/>
          <w:sz w:val="28"/>
          <w:szCs w:val="28"/>
        </w:rPr>
      </w:pPr>
      <w:r w:rsidRPr="005F2428">
        <w:rPr>
          <w:b/>
          <w:bCs/>
          <w:sz w:val="28"/>
          <w:szCs w:val="28"/>
        </w:rPr>
        <w:t>SZKOLNY   KONKURS   PLASTYCZNY</w:t>
      </w:r>
    </w:p>
    <w:p w:rsidR="001743A6" w:rsidRPr="005F2428" w:rsidRDefault="001743A6" w:rsidP="005F2428">
      <w:pPr>
        <w:jc w:val="center"/>
        <w:rPr>
          <w:b/>
          <w:bCs/>
          <w:sz w:val="28"/>
          <w:szCs w:val="28"/>
        </w:rPr>
      </w:pPr>
      <w:r w:rsidRPr="005F2428">
        <w:rPr>
          <w:b/>
          <w:bCs/>
          <w:sz w:val="28"/>
          <w:szCs w:val="28"/>
        </w:rPr>
        <w:t>Generał Stanisław Skalski</w:t>
      </w:r>
    </w:p>
    <w:p w:rsidR="001743A6" w:rsidRDefault="001743A6" w:rsidP="005F2428">
      <w:pPr>
        <w:jc w:val="center"/>
        <w:rPr>
          <w:b/>
          <w:bCs/>
          <w:sz w:val="28"/>
          <w:szCs w:val="28"/>
        </w:rPr>
      </w:pPr>
      <w:r w:rsidRPr="005F2428">
        <w:rPr>
          <w:b/>
          <w:bCs/>
          <w:sz w:val="28"/>
          <w:szCs w:val="28"/>
        </w:rPr>
        <w:t>Patron Szkoły Podstawowej  w Polichnie</w:t>
      </w:r>
    </w:p>
    <w:p w:rsidR="001743A6" w:rsidRDefault="001743A6" w:rsidP="005F2428">
      <w:pPr>
        <w:jc w:val="center"/>
        <w:rPr>
          <w:b/>
          <w:bCs/>
          <w:sz w:val="28"/>
          <w:szCs w:val="28"/>
        </w:rPr>
      </w:pPr>
    </w:p>
    <w:p w:rsidR="001743A6" w:rsidRDefault="001743A6" w:rsidP="005F2428">
      <w:pPr>
        <w:jc w:val="center"/>
        <w:rPr>
          <w:b/>
          <w:bCs/>
          <w:sz w:val="28"/>
          <w:szCs w:val="28"/>
        </w:rPr>
      </w:pPr>
      <w:r w:rsidRPr="00474841">
        <w:rPr>
          <w:noProof/>
          <w:lang w:eastAsia="pl-PL"/>
        </w:rPr>
        <w:pict>
          <v:shape id="Obraz 4" o:spid="_x0000_i1026" type="#_x0000_t75" alt="Znalezione obrazy dla zapytania stanisław skalski książka" style="width:336pt;height:184.5pt;visibility:visible">
            <v:imagedata r:id="rId6" o:title=""/>
          </v:shape>
        </w:pict>
      </w:r>
    </w:p>
    <w:p w:rsidR="001743A6" w:rsidRDefault="001743A6" w:rsidP="005F2428">
      <w:pPr>
        <w:jc w:val="center"/>
        <w:rPr>
          <w:b/>
          <w:bCs/>
          <w:sz w:val="28"/>
          <w:szCs w:val="28"/>
        </w:rPr>
      </w:pPr>
    </w:p>
    <w:p w:rsidR="001743A6" w:rsidRDefault="001743A6" w:rsidP="005F2428">
      <w:pPr>
        <w:jc w:val="center"/>
        <w:rPr>
          <w:b/>
          <w:bCs/>
          <w:sz w:val="28"/>
          <w:szCs w:val="28"/>
        </w:rPr>
      </w:pPr>
    </w:p>
    <w:p w:rsidR="001743A6" w:rsidRDefault="001743A6" w:rsidP="00AB7B4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B7B45">
        <w:rPr>
          <w:rFonts w:ascii="Arial" w:hAnsi="Arial" w:cs="Arial"/>
          <w:b/>
          <w:bCs/>
          <w:sz w:val="36"/>
          <w:szCs w:val="36"/>
        </w:rPr>
        <w:t>Regulamin szkolnego konkursu plastycznego</w:t>
      </w:r>
    </w:p>
    <w:p w:rsidR="001743A6" w:rsidRPr="00AB7B45" w:rsidRDefault="001743A6" w:rsidP="00AB7B45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dla uczniów i ich Rodziców</w:t>
      </w:r>
    </w:p>
    <w:p w:rsidR="001743A6" w:rsidRDefault="001743A6" w:rsidP="00A70D30">
      <w:pPr>
        <w:jc w:val="both"/>
        <w:rPr>
          <w:rFonts w:ascii="Arial" w:hAnsi="Arial" w:cs="Arial"/>
          <w:sz w:val="24"/>
          <w:szCs w:val="24"/>
        </w:rPr>
      </w:pPr>
      <w:r w:rsidRPr="00A70D30">
        <w:rPr>
          <w:rFonts w:ascii="Arial" w:hAnsi="Arial" w:cs="Arial"/>
          <w:sz w:val="24"/>
          <w:szCs w:val="24"/>
        </w:rPr>
        <w:t xml:space="preserve">Dyrekcja </w:t>
      </w:r>
      <w:r>
        <w:rPr>
          <w:rFonts w:ascii="Arial" w:hAnsi="Arial" w:cs="Arial"/>
          <w:sz w:val="24"/>
          <w:szCs w:val="24"/>
        </w:rPr>
        <w:t xml:space="preserve">Szkoły Podstawowej im. gen. Stanisława Skalskiego w Polichnie zaprasza uczniów klas „0”- I – II – IV – V- VI – VII – VIII oraz Rodziców uczniów                                            ze SP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w Polichnie do udziału w konkursie plastycznym pt. </w:t>
      </w:r>
    </w:p>
    <w:p w:rsidR="001743A6" w:rsidRDefault="001743A6" w:rsidP="00A70D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„Generał Stanisław Skalski – patron mojej szkoły”</w:t>
      </w:r>
    </w:p>
    <w:p w:rsidR="001743A6" w:rsidRPr="00792B14" w:rsidRDefault="001743A6" w:rsidP="00A70D30">
      <w:pPr>
        <w:jc w:val="both"/>
        <w:rPr>
          <w:rFonts w:ascii="Arial" w:hAnsi="Arial" w:cs="Arial"/>
          <w:sz w:val="24"/>
          <w:szCs w:val="24"/>
          <w:u w:val="single"/>
        </w:rPr>
      </w:pPr>
      <w:r w:rsidRPr="00792B14">
        <w:rPr>
          <w:rFonts w:ascii="Arial" w:hAnsi="Arial" w:cs="Arial"/>
          <w:sz w:val="24"/>
          <w:szCs w:val="24"/>
          <w:u w:val="single"/>
        </w:rPr>
        <w:t>CELE KONKURSU:</w:t>
      </w:r>
    </w:p>
    <w:p w:rsidR="001743A6" w:rsidRPr="00792B14" w:rsidRDefault="001743A6" w:rsidP="00792B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2B14">
        <w:rPr>
          <w:rFonts w:ascii="Arial" w:hAnsi="Arial" w:cs="Arial"/>
          <w:sz w:val="24"/>
          <w:szCs w:val="24"/>
        </w:rPr>
        <w:t>Przybliżenie sylwetki patrona szkoły</w:t>
      </w:r>
      <w:r>
        <w:rPr>
          <w:rFonts w:ascii="Arial" w:hAnsi="Arial" w:cs="Arial"/>
          <w:sz w:val="24"/>
          <w:szCs w:val="24"/>
        </w:rPr>
        <w:t>;</w:t>
      </w:r>
    </w:p>
    <w:p w:rsidR="001743A6" w:rsidRDefault="001743A6" w:rsidP="00792B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92B14">
        <w:rPr>
          <w:rFonts w:ascii="Arial" w:hAnsi="Arial" w:cs="Arial"/>
          <w:sz w:val="24"/>
          <w:szCs w:val="24"/>
        </w:rPr>
        <w:t xml:space="preserve">Kultywowanie </w:t>
      </w:r>
      <w:r>
        <w:rPr>
          <w:rFonts w:ascii="Arial" w:hAnsi="Arial" w:cs="Arial"/>
          <w:sz w:val="24"/>
          <w:szCs w:val="24"/>
        </w:rPr>
        <w:t>tradycji szkoły wśród uczniów oraz rodziców uczniów;</w:t>
      </w:r>
    </w:p>
    <w:p w:rsidR="001743A6" w:rsidRDefault="001743A6" w:rsidP="00792B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Pobudzenie inwencji twórczej w zakresie wykonywania prac plastycznych;</w:t>
      </w:r>
    </w:p>
    <w:p w:rsidR="001743A6" w:rsidRDefault="001743A6" w:rsidP="00792B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wrażliwości estetycznej;</w:t>
      </w:r>
    </w:p>
    <w:p w:rsidR="001743A6" w:rsidRDefault="001743A6" w:rsidP="00792B14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wyobraźni i ekspresji plastycznej u dzieci i młodzieży;</w:t>
      </w:r>
    </w:p>
    <w:p w:rsidR="001743A6" w:rsidRPr="00A17644" w:rsidRDefault="001743A6" w:rsidP="00792B14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A17644">
        <w:rPr>
          <w:rFonts w:ascii="Arial" w:hAnsi="Arial" w:cs="Arial"/>
          <w:sz w:val="24"/>
          <w:szCs w:val="24"/>
          <w:u w:val="single"/>
        </w:rPr>
        <w:t>WARUNKI UCZESTNICTWA</w:t>
      </w:r>
    </w:p>
    <w:p w:rsidR="001743A6" w:rsidRPr="00A17644" w:rsidRDefault="001743A6" w:rsidP="00A176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7644">
        <w:rPr>
          <w:rFonts w:ascii="Arial" w:hAnsi="Arial" w:cs="Arial"/>
          <w:sz w:val="24"/>
          <w:szCs w:val="24"/>
        </w:rPr>
        <w:t>W konkursie mogą uczestniczyć uczniowie klas 0 – VIII oraz  Rodzice uczniów</w:t>
      </w:r>
    </w:p>
    <w:p w:rsidR="001743A6" w:rsidRPr="00A17644" w:rsidRDefault="001743A6" w:rsidP="00A176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7644">
        <w:rPr>
          <w:rFonts w:ascii="Arial" w:hAnsi="Arial" w:cs="Arial"/>
          <w:sz w:val="24"/>
          <w:szCs w:val="24"/>
        </w:rPr>
        <w:t>Prace należy wykonać samodzielnie</w:t>
      </w:r>
    </w:p>
    <w:p w:rsidR="001743A6" w:rsidRPr="00A17644" w:rsidRDefault="001743A6" w:rsidP="00A176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7644">
        <w:rPr>
          <w:rFonts w:ascii="Arial" w:hAnsi="Arial" w:cs="Arial"/>
          <w:sz w:val="24"/>
          <w:szCs w:val="24"/>
        </w:rPr>
        <w:t>Technika wykonania prac dowolna (rysunek, malarstwo, grafika, kolaż)</w:t>
      </w:r>
    </w:p>
    <w:p w:rsidR="001743A6" w:rsidRPr="00A17644" w:rsidRDefault="001743A6" w:rsidP="00A176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7644">
        <w:rPr>
          <w:rFonts w:ascii="Arial" w:hAnsi="Arial" w:cs="Arial"/>
          <w:sz w:val="24"/>
          <w:szCs w:val="24"/>
        </w:rPr>
        <w:t>Format wykonania prac A3</w:t>
      </w:r>
    </w:p>
    <w:p w:rsidR="001743A6" w:rsidRPr="00A17644" w:rsidRDefault="001743A6" w:rsidP="00A176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7644">
        <w:rPr>
          <w:rFonts w:ascii="Arial" w:hAnsi="Arial" w:cs="Arial"/>
          <w:sz w:val="24"/>
          <w:szCs w:val="24"/>
        </w:rPr>
        <w:t>Temat pracy: „Generał Stanisław Skalski – patron mojej szkoły”</w:t>
      </w:r>
    </w:p>
    <w:p w:rsidR="001743A6" w:rsidRPr="00A17644" w:rsidRDefault="001743A6" w:rsidP="00A176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7644">
        <w:rPr>
          <w:rFonts w:ascii="Arial" w:hAnsi="Arial" w:cs="Arial"/>
          <w:sz w:val="24"/>
          <w:szCs w:val="24"/>
        </w:rPr>
        <w:t>Prace powinny być opisane na odwrocie kartki pismem drukowanym. Opis powinien zawierać następujące informacje: imię i nazwisko autora pracy, wiek, klasa.</w:t>
      </w:r>
    </w:p>
    <w:p w:rsidR="001743A6" w:rsidRDefault="001743A6" w:rsidP="00A1764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17644">
        <w:rPr>
          <w:rFonts w:ascii="Arial" w:hAnsi="Arial" w:cs="Arial"/>
          <w:sz w:val="24"/>
          <w:szCs w:val="24"/>
        </w:rPr>
        <w:t>W przypadku kategorii Rodzic: prace powinny być opisane na odwrocie pismem drukowanym. Opis powinien zawierać: imię i nazwisko autora pracy, w nawiasie (rodzic dziecka – imię i nazwisko dziecka/ucznia szkoły – klasa)</w:t>
      </w:r>
    </w:p>
    <w:p w:rsidR="001743A6" w:rsidRPr="00FC3BCC" w:rsidRDefault="001743A6" w:rsidP="00A17644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FC3BCC">
        <w:rPr>
          <w:rFonts w:ascii="Arial" w:hAnsi="Arial" w:cs="Arial"/>
          <w:sz w:val="24"/>
          <w:szCs w:val="24"/>
          <w:u w:val="single"/>
        </w:rPr>
        <w:t>ZASADY I SPOSÓB ZGŁASZANIA PRAC KONKURSOWYCH</w:t>
      </w:r>
    </w:p>
    <w:p w:rsidR="001743A6" w:rsidRPr="00FC3BCC" w:rsidRDefault="001743A6" w:rsidP="00FC3BC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3BCC">
        <w:rPr>
          <w:rFonts w:ascii="Arial" w:hAnsi="Arial" w:cs="Arial"/>
          <w:sz w:val="24"/>
          <w:szCs w:val="24"/>
        </w:rPr>
        <w:t xml:space="preserve">Prace konkursowe należy składać do dnia 26 kwietnia 2019r.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FC3BCC">
        <w:rPr>
          <w:rFonts w:ascii="Arial" w:hAnsi="Arial" w:cs="Arial"/>
          <w:sz w:val="24"/>
          <w:szCs w:val="24"/>
        </w:rPr>
        <w:t>do p. Jawornik Joanny</w:t>
      </w:r>
    </w:p>
    <w:p w:rsidR="001743A6" w:rsidRDefault="001743A6" w:rsidP="00FC3BC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3BCC">
        <w:rPr>
          <w:rFonts w:ascii="Arial" w:hAnsi="Arial" w:cs="Arial"/>
          <w:sz w:val="24"/>
          <w:szCs w:val="24"/>
        </w:rPr>
        <w:t>Rozstrzygnięcie konkursu nastąpi podczas uroczystości Dnia Patrona Szkoły.</w:t>
      </w:r>
    </w:p>
    <w:p w:rsidR="001743A6" w:rsidRPr="008A1D3C" w:rsidRDefault="001743A6" w:rsidP="00FC3BCC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A1D3C">
        <w:rPr>
          <w:rFonts w:ascii="Arial" w:hAnsi="Arial" w:cs="Arial"/>
          <w:sz w:val="24"/>
          <w:szCs w:val="24"/>
          <w:u w:val="single"/>
        </w:rPr>
        <w:t>KRYTERIA OCENY</w:t>
      </w:r>
    </w:p>
    <w:p w:rsidR="001743A6" w:rsidRPr="00FC3BCC" w:rsidRDefault="001743A6" w:rsidP="00FC3BC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3BCC">
        <w:rPr>
          <w:rFonts w:ascii="Arial" w:hAnsi="Arial" w:cs="Arial"/>
          <w:sz w:val="24"/>
          <w:szCs w:val="24"/>
        </w:rPr>
        <w:t>Jury zapozna się z pracami, dokona ich oceny i wybierze laureatów konkursu.</w:t>
      </w:r>
    </w:p>
    <w:p w:rsidR="001743A6" w:rsidRDefault="001743A6" w:rsidP="00FC3BC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3BCC">
        <w:rPr>
          <w:rFonts w:ascii="Arial" w:hAnsi="Arial" w:cs="Arial"/>
          <w:sz w:val="24"/>
          <w:szCs w:val="24"/>
        </w:rPr>
        <w:t xml:space="preserve">Kategorie: </w:t>
      </w:r>
    </w:p>
    <w:p w:rsidR="001743A6" w:rsidRDefault="001743A6" w:rsidP="008A1D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3BCC">
        <w:rPr>
          <w:rFonts w:ascii="Arial" w:hAnsi="Arial" w:cs="Arial"/>
          <w:sz w:val="24"/>
          <w:szCs w:val="24"/>
        </w:rPr>
        <w:t>Oddział przedszkolny „0”- I –</w:t>
      </w:r>
      <w:r>
        <w:rPr>
          <w:rFonts w:ascii="Arial" w:hAnsi="Arial" w:cs="Arial"/>
          <w:sz w:val="24"/>
          <w:szCs w:val="24"/>
        </w:rPr>
        <w:t xml:space="preserve"> II;</w:t>
      </w:r>
    </w:p>
    <w:p w:rsidR="001743A6" w:rsidRDefault="001743A6" w:rsidP="008A1D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3BCC">
        <w:rPr>
          <w:rFonts w:ascii="Arial" w:hAnsi="Arial" w:cs="Arial"/>
          <w:sz w:val="24"/>
          <w:szCs w:val="24"/>
        </w:rPr>
        <w:t xml:space="preserve">IV – </w:t>
      </w:r>
      <w:r>
        <w:rPr>
          <w:rFonts w:ascii="Arial" w:hAnsi="Arial" w:cs="Arial"/>
          <w:sz w:val="24"/>
          <w:szCs w:val="24"/>
        </w:rPr>
        <w:t>VI;</w:t>
      </w:r>
      <w:r w:rsidRPr="00FC3BCC">
        <w:rPr>
          <w:rFonts w:ascii="Arial" w:hAnsi="Arial" w:cs="Arial"/>
          <w:sz w:val="24"/>
          <w:szCs w:val="24"/>
        </w:rPr>
        <w:t xml:space="preserve"> </w:t>
      </w:r>
    </w:p>
    <w:p w:rsidR="001743A6" w:rsidRDefault="001743A6" w:rsidP="008A1D3C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C3BCC">
        <w:rPr>
          <w:rFonts w:ascii="Arial" w:hAnsi="Arial" w:cs="Arial"/>
          <w:sz w:val="24"/>
          <w:szCs w:val="24"/>
        </w:rPr>
        <w:t>VII –</w:t>
      </w:r>
      <w:r>
        <w:rPr>
          <w:rFonts w:ascii="Arial" w:hAnsi="Arial" w:cs="Arial"/>
          <w:sz w:val="24"/>
          <w:szCs w:val="24"/>
        </w:rPr>
        <w:t xml:space="preserve"> VIII;</w:t>
      </w:r>
    </w:p>
    <w:p w:rsidR="001743A6" w:rsidRPr="00B776A1" w:rsidRDefault="001743A6" w:rsidP="00B776A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1D3C">
        <w:rPr>
          <w:rFonts w:ascii="Arial" w:hAnsi="Arial" w:cs="Arial"/>
          <w:sz w:val="24"/>
          <w:szCs w:val="24"/>
        </w:rPr>
        <w:t>Rodzice uczniów uczęszczających do SP Polichno.</w:t>
      </w:r>
    </w:p>
    <w:p w:rsidR="001743A6" w:rsidRPr="008A1D3C" w:rsidRDefault="001743A6" w:rsidP="008A1D3C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1D3C">
        <w:rPr>
          <w:rFonts w:ascii="Arial" w:hAnsi="Arial" w:cs="Arial"/>
          <w:sz w:val="24"/>
          <w:szCs w:val="24"/>
        </w:rPr>
        <w:t>Prace zostaną ocenione według następujących kryteriów:</w:t>
      </w:r>
    </w:p>
    <w:p w:rsidR="001743A6" w:rsidRPr="008A1D3C" w:rsidRDefault="001743A6" w:rsidP="008A1D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1D3C">
        <w:rPr>
          <w:rFonts w:ascii="Arial" w:hAnsi="Arial" w:cs="Arial"/>
          <w:sz w:val="24"/>
          <w:szCs w:val="24"/>
        </w:rPr>
        <w:t>Zgodność z tematem;</w:t>
      </w:r>
    </w:p>
    <w:p w:rsidR="001743A6" w:rsidRPr="008A1D3C" w:rsidRDefault="001743A6" w:rsidP="008A1D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1D3C">
        <w:rPr>
          <w:rFonts w:ascii="Arial" w:hAnsi="Arial" w:cs="Arial"/>
          <w:sz w:val="24"/>
          <w:szCs w:val="24"/>
        </w:rPr>
        <w:t>Pomysłowość;</w:t>
      </w:r>
    </w:p>
    <w:p w:rsidR="001743A6" w:rsidRDefault="001743A6" w:rsidP="008A1D3C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A1D3C">
        <w:rPr>
          <w:rFonts w:ascii="Arial" w:hAnsi="Arial" w:cs="Arial"/>
          <w:sz w:val="24"/>
          <w:szCs w:val="24"/>
        </w:rPr>
        <w:t>Estetyka wykonania.</w:t>
      </w:r>
    </w:p>
    <w:p w:rsidR="001743A6" w:rsidRPr="008A1D3C" w:rsidRDefault="001743A6" w:rsidP="008A1D3C">
      <w:pPr>
        <w:spacing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A1D3C">
        <w:rPr>
          <w:rFonts w:ascii="Arial" w:hAnsi="Arial" w:cs="Arial"/>
          <w:sz w:val="24"/>
          <w:szCs w:val="24"/>
          <w:u w:val="single"/>
        </w:rPr>
        <w:t>POSTANOWIENIA KOŃCOWE</w:t>
      </w:r>
    </w:p>
    <w:p w:rsidR="001743A6" w:rsidRPr="00540E27" w:rsidRDefault="001743A6" w:rsidP="00540E2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0E27">
        <w:rPr>
          <w:rFonts w:ascii="Arial" w:hAnsi="Arial" w:cs="Arial"/>
          <w:sz w:val="24"/>
          <w:szCs w:val="24"/>
        </w:rPr>
        <w:t>Zgłoszenie jest jednoznaczne z akceptacją warunków regulaminu konkursu.</w:t>
      </w:r>
    </w:p>
    <w:p w:rsidR="001743A6" w:rsidRPr="00540E27" w:rsidRDefault="001743A6" w:rsidP="00540E2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0E27">
        <w:rPr>
          <w:rFonts w:ascii="Arial" w:hAnsi="Arial" w:cs="Arial"/>
          <w:sz w:val="24"/>
          <w:szCs w:val="24"/>
        </w:rPr>
        <w:t>Wszystkie prace zgłoszone do konkursu stają się własnością organizatora. Autorzy przenoszą na Organizatora prawa autorskie, tj. prawa do publikacji drukiem, prawa do przenoszenia dzieła na nośniki elektroniczne, prawa do publikacji w internecie, na wystawach.</w:t>
      </w:r>
    </w:p>
    <w:p w:rsidR="001743A6" w:rsidRPr="00540E27" w:rsidRDefault="001743A6" w:rsidP="00540E2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0E27">
        <w:rPr>
          <w:rFonts w:ascii="Arial" w:hAnsi="Arial" w:cs="Arial"/>
          <w:sz w:val="24"/>
          <w:szCs w:val="24"/>
        </w:rPr>
        <w:t>Prace niezgodne z regulaminem lub zniszczone nie będą brane pod uwagę.</w:t>
      </w:r>
    </w:p>
    <w:p w:rsidR="001743A6" w:rsidRPr="00540E27" w:rsidRDefault="001743A6" w:rsidP="00540E2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0E27">
        <w:rPr>
          <w:rFonts w:ascii="Arial" w:hAnsi="Arial" w:cs="Arial"/>
          <w:sz w:val="24"/>
          <w:szCs w:val="24"/>
        </w:rPr>
        <w:t>W sprawach nieobjętych niniejszym regulaminem decydują organizatorzy.</w:t>
      </w:r>
    </w:p>
    <w:p w:rsidR="001743A6" w:rsidRPr="00540E27" w:rsidRDefault="001743A6" w:rsidP="00540E27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40E27">
        <w:rPr>
          <w:rFonts w:ascii="Arial" w:hAnsi="Arial" w:cs="Arial"/>
          <w:sz w:val="24"/>
          <w:szCs w:val="24"/>
        </w:rPr>
        <w:t>Regulamin konkursu jest dostępny na tablicy ogłoszeń na korytarzu szkolnym oraz na stronie internetowej szkoły: https://sppolichno.edupage.org</w:t>
      </w:r>
    </w:p>
    <w:p w:rsidR="001743A6" w:rsidRDefault="001743A6" w:rsidP="00FC3B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43A6" w:rsidRPr="00FC3BCC" w:rsidRDefault="001743A6" w:rsidP="00FC3B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43A6" w:rsidRPr="00A17644" w:rsidRDefault="001743A6" w:rsidP="00A1764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43A6" w:rsidRPr="00792B14" w:rsidRDefault="001743A6" w:rsidP="00792B1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1743A6" w:rsidRPr="00792B14" w:rsidSect="00E35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55025"/>
    <w:multiLevelType w:val="hybridMultilevel"/>
    <w:tmpl w:val="D5828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5CA281F"/>
    <w:multiLevelType w:val="hybridMultilevel"/>
    <w:tmpl w:val="A894B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5733D"/>
    <w:multiLevelType w:val="hybridMultilevel"/>
    <w:tmpl w:val="8D00C1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39C75115"/>
    <w:multiLevelType w:val="hybridMultilevel"/>
    <w:tmpl w:val="94FC2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C82317"/>
    <w:multiLevelType w:val="hybridMultilevel"/>
    <w:tmpl w:val="D898F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4310"/>
    <w:multiLevelType w:val="hybridMultilevel"/>
    <w:tmpl w:val="F9607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9A289C"/>
    <w:multiLevelType w:val="hybridMultilevel"/>
    <w:tmpl w:val="6AB2BD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966A5"/>
    <w:multiLevelType w:val="hybridMultilevel"/>
    <w:tmpl w:val="09D6C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C58"/>
    <w:rsid w:val="00095A68"/>
    <w:rsid w:val="000E2D5F"/>
    <w:rsid w:val="001743A6"/>
    <w:rsid w:val="00335C58"/>
    <w:rsid w:val="00474841"/>
    <w:rsid w:val="00540E27"/>
    <w:rsid w:val="005D24E7"/>
    <w:rsid w:val="005F2428"/>
    <w:rsid w:val="00792B14"/>
    <w:rsid w:val="008A1D3C"/>
    <w:rsid w:val="0095635A"/>
    <w:rsid w:val="00A17644"/>
    <w:rsid w:val="00A70D30"/>
    <w:rsid w:val="00AB7B45"/>
    <w:rsid w:val="00B776A1"/>
    <w:rsid w:val="00E355F5"/>
    <w:rsid w:val="00E4768A"/>
    <w:rsid w:val="00FC3BCC"/>
    <w:rsid w:val="00FD5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F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4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2B1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374</Words>
  <Characters>2250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8570p</dc:creator>
  <cp:keywords/>
  <dc:description/>
  <cp:lastModifiedBy>User</cp:lastModifiedBy>
  <cp:revision>2</cp:revision>
  <dcterms:created xsi:type="dcterms:W3CDTF">2019-04-03T07:01:00Z</dcterms:created>
  <dcterms:modified xsi:type="dcterms:W3CDTF">2019-04-03T07:01:00Z</dcterms:modified>
</cp:coreProperties>
</file>