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D" w:rsidRDefault="00FE7ECD" w:rsidP="00416581">
      <w:pPr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FE7ECD" w:rsidRPr="00B43478" w:rsidRDefault="00FE7ECD" w:rsidP="0041658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43478">
        <w:rPr>
          <w:rFonts w:ascii="Arial" w:hAnsi="Arial" w:cs="Arial"/>
          <w:b/>
          <w:bCs/>
        </w:rPr>
        <w:t xml:space="preserve">Załącznik </w:t>
      </w:r>
    </w:p>
    <w:p w:rsidR="00FE7ECD" w:rsidRPr="00DA43D4" w:rsidRDefault="00FE7ECD" w:rsidP="00416581">
      <w:pPr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  <w:r w:rsidRPr="00B43478">
        <w:rPr>
          <w:rFonts w:ascii="Arial" w:hAnsi="Arial" w:cs="Arial"/>
          <w:b/>
          <w:bCs/>
        </w:rPr>
        <w:t xml:space="preserve">do </w:t>
      </w:r>
      <w:r w:rsidRPr="00DA43D4">
        <w:rPr>
          <w:rFonts w:ascii="Arial" w:hAnsi="Arial" w:cs="Arial"/>
          <w:b/>
          <w:bCs/>
        </w:rPr>
        <w:t>Zarządzenia Nr 02/08/2018</w:t>
      </w:r>
    </w:p>
    <w:p w:rsidR="00FE7ECD" w:rsidRPr="00DA43D4" w:rsidRDefault="00FE7ECD" w:rsidP="0041658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DA43D4">
        <w:rPr>
          <w:rFonts w:ascii="Arial" w:hAnsi="Arial" w:cs="Arial"/>
          <w:b/>
          <w:bCs/>
        </w:rPr>
        <w:t>Dyrektora Zespołu Szkolno-Przedszkolnego Nr 12 we Wrocławiu</w:t>
      </w:r>
    </w:p>
    <w:p w:rsidR="00FE7ECD" w:rsidRPr="008D4D32" w:rsidRDefault="00FE7ECD" w:rsidP="00416581">
      <w:pPr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  <w:r w:rsidRPr="00DA43D4">
        <w:rPr>
          <w:rFonts w:ascii="Arial" w:hAnsi="Arial" w:cs="Arial"/>
          <w:b/>
          <w:bCs/>
        </w:rPr>
        <w:t>z dnia 30.08.2018r.</w:t>
      </w:r>
    </w:p>
    <w:p w:rsidR="00FE7ECD" w:rsidRPr="003943BE" w:rsidRDefault="00FE7ECD" w:rsidP="00416581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FE7ECD" w:rsidRPr="003943BE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E7ECD" w:rsidRPr="003943BE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943BE">
        <w:rPr>
          <w:rFonts w:ascii="Arial" w:hAnsi="Arial" w:cs="Arial"/>
          <w:b/>
          <w:bCs/>
          <w:sz w:val="40"/>
          <w:szCs w:val="40"/>
        </w:rPr>
        <w:t xml:space="preserve">Regulamin korzystania ze stołówki </w:t>
      </w:r>
    </w:p>
    <w:p w:rsidR="00FE7ECD" w:rsidRPr="003943BE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943BE">
        <w:rPr>
          <w:rFonts w:ascii="Arial" w:hAnsi="Arial" w:cs="Arial"/>
          <w:b/>
          <w:bCs/>
          <w:sz w:val="40"/>
          <w:szCs w:val="40"/>
        </w:rPr>
        <w:t xml:space="preserve">w Zespole Szkolno-Przedszkolnym Nr 12 </w:t>
      </w:r>
    </w:p>
    <w:p w:rsidR="00FE7ECD" w:rsidRPr="003943BE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943BE">
        <w:rPr>
          <w:rFonts w:ascii="Arial" w:hAnsi="Arial" w:cs="Arial"/>
          <w:b/>
          <w:bCs/>
          <w:sz w:val="40"/>
          <w:szCs w:val="40"/>
        </w:rPr>
        <w:t>we Wrocławiu</w:t>
      </w:r>
    </w:p>
    <w:p w:rsidR="00FE7ECD" w:rsidRPr="003943BE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E7ECD" w:rsidRPr="00DA43D4" w:rsidRDefault="00FE7ECD" w:rsidP="00B43478">
      <w:pPr>
        <w:spacing w:after="0" w:line="24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 podstawie art. 68.1</w:t>
      </w:r>
      <w:r w:rsidRPr="00671B7B">
        <w:rPr>
          <w:rFonts w:ascii="Arial" w:hAnsi="Arial" w:cs="Arial"/>
          <w:i/>
          <w:iCs/>
          <w:sz w:val="20"/>
          <w:szCs w:val="20"/>
        </w:rPr>
        <w:t xml:space="preserve"> ustawy </w:t>
      </w:r>
      <w:r>
        <w:rPr>
          <w:rFonts w:ascii="Arial" w:hAnsi="Arial" w:cs="Arial"/>
          <w:i/>
          <w:iCs/>
          <w:sz w:val="20"/>
          <w:szCs w:val="20"/>
        </w:rPr>
        <w:t>Prawo oświatowe</w:t>
      </w:r>
      <w:r w:rsidRPr="00671B7B">
        <w:rPr>
          <w:rFonts w:ascii="Arial" w:hAnsi="Arial" w:cs="Arial"/>
          <w:i/>
          <w:iCs/>
          <w:sz w:val="20"/>
          <w:szCs w:val="20"/>
        </w:rPr>
        <w:t xml:space="preserve"> z dnia </w:t>
      </w:r>
      <w:r>
        <w:rPr>
          <w:rFonts w:ascii="Arial" w:hAnsi="Arial" w:cs="Arial"/>
          <w:i/>
          <w:iCs/>
          <w:sz w:val="20"/>
          <w:szCs w:val="20"/>
        </w:rPr>
        <w:t>14.12.2016r.( Dz. U. z 2017</w:t>
      </w:r>
      <w:r w:rsidRPr="00671B7B">
        <w:rPr>
          <w:rFonts w:ascii="Arial" w:hAnsi="Arial" w:cs="Arial"/>
          <w:i/>
          <w:iCs/>
          <w:sz w:val="20"/>
          <w:szCs w:val="20"/>
        </w:rPr>
        <w:t xml:space="preserve">r. poz. </w:t>
      </w:r>
      <w:r>
        <w:rPr>
          <w:rFonts w:ascii="Arial" w:hAnsi="Arial" w:cs="Arial"/>
          <w:i/>
          <w:iCs/>
          <w:sz w:val="20"/>
          <w:szCs w:val="20"/>
        </w:rPr>
        <w:t>59</w:t>
      </w:r>
      <w:r w:rsidRPr="00671B7B">
        <w:rPr>
          <w:rFonts w:ascii="Arial" w:hAnsi="Arial" w:cs="Arial"/>
          <w:i/>
          <w:iCs/>
          <w:sz w:val="20"/>
          <w:szCs w:val="20"/>
        </w:rPr>
        <w:t xml:space="preserve"> ) oraz </w:t>
      </w:r>
      <w:r w:rsidRPr="00DA43D4">
        <w:rPr>
          <w:rFonts w:ascii="Arial" w:hAnsi="Arial" w:cs="Arial"/>
          <w:b/>
          <w:bCs/>
          <w:sz w:val="20"/>
          <w:szCs w:val="20"/>
        </w:rPr>
        <w:t>Zarządzenia Nr 02/08/2018</w:t>
      </w:r>
    </w:p>
    <w:p w:rsidR="00FE7ECD" w:rsidRPr="00DA43D4" w:rsidRDefault="00FE7ECD" w:rsidP="00B434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43D4">
        <w:rPr>
          <w:rFonts w:ascii="Arial" w:hAnsi="Arial" w:cs="Arial"/>
          <w:b/>
          <w:bCs/>
          <w:sz w:val="20"/>
          <w:szCs w:val="20"/>
        </w:rPr>
        <w:t>Dyrektora Zespołu Szkolno-Przedszkolnego Nr 12 we Wrocławiu</w:t>
      </w:r>
    </w:p>
    <w:p w:rsidR="00FE7ECD" w:rsidRPr="00F420D6" w:rsidRDefault="00FE7ECD" w:rsidP="00B434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43D4">
        <w:rPr>
          <w:rFonts w:ascii="Arial" w:hAnsi="Arial" w:cs="Arial"/>
          <w:b/>
          <w:bCs/>
          <w:sz w:val="20"/>
          <w:szCs w:val="20"/>
        </w:rPr>
        <w:t xml:space="preserve">z dnia 30.08.2018r. </w:t>
      </w:r>
      <w:r w:rsidRPr="00DA43D4">
        <w:rPr>
          <w:rFonts w:ascii="Arial" w:hAnsi="Arial" w:cs="Arial"/>
          <w:i/>
          <w:iCs/>
          <w:sz w:val="20"/>
          <w:szCs w:val="20"/>
        </w:rPr>
        <w:t>określa się następujące zasady</w:t>
      </w:r>
      <w:r w:rsidRPr="00F420D6">
        <w:rPr>
          <w:rFonts w:ascii="Arial" w:hAnsi="Arial" w:cs="Arial"/>
          <w:i/>
          <w:iCs/>
          <w:sz w:val="20"/>
          <w:szCs w:val="20"/>
        </w:rPr>
        <w:t xml:space="preserve"> korzystania ze stołówki</w:t>
      </w:r>
    </w:p>
    <w:p w:rsidR="00FE7ECD" w:rsidRPr="00F420D6" w:rsidRDefault="00FE7ECD" w:rsidP="00B4347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420D6">
        <w:rPr>
          <w:rFonts w:ascii="Arial" w:hAnsi="Arial" w:cs="Arial"/>
          <w:i/>
          <w:iCs/>
          <w:sz w:val="20"/>
          <w:szCs w:val="20"/>
        </w:rPr>
        <w:t xml:space="preserve">w </w:t>
      </w:r>
      <w:r w:rsidRPr="00F420D6">
        <w:rPr>
          <w:rFonts w:ascii="Arial" w:hAnsi="Arial" w:cs="Arial"/>
          <w:b/>
          <w:bCs/>
          <w:sz w:val="20"/>
          <w:szCs w:val="20"/>
        </w:rPr>
        <w:t>Zespole Szkolno-Przedszkolnym Nr 12 we Wrocławiu</w:t>
      </w:r>
      <w:r w:rsidRPr="00F420D6">
        <w:rPr>
          <w:rFonts w:ascii="Arial" w:hAnsi="Arial" w:cs="Arial"/>
          <w:i/>
          <w:iCs/>
          <w:sz w:val="20"/>
          <w:szCs w:val="20"/>
        </w:rPr>
        <w:t>:</w:t>
      </w: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§ 1</w:t>
      </w:r>
    </w:p>
    <w:p w:rsidR="00FE7ECD" w:rsidRPr="00671B7B" w:rsidRDefault="00FE7ECD" w:rsidP="00F07E2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FE7ECD" w:rsidRPr="00DA43D4" w:rsidRDefault="00FE7ECD" w:rsidP="005D0A3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A43D4">
        <w:rPr>
          <w:rFonts w:ascii="Arial" w:hAnsi="Arial" w:cs="Arial"/>
          <w:sz w:val="20"/>
          <w:szCs w:val="20"/>
        </w:rPr>
        <w:t>Stołówka jest miejscem spożywania posiłków przygotowywanych przez pracowników kuchni w Zespole Szkolno-Przedszkolnym nr 12</w:t>
      </w:r>
    </w:p>
    <w:p w:rsidR="00FE7ECD" w:rsidRPr="00671B7B" w:rsidRDefault="00FE7ECD" w:rsidP="004165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Posiłki wydawane są według harmonogramu zatwierdzonego przez dyrektora</w:t>
      </w:r>
    </w:p>
    <w:p w:rsidR="00FE7ECD" w:rsidRPr="00671B7B" w:rsidRDefault="00FE7ECD" w:rsidP="0041658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71B7B">
        <w:rPr>
          <w:rFonts w:ascii="Arial" w:hAnsi="Arial" w:cs="Arial"/>
          <w:sz w:val="20"/>
          <w:szCs w:val="20"/>
        </w:rPr>
        <w:t>. dla wychowanków przedszkola posiłki wydawane są w następujących godzinach  :</w:t>
      </w:r>
    </w:p>
    <w:p w:rsidR="00FE7ECD" w:rsidRPr="00671B7B" w:rsidRDefault="00FE7ECD" w:rsidP="004165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śniadanie </w:t>
      </w:r>
      <w:r>
        <w:rPr>
          <w:rFonts w:ascii="Arial" w:hAnsi="Arial" w:cs="Arial"/>
          <w:sz w:val="20"/>
          <w:szCs w:val="20"/>
        </w:rPr>
        <w:tab/>
        <w:t xml:space="preserve">     - </w:t>
      </w:r>
      <w:r w:rsidRPr="00671B7B">
        <w:rPr>
          <w:rFonts w:ascii="Arial" w:hAnsi="Arial" w:cs="Arial"/>
          <w:sz w:val="20"/>
          <w:szCs w:val="20"/>
        </w:rPr>
        <w:t>8:30</w:t>
      </w:r>
    </w:p>
    <w:p w:rsidR="00FE7ECD" w:rsidRPr="00671B7B" w:rsidRDefault="00FE7ECD" w:rsidP="004165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I danie</w:t>
      </w:r>
      <w:r w:rsidRPr="00671B7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71B7B">
        <w:rPr>
          <w:rFonts w:ascii="Arial" w:hAnsi="Arial" w:cs="Arial"/>
          <w:sz w:val="20"/>
          <w:szCs w:val="20"/>
        </w:rPr>
        <w:t xml:space="preserve">  - 11:30</w:t>
      </w:r>
    </w:p>
    <w:p w:rsidR="00FE7ECD" w:rsidRPr="00671B7B" w:rsidRDefault="00FE7ECD" w:rsidP="004165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II danie </w:t>
      </w:r>
      <w:r w:rsidRPr="00671B7B">
        <w:rPr>
          <w:rFonts w:ascii="Arial" w:hAnsi="Arial" w:cs="Arial"/>
          <w:sz w:val="20"/>
          <w:szCs w:val="20"/>
        </w:rPr>
        <w:tab/>
        <w:t xml:space="preserve">     - 14:00</w:t>
      </w:r>
    </w:p>
    <w:p w:rsidR="00FE7ECD" w:rsidRPr="00671B7B" w:rsidRDefault="00FE7ECD" w:rsidP="004165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podwieczorek  </w:t>
      </w:r>
      <w:r>
        <w:rPr>
          <w:rFonts w:ascii="Arial" w:hAnsi="Arial" w:cs="Arial"/>
          <w:sz w:val="20"/>
          <w:szCs w:val="20"/>
        </w:rPr>
        <w:t xml:space="preserve">    </w:t>
      </w:r>
      <w:r w:rsidRPr="00671B7B">
        <w:rPr>
          <w:rFonts w:ascii="Arial" w:hAnsi="Arial" w:cs="Arial"/>
          <w:sz w:val="20"/>
          <w:szCs w:val="20"/>
        </w:rPr>
        <w:t xml:space="preserve">  - 14:20 </w:t>
      </w:r>
    </w:p>
    <w:p w:rsidR="00FE7ECD" w:rsidRPr="00671B7B" w:rsidRDefault="00FE7ECD" w:rsidP="004165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b. dla uczniów szkolnych</w:t>
      </w:r>
      <w:r w:rsidRPr="00671B7B">
        <w:rPr>
          <w:rFonts w:ascii="Arial" w:hAnsi="Arial" w:cs="Arial"/>
          <w:sz w:val="20"/>
          <w:szCs w:val="20"/>
        </w:rPr>
        <w:t xml:space="preserve"> pracowników ZSP 12:</w:t>
      </w:r>
    </w:p>
    <w:p w:rsidR="00FE7ECD" w:rsidRDefault="00FE7ECD" w:rsidP="004165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według harmonogramu opracowanego na każdy rok szkolny podczas przerw obiadowych: 12.25 -12.40, 13.25-13.40, 14.25-14.40 oraz od godz. 12.40 podczas zajęć dla dzieci zapisanych do świetlicy pod opieką nauczyciela świetlicy.</w:t>
      </w:r>
    </w:p>
    <w:p w:rsidR="00FE7ECD" w:rsidRPr="00671B7B" w:rsidRDefault="00FE7ECD" w:rsidP="004165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Posiłki wydawane są w dni, w których pracuje przedszkole. W czasie przerwy wakacyjnej ustalonej przez organ prowadzący dla przedszkola, posiłki nie są wydawane. </w:t>
      </w:r>
    </w:p>
    <w:p w:rsidR="00FE7ECD" w:rsidRPr="00671B7B" w:rsidRDefault="00FE7ECD" w:rsidP="004165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Posiłki wydawane są odpłatnie:</w:t>
      </w:r>
    </w:p>
    <w:p w:rsidR="00FE7ECD" w:rsidRPr="00671B7B" w:rsidRDefault="00FE7ECD" w:rsidP="0041658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71B7B">
        <w:rPr>
          <w:rFonts w:ascii="Arial" w:hAnsi="Arial" w:cs="Arial"/>
          <w:sz w:val="20"/>
          <w:szCs w:val="20"/>
        </w:rPr>
        <w:t xml:space="preserve">. dla wychowanków przedszkola przygotowywane są cztery posiłki: </w:t>
      </w:r>
    </w:p>
    <w:p w:rsidR="00FE7ECD" w:rsidRPr="00671B7B" w:rsidRDefault="00FE7ECD" w:rsidP="004165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śniadanie, </w:t>
      </w:r>
    </w:p>
    <w:p w:rsidR="00FE7ECD" w:rsidRPr="00671B7B" w:rsidRDefault="00FE7ECD" w:rsidP="004165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I danie – zupa + deser, </w:t>
      </w:r>
    </w:p>
    <w:p w:rsidR="00FE7ECD" w:rsidRPr="00671B7B" w:rsidRDefault="00FE7ECD" w:rsidP="009B5B83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II danie – obiad, </w:t>
      </w:r>
    </w:p>
    <w:p w:rsidR="00FE7ECD" w:rsidRPr="00671B7B" w:rsidRDefault="00FE7ECD" w:rsidP="0041658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podwieczorek,</w:t>
      </w:r>
    </w:p>
    <w:p w:rsidR="00FE7ECD" w:rsidRPr="00671B7B" w:rsidRDefault="00FE7ECD" w:rsidP="0041658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</w:t>
      </w:r>
      <w:r w:rsidRPr="00671B7B">
        <w:rPr>
          <w:rFonts w:ascii="Arial" w:hAnsi="Arial" w:cs="Arial"/>
          <w:sz w:val="20"/>
          <w:szCs w:val="20"/>
        </w:rPr>
        <w:t>. dla uczniów szkolnych i pracowników ZSP 12</w:t>
      </w:r>
    </w:p>
    <w:p w:rsidR="00FE7ECD" w:rsidRPr="00671B7B" w:rsidRDefault="00FE7ECD" w:rsidP="004165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Obiad + deser</w:t>
      </w:r>
    </w:p>
    <w:p w:rsidR="00FE7ECD" w:rsidRPr="00671B7B" w:rsidRDefault="00FE7ECD" w:rsidP="004165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Postanowienia niniejszego regulaminu, aktualny jadłospis, ogłoszenia dotyczące stołówki wywieszane są na tablicy informacyjnej stołówki.</w:t>
      </w:r>
    </w:p>
    <w:p w:rsidR="00FE7ECD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§ 2</w:t>
      </w: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UPRAWNIENI DO KORZYSTANIA ZE STOŁÓWKI</w:t>
      </w:r>
    </w:p>
    <w:p w:rsidR="00FE7ECD" w:rsidRPr="00671B7B" w:rsidRDefault="00FE7ECD" w:rsidP="0041658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E7ECD" w:rsidRPr="00671B7B" w:rsidRDefault="00FE7ECD" w:rsidP="004165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Do korzystania z wyżywienia w ZSP 12 uprawnieni są:</w:t>
      </w:r>
    </w:p>
    <w:p w:rsidR="00FE7ECD" w:rsidRPr="00671B7B" w:rsidRDefault="00FE7ECD" w:rsidP="0041658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dzieci uczęszczające do przedszkola</w:t>
      </w:r>
    </w:p>
    <w:p w:rsidR="00FE7ECD" w:rsidRPr="00671B7B" w:rsidRDefault="00FE7ECD" w:rsidP="0041658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uczniowie szkoły </w:t>
      </w:r>
    </w:p>
    <w:p w:rsidR="00FE7ECD" w:rsidRPr="00671B7B" w:rsidRDefault="00FE7ECD" w:rsidP="0041658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wychowankowie, których dożywianie opłacane jest przez Miejski Ośrodek Pomocy Społecznej oraz sponsorów</w:t>
      </w:r>
    </w:p>
    <w:p w:rsidR="00FE7ECD" w:rsidRPr="00671B7B" w:rsidRDefault="00FE7ECD" w:rsidP="0041658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pracownicy zespołu.</w:t>
      </w:r>
    </w:p>
    <w:p w:rsidR="00FE7ECD" w:rsidRPr="00671B7B" w:rsidRDefault="00FE7ECD" w:rsidP="00416581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§ 3</w:t>
      </w: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WYSOKOŚĆ OPŁAT ZA POSIŁKI</w:t>
      </w:r>
    </w:p>
    <w:p w:rsidR="00FE7ECD" w:rsidRPr="00671B7B" w:rsidRDefault="00FE7ECD" w:rsidP="00416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ECD" w:rsidRPr="00671B7B" w:rsidRDefault="00FE7ECD" w:rsidP="004165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Część A: W PRZEDSZKOLU</w:t>
      </w:r>
      <w:r w:rsidRPr="00671B7B">
        <w:rPr>
          <w:rFonts w:ascii="Arial" w:hAnsi="Arial" w:cs="Arial"/>
          <w:sz w:val="20"/>
          <w:szCs w:val="20"/>
        </w:rPr>
        <w:t>:</w:t>
      </w:r>
    </w:p>
    <w:p w:rsidR="00FE7ECD" w:rsidRPr="00671B7B" w:rsidRDefault="00FE7ECD" w:rsidP="004165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Dziecko może korzystać: </w:t>
      </w:r>
    </w:p>
    <w:p w:rsidR="00FE7ECD" w:rsidRPr="00671B7B" w:rsidRDefault="00FE7ECD" w:rsidP="004165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z 1, 2, 3 lub czterech  posiłków w zależności od deklaracji jego rodziców o czasie jego pobytu w przedszkolu. W związku z powyższym opłata za wyżywienie wynosi: </w:t>
      </w:r>
    </w:p>
    <w:p w:rsidR="00FE7ECD" w:rsidRPr="00671B7B" w:rsidRDefault="00FE7ECD" w:rsidP="00416581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4 posiłki 100 % - całodzienna stawka żywieniowa, </w:t>
      </w:r>
    </w:p>
    <w:p w:rsidR="00FE7ECD" w:rsidRPr="00671B7B" w:rsidRDefault="00FE7ECD" w:rsidP="00416581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3 posiłki   75 % - </w:t>
      </w:r>
    </w:p>
    <w:p w:rsidR="00FE7ECD" w:rsidRPr="00671B7B" w:rsidRDefault="00FE7ECD" w:rsidP="00416581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2 posiłek  50 % - </w:t>
      </w:r>
    </w:p>
    <w:p w:rsidR="00FE7ECD" w:rsidRPr="00671B7B" w:rsidRDefault="00FE7ECD" w:rsidP="00F83AB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1 posiłek  25 % - 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Koszty produktów do sporządzania posiłków w przedszkolu w wysokości faktycznych kosztów zużytego surowca zgodnie z normami żywieniowymi ustala dyrektor przedszkola w porozumieniu z organem prowadzącym. 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Intendent w ramach stawki uwzględnia diety bezbiałkowe i bezglutenowe dzieci na podstawie zaświadczenia lekarskiego.  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Wysokość opłaty o której mowa w pkt. 8 proponuje dyrektor na wniosek intendenta na podstawie norm żywieniowych dla dzieci w wieku przedszkolnym oraz cen rynkowych artykułów spożywczych w porozumieniu z organem prowadzącym. 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Rodzice informowani są o wysokości stawki na pierwszym zebraniu w nowym roku szkolnym. 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Wysokość stawki może ulec zmianie w trakcie roku szkolnego, w związku ze znacznymi zmianami rynkowych cen żywności, o czym rodzice i organ prowadzący zostaną powiadomieni z miesięcznym wyprzedzeniem za pomocą ogłoszenia. 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Rodzice wychowanków ponoszą odpłatność za posiłki obejmującą koszty produktów zużytych do przygotowania produktów (tzw. wsad do kotła). </w:t>
      </w:r>
    </w:p>
    <w:p w:rsidR="00FE7ECD" w:rsidRPr="00F420D6" w:rsidRDefault="00FE7ECD" w:rsidP="00F83ABE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20D6">
        <w:rPr>
          <w:rFonts w:ascii="Arial" w:hAnsi="Arial" w:cs="Arial"/>
          <w:b/>
          <w:bCs/>
          <w:sz w:val="20"/>
          <w:szCs w:val="20"/>
          <w:lang w:eastAsia="pl-PL"/>
        </w:rPr>
        <w:t xml:space="preserve">Aktualny koszt surowców zużytych do przygotowania dziennych posiłków dla dzieci  przedszkolnego wynosi 7,20 zł: </w:t>
      </w:r>
      <w:r w:rsidRPr="00F420D6">
        <w:rPr>
          <w:rFonts w:ascii="Arial" w:hAnsi="Arial" w:cs="Arial"/>
          <w:b/>
          <w:bCs/>
          <w:sz w:val="20"/>
          <w:szCs w:val="20"/>
          <w:lang w:eastAsia="pl-PL"/>
        </w:rPr>
        <w:br/>
        <w:t>-śniadanie 2,00 zł</w:t>
      </w:r>
      <w:r w:rsidRPr="00F420D6">
        <w:rPr>
          <w:rFonts w:ascii="Arial" w:hAnsi="Arial" w:cs="Arial"/>
          <w:b/>
          <w:bCs/>
          <w:sz w:val="20"/>
          <w:szCs w:val="20"/>
          <w:lang w:eastAsia="pl-PL"/>
        </w:rPr>
        <w:br/>
        <w:t>-zupa + podwieczorek 2,50 zł</w:t>
      </w:r>
      <w:r w:rsidRPr="00F420D6">
        <w:rPr>
          <w:rFonts w:ascii="Arial" w:hAnsi="Arial" w:cs="Arial"/>
          <w:b/>
          <w:bCs/>
          <w:sz w:val="20"/>
          <w:szCs w:val="20"/>
          <w:lang w:eastAsia="pl-PL"/>
        </w:rPr>
        <w:br/>
        <w:t>-obiad drugie danie 2,70 zł</w:t>
      </w:r>
    </w:p>
    <w:p w:rsidR="00FE7ECD" w:rsidRPr="00DA43D4" w:rsidRDefault="00FE7ECD" w:rsidP="00F83AB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Za dzieci, którym przyznano świadczenie w postaci zakupu posiłku, opłaty wnosi Miejski Ośrodek Pomocy Społecznej we Wrocławiu, bądź inna osoba prawna lub fizyczna – sponsorzy, przy czym opłata ustalana jest w wysokości opłaty odpowiednio za korzystanie z </w:t>
      </w:r>
      <w:r w:rsidRPr="00DA43D4">
        <w:rPr>
          <w:rFonts w:ascii="Arial" w:hAnsi="Arial" w:cs="Arial"/>
          <w:sz w:val="20"/>
          <w:szCs w:val="20"/>
        </w:rPr>
        <w:t>posiłku dziecka przedszkolnego.</w:t>
      </w:r>
    </w:p>
    <w:p w:rsidR="00FE7ECD" w:rsidRPr="00DA43D4" w:rsidRDefault="00FE7ECD" w:rsidP="00F83AB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3D4">
        <w:rPr>
          <w:rFonts w:ascii="Arial" w:hAnsi="Arial" w:cs="Arial"/>
          <w:sz w:val="20"/>
          <w:szCs w:val="20"/>
        </w:rPr>
        <w:t>Zasady obliczania odpłatności za posiłki dziecka przedszkolnego określone są w deklaracji świadczenia usług przedszkola.</w:t>
      </w:r>
    </w:p>
    <w:p w:rsidR="00FE7ECD" w:rsidRPr="00671B7B" w:rsidRDefault="00FE7ECD" w:rsidP="00F83ABE">
      <w:pPr>
        <w:numPr>
          <w:ilvl w:val="0"/>
          <w:numId w:val="6"/>
        </w:numPr>
        <w:shd w:val="clear" w:color="auto" w:fill="FFFFFF"/>
        <w:spacing w:after="0" w:line="240" w:lineRule="auto"/>
        <w:ind w:left="624"/>
        <w:rPr>
          <w:rFonts w:ascii="Arial" w:hAnsi="Arial" w:cs="Arial"/>
          <w:sz w:val="20"/>
          <w:szCs w:val="20"/>
          <w:lang w:eastAsia="pl-PL"/>
        </w:rPr>
      </w:pPr>
      <w:r w:rsidRPr="00DA43D4">
        <w:rPr>
          <w:rFonts w:ascii="Arial" w:hAnsi="Arial" w:cs="Arial"/>
          <w:sz w:val="20"/>
          <w:szCs w:val="20"/>
          <w:lang w:eastAsia="pl-PL"/>
        </w:rPr>
        <w:t>Wymienione wyżej należności za wyżywienie należy wpłacać na konto ZSP-12, w terminie do 15-go dnia  następnego miesiąca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FE7ECD" w:rsidRPr="00671B7B" w:rsidRDefault="00FE7ECD" w:rsidP="0041658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>Naliczanie opłat dokonywane jest zgodnie z frekwencją w dzienniku zajęć prowadzonej przez nauczycielki poszczególnych grup wiekowych</w:t>
      </w:r>
    </w:p>
    <w:p w:rsidR="00FE7ECD" w:rsidRPr="00671B7B" w:rsidRDefault="00FE7ECD" w:rsidP="00416581">
      <w:pPr>
        <w:numPr>
          <w:ilvl w:val="0"/>
          <w:numId w:val="6"/>
        </w:numPr>
        <w:shd w:val="clear" w:color="auto" w:fill="FFFFFF"/>
        <w:spacing w:after="0" w:line="240" w:lineRule="auto"/>
        <w:ind w:left="624"/>
        <w:jc w:val="both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W okresie przerwy wakacyjnej odpłatność za korzystanie ze stołówki przedszkolnej jest pobierana tylko od dzieci uczęszczających do przedszkola w miesiącu dyżurowania przedszkola (naprzemiennie lipiec lub sierpień). </w:t>
      </w:r>
    </w:p>
    <w:p w:rsidR="00FE7ECD" w:rsidRPr="00671B7B" w:rsidRDefault="00FE7ECD" w:rsidP="00F07E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E7ECD" w:rsidRPr="00671B7B" w:rsidRDefault="00FE7ECD" w:rsidP="00416581">
      <w:pPr>
        <w:shd w:val="clear" w:color="auto" w:fill="FFFFFF"/>
        <w:spacing w:after="0" w:line="240" w:lineRule="auto"/>
        <w:ind w:left="264"/>
        <w:rPr>
          <w:rFonts w:ascii="Arial" w:hAnsi="Arial" w:cs="Arial"/>
          <w:b/>
          <w:bCs/>
          <w:sz w:val="20"/>
          <w:szCs w:val="20"/>
          <w:lang w:eastAsia="pl-PL"/>
        </w:rPr>
      </w:pPr>
      <w:r w:rsidRPr="00671B7B">
        <w:rPr>
          <w:rFonts w:ascii="Arial" w:hAnsi="Arial" w:cs="Arial"/>
          <w:b/>
          <w:bCs/>
          <w:sz w:val="20"/>
          <w:szCs w:val="20"/>
          <w:lang w:eastAsia="pl-PL"/>
        </w:rPr>
        <w:t>CZĘŚĆ B: W SZKOLE:</w:t>
      </w:r>
    </w:p>
    <w:p w:rsidR="00FE7ECD" w:rsidRPr="00671B7B" w:rsidRDefault="00FE7ECD" w:rsidP="00F83A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>Rodzice wychowanków ponoszą odpłatność za posiłki obejmującą koszty produktów zużytych do przygotowania produktów (tzw. wsad do kotła).</w:t>
      </w:r>
    </w:p>
    <w:p w:rsidR="00FE7ECD" w:rsidRPr="00F420D6" w:rsidRDefault="00FE7ECD" w:rsidP="00F83ABE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Aktualna wysokość opłaty dziennej za </w:t>
      </w:r>
      <w:r w:rsidRPr="00DA43D4">
        <w:rPr>
          <w:rFonts w:ascii="Arial" w:hAnsi="Arial" w:cs="Arial"/>
          <w:sz w:val="20"/>
          <w:szCs w:val="20"/>
        </w:rPr>
        <w:t>korzystanie z posiłków w szkole przez uczniów SP 26 ustala się w wysokości opłaty za obiad szkolny. Aktualny koszt jednego posiłku</w:t>
      </w:r>
      <w:r w:rsidRPr="00671B7B">
        <w:rPr>
          <w:rFonts w:ascii="Arial" w:hAnsi="Arial" w:cs="Arial"/>
          <w:sz w:val="20"/>
          <w:szCs w:val="20"/>
        </w:rPr>
        <w:t xml:space="preserve"> szkolnego wynosi</w:t>
      </w:r>
      <w:r>
        <w:rPr>
          <w:rFonts w:ascii="Arial" w:hAnsi="Arial" w:cs="Arial"/>
          <w:sz w:val="20"/>
          <w:szCs w:val="20"/>
        </w:rPr>
        <w:t xml:space="preserve">:  </w:t>
      </w:r>
      <w:r w:rsidRPr="00671B7B">
        <w:rPr>
          <w:rFonts w:ascii="Arial" w:hAnsi="Arial" w:cs="Arial"/>
          <w:sz w:val="20"/>
          <w:szCs w:val="20"/>
        </w:rPr>
        <w:t xml:space="preserve"> </w:t>
      </w:r>
      <w:r w:rsidRPr="00F420D6">
        <w:rPr>
          <w:rFonts w:ascii="Arial" w:hAnsi="Arial" w:cs="Arial"/>
          <w:b/>
          <w:bCs/>
          <w:sz w:val="20"/>
          <w:szCs w:val="20"/>
        </w:rPr>
        <w:t>4,00 zł:</w:t>
      </w:r>
    </w:p>
    <w:p w:rsidR="00FE7ECD" w:rsidRPr="00DA43D4" w:rsidRDefault="00FE7ECD" w:rsidP="00F83ABE">
      <w:pPr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F420D6">
        <w:rPr>
          <w:rFonts w:ascii="Arial" w:hAnsi="Arial" w:cs="Arial"/>
          <w:b/>
          <w:bCs/>
          <w:sz w:val="20"/>
          <w:szCs w:val="20"/>
        </w:rPr>
        <w:t>-zupa  1,10 zł</w:t>
      </w:r>
      <w:r w:rsidRPr="00F420D6">
        <w:rPr>
          <w:rFonts w:ascii="Arial" w:hAnsi="Arial" w:cs="Arial"/>
          <w:b/>
          <w:bCs/>
          <w:sz w:val="20"/>
          <w:szCs w:val="20"/>
        </w:rPr>
        <w:br/>
      </w:r>
      <w:r w:rsidRPr="00DA43D4">
        <w:rPr>
          <w:rFonts w:ascii="Arial" w:hAnsi="Arial" w:cs="Arial"/>
          <w:b/>
          <w:bCs/>
          <w:sz w:val="20"/>
          <w:szCs w:val="20"/>
        </w:rPr>
        <w:t>-zupa +drugie danie 4,00zł</w:t>
      </w:r>
    </w:p>
    <w:p w:rsidR="00FE7ECD" w:rsidRPr="00DA43D4" w:rsidRDefault="00FE7ECD" w:rsidP="00F83AB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3D4">
        <w:rPr>
          <w:rFonts w:ascii="Arial" w:hAnsi="Arial" w:cs="Arial"/>
          <w:sz w:val="20"/>
          <w:szCs w:val="20"/>
        </w:rPr>
        <w:t>Odpłatność za obiad szkolny przyjmowana jest bezpośrednio na konto szkoły, wymienione wyżej należności za wyżywienie należy wpłacać na konto ZSP-12 określone w umowie o korzystaniu z obiadów w stołówce szkolnej w terminie do 5 dnia każdego miesiąca kalendarzowego.</w:t>
      </w:r>
    </w:p>
    <w:p w:rsidR="00FE7ECD" w:rsidRPr="00671B7B" w:rsidRDefault="00FE7ECD" w:rsidP="00F83ABE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Za uczniów, którym przyznano świadczenie w postaci zakupu posiłku, opłaty wnosi Miejski Ośrodek Pomocy Społecznej we Wrocławiu, bądź inna osoba prawna lub fizyczna – sponsorzy, przy czym opłata ustalana jest w wysokości opłaty odpowiednio za korzystanie z obiadu szkolnego.</w:t>
      </w:r>
    </w:p>
    <w:p w:rsidR="00FE7ECD" w:rsidRPr="00671B7B" w:rsidRDefault="00FE7ECD" w:rsidP="00F83A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Rodzice informowani są o wysokości stawki na pierwszym zebraniu w nowym roku szkolnym. </w:t>
      </w:r>
    </w:p>
    <w:p w:rsidR="00FE7ECD" w:rsidRPr="0081413C" w:rsidRDefault="00FE7ECD" w:rsidP="00F83A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</w:rPr>
        <w:t xml:space="preserve">Dopuszcza się korzystanie z posiłków dla pracowników ZSP 12 na terenie placówki. Zainteresowany </w:t>
      </w:r>
      <w:r w:rsidRPr="00F420D6">
        <w:rPr>
          <w:rFonts w:ascii="Arial" w:hAnsi="Arial" w:cs="Arial"/>
          <w:sz w:val="20"/>
          <w:szCs w:val="20"/>
        </w:rPr>
        <w:t>zgłasza obiad szkolny bezpośrednio u</w:t>
      </w:r>
      <w:r>
        <w:rPr>
          <w:rFonts w:ascii="Arial" w:hAnsi="Arial" w:cs="Arial"/>
          <w:sz w:val="20"/>
          <w:szCs w:val="20"/>
        </w:rPr>
        <w:t xml:space="preserve"> intendenta ZSP12 w danym </w:t>
      </w:r>
      <w:r w:rsidRPr="00DA43D4">
        <w:rPr>
          <w:rFonts w:ascii="Arial" w:hAnsi="Arial" w:cs="Arial"/>
          <w:sz w:val="20"/>
          <w:szCs w:val="20"/>
        </w:rPr>
        <w:t>dniu do</w:t>
      </w:r>
      <w:r>
        <w:rPr>
          <w:rFonts w:ascii="Arial" w:hAnsi="Arial" w:cs="Arial"/>
          <w:sz w:val="20"/>
          <w:szCs w:val="20"/>
        </w:rPr>
        <w:t xml:space="preserve"> </w:t>
      </w:r>
      <w:r w:rsidRPr="00F420D6">
        <w:rPr>
          <w:rFonts w:ascii="Arial" w:hAnsi="Arial" w:cs="Arial"/>
          <w:sz w:val="20"/>
          <w:szCs w:val="20"/>
        </w:rPr>
        <w:t xml:space="preserve">godziny 9:00  oraz wpłaca na konto bankowe placówki naliczoną należność na koniec miesiąca po ustaleniu kwoty z intendentem. </w:t>
      </w:r>
      <w:r w:rsidRPr="00671B7B">
        <w:rPr>
          <w:rFonts w:ascii="Arial" w:hAnsi="Arial" w:cs="Arial"/>
          <w:sz w:val="20"/>
          <w:szCs w:val="20"/>
        </w:rPr>
        <w:t xml:space="preserve">Odpłatność i gramatura posiłku jest odpowiednia do posiłku określanego jako obiad szkolny. Aktualny koszt posiłku wynosi: </w:t>
      </w:r>
    </w:p>
    <w:p w:rsidR="00FE7ECD" w:rsidRPr="0081413C" w:rsidRDefault="00FE7ECD" w:rsidP="0081413C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hAnsi="Arial" w:cs="Arial"/>
          <w:b/>
          <w:bCs/>
          <w:sz w:val="20"/>
          <w:szCs w:val="20"/>
          <w:lang w:eastAsia="pl-PL"/>
        </w:rPr>
      </w:pPr>
      <w:r w:rsidRPr="0081413C">
        <w:rPr>
          <w:rFonts w:ascii="Arial" w:hAnsi="Arial" w:cs="Arial"/>
          <w:b/>
          <w:bCs/>
          <w:sz w:val="20"/>
          <w:szCs w:val="20"/>
        </w:rPr>
        <w:t>(4,00 zł + ryczałt 1zł ), tj. 5 zł nauczyciel</w:t>
      </w:r>
      <w:r w:rsidRPr="0081413C">
        <w:rPr>
          <w:rFonts w:ascii="Arial" w:hAnsi="Arial" w:cs="Arial"/>
          <w:b/>
          <w:bCs/>
          <w:sz w:val="20"/>
          <w:szCs w:val="20"/>
        </w:rPr>
        <w:br/>
      </w:r>
      <w:r w:rsidRPr="0081413C">
        <w:rPr>
          <w:rFonts w:ascii="Arial" w:hAnsi="Arial" w:cs="Arial"/>
          <w:b/>
          <w:bCs/>
          <w:sz w:val="20"/>
          <w:szCs w:val="20"/>
          <w:lang w:eastAsia="pl-PL"/>
        </w:rPr>
        <w:t>5 zł+8%VAT tj. 5,40zł pracownik administracji, pracownik obsługi.</w:t>
      </w:r>
    </w:p>
    <w:p w:rsidR="00FE7ECD" w:rsidRPr="00671B7B" w:rsidRDefault="00FE7ECD" w:rsidP="00F83A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pl-PL"/>
        </w:rPr>
      </w:pPr>
      <w:r w:rsidRPr="00671B7B">
        <w:rPr>
          <w:rFonts w:ascii="Arial" w:hAnsi="Arial" w:cs="Arial"/>
          <w:sz w:val="20"/>
          <w:szCs w:val="20"/>
          <w:lang w:eastAsia="pl-PL"/>
        </w:rPr>
        <w:t xml:space="preserve">Wysokość stawki może ulec zmianie w trakcie roku szkolnego, w związku ze znacznymi zmianami rynkowych cen żywności, o czym rodzice i organ prowadzący zostaną powiadomieni z miesięcznym wyprzedzeniem za pomocą ogłoszenia. </w:t>
      </w:r>
    </w:p>
    <w:p w:rsidR="00FE7ECD" w:rsidRPr="00671B7B" w:rsidRDefault="00FE7ECD" w:rsidP="00416581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§ 4</w:t>
      </w:r>
    </w:p>
    <w:p w:rsidR="00FE7ECD" w:rsidRPr="00671B7B" w:rsidRDefault="00FE7ECD" w:rsidP="00416581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E7ECD" w:rsidRPr="00671B7B" w:rsidRDefault="00FE7ECD" w:rsidP="00F07E22">
      <w:pPr>
        <w:pStyle w:val="ListParagraph"/>
        <w:spacing w:after="0" w:line="240" w:lineRule="auto"/>
        <w:ind w:left="644"/>
        <w:jc w:val="center"/>
        <w:rPr>
          <w:rFonts w:ascii="Arial" w:hAnsi="Arial" w:cs="Arial"/>
          <w:b/>
          <w:bCs/>
          <w:sz w:val="20"/>
          <w:szCs w:val="20"/>
        </w:rPr>
      </w:pPr>
      <w:r w:rsidRPr="00671B7B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FE7ECD" w:rsidRPr="00671B7B" w:rsidRDefault="00FE7ECD" w:rsidP="00F83AB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>Jadłospisy oparte są na zasadach racjonalnego żywienia i opracowane w systemie dekadowym. Ich treść ustala intendent</w:t>
      </w:r>
      <w:r>
        <w:rPr>
          <w:rFonts w:ascii="Arial" w:hAnsi="Arial" w:cs="Arial"/>
          <w:sz w:val="20"/>
          <w:szCs w:val="20"/>
        </w:rPr>
        <w:t xml:space="preserve"> w porozumieniu z dietetykiem</w:t>
      </w:r>
      <w:r w:rsidRPr="00671B7B">
        <w:rPr>
          <w:rFonts w:ascii="Arial" w:hAnsi="Arial" w:cs="Arial"/>
          <w:sz w:val="20"/>
          <w:szCs w:val="20"/>
        </w:rPr>
        <w:t>, a zatwierdza wicedyrektor do spraw przedszkola lub osoba przez niego wyznaczona.</w:t>
      </w:r>
    </w:p>
    <w:p w:rsidR="00FE7ECD" w:rsidRPr="00671B7B" w:rsidRDefault="00FE7ECD" w:rsidP="00F83AB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1B7B">
        <w:rPr>
          <w:rFonts w:ascii="Arial" w:hAnsi="Arial" w:cs="Arial"/>
          <w:sz w:val="20"/>
          <w:szCs w:val="20"/>
        </w:rPr>
        <w:t xml:space="preserve">Za funkcjonowanie stołówki zgodnie z obowiązującymi przepisami odpowiada dyrektor placówki, a za prawidłowość przyrządzania i wydawania posiłków zgodnie z zasadami zbiorowego żywienia obowiązującymi w palcówkach oświatowych odpowiada </w:t>
      </w:r>
      <w:r>
        <w:rPr>
          <w:rFonts w:ascii="Arial" w:hAnsi="Arial" w:cs="Arial"/>
          <w:sz w:val="20"/>
          <w:szCs w:val="20"/>
        </w:rPr>
        <w:t>intendent</w:t>
      </w:r>
      <w:r w:rsidRPr="0081413C">
        <w:rPr>
          <w:rFonts w:ascii="Arial" w:hAnsi="Arial" w:cs="Arial"/>
          <w:sz w:val="20"/>
          <w:szCs w:val="20"/>
        </w:rPr>
        <w:t>.</w:t>
      </w:r>
    </w:p>
    <w:p w:rsidR="00FE7ECD" w:rsidRPr="00DA43D4" w:rsidRDefault="00FE7ECD" w:rsidP="00F83AB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43D4">
        <w:rPr>
          <w:rFonts w:ascii="Arial" w:hAnsi="Arial" w:cs="Arial"/>
          <w:sz w:val="20"/>
          <w:szCs w:val="20"/>
        </w:rPr>
        <w:t>Regulamin wchodzi w życie z dniem 30.08.2018r.</w:t>
      </w:r>
    </w:p>
    <w:p w:rsidR="00FE7ECD" w:rsidRPr="00671B7B" w:rsidRDefault="00FE7ECD" w:rsidP="006815F1">
      <w:pPr>
        <w:shd w:val="clear" w:color="auto" w:fill="FFFFFF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E7ECD" w:rsidRDefault="00FE7ECD" w:rsidP="00B43478">
      <w:pPr>
        <w:spacing w:after="0" w:line="240" w:lineRule="auto"/>
        <w:rPr>
          <w:rFonts w:ascii="Arial" w:hAnsi="Arial" w:cs="Arial"/>
          <w:b/>
          <w:bCs/>
        </w:rPr>
      </w:pPr>
    </w:p>
    <w:sectPr w:rsidR="00FE7ECD" w:rsidSect="009B5B83"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F65"/>
    <w:multiLevelType w:val="multilevel"/>
    <w:tmpl w:val="0F4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A783A"/>
    <w:multiLevelType w:val="multilevel"/>
    <w:tmpl w:val="0F4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FEE"/>
    <w:multiLevelType w:val="hybridMultilevel"/>
    <w:tmpl w:val="1DA249E4"/>
    <w:lvl w:ilvl="0" w:tplc="0CC2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231B1"/>
    <w:multiLevelType w:val="hybridMultilevel"/>
    <w:tmpl w:val="071869A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293C6B"/>
    <w:multiLevelType w:val="multilevel"/>
    <w:tmpl w:val="0F4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B1D6B"/>
    <w:multiLevelType w:val="hybridMultilevel"/>
    <w:tmpl w:val="DC820516"/>
    <w:lvl w:ilvl="0" w:tplc="AE6E4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164B3"/>
    <w:multiLevelType w:val="hybridMultilevel"/>
    <w:tmpl w:val="0D2EEB8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37415C1"/>
    <w:multiLevelType w:val="hybridMultilevel"/>
    <w:tmpl w:val="AB38FF10"/>
    <w:lvl w:ilvl="0" w:tplc="A6AE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73687"/>
    <w:multiLevelType w:val="hybridMultilevel"/>
    <w:tmpl w:val="0ED202B4"/>
    <w:lvl w:ilvl="0" w:tplc="E4D66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1C8ACC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16BAD"/>
    <w:multiLevelType w:val="hybridMultilevel"/>
    <w:tmpl w:val="3B302EBC"/>
    <w:lvl w:ilvl="0" w:tplc="8F2E6F8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87CE3"/>
    <w:multiLevelType w:val="hybridMultilevel"/>
    <w:tmpl w:val="5400EE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1">
    <w:nsid w:val="4FDD0765"/>
    <w:multiLevelType w:val="hybridMultilevel"/>
    <w:tmpl w:val="73003DAC"/>
    <w:lvl w:ilvl="0" w:tplc="E4D66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1C8ACC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622F6"/>
    <w:multiLevelType w:val="hybridMultilevel"/>
    <w:tmpl w:val="DAE63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87C01"/>
    <w:multiLevelType w:val="hybridMultilevel"/>
    <w:tmpl w:val="A4A26EBA"/>
    <w:lvl w:ilvl="0" w:tplc="8F2E6F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6426D"/>
    <w:multiLevelType w:val="hybridMultilevel"/>
    <w:tmpl w:val="265E62E4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15" w:hanging="360"/>
      </w:pPr>
      <w:rPr>
        <w:rFonts w:ascii="Wingdings" w:hAnsi="Wingdings" w:cs="Wingdings" w:hint="default"/>
      </w:rPr>
    </w:lvl>
  </w:abstractNum>
  <w:abstractNum w:abstractNumId="15">
    <w:nsid w:val="72E2185B"/>
    <w:multiLevelType w:val="hybridMultilevel"/>
    <w:tmpl w:val="5602F8A8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581"/>
    <w:rsid w:val="000100A6"/>
    <w:rsid w:val="00010A13"/>
    <w:rsid w:val="001004C5"/>
    <w:rsid w:val="0012783E"/>
    <w:rsid w:val="00143A8C"/>
    <w:rsid w:val="00192DE6"/>
    <w:rsid w:val="001A45B5"/>
    <w:rsid w:val="001B6E63"/>
    <w:rsid w:val="001E0E20"/>
    <w:rsid w:val="001F6811"/>
    <w:rsid w:val="00252A32"/>
    <w:rsid w:val="002574D2"/>
    <w:rsid w:val="00265BF6"/>
    <w:rsid w:val="00277592"/>
    <w:rsid w:val="002A3898"/>
    <w:rsid w:val="002E4DCF"/>
    <w:rsid w:val="002F3DCD"/>
    <w:rsid w:val="00304F7D"/>
    <w:rsid w:val="00313E12"/>
    <w:rsid w:val="00322B30"/>
    <w:rsid w:val="003746CE"/>
    <w:rsid w:val="00376CAC"/>
    <w:rsid w:val="003929B0"/>
    <w:rsid w:val="003943BE"/>
    <w:rsid w:val="003A432E"/>
    <w:rsid w:val="003A48FC"/>
    <w:rsid w:val="003C21FE"/>
    <w:rsid w:val="003C79B5"/>
    <w:rsid w:val="00416581"/>
    <w:rsid w:val="00450D8D"/>
    <w:rsid w:val="004840CA"/>
    <w:rsid w:val="004B4DB2"/>
    <w:rsid w:val="004E202D"/>
    <w:rsid w:val="004E7693"/>
    <w:rsid w:val="004F31FF"/>
    <w:rsid w:val="00503309"/>
    <w:rsid w:val="00533818"/>
    <w:rsid w:val="00543D2E"/>
    <w:rsid w:val="00570145"/>
    <w:rsid w:val="00574C59"/>
    <w:rsid w:val="005806EA"/>
    <w:rsid w:val="00580CFC"/>
    <w:rsid w:val="00595BD4"/>
    <w:rsid w:val="005A1022"/>
    <w:rsid w:val="005B4A9A"/>
    <w:rsid w:val="005C79FB"/>
    <w:rsid w:val="005D0A37"/>
    <w:rsid w:val="005D76E1"/>
    <w:rsid w:val="005E25C1"/>
    <w:rsid w:val="005F2413"/>
    <w:rsid w:val="005F2BE9"/>
    <w:rsid w:val="005F5CF6"/>
    <w:rsid w:val="00615EF5"/>
    <w:rsid w:val="006570D9"/>
    <w:rsid w:val="00671B7B"/>
    <w:rsid w:val="006739F8"/>
    <w:rsid w:val="006815F1"/>
    <w:rsid w:val="006B5F6C"/>
    <w:rsid w:val="006E3766"/>
    <w:rsid w:val="006E7E11"/>
    <w:rsid w:val="006F3865"/>
    <w:rsid w:val="00710984"/>
    <w:rsid w:val="00717E0A"/>
    <w:rsid w:val="00741A55"/>
    <w:rsid w:val="0076342A"/>
    <w:rsid w:val="00774236"/>
    <w:rsid w:val="0077777E"/>
    <w:rsid w:val="007908EE"/>
    <w:rsid w:val="007B4EB8"/>
    <w:rsid w:val="007F4377"/>
    <w:rsid w:val="0081413C"/>
    <w:rsid w:val="008266D8"/>
    <w:rsid w:val="00865A0A"/>
    <w:rsid w:val="00884796"/>
    <w:rsid w:val="008C081F"/>
    <w:rsid w:val="008C585F"/>
    <w:rsid w:val="008D2328"/>
    <w:rsid w:val="008D4D32"/>
    <w:rsid w:val="008E6394"/>
    <w:rsid w:val="009143DC"/>
    <w:rsid w:val="00950DDE"/>
    <w:rsid w:val="009B5B83"/>
    <w:rsid w:val="00A25BA3"/>
    <w:rsid w:val="00A51A9A"/>
    <w:rsid w:val="00A714EA"/>
    <w:rsid w:val="00A72ED6"/>
    <w:rsid w:val="00A835D3"/>
    <w:rsid w:val="00AF7390"/>
    <w:rsid w:val="00B04335"/>
    <w:rsid w:val="00B43478"/>
    <w:rsid w:val="00B604E3"/>
    <w:rsid w:val="00B61F3B"/>
    <w:rsid w:val="00B620D6"/>
    <w:rsid w:val="00B85FB5"/>
    <w:rsid w:val="00BB0AF7"/>
    <w:rsid w:val="00BB2D50"/>
    <w:rsid w:val="00BD3F19"/>
    <w:rsid w:val="00BD54B7"/>
    <w:rsid w:val="00BF59BD"/>
    <w:rsid w:val="00C04DBC"/>
    <w:rsid w:val="00C06CD6"/>
    <w:rsid w:val="00C1101D"/>
    <w:rsid w:val="00C204C7"/>
    <w:rsid w:val="00C76D66"/>
    <w:rsid w:val="00CA045B"/>
    <w:rsid w:val="00CC5DF4"/>
    <w:rsid w:val="00CD2E55"/>
    <w:rsid w:val="00CD6669"/>
    <w:rsid w:val="00D22447"/>
    <w:rsid w:val="00D3397A"/>
    <w:rsid w:val="00D66FD0"/>
    <w:rsid w:val="00D76FC3"/>
    <w:rsid w:val="00DA24EE"/>
    <w:rsid w:val="00DA43D4"/>
    <w:rsid w:val="00DE5839"/>
    <w:rsid w:val="00E42EA7"/>
    <w:rsid w:val="00E50ACC"/>
    <w:rsid w:val="00EA5F7A"/>
    <w:rsid w:val="00ED7DAE"/>
    <w:rsid w:val="00EF219D"/>
    <w:rsid w:val="00EF4E51"/>
    <w:rsid w:val="00F07E22"/>
    <w:rsid w:val="00F420D6"/>
    <w:rsid w:val="00F44182"/>
    <w:rsid w:val="00F83ABE"/>
    <w:rsid w:val="00FA1C33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5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963</Words>
  <Characters>5779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Iza</dc:creator>
  <cp:keywords/>
  <dc:description/>
  <cp:lastModifiedBy>Nauczyciel</cp:lastModifiedBy>
  <cp:revision>4</cp:revision>
  <cp:lastPrinted>2016-09-20T10:15:00Z</cp:lastPrinted>
  <dcterms:created xsi:type="dcterms:W3CDTF">2018-08-31T16:21:00Z</dcterms:created>
  <dcterms:modified xsi:type="dcterms:W3CDTF">2018-08-31T16:24:00Z</dcterms:modified>
</cp:coreProperties>
</file>