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ayout w:type="fixed"/>
        <w:tblLook w:val="0000"/>
      </w:tblPr>
      <w:tblGrid>
        <w:gridCol w:w="5328"/>
        <w:gridCol w:w="3600"/>
      </w:tblGrid>
      <w:tr w:rsidR="008174FD" w:rsidRPr="00990D08">
        <w:trPr>
          <w:trHeight w:val="4846"/>
        </w:trPr>
        <w:tc>
          <w:tcPr>
            <w:tcW w:w="8928" w:type="dxa"/>
            <w:gridSpan w:val="2"/>
          </w:tcPr>
          <w:p w:rsidR="008174FD" w:rsidRPr="00990D08" w:rsidRDefault="007E7356" w:rsidP="00227E32">
            <w:pPr>
              <w:pStyle w:val="xdpObalD"/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Gymnázium, Bernolákova 37, Šurany</w:t>
            </w:r>
          </w:p>
          <w:p w:rsidR="007E7356" w:rsidRDefault="007E7356" w:rsidP="007E7356">
            <w:pPr>
              <w:pStyle w:val="xdpObalD"/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Gymnázium, Bernolákova 37, 942 01 Šurany</w:t>
            </w:r>
          </w:p>
          <w:p w:rsidR="007E7356" w:rsidRPr="007E7356" w:rsidRDefault="007E7356" w:rsidP="007E735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</w:t>
            </w:r>
          </w:p>
          <w:p w:rsidR="008174FD" w:rsidRPr="00990D08" w:rsidRDefault="008174FD" w:rsidP="00227E32">
            <w:pPr>
              <w:pStyle w:val="xdpObalD"/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4FD" w:rsidRPr="00990D08" w:rsidRDefault="008174FD" w:rsidP="00851649">
            <w:pPr>
              <w:pStyle w:val="xdpObalB"/>
              <w:rPr>
                <w:rFonts w:ascii="Times New Roman" w:hAnsi="Times New Roman" w:cs="Times New Roman"/>
                <w:b/>
              </w:rPr>
            </w:pPr>
          </w:p>
        </w:tc>
      </w:tr>
      <w:tr w:rsidR="008174FD" w:rsidRPr="00990D08">
        <w:trPr>
          <w:trHeight w:val="1058"/>
        </w:trPr>
        <w:tc>
          <w:tcPr>
            <w:tcW w:w="8928" w:type="dxa"/>
            <w:gridSpan w:val="2"/>
            <w:vAlign w:val="center"/>
          </w:tcPr>
          <w:p w:rsidR="00227E32" w:rsidRPr="00990D08" w:rsidRDefault="00227E32" w:rsidP="00227E32">
            <w:pPr>
              <w:pStyle w:val="Nadpis1"/>
              <w:keepNext w:val="0"/>
              <w:spacing w:line="360" w:lineRule="auto"/>
              <w:jc w:val="center"/>
              <w:rPr>
                <w:caps/>
                <w:outline/>
                <w:color w:val="000000"/>
                <w:sz w:val="28"/>
              </w:rPr>
            </w:pPr>
          </w:p>
          <w:p w:rsidR="00227E32" w:rsidRPr="00990D08" w:rsidRDefault="00227E32" w:rsidP="00251B92">
            <w:pPr>
              <w:jc w:val="center"/>
              <w:rPr>
                <w:rStyle w:val="Siln"/>
                <w:sz w:val="28"/>
                <w:szCs w:val="28"/>
              </w:rPr>
            </w:pPr>
            <w:r w:rsidRPr="00990D08">
              <w:rPr>
                <w:rStyle w:val="Siln"/>
                <w:sz w:val="28"/>
                <w:szCs w:val="28"/>
              </w:rPr>
              <w:t>S</w:t>
            </w:r>
            <w:r w:rsidR="00245E70" w:rsidRPr="00990D08">
              <w:rPr>
                <w:rStyle w:val="Siln"/>
                <w:sz w:val="28"/>
                <w:szCs w:val="28"/>
              </w:rPr>
              <w:t>TREDOŠKOLSKÁ ODBORNÁ ČINNOSŤ</w:t>
            </w:r>
          </w:p>
          <w:p w:rsidR="00227E32" w:rsidRPr="00990D08" w:rsidRDefault="00227E32" w:rsidP="00227E32">
            <w:pPr>
              <w:jc w:val="center"/>
              <w:rPr>
                <w:sz w:val="22"/>
              </w:rPr>
            </w:pPr>
          </w:p>
          <w:p w:rsidR="00227E32" w:rsidRPr="00990D08" w:rsidRDefault="00227E32" w:rsidP="00990D08"/>
          <w:p w:rsidR="00227E32" w:rsidRPr="00990D08" w:rsidRDefault="00227E32" w:rsidP="007E7356"/>
          <w:p w:rsidR="008174FD" w:rsidRPr="00990D08" w:rsidRDefault="008174FD" w:rsidP="00851649">
            <w:pPr>
              <w:pStyle w:val="xdpObal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E32" w:rsidRPr="00990D08">
        <w:trPr>
          <w:trHeight w:val="1666"/>
        </w:trPr>
        <w:tc>
          <w:tcPr>
            <w:tcW w:w="8928" w:type="dxa"/>
            <w:gridSpan w:val="2"/>
            <w:vAlign w:val="center"/>
          </w:tcPr>
          <w:p w:rsidR="00227E32" w:rsidRPr="00990D08" w:rsidRDefault="00227E32" w:rsidP="00C0550A">
            <w:pPr>
              <w:pStyle w:val="xdpObalK"/>
              <w:rPr>
                <w:rFonts w:cs="Times New Roman"/>
                <w:sz w:val="26"/>
                <w:szCs w:val="26"/>
              </w:rPr>
            </w:pPr>
            <w:r w:rsidRPr="00990D08">
              <w:rPr>
                <w:rFonts w:cs="Times New Roman"/>
                <w:sz w:val="26"/>
                <w:szCs w:val="26"/>
              </w:rPr>
              <w:t>Názov práce</w:t>
            </w:r>
          </w:p>
          <w:p w:rsidR="00C0550A" w:rsidRDefault="00C0550A" w:rsidP="00C0550A">
            <w:pPr>
              <w:pStyle w:val="xdpObalK"/>
              <w:rPr>
                <w:rFonts w:cs="Times New Roman"/>
                <w:b w:val="0"/>
                <w:sz w:val="24"/>
                <w:szCs w:val="24"/>
              </w:rPr>
            </w:pPr>
          </w:p>
          <w:p w:rsidR="007E7356" w:rsidRDefault="007E7356" w:rsidP="00C0550A">
            <w:pPr>
              <w:pStyle w:val="xdpObalK"/>
              <w:rPr>
                <w:rFonts w:cs="Times New Roman"/>
                <w:b w:val="0"/>
                <w:sz w:val="24"/>
                <w:szCs w:val="24"/>
              </w:rPr>
            </w:pPr>
          </w:p>
          <w:p w:rsidR="007E7356" w:rsidRPr="00990D08" w:rsidRDefault="007E7356" w:rsidP="00C0550A">
            <w:pPr>
              <w:pStyle w:val="xdpObalK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E84ACC" w:rsidRPr="00990D08" w:rsidTr="007E00B6">
        <w:trPr>
          <w:trHeight w:val="3777"/>
        </w:trPr>
        <w:tc>
          <w:tcPr>
            <w:tcW w:w="5328" w:type="dxa"/>
            <w:shd w:val="clear" w:color="auto" w:fill="auto"/>
            <w:vAlign w:val="bottom"/>
          </w:tcPr>
          <w:p w:rsidR="00E84ACC" w:rsidRPr="00990D08" w:rsidRDefault="00E84ACC" w:rsidP="00132368">
            <w:pPr>
              <w:rPr>
                <w:b/>
              </w:rPr>
            </w:pPr>
            <w:r w:rsidRPr="00990D08">
              <w:rPr>
                <w:b/>
              </w:rPr>
              <w:t>201</w:t>
            </w:r>
            <w:r w:rsidR="007E7356">
              <w:rPr>
                <w:b/>
              </w:rPr>
              <w:t>8</w:t>
            </w:r>
          </w:p>
        </w:tc>
        <w:tc>
          <w:tcPr>
            <w:tcW w:w="3600" w:type="dxa"/>
            <w:vAlign w:val="bottom"/>
          </w:tcPr>
          <w:p w:rsidR="00E84ACC" w:rsidRPr="00990D08" w:rsidRDefault="00E84ACC" w:rsidP="00E84ACC">
            <w:pPr>
              <w:pStyle w:val="xdpObalD"/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90D08">
              <w:rPr>
                <w:rFonts w:ascii="Times New Roman" w:hAnsi="Times New Roman" w:cs="Times New Roman"/>
                <w:bCs w:val="0"/>
                <w:sz w:val="24"/>
                <w:szCs w:val="24"/>
              </w:rPr>
              <w:t>riešitelia</w:t>
            </w:r>
          </w:p>
          <w:p w:rsidR="00E84ACC" w:rsidRPr="00990D08" w:rsidRDefault="00C0550A" w:rsidP="00E84ACC">
            <w:pPr>
              <w:pStyle w:val="xdpObalD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8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Meno hlavného riešiteľa</w:t>
            </w:r>
          </w:p>
        </w:tc>
      </w:tr>
      <w:tr w:rsidR="00E84ACC" w:rsidRPr="00990D08" w:rsidTr="00FF5208">
        <w:trPr>
          <w:trHeight w:val="654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4ACC" w:rsidRPr="00990D08" w:rsidRDefault="007E7356" w:rsidP="00132368">
            <w:pPr>
              <w:rPr>
                <w:lang w:val="en-US"/>
              </w:rPr>
            </w:pPr>
            <w:r>
              <w:rPr>
                <w:lang w:val="en-US"/>
              </w:rPr>
              <w:t>Šurany</w:t>
            </w:r>
          </w:p>
          <w:p w:rsidR="00851649" w:rsidRPr="00990D08" w:rsidRDefault="00851649" w:rsidP="00851649">
            <w:pPr>
              <w:rPr>
                <w:lang w:val="en-US"/>
              </w:rPr>
            </w:pPr>
          </w:p>
          <w:p w:rsidR="00851649" w:rsidRPr="00990D08" w:rsidRDefault="00851649" w:rsidP="00851649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0550A" w:rsidRPr="00990D08" w:rsidRDefault="00C0550A" w:rsidP="00E84ACC">
            <w:r w:rsidRPr="00990D08">
              <w:t>Meno 1.spoluriešiteľa</w:t>
            </w:r>
          </w:p>
          <w:p w:rsidR="00E84ACC" w:rsidRPr="00990D08" w:rsidRDefault="00C0550A" w:rsidP="00E84ACC">
            <w:r w:rsidRPr="00990D08">
              <w:t>Meno 2.spoluriešiteľa</w:t>
            </w:r>
          </w:p>
          <w:p w:rsidR="00E84ACC" w:rsidRPr="00990D08" w:rsidRDefault="00E84ACC" w:rsidP="00E84ACC">
            <w:pPr>
              <w:pStyle w:val="xdpObalD"/>
              <w:keepNext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8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ročník štúdia </w:t>
            </w:r>
            <w:r w:rsidRPr="00990D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7356">
              <w:rPr>
                <w:rFonts w:ascii="Times New Roman" w:hAnsi="Times New Roman" w:cs="Times New Roman"/>
                <w:b/>
                <w:sz w:val="24"/>
                <w:szCs w:val="24"/>
              </w:rPr>
              <w:t>tretí</w:t>
            </w:r>
          </w:p>
        </w:tc>
      </w:tr>
    </w:tbl>
    <w:p w:rsidR="008174FD" w:rsidRPr="00990D08" w:rsidRDefault="008174FD">
      <w:pPr>
        <w:sectPr w:rsidR="008174FD" w:rsidRPr="00990D08" w:rsidSect="00FF5208">
          <w:footerReference w:type="even" r:id="rId7"/>
          <w:footerReference w:type="default" r:id="rId8"/>
          <w:pgSz w:w="11906" w:h="16838" w:code="9"/>
          <w:pgMar w:top="1418" w:right="1418" w:bottom="1702" w:left="1985" w:header="708" w:footer="708" w:gutter="0"/>
          <w:pgNumType w:start="1"/>
          <w:cols w:space="708"/>
          <w:docGrid w:linePitch="360"/>
        </w:sectPr>
      </w:pPr>
    </w:p>
    <w:tbl>
      <w:tblPr>
        <w:tblW w:w="8928" w:type="dxa"/>
        <w:tblLayout w:type="fixed"/>
        <w:tblLook w:val="0000"/>
      </w:tblPr>
      <w:tblGrid>
        <w:gridCol w:w="5328"/>
        <w:gridCol w:w="3600"/>
      </w:tblGrid>
      <w:tr w:rsidR="00D54E4C" w:rsidRPr="00990D08">
        <w:trPr>
          <w:trHeight w:val="4666"/>
        </w:trPr>
        <w:tc>
          <w:tcPr>
            <w:tcW w:w="8928" w:type="dxa"/>
            <w:gridSpan w:val="2"/>
          </w:tcPr>
          <w:p w:rsidR="007E7356" w:rsidRPr="00990D08" w:rsidRDefault="007E7356" w:rsidP="007E7356">
            <w:pPr>
              <w:pStyle w:val="xdpObalD"/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Gymnázium, Bernolákova 37, Šurany</w:t>
            </w:r>
          </w:p>
          <w:p w:rsidR="007E7356" w:rsidRDefault="007E7356" w:rsidP="007E7356">
            <w:pPr>
              <w:pStyle w:val="xdpObalD"/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Gymnázium, Bernolákova 37, 942 01 Šurany</w:t>
            </w:r>
          </w:p>
          <w:p w:rsidR="007E7356" w:rsidRPr="007E7356" w:rsidRDefault="007E7356" w:rsidP="007E735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</w:t>
            </w:r>
          </w:p>
          <w:p w:rsidR="007E7356" w:rsidRPr="00990D08" w:rsidRDefault="007E7356" w:rsidP="007E7356">
            <w:pPr>
              <w:pStyle w:val="xdpObalD"/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E4C" w:rsidRDefault="00D54E4C" w:rsidP="00132368">
            <w:pPr>
              <w:pStyle w:val="xdpObalB"/>
              <w:rPr>
                <w:rFonts w:ascii="Times New Roman" w:hAnsi="Times New Roman" w:cs="Times New Roman"/>
                <w:b/>
              </w:rPr>
            </w:pPr>
          </w:p>
          <w:p w:rsidR="007E00B6" w:rsidRDefault="007E00B6" w:rsidP="00132368">
            <w:pPr>
              <w:pStyle w:val="xdpObalB"/>
              <w:rPr>
                <w:rFonts w:ascii="Times New Roman" w:hAnsi="Times New Roman" w:cs="Times New Roman"/>
                <w:b/>
              </w:rPr>
            </w:pPr>
          </w:p>
          <w:p w:rsidR="007E00B6" w:rsidRDefault="007E00B6" w:rsidP="00132368">
            <w:pPr>
              <w:pStyle w:val="xdpObalB"/>
              <w:rPr>
                <w:rFonts w:ascii="Times New Roman" w:hAnsi="Times New Roman" w:cs="Times New Roman"/>
                <w:b/>
              </w:rPr>
            </w:pPr>
          </w:p>
          <w:p w:rsidR="0021021E" w:rsidRDefault="0021021E" w:rsidP="0021021E">
            <w:pPr>
              <w:pStyle w:val="xdpObalB"/>
              <w:jc w:val="left"/>
              <w:rPr>
                <w:rFonts w:ascii="Times New Roman" w:hAnsi="Times New Roman" w:cs="Times New Roman"/>
                <w:b/>
              </w:rPr>
            </w:pPr>
          </w:p>
          <w:p w:rsidR="007E00B6" w:rsidRDefault="007E00B6" w:rsidP="00132368">
            <w:pPr>
              <w:pStyle w:val="xdpObalB"/>
              <w:rPr>
                <w:rFonts w:ascii="Times New Roman" w:hAnsi="Times New Roman" w:cs="Times New Roman"/>
                <w:b/>
              </w:rPr>
            </w:pPr>
          </w:p>
          <w:p w:rsidR="007E00B6" w:rsidRDefault="007E00B6" w:rsidP="00132368">
            <w:pPr>
              <w:pStyle w:val="xdpObalB"/>
              <w:rPr>
                <w:rFonts w:ascii="Times New Roman" w:hAnsi="Times New Roman" w:cs="Times New Roman"/>
                <w:b/>
              </w:rPr>
            </w:pPr>
          </w:p>
          <w:p w:rsidR="007E00B6" w:rsidRDefault="007E00B6" w:rsidP="00132368">
            <w:pPr>
              <w:pStyle w:val="xdpObalB"/>
              <w:rPr>
                <w:rFonts w:ascii="Times New Roman" w:hAnsi="Times New Roman" w:cs="Times New Roman"/>
                <w:b/>
              </w:rPr>
            </w:pPr>
          </w:p>
          <w:p w:rsidR="007E00B6" w:rsidRDefault="007E00B6" w:rsidP="007E00B6">
            <w:pPr>
              <w:jc w:val="center"/>
              <w:rPr>
                <w:rStyle w:val="Siln"/>
                <w:sz w:val="28"/>
                <w:szCs w:val="28"/>
              </w:rPr>
            </w:pPr>
            <w:r w:rsidRPr="00990D08">
              <w:rPr>
                <w:rStyle w:val="Siln"/>
                <w:sz w:val="28"/>
                <w:szCs w:val="28"/>
              </w:rPr>
              <w:t>STREDOŠKOLSKÁ ODBORNÁ ČINNOSŤ</w:t>
            </w:r>
          </w:p>
          <w:p w:rsidR="007E00B6" w:rsidRDefault="007E00B6" w:rsidP="007E00B6">
            <w:pPr>
              <w:jc w:val="center"/>
              <w:rPr>
                <w:rStyle w:val="Siln"/>
                <w:sz w:val="28"/>
                <w:szCs w:val="28"/>
              </w:rPr>
            </w:pPr>
          </w:p>
          <w:p w:rsidR="00FF5208" w:rsidRDefault="00FF5208" w:rsidP="007E00B6">
            <w:pPr>
              <w:jc w:val="center"/>
              <w:rPr>
                <w:rStyle w:val="Siln"/>
                <w:sz w:val="28"/>
                <w:szCs w:val="28"/>
              </w:rPr>
            </w:pPr>
          </w:p>
          <w:p w:rsidR="007E00B6" w:rsidRDefault="007E00B6" w:rsidP="007E00B6">
            <w:pPr>
              <w:jc w:val="center"/>
              <w:rPr>
                <w:rStyle w:val="Siln"/>
                <w:sz w:val="28"/>
                <w:szCs w:val="28"/>
              </w:rPr>
            </w:pPr>
          </w:p>
          <w:p w:rsidR="007E00B6" w:rsidRPr="00990D08" w:rsidRDefault="007E00B6" w:rsidP="007E00B6">
            <w:pPr>
              <w:pStyle w:val="xdpObalK"/>
              <w:rPr>
                <w:rFonts w:cs="Times New Roman"/>
                <w:sz w:val="26"/>
                <w:szCs w:val="26"/>
              </w:rPr>
            </w:pPr>
            <w:r w:rsidRPr="00990D08">
              <w:rPr>
                <w:rFonts w:cs="Times New Roman"/>
                <w:sz w:val="26"/>
                <w:szCs w:val="26"/>
              </w:rPr>
              <w:t>Názov práce</w:t>
            </w:r>
          </w:p>
          <w:p w:rsidR="007E00B6" w:rsidRPr="00990D08" w:rsidRDefault="007E00B6" w:rsidP="00132368">
            <w:pPr>
              <w:pStyle w:val="xdpObalB"/>
              <w:rPr>
                <w:rFonts w:ascii="Times New Roman" w:hAnsi="Times New Roman" w:cs="Times New Roman"/>
                <w:b/>
              </w:rPr>
            </w:pPr>
          </w:p>
        </w:tc>
      </w:tr>
      <w:tr w:rsidR="00D54E4C" w:rsidRPr="00990D08" w:rsidTr="00A23F1A">
        <w:trPr>
          <w:trHeight w:val="888"/>
        </w:trPr>
        <w:tc>
          <w:tcPr>
            <w:tcW w:w="5328" w:type="dxa"/>
            <w:vAlign w:val="bottom"/>
          </w:tcPr>
          <w:p w:rsidR="00CB1DFD" w:rsidRPr="00990D08" w:rsidRDefault="00CB1DFD" w:rsidP="00132368"/>
        </w:tc>
        <w:tc>
          <w:tcPr>
            <w:tcW w:w="3600" w:type="dxa"/>
            <w:vAlign w:val="bottom"/>
          </w:tcPr>
          <w:p w:rsidR="00D54E4C" w:rsidRPr="00990D08" w:rsidRDefault="00D54E4C" w:rsidP="00CB1DFD">
            <w:pPr>
              <w:pStyle w:val="xdpObalD"/>
              <w:keepNext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FD" w:rsidRPr="00990D08" w:rsidTr="00A23F1A">
        <w:trPr>
          <w:trHeight w:val="417"/>
        </w:trPr>
        <w:tc>
          <w:tcPr>
            <w:tcW w:w="5328" w:type="dxa"/>
            <w:vAlign w:val="bottom"/>
          </w:tcPr>
          <w:p w:rsidR="00CB1DFD" w:rsidRDefault="00CB1DFD" w:rsidP="00132368"/>
          <w:p w:rsidR="00FF5208" w:rsidRDefault="00FF5208" w:rsidP="00132368"/>
          <w:p w:rsidR="00FF5208" w:rsidRPr="00990D08" w:rsidRDefault="00FF5208" w:rsidP="00132368"/>
        </w:tc>
        <w:tc>
          <w:tcPr>
            <w:tcW w:w="3600" w:type="dxa"/>
            <w:vAlign w:val="bottom"/>
          </w:tcPr>
          <w:p w:rsidR="00CB1DFD" w:rsidRPr="00990D08" w:rsidRDefault="00CB1DFD" w:rsidP="00D54E4C"/>
        </w:tc>
      </w:tr>
      <w:tr w:rsidR="007E00B6" w:rsidRPr="00990D08" w:rsidTr="00FF5208">
        <w:trPr>
          <w:trHeight w:val="3114"/>
        </w:trPr>
        <w:tc>
          <w:tcPr>
            <w:tcW w:w="5328" w:type="dxa"/>
            <w:shd w:val="clear" w:color="auto" w:fill="auto"/>
            <w:vAlign w:val="bottom"/>
          </w:tcPr>
          <w:p w:rsidR="007E00B6" w:rsidRPr="00990D08" w:rsidRDefault="007E00B6" w:rsidP="000B00C4">
            <w:pPr>
              <w:rPr>
                <w:b/>
              </w:rPr>
            </w:pPr>
            <w:r w:rsidRPr="00990D0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600" w:type="dxa"/>
            <w:vAlign w:val="bottom"/>
          </w:tcPr>
          <w:p w:rsidR="007E00B6" w:rsidRPr="00990D08" w:rsidRDefault="007E00B6" w:rsidP="000B00C4">
            <w:pPr>
              <w:pStyle w:val="xdpObalD"/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90D08">
              <w:rPr>
                <w:rFonts w:ascii="Times New Roman" w:hAnsi="Times New Roman" w:cs="Times New Roman"/>
                <w:bCs w:val="0"/>
                <w:sz w:val="24"/>
                <w:szCs w:val="24"/>
              </w:rPr>
              <w:t>riešitelia</w:t>
            </w:r>
          </w:p>
          <w:p w:rsidR="007E00B6" w:rsidRPr="00990D08" w:rsidRDefault="007E00B6" w:rsidP="000B00C4">
            <w:pPr>
              <w:pStyle w:val="xdpObalD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8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Meno hlavného riešiteľa</w:t>
            </w:r>
          </w:p>
        </w:tc>
      </w:tr>
      <w:tr w:rsidR="007E00B6" w:rsidRPr="00990D08" w:rsidTr="00FF5208">
        <w:trPr>
          <w:trHeight w:val="861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0B6" w:rsidRPr="00990D08" w:rsidRDefault="007E00B6" w:rsidP="000B00C4">
            <w:pPr>
              <w:rPr>
                <w:lang w:val="en-US"/>
              </w:rPr>
            </w:pPr>
            <w:r>
              <w:rPr>
                <w:lang w:val="en-US"/>
              </w:rPr>
              <w:t>Šurany</w:t>
            </w:r>
          </w:p>
          <w:p w:rsidR="007E00B6" w:rsidRPr="00990D08" w:rsidRDefault="007E00B6" w:rsidP="000B00C4">
            <w:pPr>
              <w:rPr>
                <w:lang w:val="en-US"/>
              </w:rPr>
            </w:pPr>
          </w:p>
          <w:p w:rsidR="007E00B6" w:rsidRPr="00990D08" w:rsidRDefault="007E00B6" w:rsidP="000B00C4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7E00B6" w:rsidRPr="00990D08" w:rsidRDefault="007E00B6" w:rsidP="000B00C4">
            <w:r w:rsidRPr="00990D08">
              <w:t>Meno 1.spoluriešiteľa</w:t>
            </w:r>
          </w:p>
          <w:p w:rsidR="007E00B6" w:rsidRPr="00990D08" w:rsidRDefault="007E00B6" w:rsidP="000B00C4">
            <w:r w:rsidRPr="00990D08">
              <w:t>Meno 2.spoluriešiteľa</w:t>
            </w:r>
          </w:p>
          <w:p w:rsidR="007E00B6" w:rsidRPr="00990D08" w:rsidRDefault="007E00B6" w:rsidP="000B00C4">
            <w:pPr>
              <w:pStyle w:val="xdpObalD"/>
              <w:keepNext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8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ročník štúdia </w:t>
            </w:r>
            <w:r w:rsidRPr="00990D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tretí</w:t>
            </w:r>
          </w:p>
        </w:tc>
      </w:tr>
    </w:tbl>
    <w:p w:rsidR="007E00B6" w:rsidRPr="00990D08" w:rsidRDefault="007E00B6" w:rsidP="007E00B6">
      <w:pPr>
        <w:ind w:left="2124" w:firstLine="708"/>
        <w:jc w:val="center"/>
        <w:sectPr w:rsidR="007E00B6" w:rsidRPr="00990D08" w:rsidSect="00990D08">
          <w:pgSz w:w="11906" w:h="16838" w:code="9"/>
          <w:pgMar w:top="1418" w:right="1418" w:bottom="1418" w:left="1985" w:header="708" w:footer="708" w:gutter="0"/>
          <w:pgNumType w:start="1"/>
          <w:cols w:space="708"/>
          <w:docGrid w:linePitch="360"/>
        </w:sectPr>
      </w:pPr>
      <w:r>
        <w:t>školiteľ</w:t>
      </w:r>
    </w:p>
    <w:p w:rsidR="00CB1DFD" w:rsidRPr="00990D08" w:rsidRDefault="00CB1DFD" w:rsidP="00CB1DFD">
      <w:pPr>
        <w:rPr>
          <w:sz w:val="2"/>
        </w:rPr>
      </w:pPr>
    </w:p>
    <w:tbl>
      <w:tblPr>
        <w:tblW w:w="0" w:type="auto"/>
        <w:tblLook w:val="0000"/>
      </w:tblPr>
      <w:tblGrid>
        <w:gridCol w:w="8719"/>
      </w:tblGrid>
      <w:tr w:rsidR="00CB1DFD" w:rsidRPr="00990D08">
        <w:trPr>
          <w:cantSplit/>
          <w:trHeight w:val="5200"/>
        </w:trPr>
        <w:tc>
          <w:tcPr>
            <w:tcW w:w="8719" w:type="dxa"/>
            <w:tcBorders>
              <w:bottom w:val="nil"/>
            </w:tcBorders>
          </w:tcPr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7E00B6" w:rsidRDefault="007E00B6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</w:p>
          <w:p w:rsidR="00CB1DFD" w:rsidRPr="00990D08" w:rsidRDefault="00CB1DFD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  <w:r w:rsidRPr="00990D08">
              <w:rPr>
                <w:b/>
                <w:bCs/>
                <w:sz w:val="32"/>
              </w:rPr>
              <w:t xml:space="preserve">Čestné </w:t>
            </w:r>
            <w:r w:rsidR="00986989" w:rsidRPr="00990D08">
              <w:rPr>
                <w:b/>
                <w:bCs/>
                <w:sz w:val="32"/>
              </w:rPr>
              <w:t>vy</w:t>
            </w:r>
            <w:r w:rsidRPr="00990D08">
              <w:rPr>
                <w:b/>
                <w:bCs/>
                <w:sz w:val="32"/>
              </w:rPr>
              <w:t>hlásenie</w:t>
            </w:r>
          </w:p>
          <w:p w:rsidR="00CB1DFD" w:rsidRPr="00765ADE" w:rsidRDefault="00CB1DFD" w:rsidP="00132368">
            <w:pPr>
              <w:pStyle w:val="NormalnytextDP"/>
              <w:spacing w:before="0"/>
            </w:pPr>
          </w:p>
          <w:p w:rsidR="00CB1DFD" w:rsidRPr="00990D08" w:rsidRDefault="00354C16" w:rsidP="00354C16">
            <w:pPr>
              <w:pStyle w:val="NormalnytextDP"/>
              <w:spacing w:before="0"/>
            </w:pPr>
            <w:r w:rsidRPr="00765ADE">
              <w:t>Čestne v</w:t>
            </w:r>
            <w:r w:rsidR="00986989" w:rsidRPr="00765ADE">
              <w:t>y</w:t>
            </w:r>
            <w:r w:rsidRPr="00765ADE">
              <w:t>hlasujem, že</w:t>
            </w:r>
            <w:r w:rsidR="00CB1DFD" w:rsidRPr="00765ADE">
              <w:t xml:space="preserve"> prácu </w:t>
            </w:r>
            <w:r w:rsidR="00986989" w:rsidRPr="00765ADE">
              <w:t>stredoškolskej odbornej činnosti</w:t>
            </w:r>
            <w:r w:rsidR="00512AEE">
              <w:t xml:space="preserve"> </w:t>
            </w:r>
            <w:r w:rsidR="00986989" w:rsidRPr="00765ADE">
              <w:t xml:space="preserve">som </w:t>
            </w:r>
            <w:r w:rsidR="00CB1DFD" w:rsidRPr="00765ADE">
              <w:t>vypracoval/a samostatne</w:t>
            </w:r>
            <w:r w:rsidR="00986989" w:rsidRPr="00765ADE">
              <w:t>,</w:t>
            </w:r>
            <w:r w:rsidR="00CB1DFD" w:rsidRPr="00765ADE">
              <w:t xml:space="preserve"> s použitím uvedenej literatúry.</w:t>
            </w:r>
          </w:p>
          <w:p w:rsidR="00CB1DFD" w:rsidRPr="00990D08" w:rsidRDefault="00CB1DFD" w:rsidP="00132368">
            <w:pPr>
              <w:pStyle w:val="NormalnytextDP"/>
              <w:tabs>
                <w:tab w:val="center" w:pos="6300"/>
              </w:tabs>
            </w:pPr>
          </w:p>
          <w:p w:rsidR="00CB1DFD" w:rsidRPr="00990D08" w:rsidRDefault="00765ADE" w:rsidP="00765ADE">
            <w:pPr>
              <w:pStyle w:val="NormalnytextDP"/>
              <w:tabs>
                <w:tab w:val="center" w:pos="6300"/>
              </w:tabs>
              <w:ind w:firstLine="0"/>
            </w:pPr>
            <w:r>
              <w:t xml:space="preserve">Šurany , </w:t>
            </w:r>
            <w:r w:rsidRPr="0021021E">
              <w:rPr>
                <w:i/>
                <w:highlight w:val="yellow"/>
              </w:rPr>
              <w:t>3. decembra</w:t>
            </w:r>
            <w:r>
              <w:t xml:space="preserve"> </w:t>
            </w:r>
            <w:r w:rsidR="00CB1DFD" w:rsidRPr="00990D08">
              <w:t xml:space="preserve"> 201</w:t>
            </w:r>
            <w:r>
              <w:t>8</w:t>
            </w:r>
            <w:r w:rsidR="00CB1DFD" w:rsidRPr="00990D08">
              <w:tab/>
              <w:t>..........................................</w:t>
            </w:r>
            <w:r w:rsidR="00CB1DFD" w:rsidRPr="00990D08">
              <w:tab/>
            </w:r>
          </w:p>
          <w:p w:rsidR="00CB1DFD" w:rsidRPr="00765ADE" w:rsidRDefault="00CB1DFD" w:rsidP="00132368">
            <w:pPr>
              <w:pStyle w:val="NormalnytextDP"/>
              <w:tabs>
                <w:tab w:val="center" w:pos="6300"/>
              </w:tabs>
              <w:rPr>
                <w:iCs/>
              </w:rPr>
            </w:pPr>
            <w:r w:rsidRPr="00990D08">
              <w:tab/>
            </w:r>
            <w:r w:rsidRPr="00765ADE">
              <w:rPr>
                <w:iCs/>
              </w:rPr>
              <w:t>vlastnoručný podpis</w:t>
            </w:r>
          </w:p>
          <w:p w:rsidR="00CB1DFD" w:rsidRPr="00990D08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Pr="00990D08" w:rsidRDefault="008174FD">
      <w:pPr>
        <w:sectPr w:rsidR="008174FD" w:rsidRPr="00990D08" w:rsidSect="00990D08">
          <w:pgSz w:w="11906" w:h="16838" w:code="9"/>
          <w:pgMar w:top="1418" w:right="1418" w:bottom="1418" w:left="1985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8719"/>
      </w:tblGrid>
      <w:tr w:rsidR="00CB1DFD" w:rsidRPr="00990D08">
        <w:trPr>
          <w:cantSplit/>
          <w:trHeight w:val="6641"/>
        </w:trPr>
        <w:tc>
          <w:tcPr>
            <w:tcW w:w="8719" w:type="dxa"/>
            <w:tcBorders>
              <w:bottom w:val="nil"/>
            </w:tcBorders>
          </w:tcPr>
          <w:p w:rsidR="00CB1DFD" w:rsidRPr="00990D08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CB1DFD" w:rsidRPr="00990D08" w:rsidRDefault="00CB1DFD" w:rsidP="00CB1DFD">
      <w:pPr>
        <w:rPr>
          <w:sz w:val="2"/>
        </w:rPr>
      </w:pPr>
    </w:p>
    <w:tbl>
      <w:tblPr>
        <w:tblW w:w="0" w:type="auto"/>
        <w:tblLook w:val="0000"/>
      </w:tblPr>
      <w:tblGrid>
        <w:gridCol w:w="8719"/>
      </w:tblGrid>
      <w:tr w:rsidR="00CB1DFD" w:rsidRPr="00990D08">
        <w:trPr>
          <w:cantSplit/>
          <w:trHeight w:val="5346"/>
        </w:trPr>
        <w:tc>
          <w:tcPr>
            <w:tcW w:w="8780" w:type="dxa"/>
            <w:tcBorders>
              <w:bottom w:val="nil"/>
            </w:tcBorders>
          </w:tcPr>
          <w:p w:rsidR="00CB1DFD" w:rsidRPr="00990D08" w:rsidRDefault="00CB1DFD" w:rsidP="00765ADE">
            <w:pPr>
              <w:pStyle w:val="NormalnytextDP"/>
              <w:spacing w:before="0"/>
              <w:ind w:firstLine="0"/>
              <w:jc w:val="left"/>
              <w:rPr>
                <w:b/>
                <w:bCs/>
                <w:sz w:val="32"/>
              </w:rPr>
            </w:pPr>
            <w:r w:rsidRPr="00990D08">
              <w:rPr>
                <w:b/>
                <w:bCs/>
                <w:sz w:val="32"/>
              </w:rPr>
              <w:t>Poďakovanie</w:t>
            </w:r>
          </w:p>
          <w:p w:rsidR="00CB1DFD" w:rsidRPr="00512AEE" w:rsidRDefault="00CB1DFD" w:rsidP="006C177F">
            <w:pPr>
              <w:pStyle w:val="NormalnytextDP"/>
              <w:spacing w:before="0"/>
              <w:rPr>
                <w:i/>
                <w:highlight w:val="yellow"/>
              </w:rPr>
            </w:pPr>
          </w:p>
          <w:p w:rsidR="00CB1DFD" w:rsidRPr="00512AEE" w:rsidRDefault="00CB1DFD" w:rsidP="006C177F">
            <w:pPr>
              <w:pStyle w:val="NormalnytextDP"/>
              <w:spacing w:before="0"/>
              <w:rPr>
                <w:i/>
              </w:rPr>
            </w:pPr>
            <w:r w:rsidRPr="00512AEE">
              <w:rPr>
                <w:i/>
                <w:highlight w:val="yellow"/>
              </w:rPr>
              <w:t>Na tomto mieste</w:t>
            </w:r>
            <w:r w:rsidR="00512AEE" w:rsidRPr="00512AEE">
              <w:rPr>
                <w:i/>
                <w:highlight w:val="yellow"/>
              </w:rPr>
              <w:t xml:space="preserve"> môže byť poďakovanie</w:t>
            </w:r>
            <w:r w:rsidR="00986989" w:rsidRPr="00512AEE">
              <w:rPr>
                <w:i/>
                <w:highlight w:val="yellow"/>
              </w:rPr>
              <w:t>,</w:t>
            </w:r>
            <w:r w:rsidRPr="00512AEE">
              <w:rPr>
                <w:i/>
                <w:highlight w:val="yellow"/>
              </w:rPr>
              <w:t xml:space="preserve"> napr. </w:t>
            </w:r>
            <w:r w:rsidR="00986989" w:rsidRPr="00512AEE">
              <w:rPr>
                <w:i/>
                <w:highlight w:val="yellow"/>
              </w:rPr>
              <w:t xml:space="preserve">školiteľovi či </w:t>
            </w:r>
            <w:r w:rsidRPr="00512AEE">
              <w:rPr>
                <w:i/>
                <w:highlight w:val="yellow"/>
              </w:rPr>
              <w:t>konzultantovi/om za pripomienky a odbornú pomoc pri vypracovaní práce, resp. inému odborníkovi, inštitúcii, ktorá poskytla pomoc pri praktickej realizácii a pod.</w:t>
            </w:r>
            <w:r w:rsidR="00986989" w:rsidRPr="00512AEE">
              <w:rPr>
                <w:i/>
                <w:highlight w:val="yellow"/>
              </w:rPr>
              <w:t xml:space="preserve"> Mená osôb, ktorým sa ďakuje, sa uvádzajú aj s akademickými a vedeckými titulmi.</w:t>
            </w:r>
          </w:p>
          <w:p w:rsidR="00CB1DFD" w:rsidRPr="00990D08" w:rsidRDefault="00CB1DFD" w:rsidP="00512AEE">
            <w:pPr>
              <w:pStyle w:val="NormalnytextDP"/>
              <w:spacing w:before="0"/>
              <w:ind w:firstLine="0"/>
            </w:pPr>
          </w:p>
          <w:p w:rsidR="00CB1DFD" w:rsidRDefault="00CB1DFD" w:rsidP="00132368">
            <w:pPr>
              <w:pStyle w:val="AnalytickyList"/>
              <w:jc w:val="both"/>
              <w:rPr>
                <w:bCs/>
              </w:rPr>
            </w:pPr>
          </w:p>
          <w:p w:rsidR="00CF6C4F" w:rsidRDefault="00CF6C4F" w:rsidP="00132368">
            <w:pPr>
              <w:pStyle w:val="AnalytickyList"/>
              <w:jc w:val="both"/>
              <w:rPr>
                <w:bCs/>
              </w:rPr>
            </w:pPr>
          </w:p>
          <w:p w:rsidR="00CF6C4F" w:rsidRDefault="00CF6C4F" w:rsidP="00132368">
            <w:pPr>
              <w:pStyle w:val="AnalytickyList"/>
              <w:jc w:val="both"/>
              <w:rPr>
                <w:bCs/>
              </w:rPr>
            </w:pPr>
          </w:p>
          <w:p w:rsidR="00CF6C4F" w:rsidRDefault="00CF6C4F" w:rsidP="00132368">
            <w:pPr>
              <w:pStyle w:val="AnalytickyList"/>
              <w:jc w:val="both"/>
              <w:rPr>
                <w:bCs/>
              </w:rPr>
            </w:pPr>
          </w:p>
          <w:p w:rsidR="00CF6C4F" w:rsidRDefault="00CF6C4F" w:rsidP="00132368">
            <w:pPr>
              <w:pStyle w:val="AnalytickyList"/>
              <w:jc w:val="both"/>
              <w:rPr>
                <w:bCs/>
              </w:rPr>
            </w:pPr>
          </w:p>
          <w:p w:rsidR="00CF6C4F" w:rsidRDefault="00CF6C4F" w:rsidP="00132368">
            <w:pPr>
              <w:pStyle w:val="AnalytickyList"/>
              <w:jc w:val="both"/>
              <w:rPr>
                <w:bCs/>
              </w:rPr>
            </w:pPr>
          </w:p>
          <w:p w:rsidR="00CF6C4F" w:rsidRDefault="00CF6C4F" w:rsidP="00132368">
            <w:pPr>
              <w:pStyle w:val="AnalytickyList"/>
              <w:jc w:val="both"/>
              <w:rPr>
                <w:bCs/>
              </w:rPr>
            </w:pPr>
          </w:p>
          <w:p w:rsidR="00CF6C4F" w:rsidRDefault="00CF6C4F" w:rsidP="00132368">
            <w:pPr>
              <w:pStyle w:val="AnalytickyList"/>
              <w:jc w:val="both"/>
              <w:rPr>
                <w:bCs/>
              </w:rPr>
            </w:pPr>
          </w:p>
          <w:p w:rsidR="00CF6C4F" w:rsidRDefault="00CF6C4F" w:rsidP="00132368">
            <w:pPr>
              <w:pStyle w:val="AnalytickyList"/>
              <w:jc w:val="both"/>
              <w:rPr>
                <w:bCs/>
              </w:rPr>
            </w:pPr>
          </w:p>
          <w:p w:rsidR="00CF6C4F" w:rsidRPr="00990D08" w:rsidRDefault="00CF6C4F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Pr="00990D08" w:rsidRDefault="008174FD">
      <w:pPr>
        <w:sectPr w:rsidR="008174FD" w:rsidRPr="00990D08" w:rsidSect="00990D08">
          <w:pgSz w:w="11906" w:h="16838" w:code="9"/>
          <w:pgMar w:top="1418" w:right="1418" w:bottom="1418" w:left="1985" w:header="708" w:footer="708" w:gutter="0"/>
          <w:pgNumType w:start="1"/>
          <w:cols w:space="708"/>
          <w:docGrid w:linePitch="360"/>
        </w:sectPr>
      </w:pPr>
    </w:p>
    <w:p w:rsidR="00132368" w:rsidRPr="00990D08" w:rsidRDefault="00132368" w:rsidP="006C177F">
      <w:pPr>
        <w:pStyle w:val="Normlnweb"/>
        <w:spacing w:before="0" w:beforeAutospacing="0" w:after="0" w:afterAutospacing="0" w:line="360" w:lineRule="auto"/>
        <w:rPr>
          <w:b/>
          <w:sz w:val="32"/>
          <w:szCs w:val="32"/>
        </w:rPr>
      </w:pPr>
      <w:r w:rsidRPr="00990D08">
        <w:rPr>
          <w:b/>
          <w:sz w:val="32"/>
          <w:szCs w:val="32"/>
        </w:rPr>
        <w:lastRenderedPageBreak/>
        <w:t>Obsah</w:t>
      </w:r>
    </w:p>
    <w:p w:rsidR="00536289" w:rsidRPr="00990D08" w:rsidRDefault="00536289" w:rsidP="00536289">
      <w:pPr>
        <w:pStyle w:val="Obsah1"/>
      </w:pPr>
    </w:p>
    <w:p w:rsidR="00CF6C4F" w:rsidRDefault="00791DE8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r w:rsidRPr="00990D08">
        <w:fldChar w:fldCharType="begin"/>
      </w:r>
      <w:r w:rsidR="00132368" w:rsidRPr="00990D08">
        <w:instrText xml:space="preserve"> TOC \o "1-4" \h \z \u </w:instrText>
      </w:r>
      <w:r w:rsidRPr="00990D08">
        <w:fldChar w:fldCharType="separate"/>
      </w:r>
      <w:hyperlink w:anchor="_Toc526885015" w:history="1">
        <w:r w:rsidR="00CF6C4F" w:rsidRPr="00356F2B">
          <w:rPr>
            <w:rStyle w:val="Hypertextovodkaz"/>
            <w:noProof/>
          </w:rPr>
          <w:t>ÚVOD</w:t>
        </w:r>
        <w:r w:rsidR="00CF6C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4F">
          <w:rPr>
            <w:noProof/>
            <w:webHidden/>
          </w:rPr>
          <w:instrText xml:space="preserve"> PAGEREF _Toc526885015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C4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6C4F" w:rsidRDefault="00791DE8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6885016" w:history="1">
        <w:r w:rsidR="00CF6C4F" w:rsidRPr="00356F2B">
          <w:rPr>
            <w:rStyle w:val="Hypertextovodkaz"/>
            <w:noProof/>
          </w:rPr>
          <w:t>1</w:t>
        </w:r>
        <w:r w:rsidR="00CF6C4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sk-SK"/>
          </w:rPr>
          <w:tab/>
        </w:r>
        <w:r w:rsidR="00CF6C4F" w:rsidRPr="00356F2B">
          <w:rPr>
            <w:rStyle w:val="Hypertextovodkaz"/>
            <w:noProof/>
          </w:rPr>
          <w:t>PROBLEMATIKA A PREHĽAD LITERATÚRY</w:t>
        </w:r>
        <w:r w:rsidR="00CF6C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4F">
          <w:rPr>
            <w:noProof/>
            <w:webHidden/>
          </w:rPr>
          <w:instrText xml:space="preserve"> PAGEREF _Toc526885016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C4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F6C4F" w:rsidRDefault="00791DE8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6885017" w:history="1">
        <w:r w:rsidR="00CF6C4F" w:rsidRPr="00356F2B">
          <w:rPr>
            <w:rStyle w:val="Hypertextovodkaz"/>
            <w:noProof/>
          </w:rPr>
          <w:t>2</w:t>
        </w:r>
        <w:r w:rsidR="00CF6C4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sk-SK"/>
          </w:rPr>
          <w:tab/>
        </w:r>
        <w:r w:rsidR="00CF6C4F" w:rsidRPr="00356F2B">
          <w:rPr>
            <w:rStyle w:val="Hypertextovodkaz"/>
            <w:noProof/>
          </w:rPr>
          <w:t>CIELE PRÁCE</w:t>
        </w:r>
        <w:r w:rsidR="00CF6C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4F">
          <w:rPr>
            <w:noProof/>
            <w:webHidden/>
          </w:rPr>
          <w:instrText xml:space="preserve"> PAGEREF _Toc526885017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C4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F6C4F" w:rsidRDefault="00791DE8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6885018" w:history="1">
        <w:r w:rsidR="00CF6C4F" w:rsidRPr="00356F2B">
          <w:rPr>
            <w:rStyle w:val="Hypertextovodkaz"/>
            <w:noProof/>
          </w:rPr>
          <w:t>3</w:t>
        </w:r>
        <w:r w:rsidR="00CF6C4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sk-SK"/>
          </w:rPr>
          <w:tab/>
        </w:r>
        <w:r w:rsidR="00CF6C4F" w:rsidRPr="00356F2B">
          <w:rPr>
            <w:rStyle w:val="Hypertextovodkaz"/>
            <w:noProof/>
          </w:rPr>
          <w:t>MATERIÁL A METODIKA</w:t>
        </w:r>
        <w:r w:rsidR="00CF6C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4F">
          <w:rPr>
            <w:noProof/>
            <w:webHidden/>
          </w:rPr>
          <w:instrText xml:space="preserve"> PAGEREF _Toc526885018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C4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F6C4F" w:rsidRDefault="00791DE8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6885019" w:history="1">
        <w:r w:rsidR="00CF6C4F" w:rsidRPr="00356F2B">
          <w:rPr>
            <w:rStyle w:val="Hypertextovodkaz"/>
            <w:noProof/>
          </w:rPr>
          <w:t>4</w:t>
        </w:r>
        <w:r w:rsidR="00CF6C4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sk-SK"/>
          </w:rPr>
          <w:tab/>
        </w:r>
        <w:r w:rsidR="00CF6C4F" w:rsidRPr="00356F2B">
          <w:rPr>
            <w:rStyle w:val="Hypertextovodkaz"/>
            <w:noProof/>
          </w:rPr>
          <w:t>VÝSLEDKY PRÁCE A DISKUSIA</w:t>
        </w:r>
        <w:r w:rsidR="00CF6C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4F">
          <w:rPr>
            <w:noProof/>
            <w:webHidden/>
          </w:rPr>
          <w:instrText xml:space="preserve"> PAGEREF _Toc526885019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C4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F6C4F" w:rsidRDefault="00791DE8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6885020" w:history="1">
        <w:r w:rsidR="00CF6C4F" w:rsidRPr="00356F2B">
          <w:rPr>
            <w:rStyle w:val="Hypertextovodkaz"/>
            <w:noProof/>
          </w:rPr>
          <w:t>5</w:t>
        </w:r>
        <w:r w:rsidR="00CF6C4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sk-SK"/>
          </w:rPr>
          <w:tab/>
        </w:r>
        <w:r w:rsidR="00CF6C4F" w:rsidRPr="00356F2B">
          <w:rPr>
            <w:rStyle w:val="Hypertextovodkaz"/>
            <w:noProof/>
          </w:rPr>
          <w:t>ZÁVERY PRÁCE</w:t>
        </w:r>
        <w:r w:rsidR="00CF6C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4F">
          <w:rPr>
            <w:noProof/>
            <w:webHidden/>
          </w:rPr>
          <w:instrText xml:space="preserve"> PAGEREF _Toc526885020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C4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F6C4F" w:rsidRDefault="00791DE8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6885021" w:history="1">
        <w:r w:rsidR="00CF6C4F" w:rsidRPr="00356F2B">
          <w:rPr>
            <w:rStyle w:val="Hypertextovodkaz"/>
            <w:noProof/>
          </w:rPr>
          <w:t>6</w:t>
        </w:r>
        <w:r w:rsidR="00CF6C4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sk-SK"/>
          </w:rPr>
          <w:tab/>
        </w:r>
        <w:r w:rsidR="00CF6C4F" w:rsidRPr="00356F2B">
          <w:rPr>
            <w:rStyle w:val="Hypertextovodkaz"/>
            <w:noProof/>
          </w:rPr>
          <w:t>ZHRNUTIE</w:t>
        </w:r>
        <w:r w:rsidR="00CF6C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4F">
          <w:rPr>
            <w:noProof/>
            <w:webHidden/>
          </w:rPr>
          <w:instrText xml:space="preserve"> PAGEREF _Toc526885021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C4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F6C4F" w:rsidRDefault="00791DE8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6885022" w:history="1">
        <w:r w:rsidR="00CF6C4F" w:rsidRPr="00356F2B">
          <w:rPr>
            <w:rStyle w:val="Hypertextovodkaz"/>
            <w:noProof/>
          </w:rPr>
          <w:t>7</w:t>
        </w:r>
        <w:r w:rsidR="00CF6C4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sk-SK"/>
          </w:rPr>
          <w:tab/>
        </w:r>
        <w:r w:rsidR="00CF6C4F" w:rsidRPr="00356F2B">
          <w:rPr>
            <w:rStyle w:val="Hypertextovodkaz"/>
            <w:noProof/>
          </w:rPr>
          <w:t>RESUMÉ</w:t>
        </w:r>
        <w:r w:rsidR="00CF6C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4F">
          <w:rPr>
            <w:noProof/>
            <w:webHidden/>
          </w:rPr>
          <w:instrText xml:space="preserve"> PAGEREF _Toc526885022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C4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6C4F" w:rsidRDefault="00791DE8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6885023" w:history="1">
        <w:r w:rsidR="00CF6C4F" w:rsidRPr="00356F2B">
          <w:rPr>
            <w:rStyle w:val="Hypertextovodkaz"/>
            <w:noProof/>
          </w:rPr>
          <w:t>ZOZNAM POUŽITEJ LITERATÚRY</w:t>
        </w:r>
        <w:r w:rsidR="00CF6C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4F">
          <w:rPr>
            <w:noProof/>
            <w:webHidden/>
          </w:rPr>
          <w:instrText xml:space="preserve"> PAGEREF _Toc526885023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C4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32368" w:rsidRPr="00990D08" w:rsidRDefault="00791DE8" w:rsidP="00CF6C4F">
      <w:pPr>
        <w:pStyle w:val="Obsah1"/>
      </w:pPr>
      <w:hyperlink w:anchor="_Toc526885024" w:history="1">
        <w:r w:rsidR="00CF6C4F" w:rsidRPr="00356F2B">
          <w:rPr>
            <w:rStyle w:val="Hypertextovodkaz"/>
            <w:noProof/>
          </w:rPr>
          <w:t>PRÍLOHY</w:t>
        </w:r>
      </w:hyperlink>
      <w:r w:rsidRPr="00990D08">
        <w:fldChar w:fldCharType="end"/>
      </w:r>
    </w:p>
    <w:p w:rsidR="00401931" w:rsidRPr="00990D08" w:rsidRDefault="00401931"/>
    <w:p w:rsidR="007E00B6" w:rsidRDefault="00536289">
      <w:pPr>
        <w:rPr>
          <w:i/>
          <w:highlight w:val="yellow"/>
        </w:rPr>
        <w:sectPr w:rsidR="007E00B6" w:rsidSect="00990D08">
          <w:headerReference w:type="first" r:id="rId9"/>
          <w:footerReference w:type="first" r:id="rId10"/>
          <w:type w:val="continuous"/>
          <w:pgSz w:w="11906" w:h="16838" w:code="9"/>
          <w:pgMar w:top="1418" w:right="1418" w:bottom="1418" w:left="1985" w:header="709" w:footer="709" w:gutter="0"/>
          <w:pgNumType w:start="4"/>
          <w:cols w:space="708"/>
          <w:titlePg/>
          <w:docGrid w:linePitch="360"/>
        </w:sectPr>
      </w:pPr>
      <w:r w:rsidRPr="00512AEE">
        <w:rPr>
          <w:i/>
          <w:highlight w:val="yellow"/>
        </w:rPr>
        <w:t>S</w:t>
      </w:r>
      <w:r w:rsidR="00512AEE" w:rsidRPr="00512AEE">
        <w:rPr>
          <w:i/>
          <w:highlight w:val="yellow"/>
        </w:rPr>
        <w:t>nažte sa, aby bol obsah rozsahovo</w:t>
      </w:r>
      <w:r w:rsidR="0021021E">
        <w:rPr>
          <w:i/>
          <w:highlight w:val="yellow"/>
        </w:rPr>
        <w:t xml:space="preserve"> na jednej </w:t>
      </w:r>
      <w:r w:rsidRPr="00512AEE">
        <w:rPr>
          <w:i/>
          <w:highlight w:val="yellow"/>
        </w:rPr>
        <w:t xml:space="preserve"> strane.</w:t>
      </w:r>
    </w:p>
    <w:p w:rsidR="00536289" w:rsidRPr="00990D08" w:rsidRDefault="00536289">
      <w:pPr>
        <w:rPr>
          <w:i/>
        </w:rPr>
      </w:pPr>
    </w:p>
    <w:p w:rsidR="00401931" w:rsidRDefault="00401931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1" w:name="_Toc102191181"/>
      <w:bookmarkStart w:id="2" w:name="_Toc224306309"/>
      <w:bookmarkStart w:id="3" w:name="_Toc341899722"/>
      <w:bookmarkStart w:id="4" w:name="_Toc526885015"/>
      <w:r w:rsidRPr="00990D08">
        <w:rPr>
          <w:rFonts w:ascii="Times New Roman" w:hAnsi="Times New Roman"/>
        </w:rPr>
        <w:lastRenderedPageBreak/>
        <w:t>Ú</w:t>
      </w:r>
      <w:bookmarkEnd w:id="1"/>
      <w:bookmarkEnd w:id="2"/>
      <w:bookmarkEnd w:id="3"/>
      <w:r w:rsidR="00264EB1">
        <w:rPr>
          <w:rFonts w:ascii="Times New Roman" w:hAnsi="Times New Roman"/>
        </w:rPr>
        <w:t>VOD</w:t>
      </w:r>
      <w:bookmarkEnd w:id="4"/>
    </w:p>
    <w:p w:rsidR="00264EB1" w:rsidRPr="00264EB1" w:rsidRDefault="00264EB1" w:rsidP="00264EB1">
      <w:pPr>
        <w:pStyle w:val="NormalnytextDP"/>
      </w:pPr>
    </w:p>
    <w:p w:rsidR="00264EB1" w:rsidRPr="00990D08" w:rsidRDefault="00264EB1" w:rsidP="006F65DB">
      <w:pPr>
        <w:pStyle w:val="NormalnytextDP"/>
        <w:spacing w:before="0"/>
        <w:rPr>
          <w:highlight w:val="yellow"/>
        </w:rPr>
      </w:pPr>
    </w:p>
    <w:p w:rsidR="00401931" w:rsidRPr="00990D08" w:rsidRDefault="00253DE2" w:rsidP="007D4287">
      <w:pPr>
        <w:pStyle w:val="NadpisKapitoly"/>
        <w:spacing w:before="0" w:after="0"/>
        <w:rPr>
          <w:rFonts w:ascii="Times New Roman" w:hAnsi="Times New Roman"/>
          <w:szCs w:val="32"/>
        </w:rPr>
      </w:pPr>
      <w:bookmarkStart w:id="5" w:name="_Toc526885016"/>
      <w:r>
        <w:rPr>
          <w:rFonts w:ascii="Times New Roman" w:hAnsi="Times New Roman"/>
          <w:szCs w:val="32"/>
        </w:rPr>
        <w:lastRenderedPageBreak/>
        <w:t>PROBLEMATIKA A</w:t>
      </w:r>
      <w:r w:rsidR="00264EB1">
        <w:rPr>
          <w:rFonts w:ascii="Times New Roman" w:hAnsi="Times New Roman"/>
          <w:szCs w:val="32"/>
        </w:rPr>
        <w:t> PREHĽAD LITERATÚRY</w:t>
      </w:r>
      <w:bookmarkEnd w:id="5"/>
    </w:p>
    <w:p w:rsidR="00401931" w:rsidRPr="00990D08" w:rsidRDefault="00401931" w:rsidP="00EA76C6">
      <w:pPr>
        <w:pStyle w:val="NormalnytextDP"/>
        <w:spacing w:before="0"/>
        <w:rPr>
          <w:szCs w:val="24"/>
          <w:highlight w:val="yellow"/>
        </w:rPr>
      </w:pPr>
    </w:p>
    <w:p w:rsidR="00396856" w:rsidRPr="00990D08" w:rsidRDefault="00396856" w:rsidP="00EA76C6">
      <w:pPr>
        <w:pStyle w:val="NormalnytextDP"/>
        <w:spacing w:before="0"/>
        <w:rPr>
          <w:szCs w:val="24"/>
        </w:rPr>
      </w:pPr>
    </w:p>
    <w:p w:rsidR="00396856" w:rsidRPr="00990D08" w:rsidRDefault="00396856" w:rsidP="00FF1C4E">
      <w:pPr>
        <w:pStyle w:val="NormalnytextDP"/>
        <w:spacing w:before="0"/>
        <w:rPr>
          <w:szCs w:val="24"/>
        </w:rPr>
      </w:pPr>
    </w:p>
    <w:p w:rsidR="00396856" w:rsidRPr="00990D08" w:rsidRDefault="00396856" w:rsidP="00FF1C4E">
      <w:pPr>
        <w:pStyle w:val="NormalnytextDP"/>
        <w:spacing w:before="0"/>
        <w:rPr>
          <w:szCs w:val="24"/>
        </w:rPr>
      </w:pPr>
    </w:p>
    <w:p w:rsidR="00396856" w:rsidRPr="00990D08" w:rsidRDefault="00396856" w:rsidP="00FF1C4E">
      <w:pPr>
        <w:pStyle w:val="NormalnytextDP"/>
        <w:spacing w:before="0"/>
        <w:rPr>
          <w:szCs w:val="24"/>
        </w:rPr>
      </w:pPr>
    </w:p>
    <w:p w:rsidR="00396856" w:rsidRPr="00990D08" w:rsidRDefault="00396856" w:rsidP="00FF1C4E">
      <w:pPr>
        <w:pStyle w:val="NormalnytextDP"/>
        <w:spacing w:before="0"/>
        <w:rPr>
          <w:szCs w:val="24"/>
        </w:rPr>
      </w:pPr>
    </w:p>
    <w:p w:rsidR="00396856" w:rsidRPr="00990D08" w:rsidRDefault="00396856" w:rsidP="00FF1C4E">
      <w:pPr>
        <w:pStyle w:val="NormalnytextDP"/>
        <w:spacing w:before="0"/>
        <w:rPr>
          <w:szCs w:val="24"/>
        </w:rPr>
      </w:pPr>
    </w:p>
    <w:p w:rsidR="00396856" w:rsidRPr="00990D08" w:rsidRDefault="00396856" w:rsidP="00FF1C4E">
      <w:pPr>
        <w:pStyle w:val="NormalnytextDP"/>
        <w:spacing w:before="0"/>
        <w:rPr>
          <w:szCs w:val="24"/>
        </w:rPr>
      </w:pPr>
    </w:p>
    <w:p w:rsidR="00396856" w:rsidRPr="00990D08" w:rsidRDefault="00396856" w:rsidP="00FF1C4E">
      <w:pPr>
        <w:pStyle w:val="NormalnytextDP"/>
        <w:spacing w:before="0"/>
        <w:rPr>
          <w:szCs w:val="24"/>
        </w:rPr>
      </w:pPr>
    </w:p>
    <w:p w:rsidR="00396856" w:rsidRPr="00990D08" w:rsidRDefault="00396856" w:rsidP="00FF1C4E">
      <w:pPr>
        <w:pStyle w:val="NormalnytextDP"/>
        <w:spacing w:before="0"/>
        <w:rPr>
          <w:szCs w:val="24"/>
        </w:rPr>
      </w:pPr>
    </w:p>
    <w:p w:rsidR="00396856" w:rsidRPr="00990D08" w:rsidRDefault="00396856" w:rsidP="00FF1C4E">
      <w:pPr>
        <w:pStyle w:val="NormalnytextDP"/>
        <w:spacing w:before="0"/>
        <w:rPr>
          <w:szCs w:val="24"/>
        </w:rPr>
      </w:pPr>
    </w:p>
    <w:p w:rsidR="00C670C3" w:rsidRPr="00990D08" w:rsidRDefault="00253DE2" w:rsidP="00253DE2">
      <w:pPr>
        <w:pStyle w:val="NadpisKapitoly"/>
        <w:spacing w:before="0" w:after="0"/>
        <w:ind w:left="431" w:hanging="431"/>
      </w:pPr>
      <w:bookmarkStart w:id="6" w:name="_Toc526885017"/>
      <w:r>
        <w:rPr>
          <w:rFonts w:ascii="Times New Roman" w:hAnsi="Times New Roman"/>
        </w:rPr>
        <w:lastRenderedPageBreak/>
        <w:t>C</w:t>
      </w:r>
      <w:r w:rsidR="00264EB1">
        <w:rPr>
          <w:rFonts w:ascii="Times New Roman" w:hAnsi="Times New Roman"/>
        </w:rPr>
        <w:t>IELE PRÁCE</w:t>
      </w:r>
      <w:bookmarkEnd w:id="6"/>
    </w:p>
    <w:p w:rsidR="00401931" w:rsidRPr="00990D08" w:rsidRDefault="00264EB1" w:rsidP="00EA76C6">
      <w:pPr>
        <w:pStyle w:val="NadpisKapitoly"/>
        <w:tabs>
          <w:tab w:val="clear" w:pos="432"/>
          <w:tab w:val="num" w:pos="360"/>
        </w:tabs>
        <w:spacing w:before="0" w:after="0"/>
        <w:ind w:left="357" w:hanging="357"/>
        <w:rPr>
          <w:rFonts w:ascii="Times New Roman" w:hAnsi="Times New Roman"/>
        </w:rPr>
      </w:pPr>
      <w:bookmarkStart w:id="7" w:name="_Toc526885018"/>
      <w:r>
        <w:rPr>
          <w:rFonts w:ascii="Times New Roman" w:hAnsi="Times New Roman"/>
        </w:rPr>
        <w:lastRenderedPageBreak/>
        <w:t>MATERIÁL A METODIKA</w:t>
      </w:r>
      <w:bookmarkEnd w:id="7"/>
    </w:p>
    <w:p w:rsidR="00EA76C6" w:rsidRPr="00990D08" w:rsidRDefault="00EA76C6" w:rsidP="00EA76C6">
      <w:pPr>
        <w:pStyle w:val="NormalnytextDP"/>
        <w:spacing w:before="0"/>
      </w:pPr>
    </w:p>
    <w:p w:rsidR="001551EC" w:rsidRPr="00990D08" w:rsidRDefault="00264EB1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8" w:name="_Toc526885019"/>
      <w:r>
        <w:rPr>
          <w:rFonts w:ascii="Times New Roman" w:hAnsi="Times New Roman"/>
        </w:rPr>
        <w:lastRenderedPageBreak/>
        <w:t>VÝSLEDKY PRÁCE A DISKUSIA</w:t>
      </w:r>
      <w:bookmarkEnd w:id="8"/>
    </w:p>
    <w:p w:rsidR="001551EC" w:rsidRPr="00990D08" w:rsidRDefault="001551EC" w:rsidP="00EA76C6">
      <w:pPr>
        <w:pStyle w:val="NormalnytextDP"/>
        <w:spacing w:before="0"/>
        <w:rPr>
          <w:highlight w:val="yellow"/>
        </w:rPr>
      </w:pPr>
    </w:p>
    <w:p w:rsidR="001551EC" w:rsidRPr="00990D08" w:rsidRDefault="00264EB1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9" w:name="_Toc526885020"/>
      <w:r>
        <w:rPr>
          <w:rFonts w:ascii="Times New Roman" w:hAnsi="Times New Roman"/>
        </w:rPr>
        <w:lastRenderedPageBreak/>
        <w:t>ZÁVERY PRÁCE</w:t>
      </w:r>
      <w:bookmarkEnd w:id="9"/>
    </w:p>
    <w:p w:rsidR="001551EC" w:rsidRPr="00990D08" w:rsidRDefault="001551EC" w:rsidP="00EA76C6">
      <w:pPr>
        <w:pStyle w:val="NormalnytextDP"/>
        <w:spacing w:before="0"/>
        <w:rPr>
          <w:highlight w:val="yellow"/>
        </w:rPr>
      </w:pPr>
    </w:p>
    <w:p w:rsidR="00BF4A39" w:rsidRPr="00990D08" w:rsidRDefault="00264EB1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10" w:name="_Toc526885021"/>
      <w:bookmarkStart w:id="11" w:name="_Toc102191192"/>
      <w:bookmarkStart w:id="12" w:name="_Toc224306322"/>
      <w:bookmarkStart w:id="13" w:name="_Toc341899736"/>
      <w:r>
        <w:rPr>
          <w:rFonts w:ascii="Times New Roman" w:hAnsi="Times New Roman"/>
        </w:rPr>
        <w:lastRenderedPageBreak/>
        <w:t>ZHRNUTIE</w:t>
      </w:r>
      <w:bookmarkEnd w:id="10"/>
    </w:p>
    <w:p w:rsidR="00BF4A39" w:rsidRPr="00990D08" w:rsidRDefault="00BF4A39" w:rsidP="00CB6DED">
      <w:pPr>
        <w:pStyle w:val="NormalnytextDP"/>
        <w:spacing w:before="0"/>
        <w:rPr>
          <w:highlight w:val="yellow"/>
        </w:rPr>
      </w:pPr>
    </w:p>
    <w:p w:rsidR="003A4D1F" w:rsidRDefault="00264EB1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14" w:name="_Toc526885022"/>
      <w:r>
        <w:rPr>
          <w:rFonts w:ascii="Times New Roman" w:hAnsi="Times New Roman"/>
        </w:rPr>
        <w:lastRenderedPageBreak/>
        <w:t>RESUMÉ</w:t>
      </w:r>
      <w:bookmarkEnd w:id="14"/>
    </w:p>
    <w:p w:rsidR="003A4D1F" w:rsidRDefault="003A4D1F" w:rsidP="003A4D1F">
      <w:pPr>
        <w:pStyle w:val="NormalnytextDP"/>
        <w:rPr>
          <w:sz w:val="32"/>
        </w:rPr>
      </w:pPr>
      <w:r>
        <w:br w:type="page"/>
      </w:r>
    </w:p>
    <w:p w:rsidR="007E00B6" w:rsidRDefault="00E0305E" w:rsidP="003A4D1F">
      <w:pPr>
        <w:pStyle w:val="Nadpis1"/>
        <w:spacing w:line="360" w:lineRule="auto"/>
        <w:jc w:val="center"/>
        <w:rPr>
          <w:sz w:val="32"/>
          <w:szCs w:val="32"/>
        </w:rPr>
        <w:sectPr w:rsidR="007E00B6" w:rsidSect="00990D08">
          <w:footerReference w:type="default" r:id="rId11"/>
          <w:type w:val="continuous"/>
          <w:pgSz w:w="11906" w:h="16838" w:code="9"/>
          <w:pgMar w:top="1418" w:right="1418" w:bottom="1418" w:left="1985" w:header="709" w:footer="709" w:gutter="0"/>
          <w:pgNumType w:start="4"/>
          <w:cols w:space="708"/>
          <w:titlePg/>
          <w:docGrid w:linePitch="360"/>
        </w:sectPr>
      </w:pPr>
      <w:bookmarkStart w:id="15" w:name="_Toc102191193"/>
      <w:bookmarkStart w:id="16" w:name="_Toc224306323"/>
      <w:bookmarkStart w:id="17" w:name="_Toc341899737"/>
      <w:bookmarkStart w:id="18" w:name="_Toc526885023"/>
      <w:bookmarkEnd w:id="11"/>
      <w:bookmarkEnd w:id="12"/>
      <w:bookmarkEnd w:id="13"/>
      <w:r w:rsidRPr="00990D08">
        <w:rPr>
          <w:sz w:val="32"/>
          <w:szCs w:val="32"/>
        </w:rPr>
        <w:lastRenderedPageBreak/>
        <w:t>Z</w:t>
      </w:r>
      <w:bookmarkEnd w:id="15"/>
      <w:bookmarkEnd w:id="16"/>
      <w:bookmarkEnd w:id="17"/>
      <w:r w:rsidR="00264EB1">
        <w:rPr>
          <w:sz w:val="32"/>
          <w:szCs w:val="32"/>
        </w:rPr>
        <w:t>OZNAM POUŽITEJ LITERATÚRY</w:t>
      </w:r>
      <w:bookmarkEnd w:id="18"/>
    </w:p>
    <w:p w:rsidR="00E0305E" w:rsidRPr="00990D08" w:rsidRDefault="00E0305E" w:rsidP="007E00B6">
      <w:pPr>
        <w:pStyle w:val="Nadpis1"/>
        <w:spacing w:line="360" w:lineRule="auto"/>
        <w:jc w:val="center"/>
        <w:rPr>
          <w:sz w:val="32"/>
          <w:szCs w:val="32"/>
        </w:rPr>
      </w:pPr>
    </w:p>
    <w:p w:rsidR="00E0305E" w:rsidRPr="00990D08" w:rsidRDefault="00E0305E" w:rsidP="00504DB7">
      <w:pPr>
        <w:pStyle w:val="NormalnytextDP"/>
        <w:spacing w:before="0"/>
        <w:rPr>
          <w:highlight w:val="yellow"/>
        </w:rPr>
      </w:pPr>
    </w:p>
    <w:p w:rsidR="00DC60CD" w:rsidRPr="00990D08" w:rsidRDefault="00DC60CD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19" w:name="_Toc102191194"/>
      <w:bookmarkStart w:id="20" w:name="_Toc224306324"/>
      <w:bookmarkStart w:id="21" w:name="_Toc341899739"/>
      <w:bookmarkStart w:id="22" w:name="_Toc526885024"/>
      <w:r w:rsidRPr="00990D08">
        <w:rPr>
          <w:rFonts w:ascii="Times New Roman" w:hAnsi="Times New Roman"/>
        </w:rPr>
        <w:lastRenderedPageBreak/>
        <w:t>P</w:t>
      </w:r>
      <w:bookmarkEnd w:id="19"/>
      <w:bookmarkEnd w:id="20"/>
      <w:bookmarkEnd w:id="21"/>
      <w:r w:rsidR="0097319B">
        <w:rPr>
          <w:rFonts w:ascii="Times New Roman" w:hAnsi="Times New Roman"/>
        </w:rPr>
        <w:t>RÍLOHY</w:t>
      </w:r>
      <w:bookmarkEnd w:id="22"/>
    </w:p>
    <w:p w:rsidR="00990D08" w:rsidRPr="00990D08" w:rsidRDefault="00990D08" w:rsidP="006F65DB">
      <w:pPr>
        <w:pStyle w:val="NormalnytextDP"/>
        <w:spacing w:before="0"/>
        <w:ind w:firstLine="0"/>
      </w:pPr>
    </w:p>
    <w:p w:rsidR="008F5277" w:rsidRPr="00990D08" w:rsidRDefault="008F5277" w:rsidP="006F65DB">
      <w:pPr>
        <w:pStyle w:val="NormalnytextDP"/>
        <w:spacing w:before="0"/>
        <w:ind w:firstLine="0"/>
        <w:rPr>
          <w:b/>
          <w:sz w:val="28"/>
          <w:szCs w:val="28"/>
        </w:rPr>
      </w:pPr>
      <w:r w:rsidRPr="00990D08">
        <w:rPr>
          <w:b/>
          <w:sz w:val="28"/>
          <w:szCs w:val="28"/>
        </w:rPr>
        <w:t>Zoznam príloh:</w:t>
      </w:r>
    </w:p>
    <w:p w:rsidR="008F5277" w:rsidRPr="00C33183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  <w:rPr>
          <w:i/>
          <w:highlight w:val="yellow"/>
        </w:rPr>
      </w:pPr>
      <w:r w:rsidRPr="00C33183">
        <w:rPr>
          <w:i/>
          <w:highlight w:val="yellow"/>
        </w:rPr>
        <w:t>Dotazník</w:t>
      </w:r>
    </w:p>
    <w:p w:rsidR="005B233B" w:rsidRPr="00C33183" w:rsidRDefault="0097319B" w:rsidP="00BB11B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  <w:rPr>
          <w:i/>
          <w:highlight w:val="yellow"/>
        </w:rPr>
      </w:pPr>
      <w:r w:rsidRPr="00C33183">
        <w:rPr>
          <w:i/>
          <w:highlight w:val="yellow"/>
        </w:rPr>
        <w:t>Grafy</w:t>
      </w:r>
    </w:p>
    <w:p w:rsidR="00DC60CD" w:rsidRPr="00C33183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  <w:rPr>
          <w:i/>
          <w:highlight w:val="yellow"/>
        </w:rPr>
      </w:pPr>
      <w:r w:rsidRPr="00C33183">
        <w:rPr>
          <w:i/>
          <w:highlight w:val="yellow"/>
        </w:rPr>
        <w:t>Fotografie</w:t>
      </w:r>
    </w:p>
    <w:p w:rsidR="008F5277" w:rsidRPr="00C33183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  <w:rPr>
          <w:i/>
          <w:highlight w:val="yellow"/>
        </w:rPr>
      </w:pPr>
      <w:r w:rsidRPr="00C33183">
        <w:rPr>
          <w:i/>
          <w:highlight w:val="yellow"/>
        </w:rPr>
        <w:t>CD médium</w:t>
      </w:r>
    </w:p>
    <w:p w:rsidR="00DC60CD" w:rsidRPr="00C33183" w:rsidRDefault="00DC60CD" w:rsidP="006F65DB">
      <w:pPr>
        <w:pStyle w:val="NormalnytextDP"/>
        <w:spacing w:before="0"/>
        <w:rPr>
          <w:i/>
          <w:highlight w:val="yellow"/>
        </w:rPr>
      </w:pPr>
    </w:p>
    <w:p w:rsidR="008F5277" w:rsidRPr="00C33183" w:rsidRDefault="008F5277" w:rsidP="006F65DB">
      <w:pPr>
        <w:pStyle w:val="NormalnytextDP"/>
        <w:spacing w:before="0"/>
        <w:rPr>
          <w:i/>
          <w:highlight w:val="yellow"/>
        </w:rPr>
      </w:pPr>
      <w:r w:rsidRPr="00C33183">
        <w:rPr>
          <w:i/>
          <w:highlight w:val="yellow"/>
        </w:rPr>
        <w:t>Na začiatku sa nachádza</w:t>
      </w:r>
      <w:r w:rsidR="00DC60CD" w:rsidRPr="00C33183">
        <w:rPr>
          <w:i/>
          <w:highlight w:val="yellow"/>
        </w:rPr>
        <w:t xml:space="preserve"> zoznam všetkých príloh.</w:t>
      </w:r>
    </w:p>
    <w:p w:rsidR="00DC60CD" w:rsidRPr="00C33183" w:rsidRDefault="00DC60CD" w:rsidP="006F65DB">
      <w:pPr>
        <w:pStyle w:val="NormalnytextDP"/>
        <w:spacing w:before="0"/>
        <w:rPr>
          <w:i/>
        </w:rPr>
      </w:pPr>
      <w:r w:rsidRPr="00C33183">
        <w:rPr>
          <w:i/>
          <w:highlight w:val="yellow"/>
        </w:rPr>
        <w:t>Názvy príloh v zozname musia byt’ zhodné s názvami uvedenými na príslušných prílohách. Každá príloha začína na novej strane a je označená samostatným písmenom (</w:t>
      </w:r>
      <w:r w:rsidR="005B233B" w:rsidRPr="00C33183">
        <w:rPr>
          <w:i/>
          <w:highlight w:val="yellow"/>
        </w:rPr>
        <w:t>Príloha A, Príloha B, ...).</w:t>
      </w:r>
    </w:p>
    <w:p w:rsidR="008F5277" w:rsidRPr="00990D08" w:rsidRDefault="008F5277" w:rsidP="00E0305E">
      <w:pPr>
        <w:spacing w:line="360" w:lineRule="auto"/>
      </w:pPr>
    </w:p>
    <w:p w:rsidR="008F5277" w:rsidRPr="00990D08" w:rsidRDefault="008F5277" w:rsidP="00E0305E">
      <w:pPr>
        <w:spacing w:line="360" w:lineRule="auto"/>
      </w:pPr>
    </w:p>
    <w:p w:rsidR="008F5277" w:rsidRPr="00990D08" w:rsidRDefault="008F5277" w:rsidP="00E0305E">
      <w:pPr>
        <w:spacing w:line="360" w:lineRule="auto"/>
      </w:pPr>
    </w:p>
    <w:p w:rsidR="008F5277" w:rsidRPr="00990D08" w:rsidRDefault="008F5277" w:rsidP="00E0305E">
      <w:pPr>
        <w:spacing w:line="360" w:lineRule="auto"/>
      </w:pPr>
    </w:p>
    <w:p w:rsidR="006F65DB" w:rsidRPr="00990D08" w:rsidRDefault="006F65DB" w:rsidP="00E0305E">
      <w:pPr>
        <w:spacing w:line="360" w:lineRule="auto"/>
        <w:sectPr w:rsidR="006F65DB" w:rsidRPr="00990D08" w:rsidSect="00990D08">
          <w:headerReference w:type="default" r:id="rId12"/>
          <w:footerReference w:type="default" r:id="rId13"/>
          <w:type w:val="continuous"/>
          <w:pgSz w:w="11906" w:h="16838" w:code="9"/>
          <w:pgMar w:top="1418" w:right="1418" w:bottom="1418" w:left="1985" w:header="709" w:footer="709" w:gutter="0"/>
          <w:pgNumType w:start="4"/>
          <w:cols w:space="708"/>
          <w:titlePg/>
          <w:docGrid w:linePitch="360"/>
        </w:sectPr>
      </w:pPr>
    </w:p>
    <w:p w:rsidR="008F5277" w:rsidRPr="00990D08" w:rsidRDefault="008F5277" w:rsidP="006F65DB">
      <w:pPr>
        <w:spacing w:line="360" w:lineRule="auto"/>
        <w:rPr>
          <w:b/>
          <w:sz w:val="28"/>
          <w:szCs w:val="28"/>
        </w:rPr>
      </w:pPr>
      <w:r w:rsidRPr="00990D08">
        <w:rPr>
          <w:b/>
          <w:sz w:val="28"/>
          <w:szCs w:val="28"/>
        </w:rPr>
        <w:lastRenderedPageBreak/>
        <w:t>Príloha A: Dotazník</w:t>
      </w:r>
    </w:p>
    <w:p w:rsidR="008F5277" w:rsidRPr="00990D08" w:rsidRDefault="008F5277" w:rsidP="006F65DB">
      <w:pPr>
        <w:spacing w:line="360" w:lineRule="auto"/>
      </w:pPr>
    </w:p>
    <w:p w:rsidR="008F5277" w:rsidRPr="00C33183" w:rsidRDefault="005B233B" w:rsidP="006F65DB">
      <w:pPr>
        <w:spacing w:line="360" w:lineRule="auto"/>
        <w:rPr>
          <w:i/>
        </w:rPr>
      </w:pPr>
      <w:r w:rsidRPr="00C33183">
        <w:rPr>
          <w:i/>
          <w:highlight w:val="yellow"/>
        </w:rPr>
        <w:t>Priložený dotazník.</w:t>
      </w:r>
    </w:p>
    <w:sectPr w:rsidR="008F5277" w:rsidRPr="00C33183" w:rsidSect="00990D08">
      <w:footerReference w:type="default" r:id="rId14"/>
      <w:pgSz w:w="11906" w:h="16838" w:code="9"/>
      <w:pgMar w:top="1418" w:right="1418" w:bottom="1418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EF" w:rsidRDefault="00A365EF">
      <w:r>
        <w:separator/>
      </w:r>
    </w:p>
  </w:endnote>
  <w:endnote w:type="continuationSeparator" w:id="1">
    <w:p w:rsidR="00A365EF" w:rsidRDefault="00A3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56" w:rsidRDefault="00791DE8" w:rsidP="008F5D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E73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7356" w:rsidRDefault="007E7356" w:rsidP="000F307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56" w:rsidRDefault="007E7356" w:rsidP="000F3071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56" w:rsidRDefault="007E7356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4551"/>
      <w:docPartObj>
        <w:docPartGallery w:val="Page Numbers (Bottom of Page)"/>
        <w:docPartUnique/>
      </w:docPartObj>
    </w:sdtPr>
    <w:sdtContent>
      <w:p w:rsidR="007E00B6" w:rsidRDefault="00791DE8">
        <w:pPr>
          <w:pStyle w:val="Zpat"/>
          <w:jc w:val="right"/>
        </w:pPr>
        <w:r>
          <w:fldChar w:fldCharType="begin"/>
        </w:r>
        <w:r w:rsidR="00ED6588">
          <w:instrText xml:space="preserve"> PAGE   \* MERGEFORMAT </w:instrText>
        </w:r>
        <w:r>
          <w:fldChar w:fldCharType="separate"/>
        </w:r>
        <w:r w:rsidR="002C37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00B6" w:rsidRDefault="007E00B6" w:rsidP="000F3071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B6" w:rsidRDefault="007E00B6">
    <w:pPr>
      <w:pStyle w:val="Zpat"/>
      <w:jc w:val="right"/>
    </w:pPr>
  </w:p>
  <w:p w:rsidR="007E00B6" w:rsidRDefault="007E00B6" w:rsidP="000F3071">
    <w:pPr>
      <w:pStyle w:val="Zpat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56" w:rsidRDefault="007E7356" w:rsidP="000F307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EF" w:rsidRDefault="00A365EF">
      <w:r>
        <w:separator/>
      </w:r>
    </w:p>
  </w:footnote>
  <w:footnote w:type="continuationSeparator" w:id="1">
    <w:p w:rsidR="00A365EF" w:rsidRDefault="00A36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56" w:rsidRDefault="007E735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B6" w:rsidRDefault="007E00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9A0B2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D5E9A"/>
    <w:multiLevelType w:val="hybridMultilevel"/>
    <w:tmpl w:val="172A08C4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F5BB2"/>
    <w:multiLevelType w:val="hybridMultilevel"/>
    <w:tmpl w:val="26C6F30E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A5255A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9C48D7E"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05E3C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D6830"/>
    <w:multiLevelType w:val="multilevel"/>
    <w:tmpl w:val="B1663F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93943"/>
    <w:multiLevelType w:val="hybridMultilevel"/>
    <w:tmpl w:val="0E90EF58"/>
    <w:lvl w:ilvl="0" w:tplc="F9C48D7E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94F5A"/>
    <w:multiLevelType w:val="hybridMultilevel"/>
    <w:tmpl w:val="D46EFE30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7104A"/>
    <w:multiLevelType w:val="hybridMultilevel"/>
    <w:tmpl w:val="35D0EF04"/>
    <w:lvl w:ilvl="0" w:tplc="6314533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B7599D"/>
    <w:multiLevelType w:val="hybridMultilevel"/>
    <w:tmpl w:val="6218B96C"/>
    <w:lvl w:ilvl="0" w:tplc="2AB23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6ED23409"/>
    <w:multiLevelType w:val="hybridMultilevel"/>
    <w:tmpl w:val="06727DAA"/>
    <w:lvl w:ilvl="0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D08"/>
    <w:rsid w:val="00001574"/>
    <w:rsid w:val="00001BBB"/>
    <w:rsid w:val="0001378B"/>
    <w:rsid w:val="00013FCA"/>
    <w:rsid w:val="0004024C"/>
    <w:rsid w:val="000612D6"/>
    <w:rsid w:val="000D57D8"/>
    <w:rsid w:val="000F3071"/>
    <w:rsid w:val="000F4004"/>
    <w:rsid w:val="00132368"/>
    <w:rsid w:val="00136EDA"/>
    <w:rsid w:val="00137433"/>
    <w:rsid w:val="001551EC"/>
    <w:rsid w:val="00160D3E"/>
    <w:rsid w:val="00190C61"/>
    <w:rsid w:val="00193938"/>
    <w:rsid w:val="0021021E"/>
    <w:rsid w:val="00227E32"/>
    <w:rsid w:val="00245E70"/>
    <w:rsid w:val="00251B92"/>
    <w:rsid w:val="00253DE2"/>
    <w:rsid w:val="00264EB1"/>
    <w:rsid w:val="00286119"/>
    <w:rsid w:val="002C37F1"/>
    <w:rsid w:val="002D355B"/>
    <w:rsid w:val="002E4FC2"/>
    <w:rsid w:val="0030060C"/>
    <w:rsid w:val="0035296F"/>
    <w:rsid w:val="00354C16"/>
    <w:rsid w:val="003813B8"/>
    <w:rsid w:val="00396856"/>
    <w:rsid w:val="003A4D1F"/>
    <w:rsid w:val="003A5210"/>
    <w:rsid w:val="003B57A2"/>
    <w:rsid w:val="00401931"/>
    <w:rsid w:val="0040744C"/>
    <w:rsid w:val="00421D87"/>
    <w:rsid w:val="00455628"/>
    <w:rsid w:val="0047115A"/>
    <w:rsid w:val="004C4797"/>
    <w:rsid w:val="004F4715"/>
    <w:rsid w:val="00504DB7"/>
    <w:rsid w:val="00505703"/>
    <w:rsid w:val="00512AEE"/>
    <w:rsid w:val="00536289"/>
    <w:rsid w:val="00564747"/>
    <w:rsid w:val="00584C32"/>
    <w:rsid w:val="005B233B"/>
    <w:rsid w:val="005C4809"/>
    <w:rsid w:val="005C578E"/>
    <w:rsid w:val="005F706E"/>
    <w:rsid w:val="0061354A"/>
    <w:rsid w:val="00654289"/>
    <w:rsid w:val="006A2FE7"/>
    <w:rsid w:val="006C177F"/>
    <w:rsid w:val="006D0F16"/>
    <w:rsid w:val="006F65DB"/>
    <w:rsid w:val="007332B6"/>
    <w:rsid w:val="00734477"/>
    <w:rsid w:val="00765ADE"/>
    <w:rsid w:val="00770B9D"/>
    <w:rsid w:val="00776E12"/>
    <w:rsid w:val="00791DE8"/>
    <w:rsid w:val="007D4287"/>
    <w:rsid w:val="007E00B6"/>
    <w:rsid w:val="007E7356"/>
    <w:rsid w:val="00813476"/>
    <w:rsid w:val="008174FD"/>
    <w:rsid w:val="00837BDD"/>
    <w:rsid w:val="00851649"/>
    <w:rsid w:val="0085437B"/>
    <w:rsid w:val="008640BB"/>
    <w:rsid w:val="008C7712"/>
    <w:rsid w:val="008F5277"/>
    <w:rsid w:val="008F5D78"/>
    <w:rsid w:val="009665BD"/>
    <w:rsid w:val="00967B47"/>
    <w:rsid w:val="0097319B"/>
    <w:rsid w:val="00980B64"/>
    <w:rsid w:val="00986989"/>
    <w:rsid w:val="00990D08"/>
    <w:rsid w:val="009E7E73"/>
    <w:rsid w:val="00A23F1A"/>
    <w:rsid w:val="00A365EF"/>
    <w:rsid w:val="00A418E6"/>
    <w:rsid w:val="00A663E0"/>
    <w:rsid w:val="00A71312"/>
    <w:rsid w:val="00A87973"/>
    <w:rsid w:val="00AD0015"/>
    <w:rsid w:val="00AF365A"/>
    <w:rsid w:val="00B010BA"/>
    <w:rsid w:val="00B077E0"/>
    <w:rsid w:val="00B45699"/>
    <w:rsid w:val="00B73919"/>
    <w:rsid w:val="00B7477F"/>
    <w:rsid w:val="00B807FC"/>
    <w:rsid w:val="00B8267B"/>
    <w:rsid w:val="00BB11BB"/>
    <w:rsid w:val="00BE2EDD"/>
    <w:rsid w:val="00BF4A39"/>
    <w:rsid w:val="00C0550A"/>
    <w:rsid w:val="00C25F45"/>
    <w:rsid w:val="00C33183"/>
    <w:rsid w:val="00C670C3"/>
    <w:rsid w:val="00C67FBD"/>
    <w:rsid w:val="00CB1DFD"/>
    <w:rsid w:val="00CB6DED"/>
    <w:rsid w:val="00CF6C4F"/>
    <w:rsid w:val="00D003FF"/>
    <w:rsid w:val="00D01EA0"/>
    <w:rsid w:val="00D263DD"/>
    <w:rsid w:val="00D54E4C"/>
    <w:rsid w:val="00D842CC"/>
    <w:rsid w:val="00DC60CD"/>
    <w:rsid w:val="00DE00D0"/>
    <w:rsid w:val="00E0305E"/>
    <w:rsid w:val="00E46374"/>
    <w:rsid w:val="00E618CF"/>
    <w:rsid w:val="00E71BE0"/>
    <w:rsid w:val="00E84ACC"/>
    <w:rsid w:val="00EA35FE"/>
    <w:rsid w:val="00EA365F"/>
    <w:rsid w:val="00EA76C6"/>
    <w:rsid w:val="00EC6883"/>
    <w:rsid w:val="00ED6588"/>
    <w:rsid w:val="00EF5AC1"/>
    <w:rsid w:val="00F17C20"/>
    <w:rsid w:val="00FD045E"/>
    <w:rsid w:val="00FF0AA1"/>
    <w:rsid w:val="00FF1C4E"/>
    <w:rsid w:val="00FF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8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227E32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4">
    <w:name w:val="heading 4"/>
    <w:basedOn w:val="Normln"/>
    <w:next w:val="Normln"/>
    <w:autoRedefine/>
    <w:qFormat/>
    <w:rsid w:val="00401931"/>
    <w:pPr>
      <w:keepNext/>
      <w:numPr>
        <w:ilvl w:val="3"/>
        <w:numId w:val="3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"/>
    <w:next w:val="Normln"/>
    <w:qFormat/>
    <w:rsid w:val="00401931"/>
    <w:pPr>
      <w:numPr>
        <w:ilvl w:val="4"/>
        <w:numId w:val="3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qFormat/>
    <w:rsid w:val="00401931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F30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F3071"/>
  </w:style>
  <w:style w:type="paragraph" w:styleId="Zhlav">
    <w:name w:val="header"/>
    <w:basedOn w:val="Normln"/>
    <w:rsid w:val="000F307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8174FD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qFormat/>
    <w:rsid w:val="008174FD"/>
    <w:rPr>
      <w:b/>
      <w:bCs/>
    </w:rPr>
  </w:style>
  <w:style w:type="paragraph" w:customStyle="1" w:styleId="xdpObalD">
    <w:name w:val="xdp_Obal_D"/>
    <w:next w:val="Normln"/>
    <w:rsid w:val="008174FD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xdpObalB">
    <w:name w:val="xdp_Obal_B"/>
    <w:basedOn w:val="xdpObalD"/>
    <w:rsid w:val="008174FD"/>
    <w:rPr>
      <w:bCs w:val="0"/>
      <w:caps/>
    </w:rPr>
  </w:style>
  <w:style w:type="paragraph" w:customStyle="1" w:styleId="xdpObalC">
    <w:name w:val="xdp_Obal_C"/>
    <w:basedOn w:val="xdpObalD"/>
    <w:rsid w:val="008174FD"/>
    <w:rPr>
      <w:bCs w:val="0"/>
      <w:sz w:val="32"/>
    </w:rPr>
  </w:style>
  <w:style w:type="paragraph" w:customStyle="1" w:styleId="xdpObalA">
    <w:name w:val="xdp_Obal_A"/>
    <w:basedOn w:val="xdpObalC"/>
    <w:rsid w:val="008174FD"/>
    <w:rPr>
      <w:caps/>
    </w:rPr>
  </w:style>
  <w:style w:type="paragraph" w:customStyle="1" w:styleId="xdpObalK">
    <w:name w:val="xdp_Obal_K"/>
    <w:basedOn w:val="Normln"/>
    <w:rsid w:val="008174FD"/>
    <w:pPr>
      <w:widowControl w:val="0"/>
      <w:spacing w:before="60" w:line="360" w:lineRule="auto"/>
      <w:jc w:val="center"/>
    </w:pPr>
    <w:rPr>
      <w:rFonts w:cs="Arial"/>
      <w:b/>
      <w:bCs/>
      <w:sz w:val="32"/>
      <w:szCs w:val="20"/>
      <w:lang w:eastAsia="en-US"/>
    </w:rPr>
  </w:style>
  <w:style w:type="paragraph" w:customStyle="1" w:styleId="NormalnytextDP">
    <w:name w:val="Normalny text DP"/>
    <w:rsid w:val="00CB1DFD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AnalytickyList">
    <w:name w:val="Analyticky List"/>
    <w:basedOn w:val="NormalnytextDP"/>
    <w:rsid w:val="00CB1DFD"/>
    <w:pPr>
      <w:spacing w:before="0"/>
      <w:ind w:firstLine="0"/>
      <w:jc w:val="left"/>
    </w:pPr>
  </w:style>
  <w:style w:type="character" w:styleId="Hypertextovodkaz">
    <w:name w:val="Hyperlink"/>
    <w:basedOn w:val="Standardnpsmoodstavce"/>
    <w:uiPriority w:val="99"/>
    <w:rsid w:val="0013236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536289"/>
    <w:pPr>
      <w:tabs>
        <w:tab w:val="left" w:pos="180"/>
        <w:tab w:val="right" w:leader="dot" w:pos="8777"/>
      </w:tabs>
      <w:spacing w:line="360" w:lineRule="auto"/>
    </w:pPr>
    <w:rPr>
      <w:b/>
    </w:rPr>
  </w:style>
  <w:style w:type="paragraph" w:customStyle="1" w:styleId="NadpisKapitoly">
    <w:name w:val="Nadpis Kapitoly"/>
    <w:basedOn w:val="NormalnytextDP"/>
    <w:next w:val="NormalnytextDP"/>
    <w:rsid w:val="0040193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qFormat/>
    <w:rsid w:val="0040193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qFormat/>
    <w:rsid w:val="0040193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Titulek">
    <w:name w:val="caption"/>
    <w:aliases w:val="Popiska-Caption"/>
    <w:basedOn w:val="NormalnytextDP"/>
    <w:next w:val="NormalnytextDP"/>
    <w:qFormat/>
    <w:rsid w:val="001551EC"/>
    <w:pPr>
      <w:spacing w:after="60"/>
      <w:ind w:firstLine="0"/>
      <w:jc w:val="center"/>
    </w:pPr>
    <w:rPr>
      <w:b/>
      <w:bCs/>
      <w:sz w:val="20"/>
    </w:rPr>
  </w:style>
  <w:style w:type="paragraph" w:styleId="slovanseznam">
    <w:name w:val="List Number"/>
    <w:basedOn w:val="Normln"/>
    <w:semiHidden/>
    <w:rsid w:val="001551EC"/>
    <w:pPr>
      <w:numPr>
        <w:numId w:val="7"/>
      </w:numPr>
      <w:spacing w:before="60" w:line="360" w:lineRule="auto"/>
      <w:jc w:val="both"/>
    </w:pPr>
    <w:rPr>
      <w:lang w:eastAsia="en-US"/>
    </w:rPr>
  </w:style>
  <w:style w:type="paragraph" w:customStyle="1" w:styleId="Tabulka">
    <w:name w:val="Tabulka"/>
    <w:basedOn w:val="NormalnytextDP"/>
    <w:rsid w:val="001551EC"/>
    <w:pPr>
      <w:tabs>
        <w:tab w:val="decimal" w:pos="567"/>
      </w:tabs>
      <w:spacing w:before="80" w:after="80" w:line="240" w:lineRule="auto"/>
      <w:ind w:firstLine="0"/>
    </w:pPr>
  </w:style>
  <w:style w:type="paragraph" w:styleId="Obsah2">
    <w:name w:val="toc 2"/>
    <w:basedOn w:val="Normln"/>
    <w:next w:val="Normln"/>
    <w:autoRedefine/>
    <w:semiHidden/>
    <w:rsid w:val="00E0305E"/>
    <w:pPr>
      <w:ind w:left="240"/>
    </w:pPr>
  </w:style>
  <w:style w:type="paragraph" w:styleId="Obsah3">
    <w:name w:val="toc 3"/>
    <w:basedOn w:val="Normln"/>
    <w:next w:val="Normln"/>
    <w:autoRedefine/>
    <w:semiHidden/>
    <w:rsid w:val="00E0305E"/>
    <w:pPr>
      <w:ind w:left="480"/>
    </w:pPr>
  </w:style>
  <w:style w:type="paragraph" w:styleId="Obsah4">
    <w:name w:val="toc 4"/>
    <w:basedOn w:val="Normln"/>
    <w:next w:val="Normln"/>
    <w:autoRedefine/>
    <w:semiHidden/>
    <w:rsid w:val="00E0305E"/>
    <w:pPr>
      <w:ind w:left="720"/>
    </w:pPr>
  </w:style>
  <w:style w:type="paragraph" w:customStyle="1" w:styleId="ZoznamLiteratury">
    <w:name w:val="Zoznam Literatury"/>
    <w:basedOn w:val="NormalnytextDP"/>
    <w:rsid w:val="005C4809"/>
    <w:pPr>
      <w:numPr>
        <w:numId w:val="13"/>
      </w:numPr>
      <w:spacing w:line="28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ADE"/>
    <w:rPr>
      <w:rFonts w:ascii="Tahoma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E00B6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27E32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4">
    <w:name w:val="heading 4"/>
    <w:basedOn w:val="Normlny"/>
    <w:next w:val="Normlny"/>
    <w:autoRedefine/>
    <w:qFormat/>
    <w:rsid w:val="00401931"/>
    <w:pPr>
      <w:keepNext/>
      <w:numPr>
        <w:ilvl w:val="3"/>
        <w:numId w:val="3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qFormat/>
    <w:rsid w:val="00401931"/>
    <w:pPr>
      <w:numPr>
        <w:ilvl w:val="4"/>
        <w:numId w:val="3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qFormat/>
    <w:rsid w:val="00401931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F30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F3071"/>
  </w:style>
  <w:style w:type="paragraph" w:styleId="Hlavika">
    <w:name w:val="header"/>
    <w:basedOn w:val="Normlny"/>
    <w:rsid w:val="000F3071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8174FD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qFormat/>
    <w:rsid w:val="008174FD"/>
    <w:rPr>
      <w:b/>
      <w:bCs/>
    </w:rPr>
  </w:style>
  <w:style w:type="paragraph" w:customStyle="1" w:styleId="xdpObalD">
    <w:name w:val="xdp_Obal_D"/>
    <w:next w:val="Normlny"/>
    <w:rsid w:val="008174FD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xdpObalB">
    <w:name w:val="xdp_Obal_B"/>
    <w:basedOn w:val="xdpObalD"/>
    <w:rsid w:val="008174FD"/>
    <w:rPr>
      <w:bCs w:val="0"/>
      <w:caps/>
    </w:rPr>
  </w:style>
  <w:style w:type="paragraph" w:customStyle="1" w:styleId="xdpObalC">
    <w:name w:val="xdp_Obal_C"/>
    <w:basedOn w:val="xdpObalD"/>
    <w:rsid w:val="008174FD"/>
    <w:rPr>
      <w:bCs w:val="0"/>
      <w:sz w:val="32"/>
    </w:rPr>
  </w:style>
  <w:style w:type="paragraph" w:customStyle="1" w:styleId="xdpObalA">
    <w:name w:val="xdp_Obal_A"/>
    <w:basedOn w:val="xdpObalC"/>
    <w:rsid w:val="008174FD"/>
    <w:rPr>
      <w:caps/>
    </w:rPr>
  </w:style>
  <w:style w:type="paragraph" w:customStyle="1" w:styleId="xdpObalK">
    <w:name w:val="xdp_Obal_K"/>
    <w:basedOn w:val="Normlny"/>
    <w:rsid w:val="008174FD"/>
    <w:pPr>
      <w:widowControl w:val="0"/>
      <w:spacing w:before="60" w:line="360" w:lineRule="auto"/>
      <w:jc w:val="center"/>
    </w:pPr>
    <w:rPr>
      <w:rFonts w:cs="Arial"/>
      <w:b/>
      <w:bCs/>
      <w:sz w:val="32"/>
      <w:szCs w:val="20"/>
      <w:lang w:eastAsia="en-US"/>
    </w:rPr>
  </w:style>
  <w:style w:type="paragraph" w:customStyle="1" w:styleId="NormalnytextDP">
    <w:name w:val="Normalny text DP"/>
    <w:rsid w:val="00CB1DFD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AnalytickyList">
    <w:name w:val="Analyticky List"/>
    <w:basedOn w:val="NormalnytextDP"/>
    <w:rsid w:val="00CB1DFD"/>
    <w:pPr>
      <w:spacing w:before="0"/>
      <w:ind w:firstLine="0"/>
      <w:jc w:val="left"/>
    </w:pPr>
  </w:style>
  <w:style w:type="character" w:styleId="Hypertextovprepojenie">
    <w:name w:val="Hyperlink"/>
    <w:basedOn w:val="Predvolenpsmoodseku"/>
    <w:uiPriority w:val="99"/>
    <w:rsid w:val="00132368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536289"/>
    <w:pPr>
      <w:tabs>
        <w:tab w:val="left" w:pos="180"/>
        <w:tab w:val="right" w:leader="dot" w:pos="8777"/>
      </w:tabs>
      <w:spacing w:line="360" w:lineRule="auto"/>
    </w:pPr>
    <w:rPr>
      <w:b/>
    </w:rPr>
  </w:style>
  <w:style w:type="paragraph" w:customStyle="1" w:styleId="NadpisKapitoly">
    <w:name w:val="Nadpis Kapitoly"/>
    <w:basedOn w:val="NormalnytextDP"/>
    <w:next w:val="NormalnytextDP"/>
    <w:rsid w:val="0040193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40193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40193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Popiska-Caption"/>
    <w:basedOn w:val="NormalnytextDP"/>
    <w:next w:val="NormalnytextDP"/>
    <w:qFormat/>
    <w:rsid w:val="001551EC"/>
    <w:pPr>
      <w:spacing w:after="60"/>
      <w:ind w:firstLine="0"/>
      <w:jc w:val="center"/>
    </w:pPr>
    <w:rPr>
      <w:b/>
      <w:bCs/>
      <w:sz w:val="20"/>
    </w:rPr>
  </w:style>
  <w:style w:type="paragraph" w:styleId="slovanzoznam">
    <w:name w:val="List Number"/>
    <w:basedOn w:val="Normlny"/>
    <w:semiHidden/>
    <w:rsid w:val="001551EC"/>
    <w:pPr>
      <w:numPr>
        <w:numId w:val="7"/>
      </w:numPr>
      <w:spacing w:before="60" w:line="360" w:lineRule="auto"/>
      <w:jc w:val="both"/>
    </w:pPr>
    <w:rPr>
      <w:lang w:eastAsia="en-US"/>
    </w:rPr>
  </w:style>
  <w:style w:type="paragraph" w:customStyle="1" w:styleId="Tabulka">
    <w:name w:val="Tabulka"/>
    <w:basedOn w:val="NormalnytextDP"/>
    <w:rsid w:val="001551EC"/>
    <w:pPr>
      <w:tabs>
        <w:tab w:val="decimal" w:pos="567"/>
      </w:tabs>
      <w:spacing w:before="80" w:after="80" w:line="240" w:lineRule="auto"/>
      <w:ind w:firstLine="0"/>
    </w:pPr>
  </w:style>
  <w:style w:type="paragraph" w:styleId="Obsah2">
    <w:name w:val="toc 2"/>
    <w:basedOn w:val="Normlny"/>
    <w:next w:val="Normlny"/>
    <w:autoRedefine/>
    <w:semiHidden/>
    <w:rsid w:val="00E0305E"/>
    <w:pPr>
      <w:ind w:left="240"/>
    </w:pPr>
  </w:style>
  <w:style w:type="paragraph" w:styleId="Obsah3">
    <w:name w:val="toc 3"/>
    <w:basedOn w:val="Normlny"/>
    <w:next w:val="Normlny"/>
    <w:autoRedefine/>
    <w:semiHidden/>
    <w:rsid w:val="00E0305E"/>
    <w:pPr>
      <w:ind w:left="480"/>
    </w:pPr>
  </w:style>
  <w:style w:type="paragraph" w:styleId="Obsah4">
    <w:name w:val="toc 4"/>
    <w:basedOn w:val="Normlny"/>
    <w:next w:val="Normlny"/>
    <w:autoRedefine/>
    <w:semiHidden/>
    <w:rsid w:val="00E0305E"/>
    <w:pPr>
      <w:ind w:left="720"/>
    </w:pPr>
  </w:style>
  <w:style w:type="paragraph" w:customStyle="1" w:styleId="ZoznamLiteratury">
    <w:name w:val="Zoznam Literatury"/>
    <w:basedOn w:val="NormalnytextDP"/>
    <w:rsid w:val="005C4809"/>
    <w:pPr>
      <w:numPr>
        <w:numId w:val="13"/>
      </w:numPr>
      <w:spacing w:line="288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5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AD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kv1\Downloads\soc_praca_sablona_nov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soc_praca_sablona_nova</Template>
  <TotalTime>5359</TotalTime>
  <Pages>16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SOC praca sablona</vt:lpstr>
      <vt:lpstr>SOC praca sablona</vt:lpstr>
    </vt:vector>
  </TitlesOfParts>
  <Manager>Jan Benko</Manager>
  <Company>SIOV</Company>
  <LinksUpToDate>false</LinksUpToDate>
  <CharactersWithSpaces>2621</CharactersWithSpaces>
  <SharedDoc>false</SharedDoc>
  <HLinks>
    <vt:vector size="162" baseType="variant"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_Toc347584176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_Toc347584175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_Toc347584174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_Toc347584173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_Toc347584172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_Toc347584171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_Toc347584170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_Toc347584169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_Toc347584168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_Toc347584167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_Toc347584166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_Toc347584165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_Toc347584164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_Toc347584163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_Toc347584162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_Toc347584161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_Toc347584160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_Toc347584159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_Toc347584158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_Toc347584157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_Toc347584156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_Toc347584155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_Toc347584154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_Toc347584153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_Toc347584152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_Toc347584151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_Toc347584150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praca sablona</dc:title>
  <dc:creator>uckv1</dc:creator>
  <cp:lastModifiedBy>Admin</cp:lastModifiedBy>
  <cp:revision>12</cp:revision>
  <cp:lastPrinted>1900-12-31T22:00:00Z</cp:lastPrinted>
  <dcterms:created xsi:type="dcterms:W3CDTF">2018-10-02T18:29:00Z</dcterms:created>
  <dcterms:modified xsi:type="dcterms:W3CDTF">2018-11-13T12:23:00Z</dcterms:modified>
  <cp:category>SOC</cp:category>
</cp:coreProperties>
</file>