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EC" w:rsidRDefault="00D128EC" w:rsidP="004214BD">
      <w:bookmarkStart w:id="0" w:name="_GoBack"/>
      <w:bookmarkEnd w:id="0"/>
    </w:p>
    <w:p w:rsidR="00D128EC" w:rsidRPr="00AC464E" w:rsidRDefault="00D128EC" w:rsidP="004214BD">
      <w:pPr>
        <w:jc w:val="center"/>
        <w:rPr>
          <w:sz w:val="24"/>
          <w:lang w:val="sk-SK"/>
        </w:rPr>
      </w:pPr>
      <w:r w:rsidRPr="00AC464E">
        <w:rPr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D128EC" w:rsidRPr="00AC464E" w:rsidRDefault="00D128EC" w:rsidP="003F2DE8">
      <w:pPr>
        <w:jc w:val="center"/>
        <w:rPr>
          <w:b/>
          <w:i/>
          <w:u w:val="single"/>
          <w:lang w:val="sk-SK"/>
        </w:rPr>
      </w:pPr>
      <w:r w:rsidRPr="00AC464E">
        <w:rPr>
          <w:i/>
          <w:lang w:val="sk-SK"/>
        </w:rPr>
        <w:t>(meno,  priezvisko,  adresa  zákonného zástupcu</w:t>
      </w:r>
      <w:r>
        <w:rPr>
          <w:i/>
          <w:lang w:val="sk-SK"/>
        </w:rPr>
        <w:t xml:space="preserve"> - žiadateľa</w:t>
      </w:r>
      <w:r w:rsidRPr="00AC464E">
        <w:rPr>
          <w:i/>
          <w:lang w:val="sk-SK"/>
        </w:rPr>
        <w:t>)</w:t>
      </w:r>
    </w:p>
    <w:p w:rsidR="00D128EC" w:rsidRDefault="00D128EC" w:rsidP="004214BD">
      <w:pPr>
        <w:jc w:val="center"/>
        <w:rPr>
          <w:b/>
          <w:sz w:val="24"/>
          <w:u w:val="single"/>
          <w:lang w:val="sk-SK"/>
        </w:rPr>
      </w:pPr>
    </w:p>
    <w:p w:rsidR="00D128EC" w:rsidRDefault="00D128EC" w:rsidP="004214BD">
      <w:pPr>
        <w:rPr>
          <w:b/>
          <w:sz w:val="24"/>
          <w:u w:val="single"/>
          <w:lang w:val="sk-SK"/>
        </w:rPr>
      </w:pPr>
    </w:p>
    <w:p w:rsidR="00D128EC" w:rsidRDefault="00D128EC" w:rsidP="004214BD">
      <w:pPr>
        <w:rPr>
          <w:b/>
          <w:sz w:val="24"/>
          <w:u w:val="single"/>
          <w:lang w:val="sk-SK"/>
        </w:rPr>
      </w:pPr>
    </w:p>
    <w:p w:rsidR="00D128EC" w:rsidRDefault="00D128EC" w:rsidP="00EA4FDE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Riaditeľstvo</w:t>
      </w:r>
    </w:p>
    <w:p w:rsidR="00D128EC" w:rsidRDefault="00D128EC" w:rsidP="00EA4FDE">
      <w:pPr>
        <w:ind w:left="5664" w:firstLine="708"/>
        <w:rPr>
          <w:sz w:val="24"/>
          <w:lang w:val="sk-SK"/>
        </w:rPr>
      </w:pPr>
    </w:p>
    <w:p w:rsidR="00D128EC" w:rsidRDefault="00D128EC" w:rsidP="0070107E">
      <w:pPr>
        <w:ind w:left="4956" w:firstLine="708"/>
        <w:rPr>
          <w:sz w:val="24"/>
          <w:lang w:val="sk-SK"/>
        </w:rPr>
      </w:pPr>
      <w:r>
        <w:rPr>
          <w:sz w:val="24"/>
          <w:lang w:val="sk-SK"/>
        </w:rPr>
        <w:t>SOŠ elektrotechnickej</w:t>
      </w:r>
    </w:p>
    <w:p w:rsidR="00D128EC" w:rsidRDefault="00D128EC" w:rsidP="0070107E">
      <w:pPr>
        <w:ind w:left="4956" w:firstLine="708"/>
        <w:rPr>
          <w:sz w:val="24"/>
          <w:lang w:val="sk-SK"/>
        </w:rPr>
      </w:pPr>
      <w:r>
        <w:rPr>
          <w:sz w:val="24"/>
          <w:lang w:val="sk-SK"/>
        </w:rPr>
        <w:t>Komenského 50</w:t>
      </w:r>
    </w:p>
    <w:p w:rsidR="00D128EC" w:rsidRDefault="00D128EC" w:rsidP="0070107E">
      <w:pPr>
        <w:ind w:left="4956" w:firstLine="708"/>
        <w:rPr>
          <w:sz w:val="24"/>
          <w:lang w:val="sk-SK"/>
        </w:rPr>
      </w:pPr>
      <w:r>
        <w:rPr>
          <w:sz w:val="24"/>
          <w:lang w:val="sk-SK"/>
        </w:rPr>
        <w:t>010 01 Žilina</w:t>
      </w:r>
    </w:p>
    <w:p w:rsidR="00D128EC" w:rsidRDefault="00D128EC" w:rsidP="0070107E">
      <w:pPr>
        <w:rPr>
          <w:sz w:val="24"/>
          <w:lang w:val="sk-SK"/>
        </w:rPr>
      </w:pPr>
    </w:p>
    <w:p w:rsidR="00D128EC" w:rsidRDefault="00D128EC" w:rsidP="00EA4FDE">
      <w:pPr>
        <w:ind w:left="5664" w:firstLine="708"/>
        <w:rPr>
          <w:sz w:val="24"/>
          <w:lang w:val="sk-SK"/>
        </w:rPr>
      </w:pPr>
    </w:p>
    <w:p w:rsidR="00D128EC" w:rsidRDefault="00D128EC" w:rsidP="00632BA7">
      <w:pPr>
        <w:rPr>
          <w:sz w:val="24"/>
          <w:lang w:val="sk-SK"/>
        </w:rPr>
      </w:pPr>
    </w:p>
    <w:p w:rsidR="00D128EC" w:rsidRDefault="00D128EC" w:rsidP="004214BD">
      <w:pPr>
        <w:ind w:left="2832" w:hanging="2832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V Žiline  ...............................</w:t>
      </w:r>
    </w:p>
    <w:p w:rsidR="00D128EC" w:rsidRDefault="00D128EC" w:rsidP="004214BD">
      <w:pPr>
        <w:rPr>
          <w:sz w:val="24"/>
          <w:lang w:val="sk-SK"/>
        </w:rPr>
      </w:pPr>
    </w:p>
    <w:p w:rsidR="00D128EC" w:rsidRDefault="00D128EC" w:rsidP="004214BD">
      <w:pPr>
        <w:rPr>
          <w:sz w:val="24"/>
          <w:lang w:val="sk-SK"/>
        </w:rPr>
      </w:pPr>
    </w:p>
    <w:p w:rsidR="00D128EC" w:rsidRDefault="00D128EC" w:rsidP="004214BD">
      <w:pPr>
        <w:rPr>
          <w:sz w:val="24"/>
          <w:lang w:val="sk-SK"/>
        </w:rPr>
      </w:pPr>
    </w:p>
    <w:p w:rsidR="00D128EC" w:rsidRDefault="00D128EC" w:rsidP="004214BD">
      <w:pPr>
        <w:rPr>
          <w:sz w:val="24"/>
          <w:u w:val="single"/>
          <w:lang w:val="sk-SK"/>
        </w:rPr>
      </w:pPr>
      <w:r w:rsidRPr="0070107E">
        <w:rPr>
          <w:b/>
          <w:sz w:val="24"/>
          <w:u w:val="single"/>
          <w:lang w:val="sk-SK"/>
        </w:rPr>
        <w:t xml:space="preserve">Vec:   </w:t>
      </w:r>
      <w:r w:rsidRPr="0070107E">
        <w:rPr>
          <w:b/>
          <w:sz w:val="24"/>
          <w:szCs w:val="24"/>
          <w:u w:val="single"/>
          <w:lang w:val="sk-SK"/>
        </w:rPr>
        <w:t xml:space="preserve">Žiadosť o  integráciu </w:t>
      </w:r>
    </w:p>
    <w:p w:rsidR="00D128EC" w:rsidRDefault="00D128EC" w:rsidP="004214BD">
      <w:pPr>
        <w:ind w:firstLine="708"/>
        <w:jc w:val="both"/>
        <w:rPr>
          <w:sz w:val="24"/>
          <w:lang w:val="sk-SK"/>
        </w:rPr>
      </w:pPr>
    </w:p>
    <w:p w:rsidR="00D128EC" w:rsidRDefault="00D128EC" w:rsidP="0077493B">
      <w:pPr>
        <w:ind w:firstLine="708"/>
        <w:rPr>
          <w:sz w:val="24"/>
          <w:lang w:val="sk-SK"/>
        </w:rPr>
      </w:pPr>
      <w:r>
        <w:rPr>
          <w:sz w:val="24"/>
          <w:lang w:val="sk-SK"/>
        </w:rPr>
        <w:t xml:space="preserve">V súlade s platnou legislatívou Vás žiadam  </w:t>
      </w:r>
      <w:r w:rsidRPr="00A07FA9">
        <w:rPr>
          <w:b/>
          <w:sz w:val="24"/>
          <w:lang w:val="sk-SK"/>
        </w:rPr>
        <w:t xml:space="preserve">o  </w:t>
      </w:r>
      <w:r>
        <w:rPr>
          <w:b/>
          <w:sz w:val="24"/>
          <w:lang w:val="sk-SK"/>
        </w:rPr>
        <w:t>integráciu</w:t>
      </w:r>
      <w:r>
        <w:rPr>
          <w:sz w:val="24"/>
          <w:lang w:val="sk-SK"/>
        </w:rPr>
        <w:t xml:space="preserve">  môjho</w:t>
      </w:r>
    </w:p>
    <w:p w:rsidR="00D128EC" w:rsidRDefault="00D128EC" w:rsidP="00A07FA9">
      <w:pPr>
        <w:rPr>
          <w:sz w:val="24"/>
          <w:lang w:val="sk-SK"/>
        </w:rPr>
      </w:pPr>
    </w:p>
    <w:p w:rsidR="00D128EC" w:rsidRDefault="00D128EC" w:rsidP="00A07FA9">
      <w:pPr>
        <w:rPr>
          <w:sz w:val="24"/>
          <w:lang w:val="sk-SK"/>
        </w:rPr>
      </w:pPr>
      <w:r>
        <w:rPr>
          <w:sz w:val="24"/>
          <w:lang w:val="sk-SK"/>
        </w:rPr>
        <w:t xml:space="preserve">syna/dcéry:  ..................................................................., nar.: ........................,  t. č. žiak/žiačka </w:t>
      </w:r>
    </w:p>
    <w:p w:rsidR="00D128EC" w:rsidRDefault="00D128EC" w:rsidP="00A07FA9">
      <w:pPr>
        <w:rPr>
          <w:sz w:val="24"/>
          <w:lang w:val="sk-SK"/>
        </w:rPr>
      </w:pPr>
      <w:r>
        <w:rPr>
          <w:i/>
          <w:lang w:val="sk-SK"/>
        </w:rPr>
        <w:t xml:space="preserve">                                       </w:t>
      </w:r>
      <w:r w:rsidRPr="002918ED">
        <w:rPr>
          <w:i/>
          <w:lang w:val="sk-SK"/>
        </w:rPr>
        <w:t>(meno a priezvisko dieťaťa)</w:t>
      </w:r>
    </w:p>
    <w:p w:rsidR="00D128EC" w:rsidRDefault="00D128EC" w:rsidP="00A07FA9">
      <w:pPr>
        <w:rPr>
          <w:sz w:val="24"/>
          <w:lang w:val="sk-SK"/>
        </w:rPr>
      </w:pPr>
    </w:p>
    <w:p w:rsidR="00D128EC" w:rsidRDefault="00D128EC" w:rsidP="00A07FA9">
      <w:pPr>
        <w:rPr>
          <w:sz w:val="24"/>
          <w:lang w:val="sk-SK"/>
        </w:rPr>
      </w:pPr>
      <w:r>
        <w:rPr>
          <w:sz w:val="24"/>
          <w:lang w:val="sk-SK"/>
        </w:rPr>
        <w:t>..................  ročníka Vašej školy v zmysle odborných odporúčaní z príslušného poradenského</w:t>
      </w:r>
    </w:p>
    <w:p w:rsidR="00D128EC" w:rsidRDefault="00D128EC" w:rsidP="00A07FA9">
      <w:pPr>
        <w:rPr>
          <w:sz w:val="24"/>
          <w:lang w:val="sk-SK"/>
        </w:rPr>
      </w:pPr>
    </w:p>
    <w:p w:rsidR="00D128EC" w:rsidRDefault="00D128EC" w:rsidP="00A07FA9">
      <w:pPr>
        <w:rPr>
          <w:sz w:val="24"/>
          <w:lang w:val="sk-SK"/>
        </w:rPr>
      </w:pPr>
      <w:r>
        <w:rPr>
          <w:sz w:val="24"/>
          <w:lang w:val="sk-SK"/>
        </w:rPr>
        <w:t xml:space="preserve">zariadenia (viď správu).  </w:t>
      </w:r>
    </w:p>
    <w:p w:rsidR="00D128EC" w:rsidRDefault="00D128EC" w:rsidP="004214BD">
      <w:pPr>
        <w:rPr>
          <w:sz w:val="24"/>
          <w:lang w:val="sk-SK"/>
        </w:rPr>
      </w:pPr>
    </w:p>
    <w:p w:rsidR="00D128EC" w:rsidRDefault="00D128EC" w:rsidP="004214BD">
      <w:pPr>
        <w:rPr>
          <w:sz w:val="24"/>
          <w:lang w:val="sk-SK"/>
        </w:rPr>
      </w:pPr>
    </w:p>
    <w:p w:rsidR="00D128EC" w:rsidRDefault="00D128EC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D128EC" w:rsidRPr="0070107E" w:rsidRDefault="00D128EC" w:rsidP="002918ED">
      <w:pPr>
        <w:rPr>
          <w:sz w:val="24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D128EC" w:rsidRDefault="00D128EC" w:rsidP="004214BD">
      <w:pPr>
        <w:rPr>
          <w:sz w:val="24"/>
          <w:u w:val="single"/>
          <w:lang w:val="sk-SK"/>
        </w:rPr>
      </w:pPr>
    </w:p>
    <w:p w:rsidR="00D128EC" w:rsidRDefault="00D128EC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D128EC" w:rsidRDefault="00D128EC" w:rsidP="004214BD">
      <w:pPr>
        <w:rPr>
          <w:sz w:val="24"/>
          <w:lang w:val="sk-SK"/>
        </w:rPr>
      </w:pPr>
      <w:r>
        <w:rPr>
          <w:sz w:val="24"/>
          <w:lang w:val="sk-SK"/>
        </w:rPr>
        <w:t>S pozdravom</w:t>
      </w:r>
    </w:p>
    <w:p w:rsidR="00D128EC" w:rsidRDefault="00D128EC" w:rsidP="004214BD">
      <w:pPr>
        <w:rPr>
          <w:sz w:val="24"/>
          <w:lang w:val="sk-SK"/>
        </w:rPr>
      </w:pPr>
    </w:p>
    <w:p w:rsidR="00D128EC" w:rsidRDefault="00D128EC" w:rsidP="004214BD">
      <w:pPr>
        <w:rPr>
          <w:sz w:val="24"/>
          <w:lang w:val="sk-SK"/>
        </w:rPr>
      </w:pPr>
    </w:p>
    <w:p w:rsidR="00D128EC" w:rsidRDefault="00D128EC" w:rsidP="004214BD">
      <w:pPr>
        <w:rPr>
          <w:sz w:val="24"/>
          <w:lang w:val="sk-SK"/>
        </w:rPr>
      </w:pPr>
    </w:p>
    <w:p w:rsidR="00D128EC" w:rsidRDefault="00D128EC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              ............................................</w:t>
      </w:r>
    </w:p>
    <w:p w:rsidR="00D128EC" w:rsidRDefault="00D128EC" w:rsidP="004214BD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  </w:t>
      </w:r>
      <w:r>
        <w:rPr>
          <w:i/>
          <w:lang w:val="sk-SK"/>
        </w:rPr>
        <w:t>(podpis  žiadateľa)</w:t>
      </w:r>
    </w:p>
    <w:p w:rsidR="00D128EC" w:rsidRDefault="00D128EC" w:rsidP="004214BD">
      <w:pPr>
        <w:rPr>
          <w:i/>
          <w:lang w:val="sk-SK"/>
        </w:rPr>
      </w:pPr>
    </w:p>
    <w:p w:rsidR="00D128EC" w:rsidRDefault="00D128EC" w:rsidP="004214BD">
      <w:pPr>
        <w:rPr>
          <w:i/>
          <w:lang w:val="sk-SK"/>
        </w:rPr>
      </w:pPr>
    </w:p>
    <w:p w:rsidR="00D128EC" w:rsidRDefault="00D128EC" w:rsidP="004214BD">
      <w:pPr>
        <w:rPr>
          <w:i/>
          <w:lang w:val="sk-SK"/>
        </w:rPr>
      </w:pPr>
    </w:p>
    <w:p w:rsidR="00D128EC" w:rsidRPr="009708C4" w:rsidRDefault="00D128EC" w:rsidP="004214BD">
      <w:pPr>
        <w:rPr>
          <w:i/>
          <w:lang w:val="sk-SK"/>
        </w:rPr>
      </w:pPr>
      <w:r>
        <w:rPr>
          <w:i/>
          <w:lang w:val="sk-SK"/>
        </w:rPr>
        <w:t>Kontakt:</w:t>
      </w:r>
    </w:p>
    <w:p w:rsidR="00D128EC" w:rsidRDefault="00D128EC" w:rsidP="004214BD">
      <w:pPr>
        <w:rPr>
          <w:sz w:val="24"/>
          <w:lang w:val="sk-SK"/>
        </w:rPr>
      </w:pPr>
    </w:p>
    <w:p w:rsidR="00D128EC" w:rsidRDefault="00D128EC" w:rsidP="004214BD">
      <w:pPr>
        <w:rPr>
          <w:sz w:val="24"/>
          <w:lang w:val="sk-SK"/>
        </w:rPr>
      </w:pPr>
    </w:p>
    <w:p w:rsidR="00D128EC" w:rsidRDefault="00D128EC" w:rsidP="004214BD">
      <w:pPr>
        <w:jc w:val="both"/>
        <w:rPr>
          <w:sz w:val="24"/>
          <w:lang w:val="sk-SK"/>
        </w:rPr>
      </w:pPr>
    </w:p>
    <w:p w:rsidR="00D128EC" w:rsidRDefault="00D128EC" w:rsidP="004214BD">
      <w:pPr>
        <w:jc w:val="both"/>
        <w:rPr>
          <w:sz w:val="24"/>
          <w:lang w:val="sk-SK"/>
        </w:rPr>
      </w:pPr>
    </w:p>
    <w:p w:rsidR="00D128EC" w:rsidRDefault="00D128EC"/>
    <w:sectPr w:rsidR="00D128EC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4BD"/>
    <w:rsid w:val="00066A34"/>
    <w:rsid w:val="00114045"/>
    <w:rsid w:val="001F5592"/>
    <w:rsid w:val="0023264B"/>
    <w:rsid w:val="002918ED"/>
    <w:rsid w:val="002F4B76"/>
    <w:rsid w:val="003F2DE8"/>
    <w:rsid w:val="004153AA"/>
    <w:rsid w:val="004214BD"/>
    <w:rsid w:val="00450B7B"/>
    <w:rsid w:val="00547A9B"/>
    <w:rsid w:val="005A7C67"/>
    <w:rsid w:val="00610368"/>
    <w:rsid w:val="00632BA7"/>
    <w:rsid w:val="006D6BDC"/>
    <w:rsid w:val="0070107E"/>
    <w:rsid w:val="0077493B"/>
    <w:rsid w:val="0079178B"/>
    <w:rsid w:val="0080770F"/>
    <w:rsid w:val="008955C6"/>
    <w:rsid w:val="009708C4"/>
    <w:rsid w:val="00986883"/>
    <w:rsid w:val="00A07FA9"/>
    <w:rsid w:val="00A553B7"/>
    <w:rsid w:val="00AC464E"/>
    <w:rsid w:val="00D128EC"/>
    <w:rsid w:val="00EA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BD"/>
    <w:rPr>
      <w:sz w:val="20"/>
      <w:szCs w:val="2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155</Words>
  <Characters>889</Characters>
  <Application>Microsoft Office Outlook</Application>
  <DocSecurity>0</DocSecurity>
  <Lines>0</Lines>
  <Paragraphs>0</Paragraphs>
  <ScaleCrop>false</ScaleCrop>
  <Company>KSUKE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KSUKE</dc:creator>
  <cp:keywords/>
  <dc:description/>
  <cp:lastModifiedBy>DAR</cp:lastModifiedBy>
  <cp:revision>3</cp:revision>
  <cp:lastPrinted>2014-02-24T12:47:00Z</cp:lastPrinted>
  <dcterms:created xsi:type="dcterms:W3CDTF">2014-05-05T20:38:00Z</dcterms:created>
  <dcterms:modified xsi:type="dcterms:W3CDTF">2019-09-05T09:32:00Z</dcterms:modified>
</cp:coreProperties>
</file>