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DD" w:rsidRPr="007F1DBC" w:rsidRDefault="00A771DD" w:rsidP="00A771DD">
      <w:pPr>
        <w:pStyle w:val="Tytu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Wniosek o przyjęcie kandydata </w:t>
      </w:r>
    </w:p>
    <w:p w:rsidR="00A771DD" w:rsidRPr="00ED4CE0" w:rsidRDefault="00A771DD" w:rsidP="00A771DD">
      <w:pPr>
        <w:pStyle w:val="Tytu"/>
        <w:rPr>
          <w:rFonts w:ascii="Calibri" w:hAnsi="Calibri"/>
          <w:sz w:val="28"/>
          <w:szCs w:val="28"/>
        </w:rPr>
      </w:pPr>
      <w:r w:rsidRPr="00ED4CE0">
        <w:rPr>
          <w:rFonts w:ascii="Calibri" w:hAnsi="Calibri"/>
          <w:sz w:val="28"/>
          <w:szCs w:val="28"/>
        </w:rPr>
        <w:t>do Szkoły Podstawowej nr 5 im. Powstańców Śląskich</w:t>
      </w:r>
    </w:p>
    <w:p w:rsidR="00A771DD" w:rsidRPr="00ED4CE0" w:rsidRDefault="00A771DD" w:rsidP="00A771DD">
      <w:pPr>
        <w:pStyle w:val="Tytu"/>
        <w:rPr>
          <w:rFonts w:ascii="Calibri" w:hAnsi="Calibri"/>
          <w:sz w:val="28"/>
          <w:szCs w:val="28"/>
        </w:rPr>
      </w:pPr>
      <w:r w:rsidRPr="00ED4CE0">
        <w:rPr>
          <w:rFonts w:ascii="Calibri" w:hAnsi="Calibri"/>
          <w:sz w:val="28"/>
          <w:szCs w:val="28"/>
        </w:rPr>
        <w:t>w Łaziskach Górnych na rok szkolny 201</w:t>
      </w:r>
      <w:r w:rsidR="009E74AC">
        <w:rPr>
          <w:rFonts w:ascii="Calibri" w:hAnsi="Calibri"/>
          <w:sz w:val="28"/>
          <w:szCs w:val="28"/>
        </w:rPr>
        <w:t>9</w:t>
      </w:r>
      <w:r w:rsidRPr="00ED4CE0">
        <w:rPr>
          <w:rFonts w:ascii="Calibri" w:hAnsi="Calibri"/>
          <w:sz w:val="28"/>
          <w:szCs w:val="28"/>
        </w:rPr>
        <w:t>/20</w:t>
      </w:r>
      <w:r w:rsidR="009E74AC">
        <w:rPr>
          <w:rFonts w:ascii="Calibri" w:hAnsi="Calibri"/>
          <w:sz w:val="28"/>
          <w:szCs w:val="28"/>
        </w:rPr>
        <w:t>20</w:t>
      </w:r>
    </w:p>
    <w:p w:rsidR="00A771DD" w:rsidRDefault="00A771DD" w:rsidP="00A771DD">
      <w:pPr>
        <w:pStyle w:val="Tytu"/>
        <w:rPr>
          <w:rFonts w:ascii="Calibri" w:hAnsi="Calibri"/>
          <w:sz w:val="28"/>
          <w:szCs w:val="28"/>
          <w:u w:val="single"/>
        </w:rPr>
      </w:pPr>
      <w:r w:rsidRPr="007F1DBC">
        <w:rPr>
          <w:rFonts w:ascii="Calibri" w:hAnsi="Calibri"/>
          <w:sz w:val="28"/>
          <w:szCs w:val="28"/>
          <w:u w:val="single"/>
        </w:rPr>
        <w:t xml:space="preserve">( dotyczy dzieci </w:t>
      </w:r>
      <w:r>
        <w:rPr>
          <w:rFonts w:ascii="Calibri" w:hAnsi="Calibri"/>
          <w:sz w:val="28"/>
          <w:szCs w:val="28"/>
          <w:u w:val="single"/>
        </w:rPr>
        <w:t>zamieszkałych poza o</w:t>
      </w:r>
      <w:r w:rsidRPr="007F1DBC">
        <w:rPr>
          <w:rFonts w:ascii="Calibri" w:hAnsi="Calibri"/>
          <w:sz w:val="28"/>
          <w:szCs w:val="28"/>
          <w:u w:val="single"/>
        </w:rPr>
        <w:t>bwod</w:t>
      </w:r>
      <w:r>
        <w:rPr>
          <w:rFonts w:ascii="Calibri" w:hAnsi="Calibri"/>
          <w:sz w:val="28"/>
          <w:szCs w:val="28"/>
          <w:u w:val="single"/>
        </w:rPr>
        <w:t>em</w:t>
      </w:r>
      <w:r w:rsidRPr="007F1DBC">
        <w:rPr>
          <w:rFonts w:ascii="Calibri" w:hAnsi="Calibri"/>
          <w:sz w:val="28"/>
          <w:szCs w:val="28"/>
          <w:u w:val="single"/>
        </w:rPr>
        <w:t xml:space="preserve"> )</w:t>
      </w:r>
    </w:p>
    <w:p w:rsidR="003C1E55" w:rsidRPr="003C1E55" w:rsidRDefault="003C1E55" w:rsidP="00A771DD">
      <w:pPr>
        <w:pStyle w:val="Tytu"/>
        <w:rPr>
          <w:rFonts w:ascii="Calibri" w:hAnsi="Calibri"/>
          <w:sz w:val="28"/>
          <w:szCs w:val="28"/>
          <w:u w:val="single"/>
        </w:rPr>
      </w:pPr>
    </w:p>
    <w:p w:rsidR="00A771DD" w:rsidRDefault="00A771DD" w:rsidP="00A771DD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69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72"/>
        <w:gridCol w:w="1518"/>
        <w:gridCol w:w="631"/>
        <w:gridCol w:w="631"/>
        <w:gridCol w:w="632"/>
        <w:gridCol w:w="632"/>
        <w:gridCol w:w="632"/>
        <w:gridCol w:w="632"/>
        <w:gridCol w:w="13"/>
        <w:gridCol w:w="179"/>
        <w:gridCol w:w="9"/>
        <w:gridCol w:w="411"/>
        <w:gridCol w:w="632"/>
        <w:gridCol w:w="632"/>
        <w:gridCol w:w="632"/>
        <w:gridCol w:w="632"/>
        <w:gridCol w:w="885"/>
      </w:tblGrid>
      <w:tr w:rsidR="00A771DD" w:rsidRPr="00A14D30" w:rsidTr="003C1E55">
        <w:trPr>
          <w:trHeight w:val="340"/>
        </w:trPr>
        <w:tc>
          <w:tcPr>
            <w:tcW w:w="5000" w:type="pct"/>
            <w:gridSpan w:val="18"/>
            <w:shd w:val="clear" w:color="auto" w:fill="D9D9D9"/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I. DANE OSOBOWE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KANDYDATA</w:t>
            </w:r>
            <w:r w:rsidRPr="00A14D30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A771DD" w:rsidRPr="00A14D30" w:rsidTr="003C1E55">
        <w:trPr>
          <w:trHeight w:val="340"/>
        </w:trPr>
        <w:tc>
          <w:tcPr>
            <w:tcW w:w="1425" w:type="pct"/>
            <w:gridSpan w:val="3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75" w:type="pct"/>
            <w:gridSpan w:val="15"/>
          </w:tcPr>
          <w:p w:rsidR="00A771DD" w:rsidRDefault="00A771DD" w:rsidP="00E839B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rPr>
          <w:trHeight w:val="340"/>
        </w:trPr>
        <w:tc>
          <w:tcPr>
            <w:tcW w:w="1425" w:type="pct"/>
            <w:gridSpan w:val="3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75" w:type="pct"/>
            <w:gridSpan w:val="15"/>
          </w:tcPr>
          <w:p w:rsidR="00A771DD" w:rsidRDefault="00A771DD" w:rsidP="00E839B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rPr>
          <w:trHeight w:val="340"/>
        </w:trPr>
        <w:tc>
          <w:tcPr>
            <w:tcW w:w="1425" w:type="pct"/>
            <w:gridSpan w:val="3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575" w:type="pct"/>
            <w:gridSpan w:val="15"/>
          </w:tcPr>
          <w:p w:rsidR="00A771DD" w:rsidRDefault="00A771DD" w:rsidP="00E839B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rPr>
          <w:trHeight w:val="340"/>
        </w:trPr>
        <w:tc>
          <w:tcPr>
            <w:tcW w:w="1425" w:type="pct"/>
            <w:gridSpan w:val="3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289" w:type="pct"/>
          </w:tcPr>
          <w:p w:rsidR="00A771DD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pct"/>
            <w:gridSpan w:val="4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rPr>
          <w:trHeight w:val="340"/>
        </w:trPr>
        <w:tc>
          <w:tcPr>
            <w:tcW w:w="1425" w:type="pct"/>
            <w:gridSpan w:val="3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lub innego dokumentu potwierdzającego tożsamość</w:t>
            </w:r>
          </w:p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75" w:type="pct"/>
            <w:gridSpan w:val="15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rPr>
          <w:trHeight w:val="283"/>
        </w:trPr>
        <w:tc>
          <w:tcPr>
            <w:tcW w:w="5000" w:type="pct"/>
            <w:gridSpan w:val="18"/>
            <w:shd w:val="clear" w:color="auto" w:fill="D9D9D9"/>
            <w:vAlign w:val="center"/>
          </w:tcPr>
          <w:p w:rsidR="00A771DD" w:rsidRPr="00A14D30" w:rsidRDefault="00A771DD" w:rsidP="00E839B0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I. </w:t>
            </w: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DANE OSOBOWE RODZICÓW 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1DD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Matka </w:t>
            </w: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Ojciec 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7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1DD" w:rsidRPr="006F7FC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</w:rPr>
            </w:pPr>
            <w:r w:rsidRPr="006F7F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III</w:t>
            </w:r>
            <w:r w:rsidRPr="006F7FC0">
              <w:rPr>
                <w:rFonts w:ascii="Calibri" w:hAnsi="Calibri" w:cs="Arial"/>
                <w:b/>
                <w:bCs/>
                <w:sz w:val="22"/>
                <w:szCs w:val="22"/>
              </w:rPr>
              <w:t>. DANE KONTAKTOWE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DD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Matka </w:t>
            </w:r>
          </w:p>
        </w:tc>
        <w:tc>
          <w:tcPr>
            <w:tcW w:w="1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Ojciec 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174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71DD" w:rsidRPr="00FB71A7" w:rsidRDefault="00A771DD" w:rsidP="00E839B0">
            <w:pPr>
              <w:autoSpaceDE w:val="0"/>
              <w:snapToGrid w:val="0"/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IV.</w:t>
            </w:r>
            <w:r w:rsidRPr="00FB71A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MIEJSC</w:t>
            </w:r>
            <w:r w:rsidR="007F1578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  <w:r w:rsidRPr="00FB71A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ZAMIESZKANIA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71DD" w:rsidRPr="006F7FC0" w:rsidRDefault="00A771DD" w:rsidP="00A771DD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6F7FC0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 RODZICÓW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DD" w:rsidRDefault="00A771DD" w:rsidP="00E839B0">
            <w:pPr>
              <w:autoSpaceDE w:val="0"/>
              <w:snapToGrid w:val="0"/>
              <w:ind w:left="2030"/>
              <w:rPr>
                <w:rFonts w:ascii="Calibri" w:hAnsi="Calibri" w:cs="Arial"/>
                <w:b/>
                <w:bCs/>
              </w:rPr>
            </w:pPr>
          </w:p>
          <w:p w:rsidR="003C1E55" w:rsidRDefault="003C1E55" w:rsidP="00E839B0">
            <w:pPr>
              <w:autoSpaceDE w:val="0"/>
              <w:snapToGrid w:val="0"/>
              <w:ind w:left="203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Matka </w:t>
            </w: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Ojciec 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771DD" w:rsidRPr="006F7FC0" w:rsidRDefault="00A771DD" w:rsidP="00E839B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B) </w:t>
            </w:r>
            <w:r w:rsidRPr="006F7F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ADRES ZAMIESZKANIA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KANDYDATA</w:t>
            </w: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771DD" w:rsidRPr="00A14D30" w:rsidTr="003C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1DD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C1E55" w:rsidRDefault="003C1E55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C1E55" w:rsidRDefault="003C1E55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C1E55" w:rsidRDefault="003C1E55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C1E55" w:rsidRDefault="003C1E55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C1E55" w:rsidRPr="00A14D30" w:rsidRDefault="003C1E55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8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DD" w:rsidRPr="00A14D30" w:rsidRDefault="00A771DD" w:rsidP="00E839B0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771DD" w:rsidRPr="00A14D30" w:rsidTr="003C1E55">
        <w:trPr>
          <w:trHeight w:val="444"/>
        </w:trPr>
        <w:tc>
          <w:tcPr>
            <w:tcW w:w="5000" w:type="pct"/>
            <w:gridSpan w:val="18"/>
            <w:shd w:val="clear" w:color="auto" w:fill="D9D9D9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lastRenderedPageBreak/>
              <w:t>V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ISTOTNE DANE O DZIECKU </w:t>
            </w:r>
            <w:r w:rsidRPr="006F7FC0">
              <w:rPr>
                <w:rFonts w:ascii="Calibri" w:hAnsi="Calibri" w:cs="Arial"/>
                <w:b/>
                <w:sz w:val="22"/>
                <w:szCs w:val="18"/>
              </w:rPr>
              <w:t>(przy każdym kryterium proszę zaznaczyć właściwy kwadrat)</w:t>
            </w:r>
          </w:p>
        </w:tc>
      </w:tr>
      <w:tr w:rsidR="00A771DD" w:rsidRPr="00A14D30" w:rsidTr="003C1E55">
        <w:trPr>
          <w:trHeight w:val="439"/>
        </w:trPr>
        <w:tc>
          <w:tcPr>
            <w:tcW w:w="730" w:type="pct"/>
            <w:gridSpan w:val="2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7F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TAK  </w:t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98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70" w:type="pct"/>
            <w:gridSpan w:val="16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szCs w:val="18"/>
                <w:u w:val="none"/>
              </w:rPr>
              <w:t>pobyt w świetlicy szkolnej ( planowany pobyt od godz</w:t>
            </w:r>
            <w:r>
              <w:rPr>
                <w:rFonts w:ascii="Calibri" w:hAnsi="Calibri" w:cs="Arial"/>
                <w:b w:val="0"/>
                <w:szCs w:val="18"/>
                <w:u w:val="none"/>
              </w:rPr>
              <w:t>.</w:t>
            </w:r>
            <w:r w:rsidRPr="005B7651">
              <w:rPr>
                <w:rFonts w:ascii="Calibri" w:hAnsi="Calibri" w:cs="Arial"/>
                <w:b w:val="0"/>
                <w:szCs w:val="18"/>
                <w:u w:val="none"/>
              </w:rPr>
              <w:t xml:space="preserve"> .………………….do godz</w:t>
            </w:r>
            <w:r>
              <w:rPr>
                <w:rFonts w:ascii="Calibri" w:hAnsi="Calibri" w:cs="Arial"/>
                <w:b w:val="0"/>
                <w:szCs w:val="18"/>
                <w:u w:val="none"/>
              </w:rPr>
              <w:t>.</w:t>
            </w:r>
            <w:r w:rsidRPr="005B7651">
              <w:rPr>
                <w:rFonts w:ascii="Calibri" w:hAnsi="Calibri" w:cs="Arial"/>
                <w:b w:val="0"/>
                <w:szCs w:val="18"/>
                <w:u w:val="none"/>
              </w:rPr>
              <w:t xml:space="preserve"> ………………….)</w:t>
            </w:r>
          </w:p>
        </w:tc>
      </w:tr>
      <w:tr w:rsidR="00A771DD" w:rsidRPr="00A14D30" w:rsidTr="003C1E55">
        <w:trPr>
          <w:trHeight w:val="439"/>
        </w:trPr>
        <w:tc>
          <w:tcPr>
            <w:tcW w:w="730" w:type="pct"/>
            <w:gridSpan w:val="2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7F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TAK  </w:t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98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70" w:type="pct"/>
            <w:gridSpan w:val="16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A771DD" w:rsidRPr="00A14D30" w:rsidTr="003C1E55">
        <w:trPr>
          <w:trHeight w:val="439"/>
        </w:trPr>
        <w:tc>
          <w:tcPr>
            <w:tcW w:w="730" w:type="pct"/>
            <w:gridSpan w:val="2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7F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TAK  </w:t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98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70" w:type="pct"/>
            <w:gridSpan w:val="16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szCs w:val="22"/>
                <w:u w:val="none"/>
              </w:rPr>
              <w:t>potrzeba szczególnej opieki, stosowana dieta</w:t>
            </w:r>
          </w:p>
        </w:tc>
      </w:tr>
      <w:tr w:rsidR="00A771DD" w:rsidRPr="00A14D30" w:rsidTr="003C1E55">
        <w:trPr>
          <w:trHeight w:val="439"/>
        </w:trPr>
        <w:tc>
          <w:tcPr>
            <w:tcW w:w="730" w:type="pct"/>
            <w:gridSpan w:val="2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7F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TAK  </w:t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sym w:font="Symbol" w:char="F098"/>
            </w:r>
            <w:r w:rsidRPr="005B7651">
              <w:rPr>
                <w:rFonts w:ascii="Calibri" w:hAnsi="Calibri" w:cs="Arial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70" w:type="pct"/>
            <w:gridSpan w:val="16"/>
            <w:vAlign w:val="center"/>
          </w:tcPr>
          <w:p w:rsidR="00A771DD" w:rsidRPr="005B7651" w:rsidRDefault="00A771DD" w:rsidP="00E839B0">
            <w:pPr>
              <w:pStyle w:val="Nagwek8"/>
              <w:rPr>
                <w:rFonts w:ascii="Calibri" w:hAnsi="Calibri" w:cs="Arial"/>
                <w:b w:val="0"/>
                <w:u w:val="none"/>
              </w:rPr>
            </w:pPr>
            <w:r>
              <w:rPr>
                <w:rFonts w:ascii="Calibri" w:hAnsi="Calibri" w:cs="Arial"/>
                <w:b w:val="0"/>
                <w:szCs w:val="22"/>
                <w:u w:val="none"/>
              </w:rPr>
              <w:t>opinie lub orzeczenia Poradni Psychologiczno- Pedagogicznej</w:t>
            </w:r>
          </w:p>
        </w:tc>
      </w:tr>
      <w:tr w:rsidR="00A771DD" w:rsidRPr="008C5C4C" w:rsidTr="003C1E55">
        <w:trPr>
          <w:trHeight w:val="1357"/>
        </w:trPr>
        <w:tc>
          <w:tcPr>
            <w:tcW w:w="5000" w:type="pct"/>
            <w:gridSpan w:val="18"/>
            <w:vAlign w:val="center"/>
          </w:tcPr>
          <w:p w:rsidR="00A771DD" w:rsidRDefault="00A771DD" w:rsidP="00E839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VI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PREFEROWANE SZKOŁY</w:t>
            </w:r>
          </w:p>
          <w:p w:rsidR="00A771DD" w:rsidRDefault="00A771DD" w:rsidP="00E839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A14D30">
              <w:rPr>
                <w:rFonts w:ascii="Calibri" w:hAnsi="Calibri" w:cs="Arial"/>
                <w:sz w:val="20"/>
                <w:szCs w:val="18"/>
              </w:rPr>
              <w:t>w przypadku złożenia wniosku do innych placówek</w:t>
            </w:r>
            <w:r>
              <w:rPr>
                <w:rFonts w:ascii="Calibri" w:hAnsi="Calibri" w:cs="Arial"/>
                <w:sz w:val="20"/>
                <w:szCs w:val="18"/>
              </w:rPr>
              <w:t xml:space="preserve"> należy wpisać numery szkół,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 których złożono wnioski w kolejności od najbardziej do najmniej preferowanej.</w:t>
            </w:r>
          </w:p>
          <w:p w:rsidR="00A771DD" w:rsidRPr="008C5C4C" w:rsidRDefault="00A771DD" w:rsidP="00E839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5C4C">
              <w:rPr>
                <w:rFonts w:ascii="Calibri" w:hAnsi="Calibri" w:cs="Arial"/>
                <w:b/>
                <w:sz w:val="20"/>
                <w:szCs w:val="18"/>
              </w:rPr>
              <w:t xml:space="preserve">WE WSZYSTKICH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ZŁOŻONYCH </w:t>
            </w:r>
            <w:r w:rsidRPr="008C5C4C">
              <w:rPr>
                <w:rFonts w:ascii="Calibri" w:hAnsi="Calibri" w:cs="Arial"/>
                <w:b/>
                <w:sz w:val="20"/>
                <w:szCs w:val="18"/>
              </w:rPr>
              <w:t xml:space="preserve">WNIOSKACH KOLEJNOŚĆ PREFEROWANYCH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SZKÓŁ</w:t>
            </w:r>
            <w:r w:rsidRPr="008C5C4C">
              <w:rPr>
                <w:rFonts w:ascii="Calibri" w:hAnsi="Calibri" w:cs="Arial"/>
                <w:b/>
                <w:sz w:val="20"/>
                <w:szCs w:val="18"/>
              </w:rPr>
              <w:t xml:space="preserve"> MUSI BYĆ TAKA SAMA</w:t>
            </w:r>
          </w:p>
        </w:tc>
      </w:tr>
      <w:tr w:rsidR="00A771DD" w:rsidRPr="00F071C6" w:rsidTr="003C1E55">
        <w:trPr>
          <w:trHeight w:val="454"/>
        </w:trPr>
        <w:tc>
          <w:tcPr>
            <w:tcW w:w="5000" w:type="pct"/>
            <w:gridSpan w:val="18"/>
            <w:vAlign w:val="center"/>
          </w:tcPr>
          <w:p w:rsidR="00A771DD" w:rsidRPr="00F071C6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F071C6">
              <w:rPr>
                <w:rFonts w:ascii="Calibri" w:hAnsi="Calibri" w:cs="Arial"/>
                <w:b w:val="0"/>
                <w:szCs w:val="18"/>
                <w:u w:val="none"/>
              </w:rPr>
              <w:t>Szkoła nr              ulica</w:t>
            </w:r>
          </w:p>
        </w:tc>
      </w:tr>
      <w:tr w:rsidR="00A771DD" w:rsidRPr="00F071C6" w:rsidTr="003C1E55">
        <w:trPr>
          <w:trHeight w:val="454"/>
        </w:trPr>
        <w:tc>
          <w:tcPr>
            <w:tcW w:w="5000" w:type="pct"/>
            <w:gridSpan w:val="18"/>
            <w:vAlign w:val="center"/>
          </w:tcPr>
          <w:p w:rsidR="00A771DD" w:rsidRPr="00F071C6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F071C6">
              <w:rPr>
                <w:rFonts w:ascii="Calibri" w:hAnsi="Calibri" w:cs="Arial"/>
                <w:b w:val="0"/>
                <w:szCs w:val="18"/>
                <w:u w:val="none"/>
              </w:rPr>
              <w:t>Szkoła nr              ulica</w:t>
            </w:r>
          </w:p>
        </w:tc>
      </w:tr>
      <w:tr w:rsidR="00A771DD" w:rsidRPr="00F071C6" w:rsidTr="003C1E55">
        <w:trPr>
          <w:trHeight w:val="454"/>
        </w:trPr>
        <w:tc>
          <w:tcPr>
            <w:tcW w:w="5000" w:type="pct"/>
            <w:gridSpan w:val="18"/>
            <w:vAlign w:val="center"/>
          </w:tcPr>
          <w:p w:rsidR="00A771DD" w:rsidRPr="00F071C6" w:rsidRDefault="00A771DD" w:rsidP="00E839B0">
            <w:pPr>
              <w:pStyle w:val="Nagwek8"/>
              <w:rPr>
                <w:rFonts w:ascii="Calibri" w:hAnsi="Calibri" w:cs="Arial"/>
                <w:b w:val="0"/>
                <w:szCs w:val="18"/>
                <w:u w:val="none"/>
              </w:rPr>
            </w:pPr>
            <w:r w:rsidRPr="00F071C6">
              <w:rPr>
                <w:rFonts w:ascii="Calibri" w:hAnsi="Calibri" w:cs="Arial"/>
                <w:b w:val="0"/>
                <w:szCs w:val="18"/>
                <w:u w:val="none"/>
              </w:rPr>
              <w:t>Szkoła nr              ulica</w:t>
            </w:r>
          </w:p>
        </w:tc>
      </w:tr>
      <w:tr w:rsidR="00A771DD" w:rsidRPr="00A14D30" w:rsidTr="003C1E55">
        <w:trPr>
          <w:trHeight w:val="439"/>
        </w:trPr>
        <w:tc>
          <w:tcPr>
            <w:tcW w:w="5000" w:type="pct"/>
            <w:gridSpan w:val="18"/>
            <w:vAlign w:val="center"/>
          </w:tcPr>
          <w:p w:rsidR="00A771DD" w:rsidRPr="00AD7F2E" w:rsidRDefault="00A771DD" w:rsidP="00E839B0">
            <w:pPr>
              <w:pStyle w:val="Nagwek8"/>
              <w:jc w:val="center"/>
              <w:rPr>
                <w:rFonts w:ascii="Calibri" w:hAnsi="Calibri" w:cs="Arial"/>
                <w:u w:val="none"/>
              </w:rPr>
            </w:pPr>
            <w:r w:rsidRPr="00AD7F2E">
              <w:rPr>
                <w:rFonts w:ascii="Calibri" w:hAnsi="Calibri" w:cs="Arial"/>
                <w:bCs w:val="0"/>
                <w:sz w:val="22"/>
                <w:szCs w:val="18"/>
                <w:u w:val="none"/>
              </w:rPr>
              <w:t>VI. INNE INFORMACJE O DZIECKU</w:t>
            </w:r>
          </w:p>
        </w:tc>
      </w:tr>
      <w:tr w:rsidR="00A771DD" w:rsidRPr="00917FBD" w:rsidTr="003C1E55">
        <w:trPr>
          <w:trHeight w:val="439"/>
        </w:trPr>
        <w:tc>
          <w:tcPr>
            <w:tcW w:w="3251" w:type="pct"/>
            <w:gridSpan w:val="12"/>
            <w:vAlign w:val="center"/>
          </w:tcPr>
          <w:p w:rsidR="00A771DD" w:rsidRPr="00917FBD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</w:t>
            </w: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>rekrutacji</w:t>
            </w: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  <w:tc>
          <w:tcPr>
            <w:tcW w:w="1749" w:type="pct"/>
            <w:gridSpan w:val="6"/>
            <w:vAlign w:val="center"/>
          </w:tcPr>
          <w:p w:rsidR="00A771DD" w:rsidRPr="00917FBD" w:rsidRDefault="00A771DD" w:rsidP="00E839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DOŁĄCZONE 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DOKUMENTY</w:t>
            </w:r>
          </w:p>
        </w:tc>
      </w:tr>
      <w:tr w:rsidR="00A771DD" w:rsidRPr="00A14D30" w:rsidTr="003C1E55">
        <w:trPr>
          <w:trHeight w:val="439"/>
        </w:trPr>
        <w:tc>
          <w:tcPr>
            <w:tcW w:w="605" w:type="pct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645" w:type="pct"/>
            <w:gridSpan w:val="11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>rodzeństwo jest uczniem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SP nr 5</w:t>
            </w:r>
            <w:r w:rsidRPr="00446D3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749" w:type="pct"/>
            <w:gridSpan w:val="6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F56BB">
              <w:rPr>
                <w:rFonts w:ascii="Calibri" w:hAnsi="Calibri"/>
                <w:sz w:val="18"/>
                <w:szCs w:val="18"/>
              </w:rPr>
              <w:t>dane potwierdza dyrektor na podstawie dokumentacji będącej w posiadaniu szkoły</w:t>
            </w:r>
          </w:p>
        </w:tc>
      </w:tr>
      <w:tr w:rsidR="00A771DD" w:rsidRPr="00A14D30" w:rsidTr="003C1E55">
        <w:trPr>
          <w:trHeight w:val="439"/>
        </w:trPr>
        <w:tc>
          <w:tcPr>
            <w:tcW w:w="605" w:type="pct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642" w:type="pct"/>
            <w:gridSpan w:val="10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>dziecko wychowuje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się w rodzinie wielodzietnej (</w:t>
            </w:r>
            <w:r w:rsidRPr="00446D30">
              <w:rPr>
                <w:rFonts w:ascii="Calibri" w:hAnsi="Calibri" w:cs="Arial"/>
                <w:sz w:val="18"/>
                <w:szCs w:val="18"/>
              </w:rPr>
              <w:t>min. 3 dzieci</w:t>
            </w:r>
            <w:r>
              <w:rPr>
                <w:rFonts w:ascii="Calibri" w:hAnsi="Calibri" w:cs="Arial"/>
                <w:sz w:val="18"/>
                <w:szCs w:val="18"/>
              </w:rPr>
              <w:t xml:space="preserve">) lub objęte jest pieczą zastępczą lub rodzina dziecka ma przydzielonego asystenta rodziny </w:t>
            </w:r>
          </w:p>
        </w:tc>
        <w:tc>
          <w:tcPr>
            <w:tcW w:w="1752" w:type="pct"/>
            <w:gridSpan w:val="7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>pisemne oświadczenie rodziców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 wielodzietności rodziny (wg wzoru nr 1) lub dokument poświadczający objęcie dziecka pieczą zastępczą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zgodnie z ustawą z dnia 9 czerwca 2011 r. o wspieraniu rodziny i pieczy zastępczej</w:t>
            </w:r>
            <w:r>
              <w:rPr>
                <w:rFonts w:ascii="Calibri" w:hAnsi="Calibri" w:cs="Arial"/>
                <w:sz w:val="18"/>
                <w:szCs w:val="18"/>
              </w:rPr>
              <w:t xml:space="preserve"> lub oświadczenie rodziców o przydzieleniu rodzinie asystenta(wg wzoru nr 2)</w:t>
            </w:r>
          </w:p>
        </w:tc>
      </w:tr>
      <w:tr w:rsidR="00A771DD" w:rsidRPr="00A14D30" w:rsidTr="003C1E55">
        <w:trPr>
          <w:trHeight w:val="439"/>
        </w:trPr>
        <w:tc>
          <w:tcPr>
            <w:tcW w:w="605" w:type="pct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642" w:type="pct"/>
            <w:gridSpan w:val="10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 xml:space="preserve">szkoła znajduje się </w:t>
            </w:r>
            <w:r>
              <w:rPr>
                <w:rFonts w:ascii="Calibri" w:hAnsi="Calibri" w:cs="Arial"/>
                <w:sz w:val="18"/>
                <w:szCs w:val="18"/>
              </w:rPr>
              <w:t>pomiędzy miejscem zamieszkania a miejscem pracy jednego lub obojga rodziców</w:t>
            </w:r>
          </w:p>
        </w:tc>
        <w:tc>
          <w:tcPr>
            <w:tcW w:w="1752" w:type="pct"/>
            <w:gridSpan w:val="7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>pisemne oświadczenie rodziców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 miejscu pracy (wg wzoru nr 3)</w:t>
            </w:r>
          </w:p>
        </w:tc>
      </w:tr>
      <w:tr w:rsidR="00A771DD" w:rsidRPr="00A14D30" w:rsidTr="003C1E55">
        <w:trPr>
          <w:trHeight w:val="439"/>
        </w:trPr>
        <w:tc>
          <w:tcPr>
            <w:tcW w:w="605" w:type="pct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642" w:type="pct"/>
            <w:gridSpan w:val="10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 obwodzie szkoły zamieszkują krewni dziecka wspierający rodziców/opiekunów w zapewnieniu mu należytej opieki</w:t>
            </w:r>
          </w:p>
        </w:tc>
        <w:tc>
          <w:tcPr>
            <w:tcW w:w="1752" w:type="pct"/>
            <w:gridSpan w:val="7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>pisemne oświadczenie rodziców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 zamieszkaniu w obwodzie szkoły krewnych kandydata (babci, dziadka) wspierających rodziców (wg wzoru nr 4)</w:t>
            </w:r>
          </w:p>
        </w:tc>
      </w:tr>
      <w:tr w:rsidR="00A771DD" w:rsidRPr="00A14D30" w:rsidTr="003C1E55">
        <w:trPr>
          <w:trHeight w:val="439"/>
        </w:trPr>
        <w:tc>
          <w:tcPr>
            <w:tcW w:w="605" w:type="pct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642" w:type="pct"/>
            <w:gridSpan w:val="10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odległość miejsca zamieszkania dziecka od szkoły jest krótsza niż do szkoły, w obwodzie której mieszka</w:t>
            </w:r>
          </w:p>
        </w:tc>
        <w:tc>
          <w:tcPr>
            <w:tcW w:w="1752" w:type="pct"/>
            <w:gridSpan w:val="7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446D30">
              <w:rPr>
                <w:rFonts w:ascii="Calibri" w:hAnsi="Calibri" w:cs="Arial"/>
                <w:sz w:val="18"/>
                <w:szCs w:val="18"/>
              </w:rPr>
              <w:t>pisemne oświadczenie rodziców</w:t>
            </w:r>
            <w:r>
              <w:rPr>
                <w:rFonts w:ascii="Calibri" w:hAnsi="Calibri" w:cs="Arial"/>
                <w:sz w:val="18"/>
                <w:szCs w:val="18"/>
              </w:rPr>
              <w:t>, że odległość do szkoły obwodowej jest większa(wg wzoru nr 5)</w:t>
            </w:r>
          </w:p>
        </w:tc>
      </w:tr>
    </w:tbl>
    <w:p w:rsidR="00A771DD" w:rsidRPr="00917FBD" w:rsidRDefault="00A771DD" w:rsidP="00A771DD">
      <w:pPr>
        <w:rPr>
          <w:rFonts w:ascii="Calibri" w:hAnsi="Calibri"/>
          <w:sz w:val="2"/>
        </w:rPr>
      </w:pPr>
    </w:p>
    <w:tbl>
      <w:tblPr>
        <w:tblW w:w="5692" w:type="pct"/>
        <w:tblInd w:w="-612" w:type="dxa"/>
        <w:tblLook w:val="0000" w:firstRow="0" w:lastRow="0" w:firstColumn="0" w:lastColumn="0" w:noHBand="0" w:noVBand="0"/>
      </w:tblPr>
      <w:tblGrid>
        <w:gridCol w:w="10926"/>
      </w:tblGrid>
      <w:tr w:rsidR="00A771DD" w:rsidRPr="00A14D30" w:rsidTr="003C1E55">
        <w:trPr>
          <w:trHeight w:val="3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71DD" w:rsidRPr="00A14D30" w:rsidRDefault="00A771DD" w:rsidP="00E839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VI. Oświadczenia dotycz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A771DD" w:rsidRPr="00A14D30" w:rsidTr="0039542B">
        <w:trPr>
          <w:trHeight w:val="4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2B" w:rsidRDefault="00A771DD" w:rsidP="0039542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Jestem świadomy odpowiedzialności karnej za złożenie fałszywego oświadczenia.</w:t>
            </w:r>
          </w:p>
          <w:p w:rsidR="00A771DD" w:rsidRPr="0039542B" w:rsidRDefault="0039542B" w:rsidP="0039542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rPr>
                <w:rFonts w:ascii="Calibri" w:hAnsi="Calibri" w:cs="Arial"/>
                <w:sz w:val="18"/>
                <w:szCs w:val="18"/>
              </w:rPr>
            </w:pPr>
            <w:r w:rsidRPr="0039542B">
              <w:rPr>
                <w:rFonts w:ascii="Calibri" w:hAnsi="Calibri" w:cs="Arial"/>
                <w:sz w:val="18"/>
                <w:szCs w:val="18"/>
              </w:rPr>
              <w:t>Oświadczam, że zapoznałem się z klauzulą informacyjną zamieszczoną w stopce niniejszego wniosku</w:t>
            </w:r>
          </w:p>
        </w:tc>
      </w:tr>
    </w:tbl>
    <w:p w:rsidR="00A771DD" w:rsidRPr="00ED4CE0" w:rsidRDefault="00A771DD" w:rsidP="003C1E55">
      <w:pPr>
        <w:pStyle w:val="Nagwek3"/>
        <w:rPr>
          <w:rFonts w:ascii="Calibri" w:hAnsi="Calibri" w:cs="Arial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>Data i podpi</w:t>
      </w:r>
      <w:r>
        <w:rPr>
          <w:rFonts w:ascii="Calibri" w:hAnsi="Calibri" w:cs="Arial"/>
          <w:sz w:val="18"/>
          <w:szCs w:val="18"/>
        </w:rPr>
        <w:t>s matki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>Data i podpis ojca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2409"/>
        <w:gridCol w:w="4230"/>
      </w:tblGrid>
      <w:tr w:rsidR="00A771DD" w:rsidRPr="00A14D30" w:rsidTr="00E839B0">
        <w:trPr>
          <w:trHeight w:val="240"/>
        </w:trPr>
        <w:tc>
          <w:tcPr>
            <w:tcW w:w="3981" w:type="dxa"/>
          </w:tcPr>
          <w:p w:rsidR="00A771DD" w:rsidRPr="00A14D30" w:rsidRDefault="00A771DD" w:rsidP="00E839B0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71DD" w:rsidRPr="00A14D30" w:rsidRDefault="00A771DD" w:rsidP="00E839B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:rsidR="00A771DD" w:rsidRDefault="00A771DD" w:rsidP="00E839B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A771DD" w:rsidRDefault="00A771DD" w:rsidP="00E839B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A771DD" w:rsidRPr="00A14D30" w:rsidRDefault="00A771DD" w:rsidP="00E839B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A771DD" w:rsidRDefault="00A771DD" w:rsidP="00A771DD"/>
    <w:p w:rsidR="00A771DD" w:rsidRPr="00A14D30" w:rsidRDefault="00A771DD" w:rsidP="00A771DD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Data przyjęcia </w:t>
      </w:r>
      <w:r>
        <w:rPr>
          <w:rFonts w:ascii="Calibri" w:hAnsi="Calibri"/>
          <w:b/>
          <w:sz w:val="18"/>
          <w:szCs w:val="18"/>
        </w:rPr>
        <w:t>wniosku: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>G</w:t>
      </w:r>
      <w:r>
        <w:rPr>
          <w:rFonts w:ascii="Calibri" w:hAnsi="Calibri"/>
          <w:b/>
          <w:sz w:val="18"/>
          <w:szCs w:val="18"/>
        </w:rPr>
        <w:t>odzina przyjęcia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     </w:t>
      </w:r>
      <w:r w:rsidRPr="00A14D30">
        <w:rPr>
          <w:rFonts w:ascii="Calibri" w:hAnsi="Calibri"/>
          <w:b/>
          <w:sz w:val="18"/>
          <w:szCs w:val="18"/>
        </w:rPr>
        <w:t>Podpis przyjmującego:</w:t>
      </w:r>
    </w:p>
    <w:p w:rsidR="00A771DD" w:rsidRPr="00A14D30" w:rsidRDefault="00A771DD" w:rsidP="00A771DD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771DD" w:rsidRPr="00A14D30" w:rsidTr="00E839B0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1DD" w:rsidRPr="00A14D30" w:rsidRDefault="00A771DD" w:rsidP="00E839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A771DD" w:rsidRPr="00917FBD" w:rsidRDefault="00A771DD" w:rsidP="00A771DD">
      <w:pPr>
        <w:rPr>
          <w:rFonts w:ascii="Calibri" w:hAnsi="Calibri" w:cs="Arial"/>
          <w:bCs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       </w:t>
      </w:r>
      <w:r w:rsidRPr="00917FBD">
        <w:rPr>
          <w:rFonts w:ascii="Calibri" w:hAnsi="Calibri"/>
          <w:sz w:val="18"/>
          <w:szCs w:val="18"/>
        </w:rPr>
        <w:t>…………………..………………………..</w:t>
      </w:r>
    </w:p>
    <w:p w:rsidR="00A771DD" w:rsidRPr="00A14D30" w:rsidRDefault="00A771DD" w:rsidP="00A771DD">
      <w:pPr>
        <w:tabs>
          <w:tab w:val="left" w:pos="3960"/>
        </w:tabs>
        <w:rPr>
          <w:rFonts w:ascii="Calibri" w:hAnsi="Calibri" w:cs="Arial"/>
          <w:b/>
          <w:bCs/>
          <w:sz w:val="18"/>
          <w:szCs w:val="18"/>
        </w:rPr>
      </w:pPr>
    </w:p>
    <w:p w:rsidR="00A771DD" w:rsidRDefault="00971A47" w:rsidP="003C1E55">
      <w:pPr>
        <w:autoSpaceDE w:val="0"/>
        <w:autoSpaceDN w:val="0"/>
        <w:adjustRightInd w:val="0"/>
        <w:ind w:left="-720" w:right="-516"/>
        <w:rPr>
          <w:rFonts w:ascii="Calibri" w:hAnsi="Calibri" w:cs="Arial"/>
          <w:b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146684</wp:posOffset>
                </wp:positionV>
                <wp:extent cx="660082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6.4pt;margin-top:11.55pt;width:519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CIOgIAAFA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"/>
            </w:pict>
          </mc:Fallback>
        </mc:AlternateContent>
      </w:r>
    </w:p>
    <w:p w:rsidR="00A771DD" w:rsidRPr="00AD7F2E" w:rsidRDefault="00A771DD" w:rsidP="00A771DD">
      <w:pPr>
        <w:autoSpaceDE w:val="0"/>
        <w:autoSpaceDN w:val="0"/>
        <w:adjustRightInd w:val="0"/>
        <w:ind w:left="-720" w:right="-516"/>
        <w:rPr>
          <w:rFonts w:ascii="Calibri" w:hAnsi="Calibri" w:cs="Arial"/>
          <w:sz w:val="18"/>
          <w:szCs w:val="18"/>
        </w:rPr>
      </w:pPr>
      <w:r w:rsidRPr="00705EE2">
        <w:rPr>
          <w:rFonts w:ascii="Calibri" w:hAnsi="Calibri" w:cs="Arial"/>
          <w:b/>
          <w:sz w:val="22"/>
          <w:szCs w:val="18"/>
        </w:rPr>
        <w:t xml:space="preserve">Komisja Rekrutacyjna na posiedzeniu w dniu …………………………...………….. przyjęła / nie przyjęła* dziecko </w:t>
      </w:r>
      <w:r w:rsidRPr="00705EE2">
        <w:rPr>
          <w:rFonts w:ascii="Calibri" w:hAnsi="Calibri" w:cs="Arial"/>
          <w:b/>
          <w:sz w:val="22"/>
          <w:szCs w:val="18"/>
        </w:rPr>
        <w:br/>
      </w:r>
      <w:r>
        <w:rPr>
          <w:rFonts w:ascii="Calibri" w:hAnsi="Calibri"/>
          <w:b/>
          <w:sz w:val="22"/>
          <w:szCs w:val="22"/>
        </w:rPr>
        <w:t xml:space="preserve">do </w:t>
      </w:r>
      <w:r w:rsidRPr="00705EE2">
        <w:rPr>
          <w:rFonts w:ascii="Calibri" w:hAnsi="Calibri"/>
          <w:b/>
          <w:sz w:val="22"/>
          <w:szCs w:val="22"/>
        </w:rPr>
        <w:t>Szkoły Podstawowej nr 5 im. Powstańców Śląskich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05EE2">
        <w:rPr>
          <w:rFonts w:ascii="Calibri" w:hAnsi="Calibri"/>
          <w:b/>
          <w:sz w:val="22"/>
          <w:szCs w:val="22"/>
        </w:rPr>
        <w:t>w Łaziskach Górnych</w:t>
      </w:r>
    </w:p>
    <w:p w:rsidR="00A771DD" w:rsidRPr="00513E4A" w:rsidRDefault="00A771DD" w:rsidP="00A771DD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 w:cs="Arial"/>
          <w:sz w:val="22"/>
          <w:szCs w:val="18"/>
        </w:rPr>
      </w:pPr>
    </w:p>
    <w:p w:rsidR="00661DD1" w:rsidRDefault="00A771DD" w:rsidP="001A31BD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 w:cs="Arial"/>
          <w:sz w:val="22"/>
          <w:szCs w:val="18"/>
        </w:rPr>
      </w:pPr>
      <w:r w:rsidRPr="00513E4A">
        <w:rPr>
          <w:rFonts w:ascii="Calibri" w:hAnsi="Calibri" w:cs="Arial"/>
          <w:sz w:val="22"/>
          <w:szCs w:val="18"/>
        </w:rPr>
        <w:t>Podpis Przewodniczącego Komisji ………………………………………………………………….</w:t>
      </w:r>
    </w:p>
    <w:p w:rsidR="0039542B" w:rsidRPr="00D0697A" w:rsidRDefault="0039542B" w:rsidP="0039542B">
      <w:pPr>
        <w:spacing w:before="240" w:after="160"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697A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KLAUZULA INFORMACYJNA</w:t>
      </w:r>
    </w:p>
    <w:p w:rsidR="0039542B" w:rsidRPr="00D0697A" w:rsidRDefault="0039542B" w:rsidP="0039542B">
      <w:pPr>
        <w:spacing w:before="240"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97A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39542B" w:rsidRPr="00D0697A" w:rsidRDefault="0039542B" w:rsidP="0039542B">
      <w:pPr>
        <w:tabs>
          <w:tab w:val="left" w:pos="2552"/>
        </w:tabs>
        <w:spacing w:after="160"/>
        <w:ind w:left="567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97A">
        <w:rPr>
          <w:rFonts w:ascii="Calibri" w:eastAsia="Calibri" w:hAnsi="Calibri" w:cs="Calibri"/>
          <w:b/>
          <w:sz w:val="22"/>
          <w:szCs w:val="22"/>
          <w:lang w:eastAsia="en-US"/>
        </w:rPr>
        <w:t>informuję, że</w:t>
      </w:r>
      <w:r w:rsidRPr="00D0697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39542B" w:rsidRPr="00D0697A" w:rsidRDefault="0039542B" w:rsidP="0039542B">
      <w:pPr>
        <w:tabs>
          <w:tab w:val="left" w:pos="2552"/>
        </w:tabs>
        <w:ind w:left="567" w:hanging="425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9542B" w:rsidRDefault="0039542B" w:rsidP="0039542B">
      <w:pPr>
        <w:numPr>
          <w:ilvl w:val="0"/>
          <w:numId w:val="3"/>
        </w:numPr>
        <w:tabs>
          <w:tab w:val="left" w:pos="567"/>
        </w:tabs>
        <w:spacing w:after="160"/>
        <w:ind w:left="567" w:right="168" w:hanging="425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D0697A">
        <w:rPr>
          <w:rFonts w:ascii="Calibri" w:eastAsia="Calibri" w:hAnsi="Calibri" w:cs="Calibri"/>
          <w:sz w:val="22"/>
          <w:szCs w:val="22"/>
          <w:lang w:eastAsia="en-US"/>
        </w:rPr>
        <w:t xml:space="preserve">Administratorem Pani/Pana /uczniów  danych osobowych jest 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>Szkoła Podstawowa nr ……………</w:t>
      </w:r>
      <w:r w:rsidRPr="00D0697A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, ul. 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>…………………..</w:t>
      </w:r>
      <w:r w:rsidRPr="00D0697A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, 43-170 Łaziska Górne, tel: 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>…………………..</w:t>
      </w:r>
      <w:r w:rsidRPr="00D0697A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>e-</w:t>
      </w:r>
      <w:r w:rsidRPr="00D0697A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mail: </w:t>
      </w:r>
      <w:r>
        <w:rPr>
          <w:rFonts w:ascii="Calibri" w:eastAsia="Calibri" w:hAnsi="Calibri" w:cs="Calibri"/>
          <w:color w:val="FF0000"/>
          <w:sz w:val="22"/>
          <w:szCs w:val="22"/>
          <w:u w:val="single"/>
          <w:lang w:eastAsia="en-US"/>
        </w:rPr>
        <w:t>…………………………………………..</w:t>
      </w:r>
    </w:p>
    <w:p w:rsidR="0039542B" w:rsidRPr="00FB6BB3" w:rsidRDefault="0039542B" w:rsidP="0039542B">
      <w:pPr>
        <w:numPr>
          <w:ilvl w:val="0"/>
          <w:numId w:val="3"/>
        </w:numPr>
        <w:tabs>
          <w:tab w:val="left" w:pos="567"/>
        </w:tabs>
        <w:spacing w:after="160"/>
        <w:ind w:left="567" w:right="168" w:hanging="425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FB6BB3">
        <w:rPr>
          <w:rFonts w:ascii="Calibri" w:eastAsia="Calibri" w:hAnsi="Calibri" w:cs="Calibri"/>
          <w:sz w:val="22"/>
          <w:szCs w:val="22"/>
          <w:lang w:eastAsia="en-US"/>
        </w:rPr>
        <w:t>Kontakt z Inspektorem Ochrony Danych możliwy jest pod numerem tel. nr.  adresem email: iod@zepo.laziska.pl</w:t>
      </w:r>
      <w:r w:rsidRPr="00FB6BB3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</w:p>
    <w:p w:rsidR="0039542B" w:rsidRPr="00FB6BB3" w:rsidRDefault="0039542B" w:rsidP="0039542B">
      <w:pPr>
        <w:numPr>
          <w:ilvl w:val="0"/>
          <w:numId w:val="3"/>
        </w:numPr>
        <w:tabs>
          <w:tab w:val="left" w:pos="567"/>
        </w:tabs>
        <w:spacing w:after="160"/>
        <w:ind w:left="567" w:right="16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6BB3">
        <w:rPr>
          <w:rFonts w:ascii="Calibri" w:eastAsia="Calibri" w:hAnsi="Calibri" w:cs="Calibri"/>
          <w:sz w:val="22"/>
          <w:szCs w:val="22"/>
          <w:lang w:eastAsia="en-US"/>
        </w:rPr>
        <w:t>Dane osobowe Pana/Pani/dziecka będą przetwarzane na podstawie art. 6 ust. lit.,c ogólnego rozporządzenia j/w,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Ustawy</w:t>
      </w:r>
      <w:r w:rsidRPr="00FB6BB3">
        <w:rPr>
          <w:rFonts w:ascii="Calibri" w:eastAsia="Calibri" w:hAnsi="Calibri" w:cs="Calibri"/>
          <w:sz w:val="22"/>
          <w:szCs w:val="22"/>
          <w:lang w:eastAsia="en-US"/>
        </w:rPr>
        <w:t xml:space="preserve"> Prawo oświatowe z dn. 14 grudnia 2016 r. (Dz. U. z 2017 r., poz. 59)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02424">
        <w:rPr>
          <w:rFonts w:ascii="Cambria" w:eastAsia="Calibri" w:hAnsi="Cambria" w:cs="Calibri"/>
          <w:sz w:val="22"/>
          <w:szCs w:val="22"/>
          <w:lang w:eastAsia="en-US"/>
        </w:rPr>
        <w:t xml:space="preserve">oraz Ustawy o systemie oświaty z dnia 7 września 1991 r. (Dz. U. z 2017 r., poz. 2198) </w:t>
      </w:r>
      <w:r w:rsidRPr="00FB6BB3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6BB3">
        <w:rPr>
          <w:rFonts w:ascii="Calibri" w:eastAsia="Calibri" w:hAnsi="Calibri" w:cs="Calibri"/>
          <w:sz w:val="22"/>
          <w:szCs w:val="22"/>
          <w:lang w:eastAsia="en-US"/>
        </w:rPr>
        <w:t>w celu  przeprowadzenia rekrutacji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w przypadku przyjęcia do szkoły, w celu</w:t>
      </w:r>
      <w:r w:rsidRPr="00FB6BB3">
        <w:rPr>
          <w:rFonts w:ascii="Calibri" w:eastAsia="Calibri" w:hAnsi="Calibri" w:cs="Calibri"/>
          <w:sz w:val="22"/>
          <w:szCs w:val="22"/>
          <w:lang w:eastAsia="en-US"/>
        </w:rPr>
        <w:t xml:space="preserve"> realizacji statutowych zadań dydaktycznych, opiekuńczych i wychowawczych w placówce.</w:t>
      </w:r>
    </w:p>
    <w:p w:rsidR="0039542B" w:rsidRPr="00FB6BB3" w:rsidRDefault="0039542B" w:rsidP="0039542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  <w:lang w:eastAsia="en-US"/>
        </w:rPr>
      </w:pPr>
      <w:r w:rsidRPr="003B72D7">
        <w:rPr>
          <w:rFonts w:ascii="Calibri" w:eastAsia="Calibri" w:hAnsi="Calibri" w:cs="Calibri"/>
          <w:sz w:val="22"/>
          <w:szCs w:val="22"/>
          <w:lang w:eastAsia="en-US"/>
        </w:rPr>
        <w:t>Odbiorcami Pana/Pani</w:t>
      </w:r>
      <w:r>
        <w:rPr>
          <w:rFonts w:ascii="Calibri" w:eastAsia="Calibri" w:hAnsi="Calibri" w:cs="Calibri"/>
          <w:sz w:val="22"/>
          <w:szCs w:val="22"/>
          <w:lang w:eastAsia="en-US"/>
        </w:rPr>
        <w:t>/dziecka</w:t>
      </w:r>
      <w:r w:rsidRPr="003B72D7">
        <w:rPr>
          <w:rFonts w:ascii="Calibri" w:eastAsia="Calibri" w:hAnsi="Calibri" w:cs="Calibri"/>
          <w:sz w:val="22"/>
          <w:szCs w:val="22"/>
          <w:lang w:eastAsia="en-US"/>
        </w:rPr>
        <w:t xml:space="preserve"> danych osobowych będą: Zespół Ekonomiczny Placówek Oświatowych, radca prawny oraz podmioty uprawnione do uzyskania danych osobowych na podstawie przepisów prawa.</w:t>
      </w:r>
    </w:p>
    <w:p w:rsidR="0039542B" w:rsidRDefault="0039542B" w:rsidP="0039542B">
      <w:pPr>
        <w:tabs>
          <w:tab w:val="left" w:pos="567"/>
        </w:tabs>
        <w:spacing w:line="259" w:lineRule="auto"/>
        <w:ind w:left="567" w:right="168"/>
        <w:jc w:val="both"/>
        <w:rPr>
          <w:rFonts w:ascii="Cambria" w:eastAsia="Calibri" w:hAnsi="Cambria" w:cs="Calibri"/>
          <w:sz w:val="16"/>
          <w:szCs w:val="16"/>
          <w:lang w:eastAsia="en-US"/>
        </w:rPr>
      </w:pPr>
    </w:p>
    <w:p w:rsidR="0039542B" w:rsidRPr="00FB6BB3" w:rsidRDefault="0039542B" w:rsidP="0039542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  <w:lang w:eastAsia="en-US"/>
        </w:rPr>
      </w:pPr>
      <w:r w:rsidRPr="00FB6BB3">
        <w:rPr>
          <w:rFonts w:ascii="Calibri" w:hAnsi="Calibri" w:cs="Calibri"/>
          <w:sz w:val="22"/>
          <w:szCs w:val="22"/>
        </w:rPr>
        <w:t xml:space="preserve"> Dane osobowe kandydatów zgromadzone w celu przeprowadzenia rekrutacji, przechowywane będą przez okresy wynikające z art.160 ust.1 i 2 Ustawy Prawo oświatowe tzn.  nie dłużej niż do końca okresu, w którym dziecko korzysta z </w:t>
      </w:r>
      <w:r w:rsidR="00F760BC">
        <w:rPr>
          <w:rFonts w:ascii="Calibri" w:hAnsi="Calibri" w:cs="Calibri"/>
          <w:sz w:val="22"/>
          <w:szCs w:val="22"/>
        </w:rPr>
        <w:t>nauki w szkole</w:t>
      </w:r>
      <w:r w:rsidRPr="00FB6BB3">
        <w:rPr>
          <w:rFonts w:ascii="Calibri" w:hAnsi="Calibri" w:cs="Calibri"/>
          <w:sz w:val="22"/>
          <w:szCs w:val="22"/>
        </w:rPr>
        <w:t xml:space="preserve">. Dane osobowe kandydatów nieprzyjętych przechowywane będą przez okres roku. </w:t>
      </w:r>
    </w:p>
    <w:p w:rsidR="0039542B" w:rsidRDefault="0039542B" w:rsidP="0039542B">
      <w:pPr>
        <w:tabs>
          <w:tab w:val="left" w:pos="567"/>
        </w:tabs>
        <w:spacing w:line="259" w:lineRule="auto"/>
        <w:ind w:left="567" w:right="168"/>
        <w:jc w:val="both"/>
        <w:rPr>
          <w:rFonts w:ascii="Cambria" w:eastAsia="Calibri" w:hAnsi="Cambria" w:cs="Calibri"/>
          <w:sz w:val="16"/>
          <w:szCs w:val="16"/>
          <w:lang w:eastAsia="en-US"/>
        </w:rPr>
      </w:pPr>
    </w:p>
    <w:p w:rsidR="0039542B" w:rsidRPr="00FB6BB3" w:rsidRDefault="0039542B" w:rsidP="0039542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  <w:lang w:eastAsia="en-US"/>
        </w:rPr>
      </w:pPr>
      <w:r w:rsidRPr="003B72D7">
        <w:rPr>
          <w:rFonts w:ascii="Calibri" w:eastAsia="Calibri" w:hAnsi="Calibri" w:cs="Calibri"/>
          <w:sz w:val="22"/>
          <w:szCs w:val="22"/>
          <w:lang w:eastAsia="en-US"/>
        </w:rPr>
        <w:t xml:space="preserve">Posiada Pan/Pani/prawo do: </w:t>
      </w:r>
      <w:r w:rsidRPr="003B72D7">
        <w:rPr>
          <w:rFonts w:ascii="Calibri" w:hAnsi="Calibri" w:cs="Calibri"/>
          <w:sz w:val="22"/>
          <w:szCs w:val="22"/>
          <w:lang w:eastAsia="en-US"/>
        </w:rPr>
        <w:t>żądania od administratora dostępu do danych osobowych i prawo do ich sprostowania.</w:t>
      </w:r>
    </w:p>
    <w:p w:rsidR="0039542B" w:rsidRPr="003B72D7" w:rsidRDefault="0039542B" w:rsidP="0039542B">
      <w:pPr>
        <w:tabs>
          <w:tab w:val="left" w:pos="567"/>
        </w:tabs>
        <w:spacing w:line="259" w:lineRule="auto"/>
        <w:ind w:right="168"/>
        <w:jc w:val="both"/>
        <w:rPr>
          <w:rFonts w:ascii="Cambria" w:eastAsia="Calibri" w:hAnsi="Cambria" w:cs="Calibri"/>
          <w:sz w:val="16"/>
          <w:szCs w:val="16"/>
          <w:lang w:eastAsia="en-US"/>
        </w:rPr>
      </w:pPr>
    </w:p>
    <w:p w:rsidR="0039542B" w:rsidRPr="00D0697A" w:rsidRDefault="0039542B" w:rsidP="0039542B">
      <w:pPr>
        <w:numPr>
          <w:ilvl w:val="0"/>
          <w:numId w:val="3"/>
        </w:numPr>
        <w:spacing w:after="160"/>
        <w:ind w:left="567" w:right="16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97A">
        <w:rPr>
          <w:rFonts w:ascii="Calibri" w:hAnsi="Calibri" w:cs="Calibri"/>
          <w:sz w:val="22"/>
          <w:szCs w:val="22"/>
          <w:lang w:eastAsia="en-US"/>
        </w:rPr>
        <w:t xml:space="preserve"> Rodzicom/opiekunom prawnym dziecka przysługuje prawo wniesienia skargi do organu nadzorczego, tj. Prezesa Urzędu Ochrony Danych.</w:t>
      </w:r>
    </w:p>
    <w:p w:rsidR="0039542B" w:rsidRPr="00D0697A" w:rsidRDefault="0039542B" w:rsidP="0039542B">
      <w:pPr>
        <w:numPr>
          <w:ilvl w:val="0"/>
          <w:numId w:val="3"/>
        </w:numPr>
        <w:spacing w:after="160"/>
        <w:ind w:left="567" w:right="16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97A">
        <w:rPr>
          <w:rFonts w:ascii="Calibri" w:eastAsia="Calibri" w:hAnsi="Calibri" w:cs="Calibri"/>
          <w:sz w:val="22"/>
          <w:szCs w:val="22"/>
          <w:lang w:eastAsia="en-US"/>
        </w:rPr>
        <w:t xml:space="preserve">Podanie danych osobowych jest wymogiem ustawowym i jest obowiązkowe ze względu na przepisy prawa oświatowego j/w. </w:t>
      </w:r>
    </w:p>
    <w:p w:rsidR="0039542B" w:rsidRPr="00D0697A" w:rsidRDefault="0039542B" w:rsidP="0039542B">
      <w:pPr>
        <w:numPr>
          <w:ilvl w:val="0"/>
          <w:numId w:val="3"/>
        </w:numPr>
        <w:spacing w:after="160"/>
        <w:ind w:left="567" w:right="16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97A">
        <w:rPr>
          <w:rFonts w:ascii="Calibri" w:eastAsia="Calibri" w:hAnsi="Calibri" w:cs="Calibri"/>
          <w:sz w:val="22"/>
          <w:szCs w:val="22"/>
          <w:lang w:eastAsia="en-US"/>
        </w:rPr>
        <w:t>Pana/Pani/ dane nie będą przetwarzane w sposób zautomatyzowany, w tym również w formie profilowania.</w:t>
      </w:r>
      <w:r w:rsidRPr="00D0697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39542B" w:rsidRPr="00D0697A" w:rsidRDefault="0039542B" w:rsidP="0039542B">
      <w:pPr>
        <w:rPr>
          <w:rFonts w:ascii="Calibri" w:hAnsi="Calibri" w:cs="Calibri"/>
          <w:bCs/>
          <w:sz w:val="22"/>
          <w:szCs w:val="22"/>
        </w:rPr>
      </w:pPr>
    </w:p>
    <w:p w:rsidR="0039542B" w:rsidRDefault="0039542B" w:rsidP="001A31BD">
      <w:pPr>
        <w:autoSpaceDE w:val="0"/>
        <w:autoSpaceDN w:val="0"/>
        <w:adjustRightInd w:val="0"/>
        <w:spacing w:before="120" w:line="360" w:lineRule="auto"/>
        <w:ind w:left="-720" w:right="-518"/>
      </w:pPr>
    </w:p>
    <w:sectPr w:rsidR="0039542B" w:rsidSect="00EB52C7">
      <w:pgSz w:w="11906" w:h="16838"/>
      <w:pgMar w:top="1418" w:right="110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2B10"/>
    <w:multiLevelType w:val="hybridMultilevel"/>
    <w:tmpl w:val="18946B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E8663D1"/>
    <w:multiLevelType w:val="hybridMultilevel"/>
    <w:tmpl w:val="1BA018F8"/>
    <w:lvl w:ilvl="0" w:tplc="5A0E3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DD"/>
    <w:rsid w:val="001A31BD"/>
    <w:rsid w:val="00280603"/>
    <w:rsid w:val="0039542B"/>
    <w:rsid w:val="003C1E55"/>
    <w:rsid w:val="00491107"/>
    <w:rsid w:val="00661DD1"/>
    <w:rsid w:val="007F1578"/>
    <w:rsid w:val="00971A47"/>
    <w:rsid w:val="009E74AC"/>
    <w:rsid w:val="00A771DD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D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1DD"/>
    <w:pPr>
      <w:keepNext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A771DD"/>
    <w:pPr>
      <w:keepNext/>
      <w:spacing w:line="288" w:lineRule="auto"/>
      <w:outlineLvl w:val="7"/>
    </w:pPr>
    <w:rPr>
      <w:rFonts w:ascii="Arial" w:hAnsi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71D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71DD"/>
    <w:rPr>
      <w:rFonts w:ascii="Arial" w:eastAsia="Times New Roman" w:hAnsi="Arial" w:cs="Times New Roman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771DD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A771D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D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71DD"/>
    <w:pPr>
      <w:keepNext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A771DD"/>
    <w:pPr>
      <w:keepNext/>
      <w:spacing w:line="288" w:lineRule="auto"/>
      <w:outlineLvl w:val="7"/>
    </w:pPr>
    <w:rPr>
      <w:rFonts w:ascii="Arial" w:hAnsi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71D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771DD"/>
    <w:rPr>
      <w:rFonts w:ascii="Arial" w:eastAsia="Times New Roman" w:hAnsi="Arial" w:cs="Times New Roman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771DD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A771D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3D731CCD</Template>
  <TotalTime>1</TotalTime>
  <Pages>3</Pages>
  <Words>807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Szczyrba</cp:lastModifiedBy>
  <cp:revision>2</cp:revision>
  <cp:lastPrinted>2019-01-15T09:03:00Z</cp:lastPrinted>
  <dcterms:created xsi:type="dcterms:W3CDTF">2019-01-21T12:14:00Z</dcterms:created>
  <dcterms:modified xsi:type="dcterms:W3CDTF">2019-01-21T12:14:00Z</dcterms:modified>
</cp:coreProperties>
</file>