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00" w:rsidRDefault="001D4A7D" w:rsidP="001D4A7D">
      <w:r>
        <w:t xml:space="preserve">EVIDENČNÍ ČÍSLO </w:t>
      </w:r>
      <w:proofErr w:type="gramStart"/>
      <w:r>
        <w:t>ŽÁDOSTI: . . . . . . . . . . . . . . . . . . . . . . . . . . . . . . .</w:t>
      </w:r>
      <w:proofErr w:type="gramEnd"/>
      <w:r>
        <w:t xml:space="preserve"> </w:t>
      </w:r>
    </w:p>
    <w:p w:rsidR="009E0F00" w:rsidRDefault="001D4A7D" w:rsidP="001D4A7D">
      <w:r>
        <w:t xml:space="preserve"> </w:t>
      </w:r>
    </w:p>
    <w:p w:rsidR="009E0F00" w:rsidRDefault="001D4A7D" w:rsidP="001D4A7D">
      <w:r>
        <w:t xml:space="preserve">DATUM PŘIJETÍ </w:t>
      </w:r>
      <w:proofErr w:type="gramStart"/>
      <w:r>
        <w:t>ŽÁDOSTI: . . . . . . . . . . . . . . . . . . . . . . . . . . . . . . . . .</w:t>
      </w:r>
      <w:proofErr w:type="gramEnd"/>
    </w:p>
    <w:p w:rsidR="009E0F00" w:rsidRDefault="001D4A7D" w:rsidP="001D4A7D">
      <w:pPr>
        <w:jc w:val="both"/>
        <w:rPr>
          <w:sz w:val="12"/>
          <w:szCs w:val="12"/>
        </w:rPr>
      </w:pPr>
      <w:r>
        <w:rPr>
          <w:sz w:val="12"/>
          <w:szCs w:val="12"/>
        </w:rPr>
        <w:t>POLE EVIDENČNÍ ČÍSLO ŽÁDOSTI A DATUM PŘIJETÍ ŽÁDOSTI NEVYPLŇUJTE, SLOUŽÍ PRO ZÁZNAM SPRÁVCE</w:t>
      </w:r>
    </w:p>
    <w:p w:rsidR="009E0F00" w:rsidRDefault="009E0F00">
      <w:pPr>
        <w:jc w:val="center"/>
        <w:rPr>
          <w:b/>
          <w:sz w:val="12"/>
          <w:szCs w:val="12"/>
        </w:rPr>
      </w:pPr>
    </w:p>
    <w:p w:rsidR="009E0F00" w:rsidRPr="00230D90" w:rsidRDefault="001D4A7D">
      <w:pPr>
        <w:jc w:val="center"/>
        <w:rPr>
          <w:b/>
          <w:sz w:val="23"/>
          <w:szCs w:val="23"/>
        </w:rPr>
      </w:pPr>
      <w:r w:rsidRPr="00230D90">
        <w:rPr>
          <w:b/>
          <w:sz w:val="23"/>
          <w:szCs w:val="23"/>
        </w:rPr>
        <w:t>ŽÁDOST O POSKYTNUTÍ INFORMACÍ O ZPRACOVÁVANÝCH OSOBNÍCH ÚDAJÍCH</w:t>
      </w:r>
    </w:p>
    <w:p w:rsidR="009E0F00" w:rsidRDefault="009E0F00">
      <w:pPr>
        <w:rPr>
          <w:sz w:val="12"/>
          <w:szCs w:val="12"/>
        </w:rPr>
      </w:pPr>
    </w:p>
    <w:p w:rsidR="009E0F00" w:rsidRDefault="001D4A7D">
      <w:r>
        <w:t xml:space="preserve">JMÉNO A PŘÍJMENÍ SUBJEKTU </w:t>
      </w:r>
      <w:proofErr w:type="gramStart"/>
      <w:r>
        <w:t>ÚDAJŮ:</w:t>
      </w:r>
      <w:r>
        <w:tab/>
        <w:t>. . . . . . . . . . . . . . . . . . . . . . . . . . . . . . . . . . . . . . .</w:t>
      </w:r>
      <w:proofErr w:type="gramEnd"/>
      <w:r>
        <w:t xml:space="preserve"> </w:t>
      </w:r>
    </w:p>
    <w:p w:rsidR="009E0F00" w:rsidRDefault="001D4A7D" w:rsidP="001D4A7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VYPLŇTE JMÉNO A PŘÍJMENÍ OSOBY, O </w:t>
      </w:r>
      <w:proofErr w:type="gramStart"/>
      <w:r>
        <w:rPr>
          <w:sz w:val="12"/>
          <w:szCs w:val="12"/>
        </w:rPr>
        <w:t>JEJÍŽ</w:t>
      </w:r>
      <w:proofErr w:type="gramEnd"/>
      <w:r>
        <w:rPr>
          <w:sz w:val="12"/>
          <w:szCs w:val="12"/>
        </w:rPr>
        <w:t xml:space="preserve"> OSOBNÍCH ÚDAJÍCH POŽADUJETE INFORMACE</w:t>
      </w:r>
    </w:p>
    <w:p w:rsidR="009E0F00" w:rsidRDefault="009E0F00">
      <w:pPr>
        <w:rPr>
          <w:sz w:val="12"/>
          <w:szCs w:val="12"/>
        </w:rPr>
      </w:pPr>
    </w:p>
    <w:p w:rsidR="009E0F00" w:rsidRDefault="001D4A7D">
      <w:r>
        <w:t xml:space="preserve">VZTAH SUBJEKTU ÚDAJŮ KE SPRÁVCI OSOBNÍCH </w:t>
      </w:r>
      <w:proofErr w:type="gramStart"/>
      <w:r>
        <w:t>ÚDAJŮ:</w:t>
      </w:r>
      <w:r>
        <w:tab/>
        <w:t>. . . . . . . . . . . . . . . . . . . . .</w:t>
      </w:r>
      <w:proofErr w:type="gramEnd"/>
      <w:r>
        <w:t xml:space="preserve"> </w:t>
      </w:r>
    </w:p>
    <w:p w:rsidR="009E0F00" w:rsidRDefault="001D4A7D" w:rsidP="001D4A7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VYPLŇTE, KDO JE OSOBA, O </w:t>
      </w:r>
      <w:proofErr w:type="gramStart"/>
      <w:r>
        <w:rPr>
          <w:sz w:val="12"/>
          <w:szCs w:val="12"/>
        </w:rPr>
        <w:t>JEJÍŽ</w:t>
      </w:r>
      <w:proofErr w:type="gramEnd"/>
      <w:r>
        <w:rPr>
          <w:sz w:val="12"/>
          <w:szCs w:val="12"/>
        </w:rPr>
        <w:t xml:space="preserve"> OSOBNÍCH ÚDAJÍCH POŽADUJETE INFORMACE: DÍTĚ, ŽÁK, STUDENT, ZAMĚSTNANEC, DODAVATEL, </w:t>
      </w:r>
      <w:proofErr w:type="gramStart"/>
      <w:r>
        <w:rPr>
          <w:sz w:val="12"/>
          <w:szCs w:val="12"/>
        </w:rPr>
        <w:t>ODBĚRATEL,  OSTATNÍ</w:t>
      </w:r>
      <w:proofErr w:type="gramEnd"/>
      <w:r>
        <w:rPr>
          <w:sz w:val="12"/>
          <w:szCs w:val="12"/>
        </w:rPr>
        <w:t xml:space="preserve"> OSOBA (V PŘÍPADĚ, ŽE SE JEDNÁ DÍTĚ, ŽÁKA, NEBO STUDENTA, VYPLŇTE I OZNAČENÍ TŘÍDY, DO KTERÉ DOCHÁZÍ)</w:t>
      </w:r>
    </w:p>
    <w:p w:rsidR="009E0F00" w:rsidRDefault="009E0F00">
      <w:pPr>
        <w:rPr>
          <w:sz w:val="12"/>
          <w:szCs w:val="12"/>
        </w:rPr>
      </w:pPr>
    </w:p>
    <w:p w:rsidR="009E0F00" w:rsidRDefault="001D4A7D">
      <w:r>
        <w:t xml:space="preserve">ADRESA TRVALÉHO </w:t>
      </w:r>
      <w:proofErr w:type="gramStart"/>
      <w:r>
        <w:t>POBYTU:</w:t>
      </w:r>
      <w:r>
        <w:tab/>
        <w:t>. . . . . . . . . . . . . . . . . . . . . . . . . . . . . . . . . . . . . . . . . . . .</w:t>
      </w:r>
      <w:proofErr w:type="gramEnd"/>
      <w:r>
        <w:t xml:space="preserve"> </w:t>
      </w:r>
    </w:p>
    <w:p w:rsidR="009E0F00" w:rsidRDefault="001D4A7D" w:rsidP="001D4A7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VYPLŇTE ADRESU TRVALÉHO POBYTU OSOBY, O </w:t>
      </w:r>
      <w:proofErr w:type="gramStart"/>
      <w:r>
        <w:rPr>
          <w:sz w:val="12"/>
          <w:szCs w:val="12"/>
        </w:rPr>
        <w:t>JEJÍŽ</w:t>
      </w:r>
      <w:proofErr w:type="gramEnd"/>
      <w:r>
        <w:rPr>
          <w:sz w:val="12"/>
          <w:szCs w:val="12"/>
        </w:rPr>
        <w:t xml:space="preserve"> OSOBNÍCH ÚDAJÍCH POŽADUJETE INFORMACE (V PŘÍPADĚ DODAVATELE, NEBO ODBĚRATELE, UVEĎTE MÍSTO ADRESY TRVALÉHO BYDLIŠTĚ JEHO OBCHODNÍ NÁZEV A SÍDLO)</w:t>
      </w:r>
    </w:p>
    <w:p w:rsidR="009E0F00" w:rsidRDefault="009E0F00">
      <w:pPr>
        <w:rPr>
          <w:sz w:val="12"/>
          <w:szCs w:val="12"/>
        </w:rPr>
      </w:pPr>
    </w:p>
    <w:p w:rsidR="009E0F00" w:rsidRDefault="001D4A7D">
      <w:r>
        <w:t xml:space="preserve">DATUM </w:t>
      </w:r>
      <w:proofErr w:type="gramStart"/>
      <w:r>
        <w:t>NAROZENÍ:</w:t>
      </w:r>
      <w:r>
        <w:tab/>
        <w:t>. . . . . . . . . . . . . . . . . .. . . . . . . . . . . . . . . . . . . . . . . . . . . . . . . . . . . . . . .</w:t>
      </w:r>
      <w:proofErr w:type="gramEnd"/>
    </w:p>
    <w:p w:rsidR="009E0F00" w:rsidRDefault="001D4A7D" w:rsidP="001D4A7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VYPLŇTE DATUM NAROZENÍ OSOBY, O </w:t>
      </w:r>
      <w:proofErr w:type="gramStart"/>
      <w:r>
        <w:rPr>
          <w:sz w:val="12"/>
          <w:szCs w:val="12"/>
        </w:rPr>
        <w:t>JEJÍŽ</w:t>
      </w:r>
      <w:proofErr w:type="gramEnd"/>
      <w:r>
        <w:rPr>
          <w:sz w:val="12"/>
          <w:szCs w:val="12"/>
        </w:rPr>
        <w:t xml:space="preserve"> OSOBNÍCH ÚDAJÍCH POŽADUJETE INFORMACE</w:t>
      </w:r>
    </w:p>
    <w:p w:rsidR="009E0F00" w:rsidRDefault="009E0F00">
      <w:pPr>
        <w:rPr>
          <w:sz w:val="12"/>
          <w:szCs w:val="12"/>
        </w:rPr>
      </w:pPr>
    </w:p>
    <w:p w:rsidR="009E0F00" w:rsidRDefault="001D4A7D">
      <w:proofErr w:type="gramStart"/>
      <w:r>
        <w:t>KONTAKT:</w:t>
      </w:r>
      <w:r>
        <w:tab/>
        <w:t>. . . . . . . . . . . . . . . . . . . . . . . . . . . . . . . . . . . . . . . . . . . . . . . . . . . . . . . . . . . . . .</w:t>
      </w:r>
      <w:proofErr w:type="gramEnd"/>
      <w:r>
        <w:t xml:space="preserve"> </w:t>
      </w:r>
    </w:p>
    <w:p w:rsidR="009E0F00" w:rsidRDefault="001D4A7D" w:rsidP="001D4A7D">
      <w:pPr>
        <w:jc w:val="both"/>
        <w:rPr>
          <w:color w:val="FF0000"/>
          <w:sz w:val="12"/>
          <w:szCs w:val="12"/>
        </w:rPr>
      </w:pPr>
      <w:r>
        <w:rPr>
          <w:sz w:val="12"/>
          <w:szCs w:val="12"/>
        </w:rPr>
        <w:t>UVEĎTE KONTAKT, NA KTERÉM VAS MŮŽE SPRÁVCE OSOBNÍCH ÚDAJŮ V PŘÍPADĚ POTŘEBY ZASTIHNOUT: TELEFONNÍ ČÍSLO, E-MAILOVÁ ADRESA, DATOVÁ SCHRÁNKA, POŠTOVNÍ ADRESA</w:t>
      </w:r>
    </w:p>
    <w:p w:rsidR="009E0F00" w:rsidRDefault="009E0F00">
      <w:pPr>
        <w:rPr>
          <w:sz w:val="12"/>
          <w:szCs w:val="12"/>
        </w:rPr>
      </w:pPr>
    </w:p>
    <w:p w:rsidR="009E0F00" w:rsidRDefault="001D4A7D">
      <w:r>
        <w:t xml:space="preserve">VZTAH ZÁKONNÉHO ZÁSTUPCE K SUBJEKTU </w:t>
      </w:r>
      <w:proofErr w:type="gramStart"/>
      <w:r>
        <w:t>ÚDAJŮ:</w:t>
      </w:r>
      <w:r>
        <w:tab/>
        <w:t>. . . . . . . . . . . . . . . . . . . . . . . . . . .</w:t>
      </w:r>
      <w:proofErr w:type="gramEnd"/>
    </w:p>
    <w:p w:rsidR="009E0F00" w:rsidRDefault="001D4A7D" w:rsidP="001D4A7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VYPLŇTE V PŘÍPADĚ, ŽE ŽÁDOST PODÁVÁTE JAKO ZÁKONNÝ ZÁSTUPCE OSOBY, O </w:t>
      </w:r>
      <w:proofErr w:type="gramStart"/>
      <w:r>
        <w:rPr>
          <w:sz w:val="12"/>
          <w:szCs w:val="12"/>
        </w:rPr>
        <w:t>JEJÍŽ</w:t>
      </w:r>
      <w:proofErr w:type="gramEnd"/>
      <w:r>
        <w:rPr>
          <w:sz w:val="12"/>
          <w:szCs w:val="12"/>
        </w:rPr>
        <w:t xml:space="preserve"> OSOBNÍCH ÚDAJÍCH POŽADUJETE INFORMACE: RODIČ, OPATROVNÍK, PĚSTOUN </w:t>
      </w:r>
    </w:p>
    <w:p w:rsidR="009E0F00" w:rsidRDefault="009E0F00">
      <w:pPr>
        <w:rPr>
          <w:sz w:val="12"/>
          <w:szCs w:val="12"/>
        </w:rPr>
      </w:pPr>
    </w:p>
    <w:p w:rsidR="009E0F00" w:rsidRDefault="001D4A7D">
      <w:r>
        <w:t xml:space="preserve">JMÉNO A PŘÍJMENÍ ZÁKONNÉHO </w:t>
      </w:r>
      <w:proofErr w:type="gramStart"/>
      <w:r>
        <w:t>ZÁSTUPCE:</w:t>
      </w:r>
      <w:r>
        <w:tab/>
        <w:t>. . . . . . . . . . . . . . . . . . . . . . . . . . . . . . . . .</w:t>
      </w:r>
      <w:proofErr w:type="gramEnd"/>
    </w:p>
    <w:p w:rsidR="009E0F00" w:rsidRDefault="001D4A7D" w:rsidP="001D4A7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VYPLŇTE SVÉ JMÉNO A PŘÍJMENÍ  V PŘÍPADĚ, ŽE ŽÁDOST PODÁVÁTE JAKO ZÁKONNÝ ZÁSTUPCE OSOBY, O </w:t>
      </w:r>
      <w:proofErr w:type="gramStart"/>
      <w:r>
        <w:rPr>
          <w:sz w:val="12"/>
          <w:szCs w:val="12"/>
        </w:rPr>
        <w:t>JEJÍŽ</w:t>
      </w:r>
      <w:proofErr w:type="gramEnd"/>
      <w:r>
        <w:rPr>
          <w:sz w:val="12"/>
          <w:szCs w:val="12"/>
        </w:rPr>
        <w:t xml:space="preserve"> OSOBNÍCH ÚDAJÍCH POŽADUJETE INFORMACE</w:t>
      </w:r>
    </w:p>
    <w:p w:rsidR="009E0F00" w:rsidRDefault="009E0F00">
      <w:pPr>
        <w:rPr>
          <w:sz w:val="12"/>
          <w:szCs w:val="12"/>
        </w:rPr>
      </w:pPr>
    </w:p>
    <w:p w:rsidR="009E0F00" w:rsidRDefault="001D4A7D">
      <w:r>
        <w:t xml:space="preserve">ADRESA TRVALÉHO </w:t>
      </w:r>
      <w:proofErr w:type="gramStart"/>
      <w:r>
        <w:t>POBYTU:</w:t>
      </w:r>
      <w:r>
        <w:tab/>
        <w:t>. . . . . . . . . . . . . . . . . . . . . . . . . . . . . . . . . . . . . . . . . . . .</w:t>
      </w:r>
      <w:proofErr w:type="gramEnd"/>
    </w:p>
    <w:p w:rsidR="009E0F00" w:rsidRDefault="001D4A7D" w:rsidP="001D4A7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VYPLŇTE SVOU ADRESU TRVALÉHO POBYTU  V PŘÍPADĚ, ŽE ŽÁDOST PODÁVÁTE JAKO ZÁKONNÝ ZÁSTUPCE OSOBY, O </w:t>
      </w:r>
      <w:proofErr w:type="gramStart"/>
      <w:r>
        <w:rPr>
          <w:sz w:val="12"/>
          <w:szCs w:val="12"/>
        </w:rPr>
        <w:t>JEJÍŽ</w:t>
      </w:r>
      <w:proofErr w:type="gramEnd"/>
      <w:r>
        <w:rPr>
          <w:sz w:val="12"/>
          <w:szCs w:val="12"/>
        </w:rPr>
        <w:t xml:space="preserve"> OSOBNÍCH ÚDAJÍCH POŽADUJETE INFORMACE. POKUD JE VAŠE ADRESA TRVALÉHO POBYTU TOTOŽNÁ S ADRESOU TRVALÉHO POBYTU OSOBY, O </w:t>
      </w:r>
      <w:proofErr w:type="gramStart"/>
      <w:r>
        <w:rPr>
          <w:sz w:val="12"/>
          <w:szCs w:val="12"/>
        </w:rPr>
        <w:t>JEJÍŽ</w:t>
      </w:r>
      <w:proofErr w:type="gramEnd"/>
      <w:r>
        <w:rPr>
          <w:sz w:val="12"/>
          <w:szCs w:val="12"/>
        </w:rPr>
        <w:t xml:space="preserve"> OSOBNÍCH ÚDAJÍCH POŽADUJETE INFORMACE, PAK TOTO POLE NEVYPLŇUJTE</w:t>
      </w:r>
    </w:p>
    <w:p w:rsidR="009E0F00" w:rsidRDefault="009E0F00">
      <w:pPr>
        <w:rPr>
          <w:sz w:val="12"/>
          <w:szCs w:val="12"/>
        </w:rPr>
      </w:pPr>
    </w:p>
    <w:p w:rsidR="009E0F00" w:rsidRDefault="001D4A7D">
      <w:r>
        <w:t xml:space="preserve">DATUM </w:t>
      </w:r>
      <w:proofErr w:type="gramStart"/>
      <w:r>
        <w:t>NAROZENÍ:</w:t>
      </w:r>
      <w:r>
        <w:tab/>
        <w:t>. . . . . . . . . . . . . . . . . .. . . . . . . . . . . . . . . . . . . . . . . . . . . . . . . . . . . . . . .</w:t>
      </w:r>
      <w:proofErr w:type="gramEnd"/>
    </w:p>
    <w:p w:rsidR="009E0F00" w:rsidRDefault="001D4A7D" w:rsidP="001D4A7D">
      <w:pPr>
        <w:jc w:val="both"/>
        <w:rPr>
          <w:sz w:val="12"/>
          <w:szCs w:val="12"/>
        </w:rPr>
      </w:pPr>
      <w:r>
        <w:rPr>
          <w:sz w:val="12"/>
          <w:szCs w:val="12"/>
        </w:rPr>
        <w:t>VYPLŇTE SVÉ DATUM NAROZENÍ</w:t>
      </w:r>
      <w:r>
        <w:t xml:space="preserve"> </w:t>
      </w:r>
      <w:r>
        <w:rPr>
          <w:sz w:val="12"/>
          <w:szCs w:val="12"/>
        </w:rPr>
        <w:t xml:space="preserve">V PŘÍPADĚ, ŽE ŽÁDOST PODÁVÁTE JAKO ZÁKONNÝ ZÁSTUPCE OSOBY, O </w:t>
      </w:r>
      <w:proofErr w:type="gramStart"/>
      <w:r>
        <w:rPr>
          <w:sz w:val="12"/>
          <w:szCs w:val="12"/>
        </w:rPr>
        <w:t>JEJÍŽ</w:t>
      </w:r>
      <w:proofErr w:type="gramEnd"/>
      <w:r>
        <w:rPr>
          <w:sz w:val="12"/>
          <w:szCs w:val="12"/>
        </w:rPr>
        <w:t xml:space="preserve"> OSOBNÍCH ÚDAJÍCH POŽADUJETE INFORMACE</w:t>
      </w:r>
    </w:p>
    <w:p w:rsidR="009E0F00" w:rsidRDefault="009E0F00">
      <w:pPr>
        <w:rPr>
          <w:sz w:val="12"/>
          <w:szCs w:val="12"/>
        </w:rPr>
      </w:pPr>
    </w:p>
    <w:p w:rsidR="009E0F00" w:rsidRDefault="001D4A7D">
      <w:r>
        <w:t>ZPŮSOB PŘEVZETÍ INFORMACÍ O ZPRACOVÁVANÝCH OSOBNÍCH ÚDAJÍCH:</w:t>
      </w:r>
    </w:p>
    <w:p w:rsidR="009E0F00" w:rsidRDefault="001D4A7D" w:rsidP="001D4A7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ZAŠKRTNĚTE VÁMI PREFEROVANÝ ZPŮSOB PŘEVZETÍ POŽADOVANÝCH INFORMACÍ. PŘEDÁNÍ JINÝM ZPŮSOBEM, NEŽ </w:t>
      </w:r>
      <w:proofErr w:type="gramStart"/>
      <w:r>
        <w:rPr>
          <w:sz w:val="12"/>
          <w:szCs w:val="12"/>
        </w:rPr>
        <w:t>JE</w:t>
      </w:r>
      <w:proofErr w:type="gramEnd"/>
      <w:r>
        <w:rPr>
          <w:sz w:val="12"/>
          <w:szCs w:val="12"/>
        </w:rPr>
        <w:t xml:space="preserve"> NĚKTERÝ Z NÍŽE UVEDENÝCH NENÍ ZA ŽÁDNÝCH OKOLNOSTÍ MOŽNÝ</w:t>
      </w:r>
    </w:p>
    <w:p w:rsidR="009E0F00" w:rsidRDefault="009E0F00" w:rsidP="001D4A7D">
      <w:pPr>
        <w:jc w:val="both"/>
        <w:rPr>
          <w:sz w:val="12"/>
          <w:szCs w:val="12"/>
        </w:rPr>
      </w:pPr>
    </w:p>
    <w:p w:rsidR="009E0F00" w:rsidRDefault="001D4A7D">
      <w:r>
        <w:t>🔲 OSOBNÍ PŘEVZETÍ</w:t>
      </w:r>
      <w:r>
        <w:tab/>
        <w:t>🔲 DOPORUČENÝM DOPISEM DO VLASTNÍCH RUKOU</w:t>
      </w:r>
      <w:r>
        <w:tab/>
      </w:r>
    </w:p>
    <w:p w:rsidR="009E0F00" w:rsidRDefault="001D4A7D">
      <w:r>
        <w:t>🔲 ELEKTRONICKY DO VÝŠE UVEDENÉ DATOVÉ SCHRÁNKY</w:t>
      </w:r>
    </w:p>
    <w:p w:rsidR="009E0F00" w:rsidRDefault="009E0F00">
      <w:pPr>
        <w:rPr>
          <w:sz w:val="12"/>
          <w:szCs w:val="12"/>
        </w:rPr>
      </w:pPr>
    </w:p>
    <w:p w:rsidR="009E0F00" w:rsidRDefault="001D4A7D">
      <w:pPr>
        <w:jc w:val="both"/>
        <w:rPr>
          <w:i/>
        </w:rPr>
      </w:pPr>
      <w:r>
        <w:rPr>
          <w:i/>
        </w:rPr>
        <w:t xml:space="preserve">BERU NA VĚDOMÍ, ŽE VEŠKERÉ OSOBNÍ ÚDAJE VYPLNĚNÉ V TÉTO ŽÁDOSTI BUDOU ZPRACOVÁNY SPRÁVCEM OSOBNÍCH ÚDAJŮ V SOULADU S NAŘÍZENÍM EVROPSKÉHO PARLAMENTU A RADY (EU) 2016 / 679 A V SOULADU S PŘÍSLUŠNOU PLATNOU LEGISLATIVOU ČESKÉ REPUBLIKY, A TO NA ZÁKLADĚ OPRÁVNĚNÉHO ZÁJMU SPRÁVCE OSOBNÍCH ÚDAJŮ. ZPŮSOB ZPRACOVÁNÍ, UCHOVÁNÍ A LIKVIDACE VÝŠE UVEDENÝCH OSOBNÍCH ÚDAJŮ BUDE PROVEDENO SPRÁVCEM PODLE PŘÍSLUŠNÉ VNITŘNÍ SMĚRNICE. </w:t>
      </w:r>
    </w:p>
    <w:p w:rsidR="00EC718D" w:rsidRDefault="00EC718D">
      <w:pPr>
        <w:jc w:val="both"/>
        <w:rPr>
          <w:i/>
        </w:rPr>
      </w:pPr>
      <w:bookmarkStart w:id="0" w:name="_GoBack"/>
      <w:bookmarkEnd w:id="0"/>
    </w:p>
    <w:p w:rsidR="009E0F00" w:rsidRDefault="009E0F00">
      <w:pPr>
        <w:jc w:val="both"/>
        <w:rPr>
          <w:i/>
          <w:sz w:val="12"/>
          <w:szCs w:val="12"/>
        </w:rPr>
      </w:pPr>
    </w:p>
    <w:p w:rsidR="009E0F00" w:rsidRDefault="009E0F00">
      <w:pPr>
        <w:jc w:val="both"/>
        <w:rPr>
          <w:i/>
          <w:sz w:val="12"/>
          <w:szCs w:val="12"/>
        </w:rPr>
      </w:pPr>
    </w:p>
    <w:p w:rsidR="009E0F00" w:rsidRDefault="001D4A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 . . . . . . . . . . . . . . . . . . . . . . . . . .</w:t>
      </w:r>
    </w:p>
    <w:p w:rsidR="009E0F00" w:rsidRDefault="001D4A7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datum a vlastnoruční podpis žadatele</w:t>
      </w:r>
    </w:p>
    <w:p w:rsidR="009E0F00" w:rsidRDefault="009E0F00">
      <w:pPr>
        <w:jc w:val="both"/>
        <w:rPr>
          <w:sz w:val="12"/>
          <w:szCs w:val="12"/>
        </w:rPr>
      </w:pPr>
    </w:p>
    <w:p w:rsidR="009E0F00" w:rsidRDefault="009E0F00">
      <w:pPr>
        <w:jc w:val="both"/>
        <w:rPr>
          <w:sz w:val="12"/>
          <w:szCs w:val="12"/>
        </w:rPr>
      </w:pPr>
    </w:p>
    <w:p w:rsidR="009E0F00" w:rsidRPr="00EC718D" w:rsidRDefault="001C61D5">
      <w:pPr>
        <w:jc w:val="both"/>
        <w:rPr>
          <w:sz w:val="18"/>
          <w:szCs w:val="12"/>
        </w:rPr>
      </w:pPr>
      <w:bookmarkStart w:id="1" w:name="_gjdgxs" w:colFirst="0" w:colLast="0"/>
      <w:bookmarkEnd w:id="1"/>
      <w:r w:rsidRPr="00EC718D">
        <w:rPr>
          <w:sz w:val="18"/>
          <w:szCs w:val="12"/>
          <w:u w:val="single"/>
        </w:rPr>
        <w:t>MOŽNOSTI PODÁNÍ ŽÁDOSTI</w:t>
      </w:r>
      <w:r w:rsidRPr="00EC718D">
        <w:rPr>
          <w:sz w:val="18"/>
          <w:szCs w:val="12"/>
        </w:rPr>
        <w:t xml:space="preserve">: </w:t>
      </w:r>
      <w:r w:rsidRPr="00EC718D">
        <w:rPr>
          <w:b/>
          <w:sz w:val="18"/>
          <w:szCs w:val="12"/>
        </w:rPr>
        <w:t>1/</w:t>
      </w:r>
      <w:r w:rsidRPr="00EC718D">
        <w:rPr>
          <w:sz w:val="18"/>
          <w:szCs w:val="12"/>
        </w:rPr>
        <w:t xml:space="preserve"> </w:t>
      </w:r>
      <w:r w:rsidRPr="00EC718D">
        <w:rPr>
          <w:b/>
          <w:sz w:val="18"/>
          <w:szCs w:val="12"/>
        </w:rPr>
        <w:t>OSOBNÍ PODÁNÍ</w:t>
      </w:r>
      <w:r w:rsidRPr="00EC718D">
        <w:rPr>
          <w:sz w:val="18"/>
          <w:szCs w:val="12"/>
        </w:rPr>
        <w:t xml:space="preserve"> V SEKRETARIÁTU ŠKOLY - </w:t>
      </w:r>
      <w:r w:rsidR="001D4A7D" w:rsidRPr="00EC718D">
        <w:rPr>
          <w:sz w:val="18"/>
          <w:szCs w:val="12"/>
        </w:rPr>
        <w:t xml:space="preserve">V PŘÍPADĚ OSOBNÍHO PODÁNÍ ŽÁDOSTI JE OVĚŘENA TOTOŽNOST ŽADATELE POVĚŘENÝM ZAMĚSTNANCEM SPRÁVCE OSOBNÍCH ÚDAJŮ. </w:t>
      </w:r>
      <w:r w:rsidRPr="00EC718D">
        <w:rPr>
          <w:b/>
          <w:sz w:val="18"/>
          <w:szCs w:val="12"/>
        </w:rPr>
        <w:t>2/</w:t>
      </w:r>
      <w:r w:rsidRPr="00EC718D">
        <w:rPr>
          <w:sz w:val="18"/>
          <w:szCs w:val="12"/>
        </w:rPr>
        <w:t xml:space="preserve"> </w:t>
      </w:r>
      <w:r w:rsidRPr="00EC718D">
        <w:rPr>
          <w:b/>
          <w:sz w:val="18"/>
          <w:szCs w:val="12"/>
        </w:rPr>
        <w:t xml:space="preserve">PROSTŘEDNICTVÍM </w:t>
      </w:r>
      <w:r w:rsidR="00EC718D" w:rsidRPr="00EC718D">
        <w:rPr>
          <w:b/>
          <w:sz w:val="18"/>
          <w:szCs w:val="12"/>
        </w:rPr>
        <w:t>DATOVÉ SCHRÁNKY</w:t>
      </w:r>
      <w:r w:rsidRPr="00EC718D">
        <w:rPr>
          <w:b/>
          <w:sz w:val="18"/>
          <w:szCs w:val="12"/>
        </w:rPr>
        <w:t xml:space="preserve"> </w:t>
      </w:r>
      <w:r w:rsidR="001D4A7D" w:rsidRPr="00EC718D">
        <w:rPr>
          <w:sz w:val="18"/>
          <w:szCs w:val="12"/>
        </w:rPr>
        <w:t>SUBJEKTU ÚDAJŮ NEBO JEHO ZÁKONNÉHO ZÁSTUPCE</w:t>
      </w:r>
      <w:r w:rsidRPr="00EC718D">
        <w:rPr>
          <w:sz w:val="18"/>
          <w:szCs w:val="12"/>
        </w:rPr>
        <w:t>.</w:t>
      </w:r>
      <w:r w:rsidR="001D4A7D" w:rsidRPr="00EC718D">
        <w:rPr>
          <w:sz w:val="18"/>
          <w:szCs w:val="12"/>
        </w:rPr>
        <w:t xml:space="preserve"> </w:t>
      </w:r>
    </w:p>
    <w:sectPr w:rsidR="009E0F00" w:rsidRPr="00EC718D" w:rsidSect="001D4A7D">
      <w:pgSz w:w="11906" w:h="16838"/>
      <w:pgMar w:top="1134" w:right="1134" w:bottom="851" w:left="1418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E0F00"/>
    <w:rsid w:val="001C61D5"/>
    <w:rsid w:val="001D4A7D"/>
    <w:rsid w:val="00230D90"/>
    <w:rsid w:val="009E0F00"/>
    <w:rsid w:val="00E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pP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"/>
    <w:next w:val="Normln"/>
    <w:rPr>
      <w:i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pP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"/>
    <w:next w:val="Normln"/>
    <w:rPr>
      <w:i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872D2073</Template>
  <TotalTime>22</TotalTime>
  <Pages>1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Steinbauerová Mirka</cp:lastModifiedBy>
  <cp:revision>5</cp:revision>
  <cp:lastPrinted>2018-05-17T10:52:00Z</cp:lastPrinted>
  <dcterms:created xsi:type="dcterms:W3CDTF">2018-05-17T10:41:00Z</dcterms:created>
  <dcterms:modified xsi:type="dcterms:W3CDTF">2018-05-18T08:16:00Z</dcterms:modified>
</cp:coreProperties>
</file>