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9" w:rsidRDefault="00E71F69" w:rsidP="00000EED">
      <w:pPr>
        <w:pStyle w:val="ListParagraph"/>
        <w:spacing w:line="240" w:lineRule="auto"/>
        <w:jc w:val="center"/>
        <w:rPr>
          <w:b/>
          <w:sz w:val="48"/>
          <w:szCs w:val="48"/>
        </w:rPr>
      </w:pPr>
      <w:r w:rsidRPr="00000EED">
        <w:rPr>
          <w:b/>
          <w:sz w:val="48"/>
          <w:szCs w:val="48"/>
        </w:rPr>
        <w:t>Zebrania klasowe</w:t>
      </w:r>
      <w:r>
        <w:rPr>
          <w:b/>
          <w:sz w:val="48"/>
          <w:szCs w:val="48"/>
        </w:rPr>
        <w:t xml:space="preserve"> z rodzicami</w:t>
      </w:r>
      <w:bookmarkStart w:id="0" w:name="_GoBack"/>
      <w:bookmarkEnd w:id="0"/>
    </w:p>
    <w:p w:rsidR="00E71F69" w:rsidRPr="00000EED" w:rsidRDefault="00E71F69" w:rsidP="00000EED">
      <w:pPr>
        <w:pStyle w:val="ListParagraph"/>
        <w:spacing w:line="240" w:lineRule="auto"/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507"/>
      </w:tblGrid>
      <w:tr w:rsidR="00E71F69" w:rsidRPr="009F3D75" w:rsidTr="009F3D75">
        <w:tc>
          <w:tcPr>
            <w:tcW w:w="1555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29. 08. 2019</w:t>
            </w:r>
          </w:p>
        </w:tc>
        <w:tc>
          <w:tcPr>
            <w:tcW w:w="7507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Informacje dla rodziców klas I</w:t>
            </w:r>
          </w:p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- wyjazd integracyjny</w:t>
            </w:r>
          </w:p>
        </w:tc>
      </w:tr>
      <w:tr w:rsidR="00E71F69" w:rsidRPr="009F3D75" w:rsidTr="009F3D75">
        <w:tc>
          <w:tcPr>
            <w:tcW w:w="1555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 xml:space="preserve">12. 09. 2019 </w:t>
            </w:r>
          </w:p>
        </w:tc>
        <w:tc>
          <w:tcPr>
            <w:tcW w:w="7507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Informacje dla rodziców kl. II i III</w:t>
            </w:r>
          </w:p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- procedury maturalne w kl. III</w:t>
            </w:r>
          </w:p>
        </w:tc>
      </w:tr>
      <w:tr w:rsidR="00E71F69" w:rsidRPr="009F3D75" w:rsidTr="009F3D75">
        <w:tc>
          <w:tcPr>
            <w:tcW w:w="1555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24. 10. 2019</w:t>
            </w:r>
          </w:p>
        </w:tc>
        <w:tc>
          <w:tcPr>
            <w:tcW w:w="7507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Informacje bieżące</w:t>
            </w:r>
          </w:p>
        </w:tc>
      </w:tr>
      <w:tr w:rsidR="00E71F69" w:rsidRPr="009F3D75" w:rsidTr="009F3D75">
        <w:tc>
          <w:tcPr>
            <w:tcW w:w="1555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12. 12. 2019</w:t>
            </w:r>
          </w:p>
        </w:tc>
        <w:tc>
          <w:tcPr>
            <w:tcW w:w="7507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Informacje o przewidywanych ocenach</w:t>
            </w:r>
          </w:p>
        </w:tc>
      </w:tr>
      <w:tr w:rsidR="00E71F69" w:rsidRPr="009F3D75" w:rsidTr="009F3D75">
        <w:tc>
          <w:tcPr>
            <w:tcW w:w="1555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19. 03. 2020</w:t>
            </w:r>
          </w:p>
        </w:tc>
        <w:tc>
          <w:tcPr>
            <w:tcW w:w="7507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Kl. III propozycje ocen</w:t>
            </w:r>
          </w:p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Kl. I i II - informacyjna</w:t>
            </w:r>
          </w:p>
        </w:tc>
      </w:tr>
      <w:tr w:rsidR="00E71F69" w:rsidRPr="009F3D75" w:rsidTr="009F3D75">
        <w:tc>
          <w:tcPr>
            <w:tcW w:w="1555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21. 05. 2020</w:t>
            </w:r>
          </w:p>
        </w:tc>
        <w:tc>
          <w:tcPr>
            <w:tcW w:w="7507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Informacje o przewidywanych ocenach</w:t>
            </w:r>
          </w:p>
        </w:tc>
      </w:tr>
      <w:tr w:rsidR="00E71F69" w:rsidRPr="009F3D75" w:rsidTr="009F3D75">
        <w:tc>
          <w:tcPr>
            <w:tcW w:w="1555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18. 06. 2020</w:t>
            </w:r>
          </w:p>
        </w:tc>
        <w:tc>
          <w:tcPr>
            <w:tcW w:w="7507" w:type="dxa"/>
          </w:tcPr>
          <w:p w:rsidR="00E71F69" w:rsidRPr="009F3D75" w:rsidRDefault="00E71F69" w:rsidP="009F3D75">
            <w:pPr>
              <w:spacing w:after="0" w:line="240" w:lineRule="auto"/>
              <w:jc w:val="both"/>
            </w:pPr>
            <w:r w:rsidRPr="009F3D75">
              <w:t>Informacje o wystawionych ocenach – indywidualne</w:t>
            </w:r>
          </w:p>
          <w:p w:rsidR="00E71F69" w:rsidRPr="009F3D75" w:rsidRDefault="00E71F69" w:rsidP="009F3D75">
            <w:pPr>
              <w:spacing w:after="0" w:line="240" w:lineRule="auto"/>
              <w:jc w:val="both"/>
            </w:pPr>
          </w:p>
        </w:tc>
      </w:tr>
    </w:tbl>
    <w:p w:rsidR="00E71F69" w:rsidRDefault="00E71F69"/>
    <w:sectPr w:rsidR="00E71F69" w:rsidSect="001D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0172"/>
    <w:multiLevelType w:val="hybridMultilevel"/>
    <w:tmpl w:val="B9AA4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EED"/>
    <w:rsid w:val="00000EED"/>
    <w:rsid w:val="0002700A"/>
    <w:rsid w:val="001D4DA3"/>
    <w:rsid w:val="005A1322"/>
    <w:rsid w:val="00631C23"/>
    <w:rsid w:val="008132F0"/>
    <w:rsid w:val="00853B89"/>
    <w:rsid w:val="009F3D75"/>
    <w:rsid w:val="00E7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0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0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Zebrania klasowe z rodzicami</dc:title>
  <dc:subject/>
  <dc:creator>Windows User</dc:creator>
  <cp:keywords/>
  <dc:description/>
  <cp:lastModifiedBy>Jacek</cp:lastModifiedBy>
  <cp:revision>2</cp:revision>
  <dcterms:created xsi:type="dcterms:W3CDTF">2019-09-12T08:48:00Z</dcterms:created>
  <dcterms:modified xsi:type="dcterms:W3CDTF">2019-09-12T08:48:00Z</dcterms:modified>
</cp:coreProperties>
</file>