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ACA0" w14:textId="77777777" w:rsidR="00F332A3" w:rsidRDefault="00067958">
      <w:pPr>
        <w:rPr>
          <w:i/>
          <w:iCs/>
          <w:color w:val="575F6D" w:themeColor="text2"/>
          <w:spacing w:val="5"/>
          <w:sz w:val="24"/>
          <w:szCs w:val="24"/>
        </w:rPr>
      </w:pPr>
      <w:bookmarkStart w:id="0" w:name="_GoBack"/>
      <w:bookmarkEnd w:id="0"/>
      <w:r>
        <w:rPr>
          <w:i/>
          <w:iCs/>
          <w:smallCaps/>
          <w:noProof/>
          <w:color w:val="575F6D" w:themeColor="text2"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843B9" wp14:editId="188AF823">
                <wp:simplePos x="0" y="0"/>
                <wp:positionH relativeFrom="column">
                  <wp:posOffset>16861</wp:posOffset>
                </wp:positionH>
                <wp:positionV relativeFrom="paragraph">
                  <wp:posOffset>2028190</wp:posOffset>
                </wp:positionV>
                <wp:extent cx="2183642" cy="245659"/>
                <wp:effectExtent l="0" t="0" r="7620" b="2540"/>
                <wp:wrapNone/>
                <wp:docPr id="77" name="Pole tekstow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2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E6FF" w14:textId="77777777" w:rsidR="00067958" w:rsidRPr="00067958" w:rsidRDefault="0006795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67958">
                              <w:rPr>
                                <w:b/>
                                <w:sz w:val="24"/>
                              </w:rPr>
                              <w:t>ZAŁĄCZNIK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843B9" id="_x0000_t202" coordsize="21600,21600" o:spt="202" path="m,l,21600r21600,l21600,xe">
                <v:stroke joinstyle="miter"/>
                <v:path gradientshapeok="t" o:connecttype="rect"/>
              </v:shapetype>
              <v:shape id="Pole tekstowe 77" o:spid="_x0000_s1026" type="#_x0000_t202" style="position:absolute;margin-left:1.35pt;margin-top:159.7pt;width:171.95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" fillcolor="white [3201]" stroked="f" strokeweight=".5pt">
                <v:textbox>
                  <w:txbxContent>
                    <w:p w14:paraId="4D0FE6FF" w14:textId="77777777" w:rsidR="00067958" w:rsidRPr="00067958" w:rsidRDefault="00067958">
                      <w:pPr>
                        <w:rPr>
                          <w:b/>
                          <w:sz w:val="24"/>
                        </w:rPr>
                      </w:pPr>
                      <w:r w:rsidRPr="00067958">
                        <w:rPr>
                          <w:b/>
                          <w:sz w:val="24"/>
                        </w:rPr>
                        <w:t>ZAŁĄCZNIK 5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B76EB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265E07B8" wp14:editId="005AEFBF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7B2D80E" id="Grup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op8UA&#10;AADbAAAADwAAAGRycy9kb3ducmV2LnhtbESPT2sCMRDF7wW/QxjBW80quJTVKKIVPLSH+gevw2bc&#10;rG4mS5K62376plDo8fHm/d68xaq3jXiQD7VjBZNxBoK4dLrmSsHpuHt+AREissbGMSn4ogCr5eBp&#10;gYV2HX/Q4xArkSAcClRgYmwLKUNpyGIYu5Y4eVfnLcYkfSW1xy7BbSOnWZZLizWnBoMtbQyV98On&#10;TW+Ysn6dfV+Ml9u32bQzu8nt/azUaNiv5yAi9fH/+C+91w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inxQAAANsAAAAPAAAAAAAAAAAAAAAAAJgCAABkcnMv&#10;ZG93bnJldi54bWxQSwUGAAAAAAQABAD1AAAAigM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4y8QAAADbAAAADwAAAGRycy9kb3ducmV2LnhtbESPQWvCQBSE70L/w/IKvZlNrRhJXSUV&#10;BKUn0x48PrKv2WD2bchuTOqv7xYKPQ4z8w2z2U22FTfqfeNYwXOSgiCunG64VvD5cZivQfiArLF1&#10;TAq+ycNu+zDbYK7dyGe6laEWEcI+RwUmhC6X0leGLPrEdcTR+3K9xRBlX0vd4xjhtpWLNF1Jiw3H&#10;BYMd7Q1V13KwCrKX4Vosu/Z0T9+PZrzzGS/7N6WeHqfiFUSgKfyH/9pHrWCVwe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/jLxAAAANsAAAAPAAAAAAAAAAAA&#10;AAAAAKECAABkcnMvZG93bnJldi54bWxQSwUGAAAAAAQABAD5AAAAkgMAAAAA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5TGMAAAADbAAAADwAAAGRycy9kb3ducmV2LnhtbERPTWsCMRC9F/wPYYTeatYWpKxGEUHq&#10;QQrdiuBt2Iybxc0kJnHd/vvmIHh8vO/FarCd6CnE1rGC6aQAQVw73XKj4PC7ffsEEROyxs4xKfij&#10;CKvl6GWBpXZ3/qG+So3IIRxLVGBS8qWUsTZkMU6cJ87c2QWLKcPQSB3wnsNtJ9+LYiYttpwbDHra&#10;GKov1c0q2AcbzVfFH7ej77+vhT9V5+NJqdfxsJ6DSDSkp/jh3mkFszw2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UxjAAAAA2wAAAA8AAAAAAAAAAAAAAAAA&#10;oQIAAGRycy9kb3ducmV2LnhtbFBLBQYAAAAABAAEAPkAAACOAwAAAAA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1/sMAAADbAAAADwAAAGRycy9kb3ducmV2LnhtbESP3WoCMRSE7wu+QziCdzWrgtTVKP5U&#10;kJZeVH2AQ3L2Bzcna5Lq+vamUOjlMDPfMItVZxtxIx9qxwpGwwwEsXam5lLB+bR/fQMRIrLBxjEp&#10;eFCA1bL3ssDcuDt/0+0YS5EgHHJUUMXY5lIGXZHFMHQtcfIK5y3GJH0pjcd7gttGjrNsKi3WnBYq&#10;bGlbkb4cf6yCycNftd5dP3bjr892X2yKd3+RSg363XoOIlIX/8N/7YNRMJ3B75f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df7DAAAA2wAAAA8AAAAAAAAAAAAA&#10;AAAAoQIAAGRycy9kb3ducmV2LnhtbFBLBQYAAAAABAAEAPkAAACRAwAAAAA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L7bwAAADbAAAADwAAAGRycy9kb3ducmV2LnhtbERPvQrCMBDeBd8hnOCmqQoq1SgqCIKL&#10;WkHHoznbYnMpTbT17c0gOH58/8t1a0rxptoVlhWMhhEI4tTqgjMF12Q/mINwHlljaZkUfMjBetXt&#10;LDHWtuEzvS8+EyGEXYwKcu+rWEqX5mTQDW1FHLiHrQ36AOtM6hqbEG5KOY6iqTRYcGjIsaJdTunz&#10;8jIKtrPTUd+T42FyGzWaSm4qq09K9XvtZgHCU+v/4p/7oB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Y7L7bwAAADbAAAADwAAAAAAAAAAAAAAAAChAgAA&#10;ZHJzL2Rvd25yZXYueG1sUEsFBgAAAAAEAAQA+QAAAIoDAAAAAA==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xsUA&#10;AADbAAAADwAAAGRycy9kb3ducmV2LnhtbESPT2vCQBTE74LfYXlCb7qxpbaNrlKk/rvVtKjHR/aZ&#10;RLNvQ3bV+O1dQfA4zMxvmNGkMaU4U+0Kywr6vQgEcWp1wZmC/79Z9xOE88gaS8uk4EoOJuN2a4Sx&#10;thde0znxmQgQdjEqyL2vYildmpNB17MVcfD2tjbog6wzqWu8BLgp5WsUDaTBgsNCjhVNc0qPycko&#10;2L6teDrfzpqv38Xm8DM/vZe7bKXUS6f5HoLw1Phn+NFeagUff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0zG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RsMA&#10;AADbAAAADwAAAGRycy9kb3ducmV2LnhtbESP3YrCMBSE74V9h3AWvNPUiq5UoywL/iAi6AreHpqz&#10;bdnmpDSprW9vBMHLYWa+YRarzpTiRrUrLCsYDSMQxKnVBWcKLr/rwQyE88gaS8uk4E4OVsuP3gIT&#10;bVs+0e3sMxEg7BJUkHtfJVK6NCeDbmgr4uD92dqgD7LOpK6xDXBTyjiKptJgwWEhx4p+ckr/z41R&#10;UGx41GX77eQqp4fjvkrHTXtkpfqf3fcchKfOv8Ov9k4r+Ir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jRsMAAADbAAAADwAAAAAAAAAAAAAAAACYAgAAZHJzL2Rv&#10;d25yZXYueG1sUEsFBgAAAAAEAAQA9QAAAIgD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B76EB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3BAC13F5" wp14:editId="53865FDE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Prostokąt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EF300" w14:textId="77777777" w:rsidR="00F332A3" w:rsidRDefault="003101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C7D5EF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ytuł"/>
                                    <w:id w:val="83737007"/>
                                    <w:placeholder>
                                      <w:docPart w:val="22005B19CD29445ABC9EC30A93F3F58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4115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7D5EF" w:themeColor="accent2" w:themeTint="66"/>
                                        <w:sz w:val="56"/>
                                        <w:szCs w:val="56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Z</w:t>
                                    </w:r>
                                    <w:r w:rsidR="008A6674" w:rsidRPr="00614115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7D5EF" w:themeColor="accent2" w:themeTint="66"/>
                                        <w:sz w:val="56"/>
                                        <w:szCs w:val="56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espół przedmiotów humanistycznych</w:t>
                                    </w:r>
                                  </w:sdtContent>
                                </w:sdt>
                              </w:p>
                              <w:p w14:paraId="3DAD3ED0" w14:textId="77777777" w:rsidR="00F332A3" w:rsidRPr="00614115" w:rsidRDefault="0031015A">
                                <w:pPr>
                                  <w:rPr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ytuł"/>
                                    <w:id w:val="83737009"/>
                                    <w:placeholder>
                                      <w:docPart w:val="99FEE4F6FA6141FD8472045AE440250B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A6674" w:rsidRPr="00614115">
                                      <w:rPr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Szkoła Podstawowa                                                      im. Tadeusza Kościuszki                                                  w Gaszowicach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w14:anchorId="3BAC13F5" id="Prostokąt 89" o:spid="_x0000_s1027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A9L6la+&#10;AgAAvQ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14:paraId="67AEF300" w14:textId="77777777" w:rsidR="00F332A3" w:rsidRDefault="0031015A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C7D5EF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Tytuł"/>
                              <w:id w:val="83737007"/>
                              <w:placeholder>
                                <w:docPart w:val="22005B19CD29445ABC9EC30A93F3F58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1411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7D5EF" w:themeColor="accent2" w:themeTint="66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Z</w:t>
                              </w:r>
                              <w:r w:rsidR="008A6674" w:rsidRPr="0061411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7D5EF" w:themeColor="accent2" w:themeTint="66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espół przedmiotów humanistycznych</w:t>
                              </w:r>
                            </w:sdtContent>
                          </w:sdt>
                        </w:p>
                        <w:p w14:paraId="3DAD3ED0" w14:textId="77777777" w:rsidR="00F332A3" w:rsidRPr="00614115" w:rsidRDefault="0031015A">
                          <w:pPr>
                            <w:rPr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ytuł"/>
                              <w:id w:val="83737009"/>
                              <w:placeholder>
                                <w:docPart w:val="99FEE4F6FA6141FD8472045AE440250B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A6674" w:rsidRPr="00614115">
                                <w:rPr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Szkoła Podstawowa                                                      im. Tadeusza Kościuszki                                                  w Gaszowicach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B76EB3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6518A2E9" wp14:editId="7D2EA79F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ostokąt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7084F3" w14:textId="77777777" w:rsidR="00F332A3" w:rsidRDefault="0031015A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text/>
                                  </w:sdtPr>
                                  <w:sdtEndPr/>
                                  <w:sdtContent>
                                    <w:r w:rsidR="008A667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Przewodniczący zespołu: Andrzej Wojaczek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518A2E9" id="Prostokąt 54" o:spid="_x0000_s1028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" o:allowincell="f" stroked="f">
                    <v:textbox>
                      <w:txbxContent>
                        <w:p w14:paraId="157084F3" w14:textId="77777777" w:rsidR="00F332A3" w:rsidRDefault="0031015A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text/>
                            </w:sdtPr>
                            <w:sdtEndPr/>
                            <w:sdtContent>
                              <w:r w:rsidR="008A667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Przewodniczący zespołu: Andrzej Wojaczek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B76EB3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p w14:paraId="0F925630" w14:textId="77777777" w:rsidR="008A6674" w:rsidRPr="008A6674" w:rsidRDefault="008A6674" w:rsidP="008A6674">
      <w:pPr>
        <w:pBdr>
          <w:bottom w:val="single" w:sz="4" w:space="1" w:color="auto"/>
        </w:pBdr>
        <w:jc w:val="center"/>
        <w:rPr>
          <w:b/>
          <w:sz w:val="24"/>
        </w:rPr>
      </w:pPr>
      <w:r w:rsidRPr="008A6674">
        <w:rPr>
          <w:b/>
          <w:sz w:val="24"/>
        </w:rPr>
        <w:lastRenderedPageBreak/>
        <w:t>PLAN PRACY ZESPOŁU PRZEDMIOTÓW HUMANISTYCZNYCH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2"/>
        <w:gridCol w:w="2441"/>
        <w:gridCol w:w="3675"/>
        <w:gridCol w:w="1060"/>
        <w:gridCol w:w="2018"/>
        <w:gridCol w:w="954"/>
      </w:tblGrid>
      <w:tr w:rsidR="004B0858" w:rsidRPr="006A12AA" w14:paraId="2B9E3555" w14:textId="77777777" w:rsidTr="00906835">
        <w:tc>
          <w:tcPr>
            <w:tcW w:w="297" w:type="pct"/>
          </w:tcPr>
          <w:p w14:paraId="7C011DD1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131" w:type="pct"/>
          </w:tcPr>
          <w:p w14:paraId="51E1C579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Zadanie</w:t>
            </w:r>
          </w:p>
        </w:tc>
        <w:tc>
          <w:tcPr>
            <w:tcW w:w="1703" w:type="pct"/>
          </w:tcPr>
          <w:p w14:paraId="5D61982F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Sposób realizacji</w:t>
            </w:r>
          </w:p>
        </w:tc>
        <w:tc>
          <w:tcPr>
            <w:tcW w:w="491" w:type="pct"/>
          </w:tcPr>
          <w:p w14:paraId="04182C21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Termin</w:t>
            </w:r>
          </w:p>
        </w:tc>
        <w:tc>
          <w:tcPr>
            <w:tcW w:w="935" w:type="pct"/>
          </w:tcPr>
          <w:p w14:paraId="2E61946E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Osoby odpowiedzialne</w:t>
            </w:r>
          </w:p>
        </w:tc>
        <w:tc>
          <w:tcPr>
            <w:tcW w:w="442" w:type="pct"/>
          </w:tcPr>
          <w:p w14:paraId="7087FA67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Uwagi</w:t>
            </w:r>
          </w:p>
        </w:tc>
      </w:tr>
      <w:tr w:rsidR="004B0858" w:rsidRPr="006A12AA" w14:paraId="7CF747F3" w14:textId="77777777" w:rsidTr="00906835">
        <w:tc>
          <w:tcPr>
            <w:tcW w:w="297" w:type="pct"/>
          </w:tcPr>
          <w:p w14:paraId="6F70D7B7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1</w:t>
            </w:r>
          </w:p>
        </w:tc>
        <w:tc>
          <w:tcPr>
            <w:tcW w:w="1131" w:type="pct"/>
          </w:tcPr>
          <w:p w14:paraId="57107F84" w14:textId="77777777" w:rsidR="008A6674" w:rsidRPr="006A12AA" w:rsidRDefault="004B0858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Ocenianie</w:t>
            </w:r>
            <w:r w:rsidR="008A6674" w:rsidRPr="006A12AA">
              <w:rPr>
                <w:sz w:val="22"/>
                <w:szCs w:val="24"/>
              </w:rPr>
              <w:t>, klasyfikowani</w:t>
            </w:r>
            <w:r w:rsidRPr="006A12AA">
              <w:rPr>
                <w:sz w:val="22"/>
                <w:szCs w:val="24"/>
              </w:rPr>
              <w:t>e</w:t>
            </w:r>
            <w:r w:rsidR="008A6674" w:rsidRPr="006A12AA">
              <w:rPr>
                <w:sz w:val="22"/>
                <w:szCs w:val="24"/>
              </w:rPr>
              <w:t xml:space="preserve"> i promowani</w:t>
            </w:r>
            <w:r w:rsidRPr="006A12AA">
              <w:rPr>
                <w:sz w:val="22"/>
                <w:szCs w:val="24"/>
              </w:rPr>
              <w:t>e</w:t>
            </w:r>
            <w:r w:rsidR="008A6674" w:rsidRPr="006A12AA">
              <w:rPr>
                <w:sz w:val="22"/>
                <w:szCs w:val="24"/>
              </w:rPr>
              <w:t xml:space="preserve"> oraz przeprowadzani</w:t>
            </w:r>
            <w:r w:rsidRPr="006A12AA">
              <w:rPr>
                <w:sz w:val="22"/>
                <w:szCs w:val="24"/>
              </w:rPr>
              <w:t>e</w:t>
            </w:r>
            <w:r w:rsidR="008A6674" w:rsidRPr="006A12AA">
              <w:rPr>
                <w:sz w:val="22"/>
                <w:szCs w:val="24"/>
              </w:rPr>
              <w:t xml:space="preserve"> sprawdzianów</w:t>
            </w:r>
            <w:r w:rsidRPr="006A12AA">
              <w:rPr>
                <w:sz w:val="22"/>
                <w:szCs w:val="24"/>
              </w:rPr>
              <w:t>.</w:t>
            </w:r>
          </w:p>
        </w:tc>
        <w:tc>
          <w:tcPr>
            <w:tcW w:w="1703" w:type="pct"/>
          </w:tcPr>
          <w:p w14:paraId="2EF8C47E" w14:textId="77777777" w:rsidR="008A6674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 xml:space="preserve">Opracowywanie regulaminów oceniania z przedmiotów oraz zachowania. </w:t>
            </w:r>
            <w:r w:rsidR="008A6674" w:rsidRPr="006A12AA">
              <w:rPr>
                <w:sz w:val="22"/>
                <w:szCs w:val="24"/>
              </w:rPr>
              <w:t>Monitorowanie i analiza wyników nauczania zgodne z koncepcją szkoły, badanie postępów uczniów, aktywne metody nauczania.</w:t>
            </w:r>
          </w:p>
        </w:tc>
        <w:tc>
          <w:tcPr>
            <w:tcW w:w="491" w:type="pct"/>
          </w:tcPr>
          <w:p w14:paraId="1896F1F0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35" w:type="pct"/>
          </w:tcPr>
          <w:p w14:paraId="71CC47B2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Nauczyciele zespołu przedmiotów humanistycznych</w:t>
            </w:r>
          </w:p>
        </w:tc>
        <w:tc>
          <w:tcPr>
            <w:tcW w:w="442" w:type="pct"/>
          </w:tcPr>
          <w:p w14:paraId="44E76AC1" w14:textId="77777777" w:rsidR="008A6674" w:rsidRPr="006A12AA" w:rsidRDefault="008A6674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14:paraId="0ED286A5" w14:textId="77777777" w:rsidTr="00906835">
        <w:tc>
          <w:tcPr>
            <w:tcW w:w="297" w:type="pct"/>
          </w:tcPr>
          <w:p w14:paraId="35902D50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2</w:t>
            </w:r>
          </w:p>
        </w:tc>
        <w:tc>
          <w:tcPr>
            <w:tcW w:w="1131" w:type="pct"/>
          </w:tcPr>
          <w:p w14:paraId="77272F99" w14:textId="77777777" w:rsidR="008A6674" w:rsidRPr="006A12AA" w:rsidRDefault="008A6674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 xml:space="preserve">Przygotowywanie i wspieranie uczniów w celu ich właściwego przygotowania do konkursów. Prowadzenie zajęć dydaktyczno – wyrównawczych, socjoterapeutycznych, rewalidacyjnych mających na celu wyrównywanie szans edukacyjnych uczniów. </w:t>
            </w:r>
          </w:p>
        </w:tc>
        <w:tc>
          <w:tcPr>
            <w:tcW w:w="1703" w:type="pct"/>
          </w:tcPr>
          <w:p w14:paraId="355A031C" w14:textId="77777777" w:rsidR="008A6674" w:rsidRPr="006A12AA" w:rsidRDefault="008A6674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Prowadzenie zajęć dydaktyczno–wyrównawczych, przygotowanie uczniów do konkursów przedmiotowych, przygotowanie konkursów, udział w konkursach zorganizowanych przez inne placówki.</w:t>
            </w:r>
          </w:p>
        </w:tc>
        <w:tc>
          <w:tcPr>
            <w:tcW w:w="491" w:type="pct"/>
          </w:tcPr>
          <w:p w14:paraId="59360CD5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35" w:type="pct"/>
          </w:tcPr>
          <w:p w14:paraId="0997220C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Nauczyciele zespołu przedmiotów humanistycznych</w:t>
            </w:r>
          </w:p>
        </w:tc>
        <w:tc>
          <w:tcPr>
            <w:tcW w:w="442" w:type="pct"/>
          </w:tcPr>
          <w:p w14:paraId="0601D199" w14:textId="77777777" w:rsidR="008A6674" w:rsidRPr="006A12AA" w:rsidRDefault="008A6674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14:paraId="727C963F" w14:textId="77777777" w:rsidTr="00906835">
        <w:tc>
          <w:tcPr>
            <w:tcW w:w="297" w:type="pct"/>
          </w:tcPr>
          <w:p w14:paraId="3D8413ED" w14:textId="77777777" w:rsidR="008A6674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3</w:t>
            </w:r>
          </w:p>
        </w:tc>
        <w:tc>
          <w:tcPr>
            <w:tcW w:w="1131" w:type="pct"/>
          </w:tcPr>
          <w:p w14:paraId="0EFD367B" w14:textId="77777777" w:rsidR="008A6674" w:rsidRPr="006A12AA" w:rsidRDefault="004B0858" w:rsidP="004B08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W</w:t>
            </w:r>
            <w:r w:rsidR="008A6674" w:rsidRPr="006A12AA">
              <w:rPr>
                <w:sz w:val="22"/>
                <w:szCs w:val="24"/>
              </w:rPr>
              <w:t>spółpraca z rod</w:t>
            </w:r>
            <w:r w:rsidRPr="006A12AA">
              <w:rPr>
                <w:sz w:val="22"/>
                <w:szCs w:val="24"/>
              </w:rPr>
              <w:t>zicami i środowiskiem lokalnym. P</w:t>
            </w:r>
            <w:r w:rsidR="008A6674" w:rsidRPr="006A12AA">
              <w:rPr>
                <w:sz w:val="22"/>
                <w:szCs w:val="24"/>
              </w:rPr>
              <w:t>odtrzym</w:t>
            </w:r>
            <w:r w:rsidRPr="006A12AA">
              <w:rPr>
                <w:sz w:val="22"/>
                <w:szCs w:val="24"/>
              </w:rPr>
              <w:t>yw</w:t>
            </w:r>
            <w:r w:rsidR="008A6674" w:rsidRPr="006A12AA">
              <w:rPr>
                <w:sz w:val="22"/>
                <w:szCs w:val="24"/>
              </w:rPr>
              <w:t xml:space="preserve">anie poczucia tożsamości narodowej, etnicznej, językowej i religijnej poprzez obchody świąt państwowych i regionalnych, organizację wycieczek, wyjazdów na spektakle kulturalne </w:t>
            </w:r>
            <w:r w:rsidR="0008564F" w:rsidRPr="006A12AA">
              <w:rPr>
                <w:sz w:val="22"/>
                <w:szCs w:val="24"/>
              </w:rPr>
              <w:t xml:space="preserve">do muzeum, skansenów </w:t>
            </w:r>
            <w:r w:rsidR="008A6674" w:rsidRPr="006A12AA">
              <w:rPr>
                <w:sz w:val="22"/>
                <w:szCs w:val="24"/>
              </w:rPr>
              <w:t>oraz zapewnia uczestnictwo w nauce religii.</w:t>
            </w:r>
          </w:p>
        </w:tc>
        <w:tc>
          <w:tcPr>
            <w:tcW w:w="1703" w:type="pct"/>
          </w:tcPr>
          <w:p w14:paraId="231FB5D2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Organizowanie imprez szkolnych, akademii, udział w spektaklach, audycjach ARTOS, wyjściach do kina, wycieczkach szkolnych.</w:t>
            </w:r>
          </w:p>
        </w:tc>
        <w:tc>
          <w:tcPr>
            <w:tcW w:w="491" w:type="pct"/>
          </w:tcPr>
          <w:p w14:paraId="128F086B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35" w:type="pct"/>
          </w:tcPr>
          <w:p w14:paraId="14429D28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Nauczyciele zespołu przedmiotów humanistycznych</w:t>
            </w:r>
          </w:p>
        </w:tc>
        <w:tc>
          <w:tcPr>
            <w:tcW w:w="442" w:type="pct"/>
          </w:tcPr>
          <w:p w14:paraId="5A93C86B" w14:textId="77777777" w:rsidR="008A6674" w:rsidRPr="006A12AA" w:rsidRDefault="008A6674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14:paraId="5563BE7E" w14:textId="77777777" w:rsidTr="00906835">
        <w:tc>
          <w:tcPr>
            <w:tcW w:w="297" w:type="pct"/>
          </w:tcPr>
          <w:p w14:paraId="309CE5E0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4</w:t>
            </w:r>
          </w:p>
        </w:tc>
        <w:tc>
          <w:tcPr>
            <w:tcW w:w="1131" w:type="pct"/>
          </w:tcPr>
          <w:p w14:paraId="0E2B86F0" w14:textId="77777777" w:rsidR="004B0858" w:rsidRPr="006A12AA" w:rsidRDefault="004B0858" w:rsidP="00906835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„Literacki</w:t>
            </w:r>
            <w:r w:rsidR="00906835">
              <w:rPr>
                <w:sz w:val="22"/>
                <w:szCs w:val="24"/>
              </w:rPr>
              <w:t xml:space="preserve"> zakątek</w:t>
            </w:r>
            <w:r w:rsidRPr="006A12AA">
              <w:rPr>
                <w:sz w:val="22"/>
                <w:szCs w:val="24"/>
              </w:rPr>
              <w:t>”</w:t>
            </w:r>
          </w:p>
        </w:tc>
        <w:tc>
          <w:tcPr>
            <w:tcW w:w="1703" w:type="pct"/>
          </w:tcPr>
          <w:p w14:paraId="36E46062" w14:textId="77777777" w:rsidR="004B0858" w:rsidRPr="006A12AA" w:rsidRDefault="004B0858" w:rsidP="00906835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t xml:space="preserve">Forma „Literackich </w:t>
            </w:r>
            <w:r w:rsidR="00906835">
              <w:rPr>
                <w:rFonts w:asciiTheme="majorHAnsi" w:hAnsiTheme="majorHAnsi"/>
                <w:sz w:val="22"/>
                <w:szCs w:val="24"/>
              </w:rPr>
              <w:t>zakątków</w:t>
            </w:r>
            <w:r w:rsidRPr="006A12AA">
              <w:rPr>
                <w:rFonts w:asciiTheme="majorHAnsi" w:hAnsiTheme="majorHAnsi"/>
                <w:sz w:val="22"/>
                <w:szCs w:val="24"/>
              </w:rPr>
              <w:t xml:space="preserve"> #” polega na </w:t>
            </w:r>
            <w:r w:rsidR="00906835">
              <w:rPr>
                <w:rFonts w:asciiTheme="majorHAnsi" w:hAnsiTheme="majorHAnsi"/>
                <w:sz w:val="22"/>
                <w:szCs w:val="24"/>
              </w:rPr>
              <w:t>cyklicznym</w:t>
            </w:r>
            <w:r w:rsidRPr="006A12AA"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="00424E10" w:rsidRPr="006A12AA">
              <w:rPr>
                <w:rFonts w:asciiTheme="majorHAnsi" w:hAnsiTheme="majorHAnsi"/>
                <w:sz w:val="22"/>
                <w:szCs w:val="24"/>
              </w:rPr>
              <w:t xml:space="preserve">(raz na dwa-trzy tygodnie) </w:t>
            </w:r>
            <w:r w:rsidRPr="006A12AA">
              <w:rPr>
                <w:rFonts w:asciiTheme="majorHAnsi" w:hAnsiTheme="majorHAnsi"/>
                <w:sz w:val="22"/>
                <w:szCs w:val="24"/>
              </w:rPr>
              <w:t xml:space="preserve">spotkaniu z szeroko pojętą literaturą w ramach edukacji czytelniczej objętej w programie nauczania dla klas IV-VI. Programowi towarzyszy starannie dobrana muzyka relaksacyjna, dźwięki </w:t>
            </w:r>
            <w:r w:rsidRPr="006A12AA">
              <w:rPr>
                <w:rFonts w:asciiTheme="majorHAnsi" w:hAnsiTheme="majorHAnsi"/>
                <w:sz w:val="22"/>
                <w:szCs w:val="24"/>
              </w:rPr>
              <w:lastRenderedPageBreak/>
              <w:t>natury, które oddziałują na psychikę dziecka, stymulują jego procesy mózgowe, zwiększając przepływ neuronów, produkcję endorfin, co ma niebagatelne znaczenie w procesie kodowania pozytywnych nawyków.</w:t>
            </w:r>
          </w:p>
        </w:tc>
        <w:tc>
          <w:tcPr>
            <w:tcW w:w="491" w:type="pct"/>
          </w:tcPr>
          <w:p w14:paraId="7252561B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lastRenderedPageBreak/>
              <w:t>Cały rok</w:t>
            </w:r>
          </w:p>
        </w:tc>
        <w:tc>
          <w:tcPr>
            <w:tcW w:w="935" w:type="pct"/>
          </w:tcPr>
          <w:p w14:paraId="5BBE4716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Andrzej Wojaczek</w:t>
            </w:r>
          </w:p>
        </w:tc>
        <w:tc>
          <w:tcPr>
            <w:tcW w:w="442" w:type="pct"/>
          </w:tcPr>
          <w:p w14:paraId="2DBA0BCF" w14:textId="77777777" w:rsidR="004B0858" w:rsidRPr="006A12AA" w:rsidRDefault="004B0858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14:paraId="3BE5EFD4" w14:textId="77777777" w:rsidTr="00906835">
        <w:tc>
          <w:tcPr>
            <w:tcW w:w="297" w:type="pct"/>
          </w:tcPr>
          <w:p w14:paraId="6E8FCDC0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5</w:t>
            </w:r>
          </w:p>
        </w:tc>
        <w:tc>
          <w:tcPr>
            <w:tcW w:w="1131" w:type="pct"/>
          </w:tcPr>
          <w:p w14:paraId="1DD520C2" w14:textId="77777777" w:rsidR="004B0858" w:rsidRPr="006A12AA" w:rsidRDefault="004B0858" w:rsidP="004B08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 xml:space="preserve">Konkursy </w:t>
            </w:r>
            <w:r w:rsidR="00817BDA" w:rsidRPr="006A12AA">
              <w:rPr>
                <w:sz w:val="22"/>
                <w:szCs w:val="24"/>
              </w:rPr>
              <w:t xml:space="preserve">i wydarzenia </w:t>
            </w:r>
            <w:r w:rsidRPr="006A12AA">
              <w:rPr>
                <w:sz w:val="22"/>
                <w:szCs w:val="24"/>
              </w:rPr>
              <w:t>czytelnicze</w:t>
            </w:r>
          </w:p>
        </w:tc>
        <w:tc>
          <w:tcPr>
            <w:tcW w:w="1703" w:type="pct"/>
          </w:tcPr>
          <w:p w14:paraId="14567C6F" w14:textId="77777777" w:rsidR="004B0858" w:rsidRPr="006A12AA" w:rsidRDefault="004B0858" w:rsidP="004B0858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t>Opracowywanie regulaminów konkursów literackich i czytelniczych</w:t>
            </w:r>
            <w:r w:rsidR="00424E10" w:rsidRPr="006A12AA"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r w:rsidR="00D27FAA" w:rsidRPr="006A12AA">
              <w:rPr>
                <w:rFonts w:asciiTheme="majorHAnsi" w:hAnsiTheme="majorHAnsi"/>
                <w:sz w:val="22"/>
                <w:szCs w:val="24"/>
              </w:rPr>
              <w:t>kaligraficznych</w:t>
            </w:r>
            <w:r w:rsidRPr="006A12AA">
              <w:rPr>
                <w:rFonts w:asciiTheme="majorHAnsi" w:hAnsiTheme="majorHAnsi"/>
                <w:sz w:val="22"/>
                <w:szCs w:val="24"/>
              </w:rPr>
              <w:t>; przeprowadzanie ww imprez, dokonywanie sprawozdań, ewaluacja wewnętrzna.</w:t>
            </w:r>
          </w:p>
          <w:p w14:paraId="54F06C84" w14:textId="77777777" w:rsidR="00817BDA" w:rsidRPr="006A12AA" w:rsidRDefault="00817BDA" w:rsidP="004B0858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t>Współpraca ze Szkołą Podstawową im. Ziemi Śląskiej w ramach wymiany czytelniczej (program „Poczytajmy”)</w:t>
            </w:r>
          </w:p>
        </w:tc>
        <w:tc>
          <w:tcPr>
            <w:tcW w:w="491" w:type="pct"/>
          </w:tcPr>
          <w:p w14:paraId="267FD4A7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35" w:type="pct"/>
          </w:tcPr>
          <w:p w14:paraId="110DD633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Piotr Skupień &amp; Andrzej Wojaczek</w:t>
            </w:r>
          </w:p>
        </w:tc>
        <w:tc>
          <w:tcPr>
            <w:tcW w:w="442" w:type="pct"/>
          </w:tcPr>
          <w:p w14:paraId="5ADF1999" w14:textId="77777777" w:rsidR="004B0858" w:rsidRPr="006A12AA" w:rsidRDefault="004B0858" w:rsidP="008B0358">
            <w:pPr>
              <w:rPr>
                <w:sz w:val="22"/>
                <w:szCs w:val="24"/>
              </w:rPr>
            </w:pPr>
          </w:p>
        </w:tc>
      </w:tr>
      <w:tr w:rsidR="00906835" w:rsidRPr="006A12AA" w14:paraId="25AC895A" w14:textId="77777777" w:rsidTr="00906835">
        <w:tc>
          <w:tcPr>
            <w:tcW w:w="297" w:type="pct"/>
          </w:tcPr>
          <w:p w14:paraId="7F2E6B68" w14:textId="77777777" w:rsidR="00906835" w:rsidRPr="006A12AA" w:rsidRDefault="00906835" w:rsidP="0090683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131" w:type="pct"/>
          </w:tcPr>
          <w:p w14:paraId="32DB7B5B" w14:textId="77777777" w:rsidR="00906835" w:rsidRPr="006A12AA" w:rsidRDefault="00906835" w:rsidP="0090683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„</w:t>
            </w:r>
            <w:r w:rsidR="00C923B0">
              <w:rPr>
                <w:sz w:val="22"/>
                <w:szCs w:val="24"/>
              </w:rPr>
              <w:t>CyberL</w:t>
            </w:r>
            <w:r>
              <w:rPr>
                <w:sz w:val="22"/>
                <w:szCs w:val="24"/>
              </w:rPr>
              <w:t>ekcje”</w:t>
            </w:r>
          </w:p>
        </w:tc>
        <w:tc>
          <w:tcPr>
            <w:tcW w:w="1703" w:type="pct"/>
          </w:tcPr>
          <w:p w14:paraId="29180E3A" w14:textId="77777777" w:rsidR="00906835" w:rsidRPr="006A12AA" w:rsidRDefault="00906835" w:rsidP="00906835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Prowadzenie lekcji języka polskiego w oparciu o narzędzia e-learningowe, z wyk</w:t>
            </w:r>
            <w:r w:rsidR="00C923B0">
              <w:rPr>
                <w:rFonts w:asciiTheme="majorHAnsi" w:hAnsiTheme="majorHAnsi"/>
                <w:sz w:val="22"/>
                <w:szCs w:val="24"/>
              </w:rPr>
              <w:t>o</w:t>
            </w:r>
            <w:r>
              <w:rPr>
                <w:rFonts w:asciiTheme="majorHAnsi" w:hAnsiTheme="majorHAnsi"/>
                <w:sz w:val="22"/>
                <w:szCs w:val="24"/>
              </w:rPr>
              <w:t>rzystaniem platform cyfrowych przystosowanych i zgodnych z podstawą programową.</w:t>
            </w:r>
          </w:p>
        </w:tc>
        <w:tc>
          <w:tcPr>
            <w:tcW w:w="491" w:type="pct"/>
          </w:tcPr>
          <w:p w14:paraId="1AE69B71" w14:textId="77777777" w:rsidR="00906835" w:rsidRPr="006A12AA" w:rsidRDefault="00906835" w:rsidP="0090683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Cały rok</w:t>
            </w:r>
          </w:p>
        </w:tc>
        <w:tc>
          <w:tcPr>
            <w:tcW w:w="935" w:type="pct"/>
          </w:tcPr>
          <w:p w14:paraId="1BE605C2" w14:textId="77777777" w:rsidR="00906835" w:rsidRPr="006A12AA" w:rsidRDefault="00906835" w:rsidP="00906835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Piotr Skupień &amp; Andrzej Wojaczek</w:t>
            </w:r>
          </w:p>
        </w:tc>
        <w:tc>
          <w:tcPr>
            <w:tcW w:w="442" w:type="pct"/>
          </w:tcPr>
          <w:p w14:paraId="6277B6CC" w14:textId="77777777" w:rsidR="00906835" w:rsidRPr="006A12AA" w:rsidRDefault="00906835" w:rsidP="00906835">
            <w:pPr>
              <w:rPr>
                <w:sz w:val="22"/>
                <w:szCs w:val="24"/>
              </w:rPr>
            </w:pPr>
          </w:p>
        </w:tc>
      </w:tr>
    </w:tbl>
    <w:p w14:paraId="671E01FB" w14:textId="77777777" w:rsidR="008A6674" w:rsidRDefault="008A6674" w:rsidP="008A6674"/>
    <w:p w14:paraId="053EF48C" w14:textId="77777777" w:rsidR="00F332A3" w:rsidRDefault="00B76EB3" w:rsidP="00E54D4C">
      <w:pPr>
        <w:pStyle w:val="Tytu"/>
      </w:pP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1E17CF2" wp14:editId="4282FEE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5D678" id="Grupa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t3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ookt3HwQAACoLAAAOAAAAAAAAAAAAAAAAAC4CAABkcnMvZTJvRG9jLnhtbFBLAQIt&#10;ABQABgAIAAAAIQCQ/EnS3AAAAAkBAAAPAAAAAAAAAAAAAAAAAHkGAABkcnMvZG93bnJldi54bWxQ&#10;SwUGAAAAAAQABADzAAAAgg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6796CC3" wp14:editId="6B4E4FF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99EDB" id="Grupa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ZuHg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Amu9m4eBAAAKgsAAA4AAAAAAAAAAAAAAAAALgIAAGRycy9lMm9Eb2MueG1sUEsBAi0A&#10;FAAGAAgAAAAhAJD8SdLcAAAACQEAAA8AAAAAAAAAAAAAAAAAeAYAAGRycy9kb3ducmV2LnhtbFBL&#10;BQYAAAAABAAEAPMAAACBBwAAAAA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65E18AF" wp14:editId="52E5D1B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B3012" id="Grupa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V2GA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RtlXYYBAAAKgsAAA4AAAAAAAAAAAAAAAAALgIAAGRycy9lMm9Eb2MueG1sUEsBAi0AFAAGAAgA&#10;AAAhAJD8SdLcAAAACQEAAA8AAAAAAAAAAAAAAAAAcgYAAGRycy9kb3ducmV2LnhtbFBLBQYAAAAA&#10;BAAEAPMAAAB7BwAAAAA=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5AAE851" wp14:editId="189F43E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up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A0B25" id="Grupa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a7GA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Ot45rsYBAAAKgsAAA4AAAAAAAAAAAAAAAAALgIAAGRycy9lMm9Eb2MueG1sUEsBAi0AFAAGAAgA&#10;AAAhAJD8SdLcAAAACQEAAA8AAAAAAAAAAAAAAAAAcgYAAGRycy9kb3ducmV2LnhtbFBLBQYAAAAA&#10;BAAEAPMAAAB7BwAAAAA=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0FD55B4" wp14:editId="01CDB13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5D645" id="Grupa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jj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iOgZyA95OhWHEaCYA7kTGOTgc2tGO/HD8JGCMM7Xv4mYXvxcl/PG2uM9tMP&#10;vAJ/5KC4IedYi167gLDR0eTg8ZwDelSohMUoTOIQoJSwdRqbHJUtJFKf8tw4CjCCbS+M06XNYNnu&#10;TufhtD2sBxohyey1BuoJmo4L6k0+USq/jtL7lozUZEpqumZKvZnS9w+kQ5F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h8m4nJnf7lDhhJc5VgBIWa4UVbvD6NgTQs32e4Y+Ap0qWamjnVbWVSA+6QN/5VI&#10;+LNI/ARvK5CAjqLI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MFDY4xEE&#10;AAAqCwAADgAAAAAAAAAAAAAAAAAuAgAAZHJzL2Uyb0RvYy54bWxQSwECLQAUAAYACAAAACEAkPxJ&#10;0twAAAAJAQAADwAAAAAAAAAAAAAAAABrBgAAZHJzL2Rvd25yZXYueG1sUEsFBgAAAAAEAAQA8wAA&#10;AHQHAAAAAA==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B151247" wp14:editId="026B129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552A6" id="Grupa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jjGg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v50Y4xoEAAAqCwAADgAAAAAAAAAAAAAAAAAuAgAAZHJzL2Uyb0RvYy54bWxQSwECLQAUAAYA&#10;CAAAACEAkPxJ0twAAAAJAQAADwAAAAAAAAAAAAAAAAB0BgAAZHJzL2Rvd25yZXYueG1sUEsFBgAA&#10;AAAEAAQA8wAAAH0HAAAAAA==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0B467A5" wp14:editId="03F9016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B3EF7" id="Grupa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uAHw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041uAHwQAACoLAAAOAAAAAAAAAAAAAAAAAC4CAABkcnMvZTJvRG9jLnhtbFBLAQIt&#10;ABQABgAIAAAAIQCQ/EnS3AAAAAkBAAAPAAAAAAAAAAAAAAAAAHkGAABkcnMvZG93bnJldi54bWxQ&#10;SwUGAAAAAAQABADzAAAAggcAAAAA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2B7C2CF" wp14:editId="5EB9326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D92F2" id="Grupa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1S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EhJ1SGQQAACoLAAAOAAAAAAAAAAAAAAAAAC4CAABkcnMvZTJvRG9jLnhtbFBLAQItABQABgAI&#10;AAAAIQCQ/EnS3AAAAAkBAAAPAAAAAAAAAAAAAAAAAHMGAABkcnMvZG93bnJldi54bWxQSwUGAAAA&#10;AAQABADzAAAAfAcAAAAA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1CE690B" wp14:editId="66A07F2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C3F0C" id="Grupa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sIA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mpwcbCAEAAAqCwAADgAAAAAAAAAAAAAAAAAuAgAAZHJzL2Uyb0RvYy54bWxQSwEC&#10;LQAUAAYACAAAACEAkPxJ0twAAAAJAQAADwAAAAAAAAAAAAAAAAB6BgAAZHJzL2Rvd25yZXYueG1s&#10;UEsFBgAAAAAEAAQA8wAAAIMHAAAAAA==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63A9878" wp14:editId="00F7FEE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84639" id="Grupa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6THQ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VgDukx0EAAAqCwAADgAAAAAAAAAAAAAAAAAuAgAAZHJzL2Uyb0RvYy54bWxQSwECLQAU&#10;AAYACAAAACEAkPxJ0twAAAAJAQAADwAAAAAAAAAAAAAAAAB3BgAAZHJzL2Rvd25yZXYueG1sUEsF&#10;BgAAAAAEAAQA8wAAAIAHAAAAAA=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FA8616" wp14:editId="59F6CD3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9C9C2" id="Grupa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OE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D1jsOEHwQAACoLAAAOAAAAAAAAAAAAAAAAAC4CAABkcnMvZTJvRG9jLnhtbFBLAQIt&#10;ABQABgAIAAAAIQCQ/EnS3AAAAAkBAAAPAAAAAAAAAAAAAAAAAHkGAABkcnMvZG93bnJldi54bWxQ&#10;SwUGAAAAAAQABADzAAAAggcAAAAA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2C7AE5" wp14:editId="017385F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4ADE3" id="Grupa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oWHw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K9woWHwQAACoLAAAOAAAAAAAAAAAAAAAAAC4CAABkcnMvZTJvRG9jLnhtbFBLAQIt&#10;ABQABgAIAAAAIQCQ/EnS3AAAAAkBAAAPAAAAAAAAAAAAAAAAAHkGAABkcnMvZG93bnJldi54bWxQ&#10;SwUGAAAAAAQABADzAAAAggcAAAAA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67E57" wp14:editId="708998E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D86A2" id="Grupa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LkFw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q6yy5BcEAAAqCwAADgAAAAAAAAAAAAAAAAAuAgAAZHJzL2Uyb0RvYy54bWxQSwECLQAUAAYACAAA&#10;ACEAkPxJ0twAAAAJAQAADwAAAAAAAAAAAAAAAABxBgAAZHJzL2Rvd25yZXYueG1sUEsFBgAAAAAE&#10;AAQA8wAAAHoHAAAAAA=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BB1421" wp14:editId="490023E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9EC43" id="Grupa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pGA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MS5wSkYBAAAKg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6E6708" wp14:editId="1773590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3249D" id="Grupa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9x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n2gZyA95OhWHEaCYA7kTGOTgc2tGO/HD8JGCMM7Xv4mYXvxcl/PG2uM9tMP&#10;vAJ/5KC4IedYi167gLDR0eTg8ZwDelSohMUoTOIQoJSwdRqbHJUtJFKf8tw4CjCCbS+M06XNYNnu&#10;TufhtD2sBxohyey1BuoJmo4L6k0+USq/jtL7lozUZEpqumZKvZnS9w+kQ75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q1U4nJnf7lDhhJc5VgBIWa4UVbvD6NgTQs32e4Y+Ap0qWamjnVbWVSA+6QN/5VI&#10;+LNI/ARvK5CAjiLf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H5H/cREE&#10;AAAqCwAADgAAAAAAAAAAAAAAAAAuAgAAZHJzL2Uyb0RvYy54bWxQSwECLQAUAAYACAAAACEAkPxJ&#10;0twAAAAJAQAADwAAAAAAAAAAAAAAAABrBgAAZHJzL2Rvd25yZXYueG1sUEsFBgAAAAAEAAQA8wAA&#10;AHQ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2B2115" wp14:editId="74A0FDA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5CFD8" id="Grupa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AQGQ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isZAQGQQAACoLAAAOAAAAAAAAAAAAAAAAAC4CAABkcnMvZTJvRG9jLnhtbFBLAQItABQABgAI&#10;AAAAIQCQ/EnS3AAAAAkBAAAPAAAAAAAAAAAAAAAAAHMGAABkcnMvZG93bnJldi54bWxQSwUGAAAA&#10;AAQABADzAAAAfAcAAAAA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305732" wp14:editId="5C8DFD7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39EE4" id="Grupa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NzHg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CnP03MeBAAAKgsAAA4AAAAAAAAAAAAAAAAALgIAAGRycy9lMm9Eb2MueG1sUEsBAi0A&#10;FAAGAAgAAAAhAJD8SdLcAAAACQEAAA8AAAAAAAAAAAAAAAAAeAYAAGRycy9kb3ducmV2LnhtbFBL&#10;BQYAAAAABAAEAPMAAACBBwAAAAA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42ACEE" wp14:editId="6EF0FE5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7225A" id="Grupa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Wh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ZqBWhGQQAACoLAAAOAAAAAAAAAAAAAAAAAC4CAABkcnMvZTJvRG9jLnhtbFBLAQItABQABgAI&#10;AAAAIQCQ/EnS3AAAAAkBAAAPAAAAAAAAAAAAAAAAAHMGAABkcnMvZG93bnJldi54bWxQSwUGAAAA&#10;AAQABADzAAAAfAcAAAAA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5A9F02" wp14:editId="6592E12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20AC6" id="Grupa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0rHw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Tm20rHwQAACYLAAAOAAAAAAAAAAAAAAAAAC4CAABkcnMvZTJvRG9jLnhtbFBLAQIt&#10;ABQABgAIAAAAIQCQ/EnS3AAAAAkBAAAPAAAAAAAAAAAAAAAAAHkGAABkcnMvZG93bnJldi54bWxQ&#10;SwUGAAAAAAQABADzAAAAggcAAAAA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D53FD5" wp14:editId="65FEA8F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9F27B" id="Grupa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q0GwQAACQ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C2/GrQbBAAAJAsAAA4AAAAAAAAAAAAAAAAALgIAAGRycy9lMm9Eb2MueG1sUEsBAi0AFAAG&#10;AAgAAAAhAJD8SdLcAAAACQEAAA8AAAAAAAAAAAAAAAAAdQYAAGRycy9kb3ducmV2LnhtbFBLBQYA&#10;AAAABAAEAPMAAAB+BwAAAAA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A4FCB8" wp14:editId="55801BC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65687" id="Grupa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Bn3PBHAQAACQLAAAOAAAAAAAAAAAAAAAAAC4CAABkcnMvZTJvRG9jLnhtbFBLAQItABQA&#10;BgAIAAAAIQCQ/EnS3AAAAAkBAAAPAAAAAAAAAAAAAAAAAHYGAABkcnMvZG93bnJldi54bWxQSwUG&#10;AAAAAAQABADzAAAAfwcAAAAA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sectPr w:rsidR="00F332A3" w:rsidSect="006A12AA">
      <w:headerReference w:type="default" r:id="rId9"/>
      <w:footerReference w:type="default" r:id="rId10"/>
      <w:pgSz w:w="12240" w:h="15840"/>
      <w:pgMar w:top="720" w:right="720" w:bottom="720" w:left="72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AE8FC" w14:textId="77777777" w:rsidR="001422FE" w:rsidRDefault="001422FE">
      <w:pPr>
        <w:spacing w:after="0" w:line="240" w:lineRule="auto"/>
      </w:pPr>
      <w:r>
        <w:separator/>
      </w:r>
    </w:p>
  </w:endnote>
  <w:endnote w:type="continuationSeparator" w:id="0">
    <w:p w14:paraId="2239DFF0" w14:textId="77777777" w:rsidR="001422FE" w:rsidRDefault="0014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40FE" w14:textId="77777777" w:rsidR="00F332A3" w:rsidRDefault="00B76EB3">
    <w:pPr>
      <w:pStyle w:val="Stopk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31015A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723AA769" wp14:editId="4F355BCF">
              <wp:extent cx="91440" cy="91440"/>
              <wp:effectExtent l="19050" t="19050" r="22860" b="22860"/>
              <wp:docPr id="72" name="Ow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49FC4ED" id="Owa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W8IwMAAJY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I9J1bwjAwAAlgYAAA4AAAAAAAAA&#10;AAAAAAAALgIAAGRycy9lMm9Eb2MueG1sUEsBAi0AFAAGAAgAAAAhANx0XajYAAAAAwEAAA8AAAAA&#10;AAAAAAAAAAAAfQUAAGRycy9kb3ducmV2LnhtbFBLBQYAAAAABAAEAPMAAACC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566CC" w14:textId="77777777" w:rsidR="001422FE" w:rsidRDefault="001422FE">
      <w:pPr>
        <w:spacing w:after="0" w:line="240" w:lineRule="auto"/>
      </w:pPr>
      <w:r>
        <w:separator/>
      </w:r>
    </w:p>
  </w:footnote>
  <w:footnote w:type="continuationSeparator" w:id="0">
    <w:p w14:paraId="1DFBD7CE" w14:textId="77777777" w:rsidR="001422FE" w:rsidRDefault="0014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C522" w14:textId="77777777" w:rsidR="00F332A3" w:rsidRDefault="00B76EB3">
    <w:pPr>
      <w:pStyle w:val="Nagwek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8A6674">
          <w:t>201</w:t>
        </w:r>
        <w:r w:rsidR="00906835">
          <w:t>9/2020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DC33B" wp14:editId="7EF759BD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3E01CDF5" id="_x0000_t32" coordsize="21600,21600" o:spt="32" o:oned="t" path="m,l21600,21600e" filled="f">
              <v:path arrowok="t" fillok="f" o:connecttype="none"/>
              <o:lock v:ext="edit" shapetype="t"/>
            </v:shapetype>
            <v:shape id="Autokształt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4"/>
    <w:rsid w:val="00067958"/>
    <w:rsid w:val="0008564F"/>
    <w:rsid w:val="001422FE"/>
    <w:rsid w:val="001D3213"/>
    <w:rsid w:val="0031015A"/>
    <w:rsid w:val="00424E10"/>
    <w:rsid w:val="004B0858"/>
    <w:rsid w:val="00614115"/>
    <w:rsid w:val="0062467E"/>
    <w:rsid w:val="006A12AA"/>
    <w:rsid w:val="00817BDA"/>
    <w:rsid w:val="008A6674"/>
    <w:rsid w:val="00906835"/>
    <w:rsid w:val="0093345C"/>
    <w:rsid w:val="009E4476"/>
    <w:rsid w:val="00B76EB3"/>
    <w:rsid w:val="00C923B0"/>
    <w:rsid w:val="00D27FAA"/>
    <w:rsid w:val="00E54D4C"/>
    <w:rsid w:val="00EE40B7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92B07"/>
  <w15:docId w15:val="{560541D6-AD0B-4095-B44D-AE39A703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Tytu">
    <w:name w:val="Title"/>
    <w:basedOn w:val="Normalny"/>
    <w:link w:val="TytuZnak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Tytuksiki">
    <w:name w:val="Book Title"/>
    <w:basedOn w:val="Domylnaczcionkaakapitu"/>
    <w:uiPriority w:val="33"/>
    <w:qFormat/>
    <w:rPr>
      <w:rFonts w:cs="Times New Roman"/>
      <w:smallCaps/>
      <w:color w:val="000000"/>
      <w:spacing w:val="10"/>
    </w:rPr>
  </w:style>
  <w:style w:type="numbering" w:customStyle="1" w:styleId="Listapunktowana1">
    <w:name w:val="Lista punktowana1"/>
    <w:uiPriority w:val="99"/>
    <w:pPr>
      <w:numPr>
        <w:numId w:val="1"/>
      </w:numPr>
    </w:pPr>
  </w:style>
  <w:style w:type="paragraph" w:styleId="Legenda">
    <w:name w:val="caption"/>
    <w:basedOn w:val="Normalny"/>
    <w:next w:val="Normalny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Uwydatni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color w:val="414751" w:themeColor="text2" w:themeShade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Pr>
      <w:i/>
    </w:rPr>
  </w:style>
  <w:style w:type="character" w:customStyle="1" w:styleId="CytatZnak">
    <w:name w:val="Cytat Znak"/>
    <w:basedOn w:val="Domylnaczcionkaakapitu"/>
    <w:link w:val="Cy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Cytatintensywny">
    <w:name w:val="Intense Quote"/>
    <w:basedOn w:val="Cytat"/>
    <w:link w:val="Cytatintensywny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kapitzlist">
    <w:name w:val="List Paragraph"/>
    <w:basedOn w:val="Normalny"/>
    <w:uiPriority w:val="36"/>
    <w:unhideWhenUsed/>
    <w:qFormat/>
    <w:pPr>
      <w:ind w:left="720"/>
      <w:contextualSpacing/>
    </w:pPr>
  </w:style>
  <w:style w:type="paragraph" w:styleId="Wcicienormalne">
    <w:name w:val="Normal Indent"/>
    <w:basedOn w:val="Normalny"/>
    <w:uiPriority w:val="99"/>
    <w:unhideWhenUsed/>
    <w:pPr>
      <w:ind w:left="720"/>
      <w:contextualSpacing/>
    </w:pPr>
  </w:style>
  <w:style w:type="numbering" w:customStyle="1" w:styleId="Listanumerowana1">
    <w:name w:val="Lista numerowana1"/>
    <w:uiPriority w:val="9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Wyrnieniedelikatne">
    <w:name w:val="Subtle Emphasis"/>
    <w:basedOn w:val="Domylnaczcionkaakapitu"/>
    <w:uiPriority w:val="19"/>
    <w:qFormat/>
    <w:rPr>
      <w:i/>
      <w:color w:val="E65B01" w:themeColor="accent1" w:themeShade="BF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b/>
      <w:i/>
      <w:color w:val="3667C3" w:themeColor="accent2" w:themeShade="BF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Raport%20(motyw%20Wykusz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05B19CD29445ABC9EC30A93F3F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B0B33-9CBB-4637-A166-2802B408CCA6}"/>
      </w:docPartPr>
      <w:docPartBody>
        <w:p w:rsidR="00F24F3F" w:rsidRDefault="00A24FBA">
          <w:pPr>
            <w:pStyle w:val="22005B19CD29445ABC9EC30A93F3F584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[Wpisz tytuł dokumentu]</w:t>
          </w:r>
        </w:p>
      </w:docPartBody>
    </w:docPart>
    <w:docPart>
      <w:docPartPr>
        <w:name w:val="99FEE4F6FA6141FD8472045AE4402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69099-0C73-4E1B-8D92-9070A13657CF}"/>
      </w:docPartPr>
      <w:docPartBody>
        <w:p w:rsidR="00F24F3F" w:rsidRDefault="00A24FBA">
          <w:pPr>
            <w:pStyle w:val="99FEE4F6FA6141FD8472045AE440250B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A"/>
    <w:rsid w:val="005F1189"/>
    <w:rsid w:val="00A24FBA"/>
    <w:rsid w:val="00BA34B6"/>
    <w:rsid w:val="00F24F3F"/>
    <w:rsid w:val="00F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69935DCD594FABA2B5B036E5CABBC8">
    <w:name w:val="6169935DCD594FABA2B5B036E5CABBC8"/>
  </w:style>
  <w:style w:type="paragraph" w:customStyle="1" w:styleId="3B29AC1C98C64AB48A028B6F9398A3A7">
    <w:name w:val="3B29AC1C98C64AB48A028B6F9398A3A7"/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BBD8E6D3D39647F0A5769A40445B4B4A">
    <w:name w:val="BBD8E6D3D39647F0A5769A40445B4B4A"/>
  </w:style>
  <w:style w:type="paragraph" w:customStyle="1" w:styleId="22005B19CD29445ABC9EC30A93F3F584">
    <w:name w:val="22005B19CD29445ABC9EC30A93F3F584"/>
  </w:style>
  <w:style w:type="paragraph" w:customStyle="1" w:styleId="99FEE4F6FA6141FD8472045AE440250B">
    <w:name w:val="99FEE4F6FA6141FD8472045AE440250B"/>
  </w:style>
  <w:style w:type="paragraph" w:customStyle="1" w:styleId="D18F2EE92D43445AB5A97ECD3CFD63A3">
    <w:name w:val="D18F2EE92D43445AB5A97ECD3CFD6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9DB05-08C4-4378-89FC-6C5351857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(motyw Wykusz)</Template>
  <TotalTime>1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Zespół przedmiotów humanistycznych</vt:lpstr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przedmiotów humanistycznych</dc:title>
  <dc:subject>Szkoła Podstawowa                                                      im. Tadeusza Kościuszki                                                  w Gaszowicach</dc:subject>
  <dc:creator>ORS</dc:creator>
  <cp:keywords/>
  <cp:lastModifiedBy>Andrzej H. Wojaczek</cp:lastModifiedBy>
  <cp:revision>2</cp:revision>
  <cp:lastPrinted>2019-09-11T06:54:00Z</cp:lastPrinted>
  <dcterms:created xsi:type="dcterms:W3CDTF">2019-09-11T06:59:00Z</dcterms:created>
  <dcterms:modified xsi:type="dcterms:W3CDTF">2019-09-11T06:59:00Z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