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3C" w:rsidRDefault="003F683C" w:rsidP="00630CA5">
      <w:pPr>
        <w:jc w:val="center"/>
        <w:rPr>
          <w:b/>
          <w:bCs/>
        </w:rPr>
      </w:pPr>
      <w:r>
        <w:rPr>
          <w:b/>
          <w:bCs/>
        </w:rPr>
        <w:t>PLAN PRACY SZKOŁY</w:t>
      </w:r>
    </w:p>
    <w:p w:rsidR="003F683C" w:rsidRDefault="003F683C" w:rsidP="00630CA5">
      <w:pPr>
        <w:jc w:val="center"/>
        <w:rPr>
          <w:b/>
          <w:bCs/>
        </w:rPr>
      </w:pPr>
      <w:r>
        <w:rPr>
          <w:b/>
          <w:bCs/>
        </w:rPr>
        <w:t>Liceum Ogólnokształcącego im. K. K. Baczyńskiego w Nowej Soli</w:t>
      </w:r>
    </w:p>
    <w:p w:rsidR="003F683C" w:rsidRPr="00CD7585" w:rsidRDefault="003F683C" w:rsidP="00630CA5">
      <w:pPr>
        <w:jc w:val="center"/>
      </w:pPr>
      <w:r>
        <w:rPr>
          <w:b/>
          <w:bCs/>
        </w:rPr>
        <w:t>w roku szkolnym 2019/ 2020</w:t>
      </w:r>
    </w:p>
    <w:p w:rsidR="003F683C" w:rsidRPr="008F63DE" w:rsidRDefault="003F683C" w:rsidP="008F63DE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8F63DE">
        <w:rPr>
          <w:sz w:val="20"/>
          <w:szCs w:val="20"/>
        </w:rPr>
        <w:t>Kalendarz roku szkolnego – zadania dyrektora szkoły określone w terminarzu:</w:t>
      </w:r>
    </w:p>
    <w:p w:rsidR="003F683C" w:rsidRPr="008F63DE" w:rsidRDefault="003F683C" w:rsidP="008F63DE">
      <w:pPr>
        <w:pStyle w:val="ListParagraph"/>
        <w:spacing w:line="240" w:lineRule="auto"/>
        <w:rPr>
          <w:sz w:val="20"/>
          <w:szCs w:val="20"/>
        </w:rPr>
      </w:pPr>
    </w:p>
    <w:p w:rsidR="003F683C" w:rsidRPr="008F63DE" w:rsidRDefault="003F683C" w:rsidP="00B67D1F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8F63DE">
        <w:rPr>
          <w:b/>
          <w:sz w:val="20"/>
          <w:szCs w:val="20"/>
        </w:rPr>
        <w:t xml:space="preserve"> Termin rozpoczęcia roku szkolnego/zakończenia roku szkolnego</w:t>
      </w:r>
    </w:p>
    <w:p w:rsidR="003F683C" w:rsidRPr="00F6383D" w:rsidRDefault="003F683C" w:rsidP="00B26129">
      <w:pPr>
        <w:spacing w:line="240" w:lineRule="auto"/>
        <w:ind w:left="720"/>
        <w:rPr>
          <w:sz w:val="20"/>
          <w:szCs w:val="20"/>
          <w:u w:val="single"/>
        </w:rPr>
      </w:pPr>
      <w:r w:rsidRPr="00F6383D">
        <w:rPr>
          <w:sz w:val="20"/>
          <w:szCs w:val="20"/>
          <w:u w:val="single"/>
        </w:rPr>
        <w:t xml:space="preserve">- rozpoczęcie roku szkolnego – </w:t>
      </w:r>
      <w:r>
        <w:rPr>
          <w:sz w:val="20"/>
          <w:szCs w:val="20"/>
          <w:u w:val="single"/>
        </w:rPr>
        <w:t>2 września 2019</w:t>
      </w:r>
      <w:r w:rsidRPr="00F6383D">
        <w:rPr>
          <w:sz w:val="20"/>
          <w:szCs w:val="20"/>
          <w:u w:val="single"/>
        </w:rPr>
        <w:t xml:space="preserve"> r.</w:t>
      </w:r>
      <w:r w:rsidRPr="00F6383D">
        <w:rPr>
          <w:u w:val="single"/>
        </w:rPr>
        <w:t xml:space="preserve"> </w:t>
      </w:r>
      <w:r>
        <w:rPr>
          <w:u w:val="single"/>
        </w:rPr>
        <w:t xml:space="preserve">początek zajęć </w:t>
      </w:r>
      <w:r>
        <w:rPr>
          <w:sz w:val="20"/>
          <w:szCs w:val="20"/>
          <w:u w:val="single"/>
        </w:rPr>
        <w:t>dydaktyczno-wychowawczych</w:t>
      </w:r>
    </w:p>
    <w:p w:rsidR="003F683C" w:rsidRPr="00B26129" w:rsidRDefault="003F683C" w:rsidP="00B26129">
      <w:pPr>
        <w:spacing w:line="240" w:lineRule="auto"/>
        <w:ind w:left="720"/>
        <w:rPr>
          <w:i/>
          <w:sz w:val="20"/>
          <w:szCs w:val="20"/>
        </w:rPr>
      </w:pPr>
      <w:r w:rsidRPr="00B26129">
        <w:rPr>
          <w:i/>
          <w:sz w:val="20"/>
          <w:szCs w:val="20"/>
        </w:rPr>
        <w:t>§ 2 ust. 1 rozporządzenia Ministra Edukacji Narodowej i Sportu z dnia 18 kwietnia 2002 r. w sprawie organizacji roku szkolnego (Dz. U. Nr 46, poz. 432, z późn. zm.) oraz § 2 ust. 1 rozporządzenia Ministra Edukacji Narodowej z dnia 11 sierpnia 2017 r. w sprawie organizacji roku szkolnego (Dz. U. poz. 1603).</w:t>
      </w:r>
    </w:p>
    <w:p w:rsidR="003F683C" w:rsidRPr="00F6383D" w:rsidRDefault="003F683C" w:rsidP="00B26129">
      <w:pPr>
        <w:spacing w:line="240" w:lineRule="auto"/>
        <w:ind w:left="720"/>
        <w:rPr>
          <w:sz w:val="20"/>
          <w:szCs w:val="20"/>
          <w:u w:val="single"/>
        </w:rPr>
      </w:pPr>
      <w:r w:rsidRPr="00F6383D">
        <w:rPr>
          <w:sz w:val="20"/>
          <w:szCs w:val="20"/>
          <w:u w:val="single"/>
        </w:rPr>
        <w:t>- zakończenie</w:t>
      </w:r>
      <w:r>
        <w:rPr>
          <w:sz w:val="20"/>
          <w:szCs w:val="20"/>
          <w:u w:val="single"/>
        </w:rPr>
        <w:t xml:space="preserve"> roku szkolnego maturzystów – 24</w:t>
      </w:r>
      <w:r w:rsidRPr="00F6383D">
        <w:rPr>
          <w:sz w:val="20"/>
          <w:szCs w:val="20"/>
          <w:u w:val="single"/>
        </w:rPr>
        <w:t xml:space="preserve"> kwietnia 2019 r.</w:t>
      </w:r>
    </w:p>
    <w:p w:rsidR="003F683C" w:rsidRPr="00B26129" w:rsidRDefault="003F683C" w:rsidP="00B26129">
      <w:pPr>
        <w:spacing w:line="240" w:lineRule="auto"/>
        <w:ind w:left="720"/>
        <w:rPr>
          <w:sz w:val="20"/>
          <w:szCs w:val="20"/>
        </w:rPr>
      </w:pPr>
      <w:r w:rsidRPr="00B26129">
        <w:rPr>
          <w:i/>
          <w:iCs/>
          <w:sz w:val="20"/>
          <w:szCs w:val="20"/>
        </w:rPr>
        <w:t>§ 2 ust. 4 pkt 1 rozporządzenia Ministra Edukacji Narodowej i Sportu z dnia 18 kwietnia 2002 r. w sprawie organizacji roku szkolnego (Dz. U. Nr 46, poz. 432, z późn. zm.)</w:t>
      </w:r>
      <w:r>
        <w:rPr>
          <w:i/>
          <w:iCs/>
          <w:sz w:val="20"/>
          <w:szCs w:val="20"/>
        </w:rPr>
        <w:br/>
      </w:r>
      <w:r w:rsidRPr="00B26129">
        <w:rPr>
          <w:i/>
          <w:iCs/>
          <w:sz w:val="20"/>
          <w:szCs w:val="20"/>
        </w:rPr>
        <w:t>§ 2 ust</w:t>
      </w:r>
      <w:r>
        <w:rPr>
          <w:i/>
          <w:iCs/>
          <w:sz w:val="20"/>
          <w:szCs w:val="20"/>
        </w:rPr>
        <w:t>.3 pkt 1 rozporządzenia Ministra Edukacji Narodowej z dnia 11 sierpnia 2017 r. w sprawie organizacji roku szkolnego (Dz. U. poz. 1603).</w:t>
      </w:r>
    </w:p>
    <w:p w:rsidR="003F683C" w:rsidRPr="00F6383D" w:rsidRDefault="003F683C" w:rsidP="00B26129">
      <w:pPr>
        <w:spacing w:line="240" w:lineRule="auto"/>
        <w:ind w:left="720"/>
        <w:rPr>
          <w:sz w:val="20"/>
          <w:szCs w:val="20"/>
          <w:u w:val="single"/>
        </w:rPr>
      </w:pPr>
      <w:r w:rsidRPr="00F6383D">
        <w:rPr>
          <w:sz w:val="20"/>
          <w:szCs w:val="20"/>
          <w:u w:val="single"/>
        </w:rPr>
        <w:t>- zakończenie roku szkolnego – 2</w:t>
      </w:r>
      <w:r>
        <w:rPr>
          <w:sz w:val="20"/>
          <w:szCs w:val="20"/>
          <w:u w:val="single"/>
        </w:rPr>
        <w:t>6</w:t>
      </w:r>
      <w:r w:rsidRPr="00F6383D">
        <w:rPr>
          <w:sz w:val="20"/>
          <w:szCs w:val="20"/>
          <w:u w:val="single"/>
        </w:rPr>
        <w:t xml:space="preserve"> czerwca 20</w:t>
      </w:r>
      <w:r>
        <w:rPr>
          <w:sz w:val="20"/>
          <w:szCs w:val="20"/>
          <w:u w:val="single"/>
        </w:rPr>
        <w:t>20</w:t>
      </w:r>
      <w:r w:rsidRPr="00F6383D">
        <w:rPr>
          <w:sz w:val="20"/>
          <w:szCs w:val="20"/>
          <w:u w:val="single"/>
        </w:rPr>
        <w:t xml:space="preserve"> r.</w:t>
      </w:r>
    </w:p>
    <w:p w:rsidR="003F683C" w:rsidRDefault="003F683C" w:rsidP="008F63DE">
      <w:pPr>
        <w:spacing w:line="240" w:lineRule="auto"/>
        <w:ind w:left="720"/>
        <w:rPr>
          <w:i/>
          <w:iCs/>
          <w:sz w:val="20"/>
          <w:szCs w:val="20"/>
        </w:rPr>
      </w:pPr>
      <w:r w:rsidRPr="00B26129">
        <w:rPr>
          <w:i/>
          <w:iCs/>
          <w:sz w:val="20"/>
          <w:szCs w:val="20"/>
        </w:rPr>
        <w:t>§ 2 ust. 1 rozporządzenia Ministra Edukacji Narodowej i Sportu z dnia 18 kwietnia 2002 r. w sprawie organizacji roku szkolnego (Dz. U. Nr 46, poz. 432, z późn. zm.) oraz § 2 ust. 1 rozporządzenia Ministra Edukacji Narodowej z dnia 11 sierpnia 2017 r. w sprawie organizacji roku szkolnego (Dz. U. poz. 1603)</w:t>
      </w:r>
      <w:r>
        <w:rPr>
          <w:i/>
          <w:iCs/>
          <w:sz w:val="20"/>
          <w:szCs w:val="20"/>
        </w:rPr>
        <w:t xml:space="preserve">  </w:t>
      </w:r>
      <w:r w:rsidRPr="00B26129">
        <w:rPr>
          <w:i/>
          <w:iCs/>
          <w:sz w:val="20"/>
          <w:szCs w:val="20"/>
        </w:rPr>
        <w:t>§ 2 ust</w:t>
      </w:r>
      <w:r>
        <w:rPr>
          <w:i/>
          <w:iCs/>
          <w:sz w:val="20"/>
          <w:szCs w:val="20"/>
        </w:rPr>
        <w:t>. 1 rozporządzenia Ministra Edukacji Narodowej z dnia 11 sierpnia 2017 r. w sprawie organizacji roku szkolnego (Dz. U. poz. 1603).</w:t>
      </w:r>
    </w:p>
    <w:p w:rsidR="003F683C" w:rsidRPr="00B26129" w:rsidRDefault="003F683C" w:rsidP="008F63DE">
      <w:pPr>
        <w:spacing w:line="240" w:lineRule="auto"/>
        <w:ind w:left="720"/>
        <w:rPr>
          <w:sz w:val="20"/>
          <w:szCs w:val="20"/>
        </w:rPr>
      </w:pPr>
    </w:p>
    <w:p w:rsidR="003F683C" w:rsidRPr="008F63DE" w:rsidRDefault="003F683C" w:rsidP="00B67D1F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8F63DE">
        <w:rPr>
          <w:b/>
          <w:sz w:val="20"/>
          <w:szCs w:val="20"/>
        </w:rPr>
        <w:t xml:space="preserve"> Terminy ferii:</w:t>
      </w:r>
    </w:p>
    <w:p w:rsidR="003F683C" w:rsidRPr="00F6383D" w:rsidRDefault="003F683C" w:rsidP="00B26129">
      <w:pPr>
        <w:spacing w:line="240" w:lineRule="auto"/>
        <w:ind w:left="720"/>
        <w:rPr>
          <w:sz w:val="20"/>
          <w:szCs w:val="20"/>
          <w:u w:val="single"/>
        </w:rPr>
      </w:pPr>
      <w:r w:rsidRPr="00F6383D">
        <w:rPr>
          <w:sz w:val="20"/>
          <w:szCs w:val="20"/>
          <w:u w:val="single"/>
        </w:rPr>
        <w:t>- zimowa przerwa świąteczna</w:t>
      </w:r>
      <w:r>
        <w:rPr>
          <w:sz w:val="20"/>
          <w:szCs w:val="20"/>
          <w:u w:val="single"/>
        </w:rPr>
        <w:t xml:space="preserve"> 23 – 31 grudnia 2019 r.</w:t>
      </w:r>
    </w:p>
    <w:p w:rsidR="003F683C" w:rsidRPr="00B26129" w:rsidRDefault="003F683C" w:rsidP="00B26129">
      <w:pPr>
        <w:spacing w:line="240" w:lineRule="auto"/>
        <w:ind w:left="720"/>
        <w:rPr>
          <w:sz w:val="20"/>
          <w:szCs w:val="20"/>
        </w:rPr>
      </w:pPr>
      <w:r w:rsidRPr="00B26129">
        <w:rPr>
          <w:i/>
          <w:iCs/>
          <w:sz w:val="20"/>
          <w:szCs w:val="20"/>
        </w:rPr>
        <w:t>§ 3 ust. 1 pkt 1 rozporządzenia Ministra Edukacji Narodowej i Sportu z dnia 18 kwietnia 2002 r. w sprawie organizacji roku szkolnego (Dz. U. Nr 46, poz. 432, z późn. zm.) oraz § 3 ust. 1 pkt 1 rozporządzenia Ministra Edukacji Narodowej z dnia 11 sierpnia 2017 r. w sprawie organizacji roku szkolnego (Dz. U. poz. 1603).</w:t>
      </w:r>
    </w:p>
    <w:p w:rsidR="003F683C" w:rsidRPr="00F6383D" w:rsidRDefault="003F683C" w:rsidP="00B26129">
      <w:pPr>
        <w:spacing w:line="240" w:lineRule="auto"/>
        <w:ind w:left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- ferie zimowe </w:t>
      </w:r>
      <w:r w:rsidRPr="00F6383D">
        <w:rPr>
          <w:sz w:val="20"/>
          <w:szCs w:val="20"/>
          <w:u w:val="single"/>
        </w:rPr>
        <w:t>27 stycznia</w:t>
      </w:r>
      <w:r>
        <w:rPr>
          <w:sz w:val="20"/>
          <w:szCs w:val="20"/>
          <w:u w:val="single"/>
        </w:rPr>
        <w:t xml:space="preserve"> – 9 lutego 2020</w:t>
      </w:r>
      <w:r w:rsidRPr="00F6383D">
        <w:rPr>
          <w:sz w:val="20"/>
          <w:szCs w:val="20"/>
          <w:u w:val="single"/>
        </w:rPr>
        <w:t xml:space="preserve"> r.</w:t>
      </w:r>
    </w:p>
    <w:p w:rsidR="003F683C" w:rsidRPr="00B26129" w:rsidRDefault="003F683C" w:rsidP="00B26129">
      <w:pPr>
        <w:spacing w:line="240" w:lineRule="auto"/>
        <w:ind w:left="720"/>
        <w:rPr>
          <w:sz w:val="20"/>
          <w:szCs w:val="20"/>
        </w:rPr>
      </w:pPr>
      <w:r w:rsidRPr="00B26129">
        <w:rPr>
          <w:i/>
          <w:iCs/>
          <w:sz w:val="20"/>
          <w:szCs w:val="20"/>
        </w:rPr>
        <w:t>§ 3 ust. 1 pkt 2 rozporządzenia Ministra Edukacji Narodowej i Sportu z dnia 18 kwietnia 2002 r. w sprawie organizacji roku szkolnego (Dz. U. Nr 46, poz. 432, z późn. zm.) oraz § 3 ust. 1 pkt 2 rozporządzenia Ministra Edukacji Narodowej z dnia 11 sierpnia 2017 r. w sprawie organizacji roku szkolnego (Dz. U. poz. 1603).</w:t>
      </w:r>
    </w:p>
    <w:p w:rsidR="003F683C" w:rsidRPr="00F6383D" w:rsidRDefault="003F683C" w:rsidP="00B26129">
      <w:pPr>
        <w:spacing w:line="240" w:lineRule="auto"/>
        <w:ind w:left="720"/>
        <w:rPr>
          <w:sz w:val="20"/>
          <w:szCs w:val="20"/>
          <w:u w:val="single"/>
        </w:rPr>
      </w:pPr>
      <w:r w:rsidRPr="00F6383D">
        <w:rPr>
          <w:sz w:val="20"/>
          <w:szCs w:val="20"/>
          <w:u w:val="single"/>
        </w:rPr>
        <w:t xml:space="preserve">- wiosenna przerwa świąteczna </w:t>
      </w:r>
      <w:r>
        <w:rPr>
          <w:sz w:val="20"/>
          <w:szCs w:val="20"/>
          <w:u w:val="single"/>
        </w:rPr>
        <w:t>9</w:t>
      </w:r>
      <w:r w:rsidRPr="00F6383D">
        <w:rPr>
          <w:sz w:val="20"/>
          <w:szCs w:val="20"/>
          <w:u w:val="single"/>
        </w:rPr>
        <w:t xml:space="preserve"> – </w:t>
      </w:r>
      <w:r>
        <w:rPr>
          <w:sz w:val="20"/>
          <w:szCs w:val="20"/>
          <w:u w:val="single"/>
        </w:rPr>
        <w:t>14</w:t>
      </w:r>
      <w:r w:rsidRPr="00F6383D">
        <w:rPr>
          <w:sz w:val="20"/>
          <w:szCs w:val="20"/>
          <w:u w:val="single"/>
        </w:rPr>
        <w:t xml:space="preserve"> kwietnia 20</w:t>
      </w:r>
      <w:r>
        <w:rPr>
          <w:sz w:val="20"/>
          <w:szCs w:val="20"/>
          <w:u w:val="single"/>
        </w:rPr>
        <w:t>20</w:t>
      </w:r>
      <w:r w:rsidRPr="00F6383D">
        <w:rPr>
          <w:sz w:val="20"/>
          <w:szCs w:val="20"/>
          <w:u w:val="single"/>
        </w:rPr>
        <w:t xml:space="preserve"> r.</w:t>
      </w:r>
    </w:p>
    <w:p w:rsidR="003F683C" w:rsidRPr="00F6383D" w:rsidRDefault="003F683C" w:rsidP="00F6383D">
      <w:pPr>
        <w:spacing w:line="240" w:lineRule="auto"/>
        <w:ind w:left="720"/>
        <w:rPr>
          <w:sz w:val="20"/>
          <w:szCs w:val="20"/>
        </w:rPr>
      </w:pPr>
      <w:r w:rsidRPr="00F6383D">
        <w:rPr>
          <w:i/>
          <w:iCs/>
          <w:sz w:val="20"/>
          <w:szCs w:val="20"/>
        </w:rPr>
        <w:t>§ 3 ust. 1 pkt. 3 rozporządzenia Ministra Edukacji Narodowej i Sportu z dnia 18 kwietnia 2002 r. w sprawie organizacji roku szkolnego (Dz. U. Nr 46, poz. 432, z późn. zm.) oraz § 3 ust. 1 pkt 3 rozporządzenia Ministra Edukacji Narodowej z dnia 11 sierpnia 2017 r. w sprawie organizacji roku szkolnego (Dz. U. poz. 1603).</w:t>
      </w:r>
    </w:p>
    <w:p w:rsidR="003F683C" w:rsidRPr="00F6383D" w:rsidRDefault="003F683C" w:rsidP="00B26129">
      <w:pPr>
        <w:spacing w:line="240" w:lineRule="auto"/>
        <w:ind w:left="720"/>
        <w:rPr>
          <w:sz w:val="20"/>
          <w:szCs w:val="20"/>
          <w:u w:val="single"/>
        </w:rPr>
      </w:pPr>
      <w:r w:rsidRPr="00F6383D">
        <w:rPr>
          <w:sz w:val="20"/>
          <w:szCs w:val="20"/>
          <w:u w:val="single"/>
        </w:rPr>
        <w:t>- ferie letnie – 2</w:t>
      </w:r>
      <w:r>
        <w:rPr>
          <w:sz w:val="20"/>
          <w:szCs w:val="20"/>
          <w:u w:val="single"/>
        </w:rPr>
        <w:t>7 czerwca – 31 sierpnia 2020</w:t>
      </w:r>
      <w:r w:rsidRPr="00F6383D">
        <w:rPr>
          <w:sz w:val="20"/>
          <w:szCs w:val="20"/>
          <w:u w:val="single"/>
        </w:rPr>
        <w:t xml:space="preserve"> r.</w:t>
      </w:r>
    </w:p>
    <w:p w:rsidR="003F683C" w:rsidRPr="00B26129" w:rsidRDefault="003F683C" w:rsidP="00B26129">
      <w:pPr>
        <w:spacing w:line="240" w:lineRule="auto"/>
        <w:ind w:left="720"/>
        <w:rPr>
          <w:sz w:val="20"/>
          <w:szCs w:val="20"/>
        </w:rPr>
      </w:pPr>
      <w:r w:rsidRPr="00B26129">
        <w:rPr>
          <w:i/>
          <w:iCs/>
          <w:sz w:val="20"/>
          <w:szCs w:val="20"/>
        </w:rPr>
        <w:t>§ 3 ust. 1 pkt. 4 rozporządzenia Ministra Edukacji Narodowej i Sportu z dnia 18 kwietnia 2002 r. w sprawie organizacji roku szkolnego (Dz. U. Nr 46, poz. 432, z późn. zm.) oraz § 3 ust. 1 pkt. 4 rozporządzenia Ministra Edukacji Narodowej z dnia 11 sierpnia 2017 r. w sprawie organizacji roku szkolnego (Dz. U. poz. 1603).</w:t>
      </w:r>
    </w:p>
    <w:p w:rsidR="003F683C" w:rsidRPr="008F63DE" w:rsidRDefault="003F683C" w:rsidP="00B67D1F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8F63DE">
        <w:rPr>
          <w:b/>
          <w:sz w:val="20"/>
          <w:szCs w:val="20"/>
        </w:rPr>
        <w:t xml:space="preserve"> Dni wolne (bez konieczności odpracowania) z puli dyrektora:</w:t>
      </w:r>
    </w:p>
    <w:p w:rsidR="003F683C" w:rsidRDefault="003F683C" w:rsidP="00F6383D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- 2 stycznia 2020 r.</w:t>
      </w:r>
    </w:p>
    <w:p w:rsidR="003F683C" w:rsidRDefault="003F683C" w:rsidP="00F6383D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- 3 stycznia 2020 r.</w:t>
      </w:r>
    </w:p>
    <w:p w:rsidR="003F683C" w:rsidRDefault="003F683C" w:rsidP="00F6383D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- 4 maja 2020 r.</w:t>
      </w:r>
    </w:p>
    <w:p w:rsidR="003F683C" w:rsidRDefault="003F683C" w:rsidP="00F6383D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- 5 maja 2020r.</w:t>
      </w:r>
    </w:p>
    <w:p w:rsidR="003F683C" w:rsidRDefault="003F683C" w:rsidP="00F6383D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- 6 maja 2020 r.</w:t>
      </w:r>
    </w:p>
    <w:p w:rsidR="003F683C" w:rsidRPr="00B67D1F" w:rsidRDefault="003F683C" w:rsidP="00F6383D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- 12 czerwca 2020 r.</w:t>
      </w:r>
    </w:p>
    <w:p w:rsidR="003F683C" w:rsidRPr="00D24A98" w:rsidRDefault="003F683C" w:rsidP="00B67D1F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D24A98">
        <w:rPr>
          <w:b/>
          <w:sz w:val="20"/>
          <w:szCs w:val="20"/>
        </w:rPr>
        <w:t xml:space="preserve"> Święta państwowe i ważniejsze daty w danym roku szkolnym</w:t>
      </w:r>
    </w:p>
    <w:p w:rsidR="003F683C" w:rsidRDefault="003F683C" w:rsidP="00F6383D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- 1 września – rocznica wybuchu II wojny światowej,</w:t>
      </w:r>
    </w:p>
    <w:p w:rsidR="003F683C" w:rsidRDefault="003F683C" w:rsidP="00F6383D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- 17 września – Dzień Sybiraka,</w:t>
      </w:r>
    </w:p>
    <w:p w:rsidR="003F683C" w:rsidRDefault="003F683C" w:rsidP="00F6383D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- 14 października – DEN </w:t>
      </w:r>
    </w:p>
    <w:p w:rsidR="003F683C" w:rsidRDefault="003F683C" w:rsidP="00F6383D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- 11 listopada – Święto Niepodległości</w:t>
      </w:r>
    </w:p>
    <w:p w:rsidR="003F683C" w:rsidRDefault="003F683C" w:rsidP="00F6383D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- 15 grudnia – rocznica wybuchu powstania wielkopolskiego</w:t>
      </w:r>
    </w:p>
    <w:p w:rsidR="003F683C" w:rsidRDefault="003F683C" w:rsidP="00F6383D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- 1 maja – rocznica wstąpienia Polski do Unii Europejskiej</w:t>
      </w:r>
    </w:p>
    <w:p w:rsidR="003F683C" w:rsidRDefault="003F683C" w:rsidP="00F6383D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- 2 maja – święto flagi narodowej</w:t>
      </w:r>
    </w:p>
    <w:p w:rsidR="003F683C" w:rsidRDefault="003F683C" w:rsidP="00F6383D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- 3 maja – rocznica uchwalenia Konstytucji 3 Maja</w:t>
      </w:r>
    </w:p>
    <w:p w:rsidR="003F683C" w:rsidRDefault="003F683C" w:rsidP="00F6383D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- 1 sierpnia – rocznica wybuchu powstania warszawskiego</w:t>
      </w:r>
    </w:p>
    <w:p w:rsidR="003F683C" w:rsidRDefault="003F683C" w:rsidP="00F6383D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- 4 sierpnia – rocznica śmierci patrona szkoły</w:t>
      </w:r>
    </w:p>
    <w:p w:rsidR="003F683C" w:rsidRDefault="003F683C" w:rsidP="00B67D1F">
      <w:pPr>
        <w:spacing w:line="240" w:lineRule="auto"/>
        <w:rPr>
          <w:sz w:val="20"/>
          <w:szCs w:val="20"/>
        </w:rPr>
      </w:pPr>
    </w:p>
    <w:p w:rsidR="003F683C" w:rsidRPr="00D24A98" w:rsidRDefault="003F683C" w:rsidP="00B67D1F">
      <w:pPr>
        <w:spacing w:line="240" w:lineRule="auto"/>
        <w:rPr>
          <w:b/>
          <w:sz w:val="20"/>
          <w:szCs w:val="20"/>
        </w:rPr>
      </w:pPr>
      <w:r w:rsidRPr="00D24A98">
        <w:rPr>
          <w:b/>
          <w:sz w:val="20"/>
          <w:szCs w:val="20"/>
        </w:rPr>
        <w:t xml:space="preserve"> 2. Terminarz i zadania dotyczące egzaminów zewnętrznych</w:t>
      </w:r>
    </w:p>
    <w:p w:rsidR="003F683C" w:rsidRDefault="003F683C" w:rsidP="00B67D1F">
      <w:pPr>
        <w:spacing w:line="240" w:lineRule="auto"/>
      </w:pPr>
      <w:r>
        <w:rPr>
          <w:sz w:val="20"/>
          <w:szCs w:val="20"/>
        </w:rPr>
        <w:t xml:space="preserve">jako załącznik </w:t>
      </w:r>
      <w:hyperlink r:id="rId5" w:history="1">
        <w:r w:rsidRPr="00CD3C8D">
          <w:rPr>
            <w:rStyle w:val="Hyperlink"/>
          </w:rPr>
          <w:t>https://cke.gov.pl/images/_KOMUNIKATY/20190806%20E8%20EG%20EM%20Komunikat%20o%20harmonogramie%20AKT_20190819.pdf</w:t>
        </w:r>
      </w:hyperlink>
    </w:p>
    <w:p w:rsidR="003F683C" w:rsidRDefault="003F683C" w:rsidP="00B67D1F">
      <w:pPr>
        <w:spacing w:line="240" w:lineRule="auto"/>
        <w:rPr>
          <w:sz w:val="20"/>
          <w:szCs w:val="20"/>
        </w:rPr>
      </w:pPr>
    </w:p>
    <w:p w:rsidR="003F683C" w:rsidRPr="00D24A98" w:rsidRDefault="003F683C" w:rsidP="00B67D1F">
      <w:pPr>
        <w:spacing w:line="240" w:lineRule="auto"/>
        <w:rPr>
          <w:b/>
          <w:sz w:val="20"/>
          <w:szCs w:val="20"/>
        </w:rPr>
      </w:pPr>
      <w:r w:rsidRPr="00D24A98">
        <w:rPr>
          <w:b/>
          <w:sz w:val="20"/>
          <w:szCs w:val="20"/>
        </w:rPr>
        <w:t>3. Zadania związane z systemem oceniania w szkole:</w:t>
      </w:r>
    </w:p>
    <w:p w:rsidR="003F683C" w:rsidRDefault="003F683C" w:rsidP="00B67D1F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67D1F">
        <w:rPr>
          <w:sz w:val="20"/>
          <w:szCs w:val="20"/>
        </w:rPr>
        <w:t xml:space="preserve"> Daty klasyfikacyjnych rad pedagogicznych</w:t>
      </w:r>
    </w:p>
    <w:p w:rsidR="003F683C" w:rsidRDefault="003F683C" w:rsidP="00EA250B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- 23 stycznia 2020 r. – klasyfikacja śródroczna (wystawienie ocen – 15 stycznia)</w:t>
      </w:r>
    </w:p>
    <w:p w:rsidR="003F683C" w:rsidRDefault="003F683C" w:rsidP="00EA250B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- 20 kwietnia 2020 r. – klasyfikacja klas III (wystawienie ocen – 15 kwietnia)</w:t>
      </w:r>
    </w:p>
    <w:p w:rsidR="003F683C" w:rsidRPr="00B67D1F" w:rsidRDefault="003F683C" w:rsidP="00EA250B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- 22 czerwca 2020 r. – klasyfikacja klas I i II (wystawienie ocen – 17 czerwca)</w:t>
      </w:r>
    </w:p>
    <w:p w:rsidR="003F683C" w:rsidRDefault="003F683C" w:rsidP="00B67D1F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67D1F">
        <w:rPr>
          <w:sz w:val="20"/>
          <w:szCs w:val="20"/>
        </w:rPr>
        <w:t xml:space="preserve"> Terminy egzaminów klasyfikacyjnych i egzaminów poprawkowych </w:t>
      </w:r>
    </w:p>
    <w:p w:rsidR="003F683C" w:rsidRDefault="003F683C" w:rsidP="00EA250B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egzaminy klasyfikacyjne:</w:t>
      </w:r>
    </w:p>
    <w:p w:rsidR="003F683C" w:rsidRDefault="003F683C" w:rsidP="00DE1009">
      <w:pPr>
        <w:spacing w:line="240" w:lineRule="auto"/>
        <w:ind w:left="720" w:firstLine="696"/>
        <w:rPr>
          <w:sz w:val="20"/>
          <w:szCs w:val="20"/>
        </w:rPr>
      </w:pPr>
      <w:r>
        <w:rPr>
          <w:sz w:val="20"/>
          <w:szCs w:val="20"/>
        </w:rPr>
        <w:t>a) 15-17 kwietnia 2020 r. – kl. III</w:t>
      </w:r>
    </w:p>
    <w:p w:rsidR="003F683C" w:rsidRDefault="003F683C" w:rsidP="00DE1009">
      <w:pPr>
        <w:spacing w:line="240" w:lineRule="auto"/>
        <w:ind w:left="720" w:firstLine="696"/>
        <w:rPr>
          <w:sz w:val="20"/>
          <w:szCs w:val="20"/>
        </w:rPr>
      </w:pPr>
      <w:r>
        <w:rPr>
          <w:sz w:val="20"/>
          <w:szCs w:val="20"/>
        </w:rPr>
        <w:t>b) 17-19 czerwca 2020 r. – kl. I i II</w:t>
      </w:r>
    </w:p>
    <w:p w:rsidR="003F683C" w:rsidRDefault="003F683C" w:rsidP="00DE100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- egzaminy poprawkowe:</w:t>
      </w:r>
    </w:p>
    <w:p w:rsidR="003F683C" w:rsidRDefault="003F683C" w:rsidP="00DE100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a) poprawki maturalne – 24-25 sierpnia 2020 r.</w:t>
      </w:r>
    </w:p>
    <w:p w:rsidR="003F683C" w:rsidRDefault="003F683C" w:rsidP="00DE100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b) egzaminy poprawkowe – 26-27 sierpnia 2020 r.</w:t>
      </w:r>
    </w:p>
    <w:p w:rsidR="003F683C" w:rsidRDefault="003F683C" w:rsidP="00B67D1F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67D1F">
        <w:rPr>
          <w:sz w:val="20"/>
          <w:szCs w:val="20"/>
        </w:rPr>
        <w:t xml:space="preserve"> Terminy wystawiania ocen/projektów ocen</w:t>
      </w:r>
    </w:p>
    <w:p w:rsidR="003F683C" w:rsidRDefault="003F683C" w:rsidP="00DE1009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klasy III:</w:t>
      </w:r>
    </w:p>
    <w:p w:rsidR="003F683C" w:rsidRDefault="003F683C" w:rsidP="00DE1009">
      <w:pPr>
        <w:spacing w:line="240" w:lineRule="auto"/>
        <w:ind w:left="720" w:firstLine="696"/>
        <w:rPr>
          <w:sz w:val="20"/>
          <w:szCs w:val="20"/>
        </w:rPr>
      </w:pPr>
      <w:r>
        <w:rPr>
          <w:sz w:val="20"/>
          <w:szCs w:val="20"/>
        </w:rPr>
        <w:t>a) 11 grudnia 2019 r. – propozycje ocen</w:t>
      </w:r>
    </w:p>
    <w:p w:rsidR="003F683C" w:rsidRDefault="003F683C" w:rsidP="00DE1009">
      <w:pPr>
        <w:spacing w:line="240" w:lineRule="auto"/>
        <w:ind w:left="720" w:firstLine="696"/>
        <w:rPr>
          <w:sz w:val="20"/>
          <w:szCs w:val="20"/>
        </w:rPr>
      </w:pPr>
      <w:r>
        <w:rPr>
          <w:sz w:val="20"/>
          <w:szCs w:val="20"/>
        </w:rPr>
        <w:t>b) 20 stycznia 2020 r. – wystawienie ocen</w:t>
      </w:r>
    </w:p>
    <w:p w:rsidR="003F683C" w:rsidRDefault="003F683C" w:rsidP="00DE1009">
      <w:pPr>
        <w:spacing w:line="240" w:lineRule="auto"/>
        <w:ind w:left="720" w:firstLine="696"/>
        <w:rPr>
          <w:sz w:val="20"/>
          <w:szCs w:val="20"/>
        </w:rPr>
      </w:pPr>
      <w:r>
        <w:rPr>
          <w:sz w:val="20"/>
          <w:szCs w:val="20"/>
        </w:rPr>
        <w:t>b) 18 marca 2020 r. – propozycje ocen</w:t>
      </w:r>
    </w:p>
    <w:p w:rsidR="003F683C" w:rsidRDefault="003F683C" w:rsidP="00DE1009">
      <w:pPr>
        <w:spacing w:line="240" w:lineRule="auto"/>
        <w:ind w:left="720" w:firstLine="696"/>
        <w:rPr>
          <w:sz w:val="20"/>
          <w:szCs w:val="20"/>
        </w:rPr>
      </w:pPr>
      <w:r>
        <w:rPr>
          <w:sz w:val="20"/>
          <w:szCs w:val="20"/>
        </w:rPr>
        <w:t>c) do 15 kwietnia 2020 r. – wystawienie  ocen</w:t>
      </w:r>
    </w:p>
    <w:p w:rsidR="003F683C" w:rsidRDefault="003F683C" w:rsidP="00DE1009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klasy I i II:</w:t>
      </w:r>
    </w:p>
    <w:p w:rsidR="003F683C" w:rsidRDefault="003F683C" w:rsidP="00DE1009">
      <w:pPr>
        <w:spacing w:line="240" w:lineRule="auto"/>
        <w:ind w:left="720" w:firstLine="696"/>
        <w:rPr>
          <w:sz w:val="20"/>
          <w:szCs w:val="20"/>
        </w:rPr>
      </w:pPr>
      <w:r>
        <w:rPr>
          <w:sz w:val="20"/>
          <w:szCs w:val="20"/>
        </w:rPr>
        <w:t>a) 11 grudnia 2019 r. – propozycje ocen</w:t>
      </w:r>
    </w:p>
    <w:p w:rsidR="003F683C" w:rsidRDefault="003F683C" w:rsidP="00DE1009">
      <w:pPr>
        <w:spacing w:line="240" w:lineRule="auto"/>
        <w:ind w:left="720" w:firstLine="696"/>
        <w:rPr>
          <w:sz w:val="20"/>
          <w:szCs w:val="20"/>
        </w:rPr>
      </w:pPr>
      <w:r>
        <w:rPr>
          <w:sz w:val="20"/>
          <w:szCs w:val="20"/>
        </w:rPr>
        <w:t>b) 20 stycznia 2020 r. – wystawienie ocen</w:t>
      </w:r>
    </w:p>
    <w:p w:rsidR="003F683C" w:rsidRDefault="003F683C" w:rsidP="00DE1009">
      <w:pPr>
        <w:spacing w:line="240" w:lineRule="auto"/>
        <w:ind w:left="720" w:firstLine="696"/>
        <w:rPr>
          <w:sz w:val="20"/>
          <w:szCs w:val="20"/>
        </w:rPr>
      </w:pPr>
      <w:r>
        <w:rPr>
          <w:sz w:val="20"/>
          <w:szCs w:val="20"/>
        </w:rPr>
        <w:t xml:space="preserve"> b) 20 maja 2020 r. – propozycje ocen</w:t>
      </w:r>
    </w:p>
    <w:p w:rsidR="003F683C" w:rsidRPr="00B67D1F" w:rsidRDefault="003F683C" w:rsidP="00DE1009">
      <w:pPr>
        <w:spacing w:line="240" w:lineRule="auto"/>
        <w:ind w:left="720" w:firstLine="696"/>
        <w:rPr>
          <w:sz w:val="20"/>
          <w:szCs w:val="20"/>
        </w:rPr>
      </w:pPr>
      <w:r>
        <w:rPr>
          <w:sz w:val="20"/>
          <w:szCs w:val="20"/>
        </w:rPr>
        <w:t>c) do 17 czerwca 2020 r. – wystawienie ocen</w:t>
      </w:r>
    </w:p>
    <w:p w:rsidR="003F683C" w:rsidRDefault="003F683C" w:rsidP="00B67D1F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67D1F">
        <w:rPr>
          <w:sz w:val="20"/>
          <w:szCs w:val="20"/>
        </w:rPr>
        <w:t xml:space="preserve"> Terminy informowania rodziców o zagrożeniach oceną niedostateczną</w:t>
      </w:r>
    </w:p>
    <w:p w:rsidR="003F683C" w:rsidRDefault="003F683C" w:rsidP="00CF7120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klasy III </w:t>
      </w:r>
    </w:p>
    <w:p w:rsidR="003F683C" w:rsidRDefault="003F683C" w:rsidP="00CF7120">
      <w:pPr>
        <w:spacing w:line="240" w:lineRule="auto"/>
        <w:ind w:left="720" w:firstLine="696"/>
        <w:rPr>
          <w:sz w:val="20"/>
          <w:szCs w:val="20"/>
        </w:rPr>
      </w:pPr>
      <w:r>
        <w:rPr>
          <w:sz w:val="20"/>
          <w:szCs w:val="20"/>
        </w:rPr>
        <w:t>a) 12 grudnia 2019 r. – propozycje ocen</w:t>
      </w:r>
    </w:p>
    <w:p w:rsidR="003F683C" w:rsidRDefault="003F683C" w:rsidP="00CF7120">
      <w:pPr>
        <w:spacing w:line="240" w:lineRule="auto"/>
        <w:ind w:left="720" w:firstLine="696"/>
        <w:rPr>
          <w:sz w:val="20"/>
          <w:szCs w:val="20"/>
        </w:rPr>
      </w:pPr>
      <w:r>
        <w:rPr>
          <w:sz w:val="20"/>
          <w:szCs w:val="20"/>
        </w:rPr>
        <w:t>b) 19 marca 2020 r. – propozycje ocen</w:t>
      </w:r>
    </w:p>
    <w:p w:rsidR="003F683C" w:rsidRDefault="003F683C" w:rsidP="00CF7120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klasy I i II</w:t>
      </w:r>
    </w:p>
    <w:p w:rsidR="003F683C" w:rsidRDefault="003F683C" w:rsidP="00CF7120">
      <w:pPr>
        <w:spacing w:line="240" w:lineRule="auto"/>
        <w:ind w:left="720" w:firstLine="696"/>
        <w:rPr>
          <w:sz w:val="20"/>
          <w:szCs w:val="20"/>
        </w:rPr>
      </w:pPr>
      <w:r>
        <w:rPr>
          <w:sz w:val="20"/>
          <w:szCs w:val="20"/>
        </w:rPr>
        <w:t>a) 12 grudnia 2018 r. – propozycje ocen</w:t>
      </w:r>
    </w:p>
    <w:p w:rsidR="003F683C" w:rsidRDefault="003F683C" w:rsidP="00CF7120">
      <w:pPr>
        <w:spacing w:line="240" w:lineRule="auto"/>
        <w:ind w:left="720" w:firstLine="696"/>
        <w:rPr>
          <w:sz w:val="20"/>
          <w:szCs w:val="20"/>
        </w:rPr>
      </w:pPr>
      <w:r>
        <w:rPr>
          <w:sz w:val="20"/>
          <w:szCs w:val="20"/>
        </w:rPr>
        <w:t>b) 21 maja 2020 r. – propozycje ocen</w:t>
      </w:r>
    </w:p>
    <w:p w:rsidR="003F683C" w:rsidRDefault="003F683C" w:rsidP="00B67D1F">
      <w:pPr>
        <w:spacing w:line="240" w:lineRule="auto"/>
        <w:rPr>
          <w:sz w:val="20"/>
          <w:szCs w:val="20"/>
        </w:rPr>
      </w:pPr>
      <w:r w:rsidRPr="00B67D1F">
        <w:rPr>
          <w:sz w:val="20"/>
          <w:szCs w:val="20"/>
        </w:rPr>
        <w:t xml:space="preserve"> 4. Termi</w:t>
      </w:r>
      <w:r>
        <w:rPr>
          <w:sz w:val="20"/>
          <w:szCs w:val="20"/>
        </w:rPr>
        <w:t xml:space="preserve">narz zebrań rad pedagogicznych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5245"/>
        <w:gridCol w:w="2404"/>
      </w:tblGrid>
      <w:tr w:rsidR="003F683C" w:rsidRPr="00A36C09" w:rsidTr="00A36C09">
        <w:tc>
          <w:tcPr>
            <w:tcW w:w="1413" w:type="dxa"/>
          </w:tcPr>
          <w:p w:rsidR="003F683C" w:rsidRPr="00A36C09" w:rsidRDefault="003F683C" w:rsidP="00A36C09">
            <w:pPr>
              <w:spacing w:after="0" w:line="240" w:lineRule="auto"/>
              <w:jc w:val="center"/>
              <w:rPr>
                <w:b/>
              </w:rPr>
            </w:pPr>
            <w:r w:rsidRPr="00A36C09">
              <w:rPr>
                <w:b/>
              </w:rPr>
              <w:t>Data</w:t>
            </w:r>
          </w:p>
        </w:tc>
        <w:tc>
          <w:tcPr>
            <w:tcW w:w="5245" w:type="dxa"/>
          </w:tcPr>
          <w:p w:rsidR="003F683C" w:rsidRPr="00A36C09" w:rsidRDefault="003F683C" w:rsidP="00A36C09">
            <w:pPr>
              <w:spacing w:after="0" w:line="240" w:lineRule="auto"/>
              <w:jc w:val="center"/>
              <w:rPr>
                <w:b/>
              </w:rPr>
            </w:pPr>
            <w:r w:rsidRPr="00A36C09">
              <w:rPr>
                <w:b/>
              </w:rPr>
              <w:t>Tematyka</w:t>
            </w:r>
          </w:p>
        </w:tc>
        <w:tc>
          <w:tcPr>
            <w:tcW w:w="2404" w:type="dxa"/>
          </w:tcPr>
          <w:p w:rsidR="003F683C" w:rsidRPr="00A36C09" w:rsidRDefault="003F683C" w:rsidP="00A36C09">
            <w:pPr>
              <w:spacing w:after="0" w:line="240" w:lineRule="auto"/>
              <w:jc w:val="center"/>
              <w:rPr>
                <w:b/>
              </w:rPr>
            </w:pPr>
            <w:r w:rsidRPr="00A36C09">
              <w:rPr>
                <w:b/>
              </w:rPr>
              <w:t>Prowadzący</w:t>
            </w:r>
          </w:p>
        </w:tc>
      </w:tr>
      <w:tr w:rsidR="003F683C" w:rsidRPr="00A36C09" w:rsidTr="00A36C09">
        <w:tc>
          <w:tcPr>
            <w:tcW w:w="1413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30. 08. 2019</w:t>
            </w:r>
          </w:p>
        </w:tc>
        <w:tc>
          <w:tcPr>
            <w:tcW w:w="5245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Organizacja roku szkolnego 2019/ 2020</w:t>
            </w:r>
          </w:p>
        </w:tc>
        <w:tc>
          <w:tcPr>
            <w:tcW w:w="2404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dyrektor</w:t>
            </w:r>
          </w:p>
        </w:tc>
      </w:tr>
      <w:tr w:rsidR="003F683C" w:rsidRPr="00A36C09" w:rsidTr="00A36C09">
        <w:tc>
          <w:tcPr>
            <w:tcW w:w="1413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05. 09. 2019</w:t>
            </w:r>
          </w:p>
        </w:tc>
        <w:tc>
          <w:tcPr>
            <w:tcW w:w="5245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 xml:space="preserve">Przedstawienie planu nadzoru pedagogicznego </w:t>
            </w:r>
          </w:p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Zaopiniowanie i zatwierdzenie do realizacji dokumentów szkolnych</w:t>
            </w:r>
          </w:p>
        </w:tc>
        <w:tc>
          <w:tcPr>
            <w:tcW w:w="2404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dyrektor</w:t>
            </w:r>
          </w:p>
        </w:tc>
      </w:tr>
      <w:tr w:rsidR="003F683C" w:rsidRPr="00A36C09" w:rsidTr="00A36C09">
        <w:trPr>
          <w:trHeight w:val="54"/>
        </w:trPr>
        <w:tc>
          <w:tcPr>
            <w:tcW w:w="1413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14. 10. 2019</w:t>
            </w:r>
          </w:p>
        </w:tc>
        <w:tc>
          <w:tcPr>
            <w:tcW w:w="5245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Uroczysta rada z okazji DEN</w:t>
            </w:r>
          </w:p>
        </w:tc>
        <w:tc>
          <w:tcPr>
            <w:tcW w:w="2404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A. Chyżak-Fitas</w:t>
            </w:r>
          </w:p>
        </w:tc>
      </w:tr>
      <w:tr w:rsidR="003F683C" w:rsidRPr="00A36C09" w:rsidTr="00A36C09">
        <w:tc>
          <w:tcPr>
            <w:tcW w:w="1413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17. 10. 2019</w:t>
            </w:r>
          </w:p>
        </w:tc>
        <w:tc>
          <w:tcPr>
            <w:tcW w:w="5245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Omówienie wyników matur</w:t>
            </w:r>
          </w:p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Sprawozdanie z realizacji ERASMUS+</w:t>
            </w:r>
          </w:p>
        </w:tc>
        <w:tc>
          <w:tcPr>
            <w:tcW w:w="2404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Zespół ds. ewaluacji</w:t>
            </w:r>
          </w:p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Koordynatorzy projektów</w:t>
            </w:r>
          </w:p>
        </w:tc>
      </w:tr>
      <w:tr w:rsidR="003F683C" w:rsidRPr="00A36C09" w:rsidTr="00A36C09">
        <w:tc>
          <w:tcPr>
            <w:tcW w:w="1413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21.11.2019</w:t>
            </w:r>
          </w:p>
        </w:tc>
        <w:tc>
          <w:tcPr>
            <w:tcW w:w="5245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Rada szkoleniowa</w:t>
            </w:r>
          </w:p>
        </w:tc>
        <w:tc>
          <w:tcPr>
            <w:tcW w:w="2404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pedagog</w:t>
            </w:r>
          </w:p>
        </w:tc>
      </w:tr>
      <w:tr w:rsidR="003F683C" w:rsidRPr="00A36C09" w:rsidTr="00A36C09">
        <w:tc>
          <w:tcPr>
            <w:tcW w:w="1413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23. 01. 2020</w:t>
            </w:r>
          </w:p>
        </w:tc>
        <w:tc>
          <w:tcPr>
            <w:tcW w:w="5245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Klasyfikacja śródroczna</w:t>
            </w:r>
          </w:p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Podsumowanie I semestru</w:t>
            </w:r>
          </w:p>
        </w:tc>
        <w:tc>
          <w:tcPr>
            <w:tcW w:w="2404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dyrektor</w:t>
            </w:r>
          </w:p>
        </w:tc>
      </w:tr>
      <w:tr w:rsidR="003F683C" w:rsidRPr="00A36C09" w:rsidTr="00A36C09">
        <w:tc>
          <w:tcPr>
            <w:tcW w:w="1413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marzec 2020</w:t>
            </w:r>
          </w:p>
        </w:tc>
        <w:tc>
          <w:tcPr>
            <w:tcW w:w="5245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Szkolenie z procedur przeprowadzania egzaminów maturalnych</w:t>
            </w:r>
          </w:p>
        </w:tc>
        <w:tc>
          <w:tcPr>
            <w:tcW w:w="2404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wicedyrektor</w:t>
            </w:r>
          </w:p>
        </w:tc>
      </w:tr>
      <w:tr w:rsidR="003F683C" w:rsidRPr="00A36C09" w:rsidTr="00A36C09">
        <w:tc>
          <w:tcPr>
            <w:tcW w:w="1413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20. 04. 2020</w:t>
            </w:r>
          </w:p>
        </w:tc>
        <w:tc>
          <w:tcPr>
            <w:tcW w:w="5245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Rada klasyfikacyjna kl. III</w:t>
            </w:r>
          </w:p>
        </w:tc>
        <w:tc>
          <w:tcPr>
            <w:tcW w:w="2404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dyrektor</w:t>
            </w:r>
          </w:p>
        </w:tc>
      </w:tr>
      <w:tr w:rsidR="003F683C" w:rsidRPr="00A36C09" w:rsidTr="00A36C09">
        <w:tc>
          <w:tcPr>
            <w:tcW w:w="1413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22. 06. 2020</w:t>
            </w:r>
          </w:p>
        </w:tc>
        <w:tc>
          <w:tcPr>
            <w:tcW w:w="5245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Rada klasyfikacyjna kl. I i II</w:t>
            </w:r>
          </w:p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 xml:space="preserve">zaopiniowanie propozycji uczniów do nagród </w:t>
            </w:r>
          </w:p>
        </w:tc>
        <w:tc>
          <w:tcPr>
            <w:tcW w:w="2404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dyrektor</w:t>
            </w:r>
          </w:p>
        </w:tc>
      </w:tr>
      <w:tr w:rsidR="003F683C" w:rsidRPr="00A36C09" w:rsidTr="00A36C09">
        <w:tc>
          <w:tcPr>
            <w:tcW w:w="1413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03. 07. 2020</w:t>
            </w:r>
          </w:p>
        </w:tc>
        <w:tc>
          <w:tcPr>
            <w:tcW w:w="5245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Rozliczenie dokumentacji i rozdanie świadectw maturalnych</w:t>
            </w:r>
          </w:p>
        </w:tc>
        <w:tc>
          <w:tcPr>
            <w:tcW w:w="2404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dyrektor</w:t>
            </w:r>
          </w:p>
        </w:tc>
      </w:tr>
      <w:tr w:rsidR="003F683C" w:rsidRPr="00A36C09" w:rsidTr="00A36C09">
        <w:tc>
          <w:tcPr>
            <w:tcW w:w="1413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31. 08. 2020</w:t>
            </w:r>
          </w:p>
        </w:tc>
        <w:tc>
          <w:tcPr>
            <w:tcW w:w="5245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Podsumowanie roku szkolnego – Sprawozdanie z nadzoru pedagogicznego</w:t>
            </w:r>
          </w:p>
        </w:tc>
        <w:tc>
          <w:tcPr>
            <w:tcW w:w="2404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dyrektor</w:t>
            </w:r>
          </w:p>
        </w:tc>
      </w:tr>
    </w:tbl>
    <w:p w:rsidR="003F683C" w:rsidRDefault="003F683C" w:rsidP="00B67D1F">
      <w:pPr>
        <w:spacing w:line="240" w:lineRule="auto"/>
        <w:rPr>
          <w:sz w:val="20"/>
          <w:szCs w:val="20"/>
        </w:rPr>
      </w:pPr>
    </w:p>
    <w:p w:rsidR="003F683C" w:rsidRPr="00B67D1F" w:rsidRDefault="003F683C" w:rsidP="00B67D1F">
      <w:pPr>
        <w:spacing w:line="240" w:lineRule="auto"/>
        <w:rPr>
          <w:sz w:val="20"/>
          <w:szCs w:val="20"/>
        </w:rPr>
      </w:pPr>
      <w:r w:rsidRPr="00B67D1F">
        <w:rPr>
          <w:sz w:val="20"/>
          <w:szCs w:val="20"/>
        </w:rPr>
        <w:t>5. Nadzór pedagogiczny</w:t>
      </w:r>
      <w:r>
        <w:rPr>
          <w:sz w:val="20"/>
          <w:szCs w:val="20"/>
        </w:rPr>
        <w:t xml:space="preserve"> – Plan nadzoru pedagogicznego dyrektora szkoły na rok 2019/2020 – 5 września 2019r.</w:t>
      </w:r>
    </w:p>
    <w:p w:rsidR="003F683C" w:rsidRDefault="003F683C" w:rsidP="00B67D1F">
      <w:pPr>
        <w:spacing w:line="240" w:lineRule="auto"/>
        <w:rPr>
          <w:sz w:val="20"/>
          <w:szCs w:val="20"/>
        </w:rPr>
      </w:pPr>
      <w:r w:rsidRPr="00B67D1F">
        <w:rPr>
          <w:sz w:val="20"/>
          <w:szCs w:val="20"/>
        </w:rPr>
        <w:t xml:space="preserve">6. Zadania związane z polityką kadrową </w:t>
      </w:r>
      <w:r>
        <w:rPr>
          <w:sz w:val="20"/>
          <w:szCs w:val="20"/>
        </w:rPr>
        <w:t xml:space="preserve">– arkusz organizacyjny 2020/2021 </w:t>
      </w:r>
    </w:p>
    <w:p w:rsidR="003F683C" w:rsidRDefault="003F683C" w:rsidP="00B67D1F">
      <w:pPr>
        <w:spacing w:line="240" w:lineRule="auto"/>
        <w:rPr>
          <w:sz w:val="20"/>
          <w:szCs w:val="20"/>
        </w:rPr>
      </w:pPr>
      <w:r w:rsidRPr="00B67D1F">
        <w:rPr>
          <w:sz w:val="20"/>
          <w:szCs w:val="20"/>
        </w:rPr>
        <w:t>7. Terminy zebrań z rodzicami</w:t>
      </w:r>
    </w:p>
    <w:p w:rsidR="003F683C" w:rsidRPr="00EE0F2F" w:rsidRDefault="003F683C" w:rsidP="00EE0F2F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Zebrania klasowe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7507"/>
      </w:tblGrid>
      <w:tr w:rsidR="003F683C" w:rsidRPr="00A36C09" w:rsidTr="00A36C09">
        <w:tc>
          <w:tcPr>
            <w:tcW w:w="1555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29. 08. 2019</w:t>
            </w:r>
          </w:p>
        </w:tc>
        <w:tc>
          <w:tcPr>
            <w:tcW w:w="7507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Informacje dla rodziców klas I</w:t>
            </w:r>
          </w:p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- wyjazd integracyjny</w:t>
            </w:r>
          </w:p>
        </w:tc>
      </w:tr>
      <w:tr w:rsidR="003F683C" w:rsidRPr="00A36C09" w:rsidTr="00A36C09">
        <w:tc>
          <w:tcPr>
            <w:tcW w:w="1555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 xml:space="preserve">12. 09. 2019 </w:t>
            </w:r>
          </w:p>
        </w:tc>
        <w:tc>
          <w:tcPr>
            <w:tcW w:w="7507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Informacje dla rodziców kl. II i III</w:t>
            </w:r>
          </w:p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- procedury maturalne w kl. III</w:t>
            </w:r>
          </w:p>
        </w:tc>
      </w:tr>
      <w:tr w:rsidR="003F683C" w:rsidRPr="00A36C09" w:rsidTr="00A36C09">
        <w:tc>
          <w:tcPr>
            <w:tcW w:w="1555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24. 10. 2019</w:t>
            </w:r>
          </w:p>
        </w:tc>
        <w:tc>
          <w:tcPr>
            <w:tcW w:w="7507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Informacje bieżące</w:t>
            </w:r>
          </w:p>
        </w:tc>
      </w:tr>
      <w:tr w:rsidR="003F683C" w:rsidRPr="00A36C09" w:rsidTr="00A36C09">
        <w:tc>
          <w:tcPr>
            <w:tcW w:w="1555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12. 12. 2019</w:t>
            </w:r>
          </w:p>
        </w:tc>
        <w:tc>
          <w:tcPr>
            <w:tcW w:w="7507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Informacje o przewidywanych ocenach</w:t>
            </w:r>
          </w:p>
        </w:tc>
      </w:tr>
      <w:tr w:rsidR="003F683C" w:rsidRPr="00A36C09" w:rsidTr="00A36C09">
        <w:tc>
          <w:tcPr>
            <w:tcW w:w="1555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19. 03. 2020</w:t>
            </w:r>
          </w:p>
        </w:tc>
        <w:tc>
          <w:tcPr>
            <w:tcW w:w="7507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Kl. III propozycje ocen</w:t>
            </w:r>
          </w:p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Kl. I i II - informacyjna</w:t>
            </w:r>
          </w:p>
        </w:tc>
      </w:tr>
      <w:tr w:rsidR="003F683C" w:rsidRPr="00A36C09" w:rsidTr="00A36C09">
        <w:tc>
          <w:tcPr>
            <w:tcW w:w="1555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21. 05. 2020</w:t>
            </w:r>
          </w:p>
        </w:tc>
        <w:tc>
          <w:tcPr>
            <w:tcW w:w="7507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Informacje o przewidywanych ocenach</w:t>
            </w:r>
          </w:p>
        </w:tc>
      </w:tr>
      <w:tr w:rsidR="003F683C" w:rsidRPr="00A36C09" w:rsidTr="00A36C09">
        <w:tc>
          <w:tcPr>
            <w:tcW w:w="1555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18. 06. 2020</w:t>
            </w:r>
          </w:p>
        </w:tc>
        <w:tc>
          <w:tcPr>
            <w:tcW w:w="7507" w:type="dxa"/>
          </w:tcPr>
          <w:p w:rsidR="003F683C" w:rsidRPr="00A36C09" w:rsidRDefault="003F683C" w:rsidP="00A36C09">
            <w:pPr>
              <w:spacing w:after="0" w:line="240" w:lineRule="auto"/>
              <w:jc w:val="both"/>
            </w:pPr>
            <w:r w:rsidRPr="00A36C09">
              <w:t>Informacje o wystawionych ocenach – indywidualne</w:t>
            </w:r>
          </w:p>
          <w:p w:rsidR="003F683C" w:rsidRPr="00A36C09" w:rsidRDefault="003F683C" w:rsidP="00A36C09">
            <w:pPr>
              <w:spacing w:after="0" w:line="240" w:lineRule="auto"/>
              <w:jc w:val="both"/>
            </w:pPr>
          </w:p>
        </w:tc>
      </w:tr>
    </w:tbl>
    <w:p w:rsidR="003F683C" w:rsidRDefault="003F683C" w:rsidP="00B67D1F">
      <w:pPr>
        <w:spacing w:line="240" w:lineRule="auto"/>
        <w:rPr>
          <w:sz w:val="20"/>
          <w:szCs w:val="20"/>
        </w:rPr>
      </w:pPr>
    </w:p>
    <w:p w:rsidR="003F683C" w:rsidRPr="00EE0F2F" w:rsidRDefault="003F683C" w:rsidP="00EE0F2F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Zebrania Rady Rodziców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7507"/>
      </w:tblGrid>
      <w:tr w:rsidR="003F683C" w:rsidRPr="00A36C09" w:rsidTr="00A36C09">
        <w:tc>
          <w:tcPr>
            <w:tcW w:w="1555" w:type="dxa"/>
          </w:tcPr>
          <w:p w:rsidR="003F683C" w:rsidRPr="00A36C09" w:rsidRDefault="003F683C" w:rsidP="00A36C09">
            <w:pPr>
              <w:spacing w:line="240" w:lineRule="auto"/>
              <w:rPr>
                <w:sz w:val="20"/>
                <w:szCs w:val="20"/>
              </w:rPr>
            </w:pPr>
            <w:r w:rsidRPr="00A36C09">
              <w:rPr>
                <w:sz w:val="20"/>
                <w:szCs w:val="20"/>
              </w:rPr>
              <w:t>5. 09. 2019</w:t>
            </w:r>
          </w:p>
        </w:tc>
        <w:tc>
          <w:tcPr>
            <w:tcW w:w="7507" w:type="dxa"/>
          </w:tcPr>
          <w:p w:rsidR="003F683C" w:rsidRPr="00A36C09" w:rsidRDefault="003F683C" w:rsidP="00A36C09">
            <w:pPr>
              <w:spacing w:line="240" w:lineRule="auto"/>
              <w:rPr>
                <w:sz w:val="20"/>
                <w:szCs w:val="20"/>
              </w:rPr>
            </w:pPr>
            <w:r w:rsidRPr="00A36C09">
              <w:rPr>
                <w:sz w:val="20"/>
                <w:szCs w:val="20"/>
              </w:rPr>
              <w:t>Wybory uzupełniające</w:t>
            </w:r>
            <w:r w:rsidRPr="00A36C09">
              <w:rPr>
                <w:sz w:val="20"/>
                <w:szCs w:val="20"/>
              </w:rPr>
              <w:br/>
              <w:t>Uchwała ws. Programu Profilaktyczno-Wychowawczego szkoły na 2019/2020</w:t>
            </w:r>
            <w:r w:rsidRPr="00A36C09">
              <w:rPr>
                <w:sz w:val="20"/>
                <w:szCs w:val="20"/>
              </w:rPr>
              <w:br/>
              <w:t>Przedstawienie planu pracy szkoły</w:t>
            </w:r>
          </w:p>
        </w:tc>
      </w:tr>
      <w:tr w:rsidR="003F683C" w:rsidRPr="00A36C09" w:rsidTr="00A36C09">
        <w:tc>
          <w:tcPr>
            <w:tcW w:w="1555" w:type="dxa"/>
          </w:tcPr>
          <w:p w:rsidR="003F683C" w:rsidRPr="00A36C09" w:rsidRDefault="003F683C" w:rsidP="00A36C09">
            <w:pPr>
              <w:spacing w:after="0" w:line="240" w:lineRule="auto"/>
              <w:rPr>
                <w:sz w:val="20"/>
                <w:szCs w:val="20"/>
              </w:rPr>
            </w:pPr>
            <w:r w:rsidRPr="00A36C09">
              <w:rPr>
                <w:sz w:val="20"/>
                <w:szCs w:val="20"/>
              </w:rPr>
              <w:t>listopad</w:t>
            </w:r>
          </w:p>
        </w:tc>
        <w:tc>
          <w:tcPr>
            <w:tcW w:w="7507" w:type="dxa"/>
          </w:tcPr>
          <w:p w:rsidR="003F683C" w:rsidRPr="00A36C09" w:rsidRDefault="003F683C" w:rsidP="00A36C09">
            <w:pPr>
              <w:spacing w:after="0" w:line="240" w:lineRule="auto"/>
              <w:rPr>
                <w:sz w:val="20"/>
                <w:szCs w:val="20"/>
              </w:rPr>
            </w:pPr>
            <w:r w:rsidRPr="00A36C09">
              <w:rPr>
                <w:sz w:val="20"/>
                <w:szCs w:val="20"/>
              </w:rPr>
              <w:t>Zaopiniowanie Statutu szkoły opracowanego dla 4-letniego liceum</w:t>
            </w:r>
          </w:p>
        </w:tc>
      </w:tr>
      <w:tr w:rsidR="003F683C" w:rsidRPr="00A36C09" w:rsidTr="00A36C09">
        <w:tc>
          <w:tcPr>
            <w:tcW w:w="1555" w:type="dxa"/>
          </w:tcPr>
          <w:p w:rsidR="003F683C" w:rsidRPr="00A36C09" w:rsidRDefault="003F683C" w:rsidP="00A36C09">
            <w:pPr>
              <w:spacing w:after="0" w:line="240" w:lineRule="auto"/>
              <w:rPr>
                <w:sz w:val="20"/>
                <w:szCs w:val="20"/>
              </w:rPr>
            </w:pPr>
            <w:r w:rsidRPr="00A36C09">
              <w:rPr>
                <w:sz w:val="20"/>
                <w:szCs w:val="20"/>
              </w:rPr>
              <w:t>grudzień</w:t>
            </w:r>
          </w:p>
        </w:tc>
        <w:tc>
          <w:tcPr>
            <w:tcW w:w="7507" w:type="dxa"/>
          </w:tcPr>
          <w:p w:rsidR="003F683C" w:rsidRPr="00A36C09" w:rsidRDefault="003F683C" w:rsidP="00A36C09">
            <w:pPr>
              <w:spacing w:after="0" w:line="240" w:lineRule="auto"/>
              <w:rPr>
                <w:sz w:val="20"/>
                <w:szCs w:val="20"/>
              </w:rPr>
            </w:pPr>
            <w:r w:rsidRPr="00A36C09">
              <w:rPr>
                <w:sz w:val="20"/>
                <w:szCs w:val="20"/>
              </w:rPr>
              <w:t>Zaopiniowanie projektu budżetu</w:t>
            </w:r>
          </w:p>
        </w:tc>
      </w:tr>
      <w:tr w:rsidR="003F683C" w:rsidRPr="00A36C09" w:rsidTr="00A36C09">
        <w:tc>
          <w:tcPr>
            <w:tcW w:w="1555" w:type="dxa"/>
          </w:tcPr>
          <w:p w:rsidR="003F683C" w:rsidRPr="00A36C09" w:rsidRDefault="003F683C" w:rsidP="00A36C09">
            <w:pPr>
              <w:spacing w:after="0" w:line="240" w:lineRule="auto"/>
              <w:rPr>
                <w:sz w:val="20"/>
                <w:szCs w:val="20"/>
              </w:rPr>
            </w:pPr>
            <w:r w:rsidRPr="00A36C09">
              <w:rPr>
                <w:sz w:val="20"/>
                <w:szCs w:val="20"/>
              </w:rPr>
              <w:t>13. 02. 2020</w:t>
            </w:r>
          </w:p>
        </w:tc>
        <w:tc>
          <w:tcPr>
            <w:tcW w:w="7507" w:type="dxa"/>
          </w:tcPr>
          <w:p w:rsidR="003F683C" w:rsidRPr="00A36C09" w:rsidRDefault="003F683C" w:rsidP="00A36C09">
            <w:pPr>
              <w:spacing w:after="0" w:line="240" w:lineRule="auto"/>
              <w:rPr>
                <w:sz w:val="20"/>
                <w:szCs w:val="20"/>
              </w:rPr>
            </w:pPr>
            <w:r w:rsidRPr="00A36C09">
              <w:rPr>
                <w:sz w:val="20"/>
                <w:szCs w:val="20"/>
              </w:rPr>
              <w:t>Podsumowanie semestru</w:t>
            </w:r>
            <w:r w:rsidRPr="00A36C09">
              <w:rPr>
                <w:sz w:val="20"/>
                <w:szCs w:val="20"/>
              </w:rPr>
              <w:br/>
            </w:r>
          </w:p>
        </w:tc>
      </w:tr>
      <w:tr w:rsidR="003F683C" w:rsidRPr="00A36C09" w:rsidTr="00A36C09">
        <w:tc>
          <w:tcPr>
            <w:tcW w:w="1555" w:type="dxa"/>
          </w:tcPr>
          <w:p w:rsidR="003F683C" w:rsidRPr="00A36C09" w:rsidRDefault="003F683C" w:rsidP="00A36C09">
            <w:pPr>
              <w:spacing w:after="0" w:line="240" w:lineRule="auto"/>
              <w:rPr>
                <w:sz w:val="20"/>
                <w:szCs w:val="20"/>
              </w:rPr>
            </w:pPr>
            <w:r w:rsidRPr="00A36C09">
              <w:rPr>
                <w:sz w:val="20"/>
                <w:szCs w:val="20"/>
              </w:rPr>
              <w:t>marzec</w:t>
            </w:r>
          </w:p>
        </w:tc>
        <w:tc>
          <w:tcPr>
            <w:tcW w:w="7507" w:type="dxa"/>
          </w:tcPr>
          <w:p w:rsidR="003F683C" w:rsidRPr="00A36C09" w:rsidRDefault="003F683C" w:rsidP="00A36C09">
            <w:pPr>
              <w:spacing w:after="0" w:line="240" w:lineRule="auto"/>
              <w:rPr>
                <w:sz w:val="20"/>
                <w:szCs w:val="20"/>
              </w:rPr>
            </w:pPr>
            <w:r w:rsidRPr="00A36C09">
              <w:rPr>
                <w:sz w:val="20"/>
                <w:szCs w:val="20"/>
              </w:rPr>
              <w:t>Sprawy bieżące</w:t>
            </w:r>
          </w:p>
        </w:tc>
      </w:tr>
      <w:tr w:rsidR="003F683C" w:rsidRPr="00A36C09" w:rsidTr="00A36C09">
        <w:tc>
          <w:tcPr>
            <w:tcW w:w="1555" w:type="dxa"/>
          </w:tcPr>
          <w:p w:rsidR="003F683C" w:rsidRPr="00A36C09" w:rsidRDefault="003F683C" w:rsidP="00A36C09">
            <w:pPr>
              <w:spacing w:after="0" w:line="240" w:lineRule="auto"/>
              <w:rPr>
                <w:sz w:val="20"/>
                <w:szCs w:val="20"/>
              </w:rPr>
            </w:pPr>
            <w:r w:rsidRPr="00A36C09">
              <w:rPr>
                <w:sz w:val="20"/>
                <w:szCs w:val="20"/>
              </w:rPr>
              <w:t>czerwiec</w:t>
            </w:r>
          </w:p>
        </w:tc>
        <w:tc>
          <w:tcPr>
            <w:tcW w:w="7507" w:type="dxa"/>
          </w:tcPr>
          <w:p w:rsidR="003F683C" w:rsidRPr="00A36C09" w:rsidRDefault="003F683C" w:rsidP="00A36C09">
            <w:pPr>
              <w:spacing w:after="0" w:line="240" w:lineRule="auto"/>
              <w:rPr>
                <w:sz w:val="20"/>
                <w:szCs w:val="20"/>
              </w:rPr>
            </w:pPr>
            <w:r w:rsidRPr="00A36C09">
              <w:t>Podsumowanie roku szkolnego</w:t>
            </w:r>
            <w:r w:rsidRPr="00A36C09">
              <w:br/>
              <w:t>Wybór ubezpieczyciela na nowy rok szkolny</w:t>
            </w:r>
          </w:p>
        </w:tc>
      </w:tr>
    </w:tbl>
    <w:p w:rsidR="003F683C" w:rsidRPr="00B67D1F" w:rsidRDefault="003F683C" w:rsidP="00B67D1F">
      <w:pPr>
        <w:spacing w:line="240" w:lineRule="auto"/>
        <w:rPr>
          <w:sz w:val="20"/>
          <w:szCs w:val="20"/>
        </w:rPr>
      </w:pPr>
    </w:p>
    <w:sectPr w:rsidR="003F683C" w:rsidRPr="00B67D1F" w:rsidSect="00422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161F"/>
    <w:multiLevelType w:val="multilevel"/>
    <w:tmpl w:val="8C9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13EB8"/>
    <w:multiLevelType w:val="multilevel"/>
    <w:tmpl w:val="C4FE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74C90"/>
    <w:multiLevelType w:val="multilevel"/>
    <w:tmpl w:val="E470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B6292"/>
    <w:multiLevelType w:val="multilevel"/>
    <w:tmpl w:val="6D06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145C07"/>
    <w:multiLevelType w:val="hybridMultilevel"/>
    <w:tmpl w:val="DD7E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930172"/>
    <w:multiLevelType w:val="hybridMultilevel"/>
    <w:tmpl w:val="B9AA4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F78C5"/>
    <w:multiLevelType w:val="hybridMultilevel"/>
    <w:tmpl w:val="983A6D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585"/>
    <w:rsid w:val="00071CCE"/>
    <w:rsid w:val="00097CB7"/>
    <w:rsid w:val="000C4D6F"/>
    <w:rsid w:val="001427A9"/>
    <w:rsid w:val="00147B31"/>
    <w:rsid w:val="00173057"/>
    <w:rsid w:val="00177A9C"/>
    <w:rsid w:val="001D6FDC"/>
    <w:rsid w:val="00315E3D"/>
    <w:rsid w:val="00324C9F"/>
    <w:rsid w:val="003F683C"/>
    <w:rsid w:val="00422152"/>
    <w:rsid w:val="00436A89"/>
    <w:rsid w:val="004668F1"/>
    <w:rsid w:val="00566EFB"/>
    <w:rsid w:val="0057375C"/>
    <w:rsid w:val="00600C7C"/>
    <w:rsid w:val="00630CA5"/>
    <w:rsid w:val="006D2C31"/>
    <w:rsid w:val="00746AED"/>
    <w:rsid w:val="007B4AF7"/>
    <w:rsid w:val="007C5427"/>
    <w:rsid w:val="008F63DE"/>
    <w:rsid w:val="00982A55"/>
    <w:rsid w:val="009921B8"/>
    <w:rsid w:val="009B70A4"/>
    <w:rsid w:val="00A2007F"/>
    <w:rsid w:val="00A36C09"/>
    <w:rsid w:val="00A90C72"/>
    <w:rsid w:val="00AD62D1"/>
    <w:rsid w:val="00B26129"/>
    <w:rsid w:val="00B52317"/>
    <w:rsid w:val="00B67D1F"/>
    <w:rsid w:val="00C35EB7"/>
    <w:rsid w:val="00CD3C8D"/>
    <w:rsid w:val="00CD7585"/>
    <w:rsid w:val="00CF7120"/>
    <w:rsid w:val="00D24A98"/>
    <w:rsid w:val="00DE1009"/>
    <w:rsid w:val="00EA250B"/>
    <w:rsid w:val="00EA4012"/>
    <w:rsid w:val="00EE0F2F"/>
    <w:rsid w:val="00F435A9"/>
    <w:rsid w:val="00F6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5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0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0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CF71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B4AF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24A9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D2C31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0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ke.gov.pl/images/_KOMUNIKATY/20190806%20E8%20EG%20EM%20Komunikat%20o%20harmonogramie%20AKT_201908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1042</Words>
  <Characters>6255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SZKOŁY</dc:title>
  <dc:subject/>
  <dc:creator>Windows User</dc:creator>
  <cp:keywords/>
  <dc:description/>
  <cp:lastModifiedBy>Jacek</cp:lastModifiedBy>
  <cp:revision>2</cp:revision>
  <cp:lastPrinted>2019-08-28T06:13:00Z</cp:lastPrinted>
  <dcterms:created xsi:type="dcterms:W3CDTF">2019-09-12T12:49:00Z</dcterms:created>
  <dcterms:modified xsi:type="dcterms:W3CDTF">2019-09-12T12:49:00Z</dcterms:modified>
</cp:coreProperties>
</file>