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59A" w:rsidRDefault="0071059A" w:rsidP="00710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59A">
        <w:rPr>
          <w:rFonts w:ascii="Times New Roman" w:hAnsi="Times New Roman" w:cs="Times New Roman"/>
          <w:b/>
          <w:sz w:val="28"/>
          <w:szCs w:val="28"/>
        </w:rPr>
        <w:t>Prihlásenie žiaka do školy</w:t>
      </w:r>
    </w:p>
    <w:p w:rsidR="0071059A" w:rsidRDefault="0071059A" w:rsidP="00710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59A" w:rsidRDefault="0071059A" w:rsidP="00710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59A" w:rsidRDefault="0071059A" w:rsidP="00710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59A">
        <w:rPr>
          <w:rFonts w:ascii="Times New Roman" w:hAnsi="Times New Roman" w:cs="Times New Roman"/>
          <w:sz w:val="24"/>
          <w:szCs w:val="24"/>
        </w:rPr>
        <w:t>Žiadam o prihlásenie svojho syna/dcéry...........................................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71059A">
        <w:rPr>
          <w:rFonts w:ascii="Times New Roman" w:hAnsi="Times New Roman" w:cs="Times New Roman"/>
          <w:sz w:val="24"/>
          <w:szCs w:val="24"/>
        </w:rPr>
        <w:t>........ do základnej školy</w:t>
      </w:r>
    </w:p>
    <w:p w:rsidR="0071059A" w:rsidRPr="0071059A" w:rsidRDefault="0071059A" w:rsidP="007105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9A">
        <w:rPr>
          <w:rFonts w:ascii="Times New Roman" w:hAnsi="Times New Roman" w:cs="Times New Roman"/>
          <w:b/>
          <w:sz w:val="24"/>
          <w:szCs w:val="24"/>
        </w:rPr>
        <w:t>ZŠ Komenského Svit.</w:t>
      </w:r>
    </w:p>
    <w:p w:rsidR="0071059A" w:rsidRDefault="0071059A" w:rsidP="006509C9">
      <w:pPr>
        <w:spacing w:after="0"/>
        <w:rPr>
          <w:b/>
          <w:sz w:val="24"/>
          <w:szCs w:val="24"/>
        </w:rPr>
      </w:pPr>
    </w:p>
    <w:p w:rsidR="0071059A" w:rsidRPr="0071059A" w:rsidRDefault="0071059A" w:rsidP="006509C9">
      <w:pPr>
        <w:spacing w:after="0"/>
        <w:rPr>
          <w:b/>
          <w:sz w:val="24"/>
          <w:szCs w:val="24"/>
        </w:rPr>
      </w:pPr>
      <w:r w:rsidRPr="0071059A">
        <w:rPr>
          <w:b/>
          <w:sz w:val="24"/>
          <w:szCs w:val="24"/>
        </w:rPr>
        <w:t>Údaje o dieťati:</w:t>
      </w:r>
    </w:p>
    <w:p w:rsidR="0071059A" w:rsidRDefault="0071059A" w:rsidP="006509C9">
      <w:pPr>
        <w:spacing w:after="0"/>
        <w:rPr>
          <w:sz w:val="24"/>
          <w:szCs w:val="24"/>
        </w:rPr>
      </w:pPr>
      <w:r>
        <w:rPr>
          <w:sz w:val="24"/>
          <w:szCs w:val="24"/>
        </w:rPr>
        <w:t>Dátum narodenia:</w:t>
      </w:r>
    </w:p>
    <w:p w:rsidR="0071059A" w:rsidRDefault="0071059A" w:rsidP="006509C9">
      <w:pPr>
        <w:spacing w:after="0"/>
        <w:rPr>
          <w:sz w:val="24"/>
          <w:szCs w:val="24"/>
        </w:rPr>
      </w:pPr>
      <w:r>
        <w:rPr>
          <w:sz w:val="24"/>
          <w:szCs w:val="24"/>
        </w:rPr>
        <w:t>Rodné číslo:</w:t>
      </w:r>
    </w:p>
    <w:p w:rsidR="0071059A" w:rsidRDefault="0071059A" w:rsidP="006509C9">
      <w:pPr>
        <w:spacing w:after="0"/>
        <w:rPr>
          <w:sz w:val="24"/>
          <w:szCs w:val="24"/>
        </w:rPr>
      </w:pPr>
      <w:r>
        <w:rPr>
          <w:sz w:val="24"/>
          <w:szCs w:val="24"/>
        </w:rPr>
        <w:t>Miesto narodenia:</w:t>
      </w:r>
    </w:p>
    <w:p w:rsidR="0071059A" w:rsidRDefault="0071059A" w:rsidP="006509C9">
      <w:pPr>
        <w:spacing w:after="0"/>
        <w:rPr>
          <w:sz w:val="24"/>
          <w:szCs w:val="24"/>
        </w:rPr>
      </w:pPr>
      <w:r>
        <w:rPr>
          <w:sz w:val="24"/>
          <w:szCs w:val="24"/>
        </w:rPr>
        <w:t>Okres narodenia:</w:t>
      </w:r>
    </w:p>
    <w:p w:rsidR="0071059A" w:rsidRDefault="0071059A" w:rsidP="006509C9">
      <w:pPr>
        <w:spacing w:after="0"/>
        <w:rPr>
          <w:sz w:val="24"/>
          <w:szCs w:val="24"/>
        </w:rPr>
      </w:pPr>
      <w:r>
        <w:rPr>
          <w:sz w:val="24"/>
          <w:szCs w:val="24"/>
        </w:rPr>
        <w:t>Národnosť:</w:t>
      </w:r>
    </w:p>
    <w:p w:rsidR="0071059A" w:rsidRDefault="0071059A" w:rsidP="006509C9">
      <w:pPr>
        <w:spacing w:after="0"/>
        <w:rPr>
          <w:sz w:val="24"/>
          <w:szCs w:val="24"/>
        </w:rPr>
      </w:pPr>
      <w:r>
        <w:rPr>
          <w:sz w:val="24"/>
          <w:szCs w:val="24"/>
        </w:rPr>
        <w:t>Štátna príslušnosť:</w:t>
      </w:r>
    </w:p>
    <w:p w:rsidR="0071059A" w:rsidRDefault="0071059A" w:rsidP="006509C9">
      <w:pPr>
        <w:spacing w:after="0"/>
        <w:rPr>
          <w:sz w:val="24"/>
          <w:szCs w:val="24"/>
        </w:rPr>
      </w:pPr>
      <w:r>
        <w:rPr>
          <w:sz w:val="24"/>
          <w:szCs w:val="24"/>
        </w:rPr>
        <w:t>Bydlisko dieťaťa:</w:t>
      </w:r>
    </w:p>
    <w:p w:rsidR="0071059A" w:rsidRDefault="0071059A" w:rsidP="006509C9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Adresa školy, z ktorej prichádza:</w:t>
      </w:r>
    </w:p>
    <w:p w:rsidR="0071059A" w:rsidRDefault="0071059A" w:rsidP="006509C9">
      <w:pPr>
        <w:spacing w:after="0"/>
        <w:rPr>
          <w:sz w:val="24"/>
          <w:szCs w:val="24"/>
        </w:rPr>
      </w:pPr>
      <w:r>
        <w:rPr>
          <w:sz w:val="24"/>
          <w:szCs w:val="24"/>
        </w:rPr>
        <w:t>Žiak je/nie je začlenený</w:t>
      </w:r>
    </w:p>
    <w:p w:rsidR="0071059A" w:rsidRDefault="0071059A" w:rsidP="006509C9">
      <w:pPr>
        <w:spacing w:after="0"/>
        <w:rPr>
          <w:sz w:val="24"/>
          <w:szCs w:val="24"/>
        </w:rPr>
      </w:pPr>
    </w:p>
    <w:p w:rsidR="0071059A" w:rsidRPr="0071059A" w:rsidRDefault="0071059A" w:rsidP="006509C9">
      <w:pPr>
        <w:spacing w:after="0"/>
        <w:rPr>
          <w:b/>
          <w:sz w:val="24"/>
          <w:szCs w:val="24"/>
        </w:rPr>
      </w:pPr>
      <w:r w:rsidRPr="0071059A">
        <w:rPr>
          <w:b/>
          <w:sz w:val="24"/>
          <w:szCs w:val="24"/>
        </w:rPr>
        <w:t>Údaje o rodičoch:</w:t>
      </w:r>
    </w:p>
    <w:p w:rsidR="0071059A" w:rsidRPr="0071059A" w:rsidRDefault="0071059A" w:rsidP="006509C9">
      <w:pPr>
        <w:spacing w:after="0"/>
        <w:rPr>
          <w:b/>
          <w:sz w:val="24"/>
          <w:szCs w:val="24"/>
        </w:rPr>
      </w:pPr>
      <w:r w:rsidRPr="0071059A">
        <w:rPr>
          <w:b/>
          <w:sz w:val="24"/>
          <w:szCs w:val="24"/>
        </w:rPr>
        <w:t>Matka</w:t>
      </w:r>
    </w:p>
    <w:p w:rsidR="0071059A" w:rsidRDefault="0071059A" w:rsidP="006509C9">
      <w:pPr>
        <w:spacing w:after="0"/>
        <w:rPr>
          <w:sz w:val="24"/>
          <w:szCs w:val="24"/>
        </w:rPr>
      </w:pPr>
      <w:r>
        <w:rPr>
          <w:sz w:val="24"/>
          <w:szCs w:val="24"/>
        </w:rPr>
        <w:t>Meno a priezvisko:</w:t>
      </w:r>
    </w:p>
    <w:p w:rsidR="0071059A" w:rsidRDefault="0071059A" w:rsidP="006509C9">
      <w:pPr>
        <w:spacing w:after="0"/>
        <w:rPr>
          <w:sz w:val="24"/>
          <w:szCs w:val="24"/>
        </w:rPr>
      </w:pPr>
      <w:r>
        <w:rPr>
          <w:sz w:val="24"/>
          <w:szCs w:val="24"/>
        </w:rPr>
        <w:t>Bydlisko</w:t>
      </w:r>
    </w:p>
    <w:p w:rsidR="0071059A" w:rsidRDefault="0071059A" w:rsidP="006509C9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Telefónny kontakt, mail:</w:t>
      </w:r>
    </w:p>
    <w:p w:rsidR="0071059A" w:rsidRPr="0071059A" w:rsidRDefault="0071059A" w:rsidP="006509C9">
      <w:pPr>
        <w:spacing w:after="0"/>
        <w:rPr>
          <w:b/>
          <w:sz w:val="24"/>
          <w:szCs w:val="24"/>
        </w:rPr>
      </w:pPr>
      <w:r w:rsidRPr="0071059A">
        <w:rPr>
          <w:b/>
          <w:sz w:val="24"/>
          <w:szCs w:val="24"/>
        </w:rPr>
        <w:t>Otec</w:t>
      </w:r>
    </w:p>
    <w:p w:rsidR="0071059A" w:rsidRDefault="0071059A" w:rsidP="006509C9">
      <w:pPr>
        <w:spacing w:after="0"/>
        <w:rPr>
          <w:sz w:val="24"/>
          <w:szCs w:val="24"/>
        </w:rPr>
      </w:pPr>
      <w:r>
        <w:rPr>
          <w:sz w:val="24"/>
          <w:szCs w:val="24"/>
        </w:rPr>
        <w:t>Meno a priezvisko:</w:t>
      </w:r>
    </w:p>
    <w:p w:rsidR="0071059A" w:rsidRDefault="0071059A" w:rsidP="006509C9">
      <w:pPr>
        <w:spacing w:after="0"/>
        <w:rPr>
          <w:sz w:val="24"/>
          <w:szCs w:val="24"/>
        </w:rPr>
      </w:pPr>
      <w:r>
        <w:rPr>
          <w:sz w:val="24"/>
          <w:szCs w:val="24"/>
        </w:rPr>
        <w:t>Bydlisko</w:t>
      </w:r>
    </w:p>
    <w:p w:rsidR="0071059A" w:rsidRDefault="0071059A" w:rsidP="006509C9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Telefónny kontakt, mail:</w:t>
      </w:r>
    </w:p>
    <w:p w:rsidR="0071059A" w:rsidRDefault="0071059A" w:rsidP="006509C9">
      <w:pPr>
        <w:spacing w:after="0"/>
        <w:rPr>
          <w:sz w:val="24"/>
          <w:szCs w:val="24"/>
        </w:rPr>
      </w:pPr>
    </w:p>
    <w:p w:rsidR="0071059A" w:rsidRPr="0071059A" w:rsidRDefault="0071059A" w:rsidP="006509C9">
      <w:pPr>
        <w:spacing w:after="0"/>
        <w:rPr>
          <w:b/>
          <w:sz w:val="24"/>
          <w:szCs w:val="24"/>
        </w:rPr>
      </w:pPr>
      <w:r w:rsidRPr="0071059A">
        <w:rPr>
          <w:b/>
          <w:sz w:val="24"/>
          <w:szCs w:val="24"/>
        </w:rPr>
        <w:t xml:space="preserve"> Iné:</w:t>
      </w:r>
    </w:p>
    <w:p w:rsidR="0071059A" w:rsidRDefault="0071059A" w:rsidP="006509C9">
      <w:pPr>
        <w:spacing w:after="0"/>
        <w:rPr>
          <w:sz w:val="24"/>
          <w:szCs w:val="24"/>
        </w:rPr>
      </w:pPr>
      <w:r>
        <w:rPr>
          <w:sz w:val="24"/>
          <w:szCs w:val="24"/>
        </w:rPr>
        <w:t>Náboženstvo /ak áno aké/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áno/nie</w:t>
      </w:r>
    </w:p>
    <w:p w:rsidR="0071059A" w:rsidRDefault="0071059A" w:rsidP="006509C9">
      <w:pPr>
        <w:spacing w:after="0"/>
        <w:rPr>
          <w:sz w:val="24"/>
          <w:szCs w:val="24"/>
        </w:rPr>
      </w:pPr>
      <w:r>
        <w:rPr>
          <w:sz w:val="24"/>
          <w:szCs w:val="24"/>
        </w:rPr>
        <w:t>Etická výchova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áno/nie</w:t>
      </w:r>
    </w:p>
    <w:p w:rsidR="0071059A" w:rsidRDefault="0071059A" w:rsidP="006509C9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Školský klub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áno/nie</w:t>
      </w:r>
    </w:p>
    <w:p w:rsidR="0071059A" w:rsidRDefault="0071059A" w:rsidP="006509C9">
      <w:pPr>
        <w:spacing w:after="0"/>
        <w:rPr>
          <w:sz w:val="24"/>
          <w:szCs w:val="24"/>
        </w:rPr>
      </w:pPr>
      <w:r>
        <w:rPr>
          <w:sz w:val="24"/>
          <w:szCs w:val="24"/>
        </w:rPr>
        <w:t>Stravovanie v školskej jedálni:</w:t>
      </w:r>
    </w:p>
    <w:p w:rsidR="0071059A" w:rsidRDefault="0071059A" w:rsidP="0071059A">
      <w:pPr>
        <w:pStyle w:val="Odsekzoznamu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áno/nie</w:t>
      </w:r>
    </w:p>
    <w:p w:rsidR="0071059A" w:rsidRDefault="0071059A" w:rsidP="0071059A">
      <w:pPr>
        <w:pStyle w:val="Odsekzoznamu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Desiata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áno/nie</w:t>
      </w:r>
    </w:p>
    <w:p w:rsidR="00FF36FD" w:rsidRDefault="00FF36FD" w:rsidP="00FF36FD">
      <w:pPr>
        <w:spacing w:after="0"/>
        <w:rPr>
          <w:sz w:val="24"/>
          <w:szCs w:val="24"/>
        </w:rPr>
      </w:pPr>
    </w:p>
    <w:p w:rsidR="00FF36FD" w:rsidRDefault="00FF36FD" w:rsidP="00FF36FD">
      <w:pPr>
        <w:spacing w:after="0"/>
        <w:rPr>
          <w:sz w:val="24"/>
          <w:szCs w:val="24"/>
        </w:rPr>
      </w:pPr>
    </w:p>
    <w:p w:rsidR="00FF36FD" w:rsidRDefault="00FF36FD" w:rsidP="00FF36FD">
      <w:pPr>
        <w:spacing w:after="0"/>
        <w:ind w:left="5672"/>
        <w:rPr>
          <w:sz w:val="24"/>
          <w:szCs w:val="24"/>
        </w:rPr>
      </w:pPr>
      <w:r>
        <w:rPr>
          <w:sz w:val="24"/>
          <w:szCs w:val="24"/>
        </w:rPr>
        <w:t>Podpis zákonného zástupcu</w:t>
      </w:r>
    </w:p>
    <w:p w:rsidR="00FF36FD" w:rsidRDefault="00FF36FD" w:rsidP="00FF36FD">
      <w:pPr>
        <w:spacing w:after="0"/>
        <w:rPr>
          <w:sz w:val="24"/>
          <w:szCs w:val="24"/>
        </w:rPr>
      </w:pPr>
      <w:r>
        <w:rPr>
          <w:sz w:val="24"/>
          <w:szCs w:val="24"/>
        </w:rPr>
        <w:t>Svojim podpisom dávam súhlas so spracovaním svojich osobných údajov.</w:t>
      </w:r>
    </w:p>
    <w:p w:rsidR="00FF36FD" w:rsidRPr="00FF36FD" w:rsidRDefault="00FF36FD" w:rsidP="00FF36FD">
      <w:pPr>
        <w:spacing w:after="0"/>
        <w:rPr>
          <w:sz w:val="24"/>
          <w:szCs w:val="24"/>
        </w:rPr>
      </w:pPr>
      <w:r>
        <w:rPr>
          <w:sz w:val="24"/>
          <w:szCs w:val="24"/>
        </w:rPr>
        <w:t>V....................................................dňa...............................................................................</w:t>
      </w:r>
      <w:bookmarkStart w:id="0" w:name="_GoBack"/>
      <w:bookmarkEnd w:id="0"/>
    </w:p>
    <w:p w:rsidR="0071059A" w:rsidRDefault="0071059A" w:rsidP="006509C9">
      <w:pPr>
        <w:spacing w:after="0"/>
        <w:rPr>
          <w:sz w:val="24"/>
          <w:szCs w:val="24"/>
        </w:rPr>
      </w:pPr>
    </w:p>
    <w:p w:rsidR="0071059A" w:rsidRPr="0071059A" w:rsidRDefault="0071059A" w:rsidP="006509C9">
      <w:pPr>
        <w:spacing w:after="0"/>
        <w:rPr>
          <w:sz w:val="24"/>
          <w:szCs w:val="24"/>
        </w:rPr>
      </w:pPr>
    </w:p>
    <w:p w:rsidR="00647832" w:rsidRDefault="00647832" w:rsidP="006509C9">
      <w:pPr>
        <w:spacing w:after="0"/>
        <w:rPr>
          <w:sz w:val="28"/>
          <w:szCs w:val="28"/>
        </w:rPr>
      </w:pPr>
    </w:p>
    <w:p w:rsidR="00475C99" w:rsidRPr="009F6942" w:rsidRDefault="00475C99" w:rsidP="00650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C99" w:rsidRDefault="00475C99" w:rsidP="006509C9">
      <w:pPr>
        <w:spacing w:after="0"/>
        <w:rPr>
          <w:sz w:val="28"/>
          <w:szCs w:val="28"/>
        </w:rPr>
      </w:pPr>
    </w:p>
    <w:p w:rsidR="00B03D16" w:rsidRPr="00475C99" w:rsidRDefault="00B03D16" w:rsidP="006509C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3D16" w:rsidRPr="00475C99" w:rsidSect="00AD7303">
      <w:footerReference w:type="default" r:id="rId9"/>
      <w:pgSz w:w="11907" w:h="16840" w:code="9"/>
      <w:pgMar w:top="1922" w:right="851" w:bottom="1797" w:left="1418" w:header="720" w:footer="5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6EF" w:rsidRDefault="00D276EF">
      <w:pPr>
        <w:spacing w:after="0" w:line="240" w:lineRule="auto"/>
      </w:pPr>
      <w:r>
        <w:separator/>
      </w:r>
    </w:p>
  </w:endnote>
  <w:endnote w:type="continuationSeparator" w:id="0">
    <w:p w:rsidR="00D276EF" w:rsidRDefault="00D2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B5" w:rsidRDefault="00EC035F">
    <w:pPr>
      <w:pStyle w:val="Pt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mc:AlternateContent>
                <mc:Choice Requires="wp14">
                  <wp:positionH relativeFrom="page">
                    <wp14:pctPosHOffset>82000</wp14:pctPosHOffset>
                  </wp:positionH>
                </mc:Choice>
                <mc:Fallback>
                  <wp:positionH relativeFrom="page">
                    <wp:posOffset>6199505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87000</wp14:pctPosVOffset>
                  </wp:positionV>
                </mc:Choice>
                <mc:Fallback>
                  <wp:positionV relativeFrom="page">
                    <wp:posOffset>9302750</wp:posOffset>
                  </wp:positionV>
                </mc:Fallback>
              </mc:AlternateContent>
              <wp:extent cx="411480" cy="267970"/>
              <wp:effectExtent l="0" t="0" r="0" b="7620"/>
              <wp:wrapNone/>
              <wp:docPr id="17" name="Group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 rot="286192" flipH="1">
                        <a:off x="0" y="0"/>
                        <a:ext cx="411480" cy="267970"/>
                        <a:chOff x="0" y="0"/>
                        <a:chExt cx="1734820" cy="1146653"/>
                      </a:xfrm>
                    </wpg:grpSpPr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534010" y="826617"/>
                          <a:ext cx="194945" cy="239268"/>
                        </a:xfrm>
                        <a:custGeom>
                          <a:avLst/>
                          <a:gdLst>
                            <a:gd name="T0" fmla="*/ 44 w 52"/>
                            <a:gd name="T1" fmla="*/ 0 h 64"/>
                            <a:gd name="T2" fmla="*/ 18 w 52"/>
                            <a:gd name="T3" fmla="*/ 25 h 64"/>
                            <a:gd name="T4" fmla="*/ 0 w 52"/>
                            <a:gd name="T5" fmla="*/ 27 h 64"/>
                            <a:gd name="T6" fmla="*/ 10 w 52"/>
                            <a:gd name="T7" fmla="*/ 38 h 64"/>
                            <a:gd name="T8" fmla="*/ 14 w 52"/>
                            <a:gd name="T9" fmla="*/ 64 h 64"/>
                            <a:gd name="T10" fmla="*/ 22 w 52"/>
                            <a:gd name="T11" fmla="*/ 38 h 64"/>
                            <a:gd name="T12" fmla="*/ 52 w 52"/>
                            <a:gd name="T13" fmla="*/ 9 h 64"/>
                            <a:gd name="T14" fmla="*/ 44 w 52"/>
                            <a:gd name="T15" fmla="*/ 0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2" h="64">
                              <a:moveTo>
                                <a:pt x="44" y="0"/>
                              </a:moveTo>
                              <a:cubicBezTo>
                                <a:pt x="44" y="0"/>
                                <a:pt x="25" y="21"/>
                                <a:pt x="18" y="25"/>
                              </a:cubicBezTo>
                              <a:cubicBezTo>
                                <a:pt x="11" y="31"/>
                                <a:pt x="0" y="27"/>
                                <a:pt x="0" y="27"/>
                              </a:cubicBezTo>
                              <a:cubicBezTo>
                                <a:pt x="2" y="32"/>
                                <a:pt x="7" y="33"/>
                                <a:pt x="10" y="38"/>
                              </a:cubicBezTo>
                              <a:cubicBezTo>
                                <a:pt x="13" y="46"/>
                                <a:pt x="10" y="57"/>
                                <a:pt x="14" y="64"/>
                              </a:cubicBezTo>
                              <a:cubicBezTo>
                                <a:pt x="14" y="64"/>
                                <a:pt x="19" y="45"/>
                                <a:pt x="22" y="38"/>
                              </a:cubicBezTo>
                              <a:cubicBezTo>
                                <a:pt x="28" y="26"/>
                                <a:pt x="52" y="9"/>
                                <a:pt x="52" y="9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7"/>
                      <wps:cNvSpPr>
                        <a:spLocks/>
                      </wps:cNvSpPr>
                      <wps:spPr bwMode="auto">
                        <a:xfrm>
                          <a:off x="629107" y="899769"/>
                          <a:ext cx="135255" cy="246884"/>
                        </a:xfrm>
                        <a:custGeom>
                          <a:avLst/>
                          <a:gdLst>
                            <a:gd name="T0" fmla="*/ 25 w 36"/>
                            <a:gd name="T1" fmla="*/ 0 h 66"/>
                            <a:gd name="T2" fmla="*/ 14 w 36"/>
                            <a:gd name="T3" fmla="*/ 32 h 66"/>
                            <a:gd name="T4" fmla="*/ 0 w 36"/>
                            <a:gd name="T5" fmla="*/ 41 h 66"/>
                            <a:gd name="T6" fmla="*/ 12 w 36"/>
                            <a:gd name="T7" fmla="*/ 46 h 66"/>
                            <a:gd name="T8" fmla="*/ 25 w 36"/>
                            <a:gd name="T9" fmla="*/ 66 h 66"/>
                            <a:gd name="T10" fmla="*/ 23 w 36"/>
                            <a:gd name="T11" fmla="*/ 40 h 66"/>
                            <a:gd name="T12" fmla="*/ 36 w 36"/>
                            <a:gd name="T13" fmla="*/ 4 h 66"/>
                            <a:gd name="T14" fmla="*/ 25 w 36"/>
                            <a:gd name="T15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6" h="66">
                              <a:moveTo>
                                <a:pt x="25" y="0"/>
                              </a:moveTo>
                              <a:cubicBezTo>
                                <a:pt x="25" y="0"/>
                                <a:pt x="18" y="25"/>
                                <a:pt x="14" y="32"/>
                              </a:cubicBezTo>
                              <a:cubicBezTo>
                                <a:pt x="10" y="39"/>
                                <a:pt x="0" y="41"/>
                                <a:pt x="0" y="41"/>
                              </a:cubicBezTo>
                              <a:cubicBezTo>
                                <a:pt x="4" y="44"/>
                                <a:pt x="8" y="43"/>
                                <a:pt x="12" y="46"/>
                              </a:cubicBezTo>
                              <a:cubicBezTo>
                                <a:pt x="18" y="51"/>
                                <a:pt x="19" y="62"/>
                                <a:pt x="25" y="66"/>
                              </a:cubicBezTo>
                              <a:cubicBezTo>
                                <a:pt x="25" y="66"/>
                                <a:pt x="23" y="48"/>
                                <a:pt x="23" y="40"/>
                              </a:cubicBezTo>
                              <a:cubicBezTo>
                                <a:pt x="23" y="28"/>
                                <a:pt x="36" y="4"/>
                                <a:pt x="36" y="4"/>
                              </a:cubicBez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734820" cy="1032595"/>
                        </a:xfrm>
                        <a:custGeom>
                          <a:avLst/>
                          <a:gdLst>
                            <a:gd name="T0" fmla="*/ 463 w 463"/>
                            <a:gd name="T1" fmla="*/ 142 h 276"/>
                            <a:gd name="T2" fmla="*/ 428 w 463"/>
                            <a:gd name="T3" fmla="*/ 113 h 276"/>
                            <a:gd name="T4" fmla="*/ 319 w 463"/>
                            <a:gd name="T5" fmla="*/ 87 h 276"/>
                            <a:gd name="T6" fmla="*/ 186 w 463"/>
                            <a:gd name="T7" fmla="*/ 0 h 276"/>
                            <a:gd name="T8" fmla="*/ 193 w 463"/>
                            <a:gd name="T9" fmla="*/ 117 h 276"/>
                            <a:gd name="T10" fmla="*/ 210 w 463"/>
                            <a:gd name="T11" fmla="*/ 147 h 276"/>
                            <a:gd name="T12" fmla="*/ 160 w 463"/>
                            <a:gd name="T13" fmla="*/ 177 h 276"/>
                            <a:gd name="T14" fmla="*/ 10 w 463"/>
                            <a:gd name="T15" fmla="*/ 188 h 276"/>
                            <a:gd name="T16" fmla="*/ 33 w 463"/>
                            <a:gd name="T17" fmla="*/ 212 h 276"/>
                            <a:gd name="T18" fmla="*/ 18 w 463"/>
                            <a:gd name="T19" fmla="*/ 246 h 276"/>
                            <a:gd name="T20" fmla="*/ 146 w 463"/>
                            <a:gd name="T21" fmla="*/ 225 h 276"/>
                            <a:gd name="T22" fmla="*/ 283 w 463"/>
                            <a:gd name="T23" fmla="*/ 271 h 276"/>
                            <a:gd name="T24" fmla="*/ 411 w 463"/>
                            <a:gd name="T25" fmla="*/ 159 h 276"/>
                            <a:gd name="T26" fmla="*/ 463 w 463"/>
                            <a:gd name="T27" fmla="*/ 142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3" h="276">
                              <a:moveTo>
                                <a:pt x="463" y="142"/>
                              </a:moveTo>
                              <a:cubicBezTo>
                                <a:pt x="449" y="135"/>
                                <a:pt x="428" y="127"/>
                                <a:pt x="428" y="113"/>
                              </a:cubicBezTo>
                              <a:cubicBezTo>
                                <a:pt x="425" y="46"/>
                                <a:pt x="349" y="29"/>
                                <a:pt x="319" y="87"/>
                              </a:cubicBezTo>
                              <a:cubicBezTo>
                                <a:pt x="269" y="34"/>
                                <a:pt x="186" y="0"/>
                                <a:pt x="186" y="0"/>
                              </a:cubicBezTo>
                              <a:cubicBezTo>
                                <a:pt x="186" y="0"/>
                                <a:pt x="165" y="61"/>
                                <a:pt x="193" y="117"/>
                              </a:cubicBezTo>
                              <a:cubicBezTo>
                                <a:pt x="198" y="128"/>
                                <a:pt x="204" y="138"/>
                                <a:pt x="210" y="147"/>
                              </a:cubicBezTo>
                              <a:cubicBezTo>
                                <a:pt x="192" y="156"/>
                                <a:pt x="169" y="169"/>
                                <a:pt x="160" y="177"/>
                              </a:cubicBezTo>
                              <a:cubicBezTo>
                                <a:pt x="135" y="174"/>
                                <a:pt x="24" y="170"/>
                                <a:pt x="10" y="188"/>
                              </a:cubicBezTo>
                              <a:cubicBezTo>
                                <a:pt x="0" y="199"/>
                                <a:pt x="31" y="198"/>
                                <a:pt x="33" y="212"/>
                              </a:cubicBezTo>
                              <a:cubicBezTo>
                                <a:pt x="35" y="226"/>
                                <a:pt x="3" y="236"/>
                                <a:pt x="18" y="246"/>
                              </a:cubicBezTo>
                              <a:cubicBezTo>
                                <a:pt x="34" y="257"/>
                                <a:pt x="143" y="225"/>
                                <a:pt x="146" y="225"/>
                              </a:cubicBezTo>
                              <a:cubicBezTo>
                                <a:pt x="150" y="229"/>
                                <a:pt x="209" y="276"/>
                                <a:pt x="283" y="271"/>
                              </a:cubicBezTo>
                              <a:cubicBezTo>
                                <a:pt x="382" y="263"/>
                                <a:pt x="401" y="196"/>
                                <a:pt x="411" y="159"/>
                              </a:cubicBezTo>
                              <a:cubicBezTo>
                                <a:pt x="418" y="134"/>
                                <a:pt x="463" y="142"/>
                                <a:pt x="463" y="1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9"/>
                      <wps:cNvSpPr>
                        <a:spLocks/>
                      </wps:cNvSpPr>
                      <wps:spPr bwMode="auto">
                        <a:xfrm>
                          <a:off x="519379" y="131673"/>
                          <a:ext cx="951865" cy="763499"/>
                        </a:xfrm>
                        <a:custGeom>
                          <a:avLst/>
                          <a:gdLst>
                            <a:gd name="T0" fmla="*/ 6 w 254"/>
                            <a:gd name="T1" fmla="*/ 0 h 204"/>
                            <a:gd name="T2" fmla="*/ 143 w 254"/>
                            <a:gd name="T3" fmla="*/ 186 h 204"/>
                            <a:gd name="T4" fmla="*/ 176 w 254"/>
                            <a:gd name="T5" fmla="*/ 66 h 204"/>
                            <a:gd name="T6" fmla="*/ 6 w 254"/>
                            <a:gd name="T7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4" h="204">
                              <a:moveTo>
                                <a:pt x="6" y="0"/>
                              </a:moveTo>
                              <a:cubicBezTo>
                                <a:pt x="0" y="67"/>
                                <a:pt x="50" y="166"/>
                                <a:pt x="143" y="186"/>
                              </a:cubicBezTo>
                              <a:cubicBezTo>
                                <a:pt x="228" y="204"/>
                                <a:pt x="254" y="119"/>
                                <a:pt x="176" y="66"/>
                              </a:cubicBezTo>
                              <a:cubicBezTo>
                                <a:pt x="126" y="32"/>
                                <a:pt x="6" y="0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5300</wp14:pctWidth>
              </wp14:sizeRelH>
              <wp14:sizeRelV relativeFrom="page">
                <wp14:pctHeight>2600</wp14:pctHeight>
              </wp14:sizeRelV>
            </wp:anchor>
          </w:drawing>
        </mc:Choice>
        <mc:Fallback>
          <w:pict>
            <v:group w14:anchorId="631068BE" id="Group 17" o:spid="_x0000_s1026" style="position:absolute;margin-left:0;margin-top:0;width:32.4pt;height:21.1pt;rotation:-312598fd;flip:x;z-index:251665408;mso-width-percent:53;mso-height-percent:26;mso-left-percent:820;mso-top-percent:870;mso-position-horizontal-relative:page;mso-position-vertical-relative:page;mso-width-percent:53;mso-height-percent:26;mso-left-percent:820;mso-top-percent:870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">
              <o:lock v:ext="edit" aspectratio="t"/>
              <v:shape id="Freeform 16" o:spid="_x0000_s1027" style="position:absolute;left:5340;top:8266;width:1949;height:2392;visibility:visible;mso-wrap-style:square;v-text-anchor:top" coordsize="5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0L6sEA&#10;AADbAAAADwAAAGRycy9kb3ducmV2LnhtbERPyWrDMBC9F/IPYgK9NXJMMbUTJZSEltBLaZb7IE1s&#10;p9bIWPKSv68Khd7m8dZZbyfbiIE6XztWsFwkIIi1MzWXCs6nt6cXED4gG2wck4I7edhuZg9rLIwb&#10;+YuGYyhFDGFfoIIqhLaQ0uuKLPqFa4kjd3WdxRBhV0rT4RjDbSPTJMmkxZpjQ4Ut7SrS38feKujL&#10;yz791Fmzw/xdPn/cTKvHXKnH+fS6AhFoCv/iP/fBxPk5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tC+rBAAAA2wAAAA8AAAAAAAAAAAAAAAAAmAIAAGRycy9kb3du&#10;cmV2LnhtbFBLBQYAAAAABAAEAPUAAACGAwAAAAA=&#10;" path="m44,c44,,25,21,18,25,11,31,,27,,27v2,5,7,6,10,11c13,46,10,57,14,64v,,5,-19,8,-26c28,26,52,9,52,9l44,xe" fillcolor="#f7941e" stroked="f">
                <v:path arrowok="t" o:connecttype="custom" o:connectlocs="164953,0;67481,93464;0,100941;37489,142065;52485,239268;82477,142065;194945,33647;164953,0" o:connectangles="0,0,0,0,0,0,0,0"/>
              </v:shape>
              <v:shape id="Freeform 17" o:spid="_x0000_s1028" style="position:absolute;left:6291;top:8997;width:1352;height:2469;visibility:visible;mso-wrap-style:square;v-text-anchor:top" coordsize="3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xrcAA&#10;AADbAAAADwAAAGRycy9kb3ducmV2LnhtbERPy4rCMBTdD/gP4QpuBk1VlKEaZRgQdOFCnQ+4NLcP&#10;bG5qEm3r15uF4PJw3uttZ2rxIOcrywqmkwQEcWZ1xYWC/8tu/APCB2SNtWVS0JOH7WbwtcZU25ZP&#10;9DiHQsQQ9ikqKENoUil9VpJBP7ENceRy6wyGCF0htcM2hptazpJkKQ1WHBtKbOivpOx6vhsFR5+5&#10;RZvMj/mheC4uvr999/lSqdGw+12BCNSFj/jt3msFs7g+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fxrcAAAADbAAAADwAAAAAAAAAAAAAAAACYAgAAZHJzL2Rvd25y&#10;ZXYueG1sUEsFBgAAAAAEAAQA9QAAAIUDAAAAAA==&#10;" path="m25,v,,-7,25,-11,32c10,39,,41,,41v4,3,8,2,12,5c18,51,19,62,25,66v,,-2,-18,-2,-26c23,28,36,4,36,4l25,xe" fillcolor="#f7941e" stroked="f">
                <v:path arrowok="t" o:connecttype="custom" o:connectlocs="93927,0;52599,119701;0,153367;45085,172071;93927,246884;86413,149627;135255,14963;93927,0" o:connectangles="0,0,0,0,0,0,0,0"/>
              </v:shape>
              <v:shape id="Freeform 18" o:spid="_x0000_s1029" style="position:absolute;width:17348;height:10325;visibility:visible;mso-wrap-style:square;v-text-anchor:top" coordsize="46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wGLccA&#10;AADbAAAADwAAAGRycy9kb3ducmV2LnhtbESPT2vCQBTE74V+h+UVeil1o6i0MRuxRkEoPfin6vGR&#10;fU1Cs29Ddqvx23cFweMwM79hkmlnanGi1lWWFfR7EQji3OqKCwW77fL1DYTzyBpry6TgQg6m6eND&#10;grG2Z17TaeMLESDsYlRQet/EUrq8JIOuZxvi4P3Y1qAPsi2kbvEc4KaWgygaS4MVh4USG5qXlP9u&#10;/oyC0ffiZb7ODs1+OfyYHTH7Gn5m70o9P3WzCQhPnb+Hb+2VVjDow/VL+AE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sBi3HAAAA2wAAAA8AAAAAAAAAAAAAAAAAmAIAAGRy&#10;cy9kb3ducmV2LnhtbFBLBQYAAAAABAAEAPUAAACMAw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</v:shape>
              <v:shape id="Freeform 19" o:spid="_x0000_s1030" style="position:absolute;left:5193;top:1316;width:9519;height:7635;visibility:visible;mso-wrap-style:square;v-text-anchor:top" coordsize="25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5VcIA&#10;AADbAAAADwAAAGRycy9kb3ducmV2LnhtbESP3YrCMBSE74V9h3AWvJE1tRci1SiLsLAXIv49wKE5&#10;tmWTk24S2/r2RhC8HGbmG2a1GawRHfnQOFYwm2YgiEunG64UXM4/XwsQISJrNI5JwZ0CbNYfoxUW&#10;2vV8pO4UK5EgHApUUMfYFlKGsiaLYepa4uRdnbcYk/SV1B77BLdG5lk2lxYbTgs1trStqfw73ayC&#10;wzbXi6vph0mf8b/p/G3X5Xulxp/D9xJEpCG+w6/2r1aQz+H5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rlVwgAAANsAAAAPAAAAAAAAAAAAAAAAAJgCAABkcnMvZG93&#10;bnJldi54bWxQSwUGAAAAAAQABAD1AAAAhwMAAAAA&#10;" path="m6,c,67,50,166,143,186v85,18,111,-67,33,-120c126,32,6,,6,xe" fillcolor="#9fdcd5 [1941]" stroked="f">
                <v:path arrowok="t" o:connecttype="custom" o:connectlocs="22485,0;535893,696131;659560,247014;22485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89500</wp14:pctPosVOffset>
                  </wp:positionV>
                </mc:Choice>
                <mc:Fallback>
                  <wp:positionV relativeFrom="page">
                    <wp:posOffset>9570085</wp:posOffset>
                  </wp:positionV>
                </mc:Fallback>
              </mc:AlternateContent>
              <wp:extent cx="5953125" cy="561975"/>
              <wp:effectExtent l="0" t="19050" r="6985" b="0"/>
              <wp:wrapNone/>
              <wp:docPr id="30" name="Group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53125" cy="561975"/>
                        <a:chOff x="0" y="0"/>
                        <a:chExt cx="5952490" cy="562222"/>
                      </a:xfrm>
                    </wpg:grpSpPr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2" name="Group 32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76500</wp14:pctWidth>
              </wp14:sizeRelH>
              <wp14:sizeRelV relativeFrom="page">
                <wp14:pctHeight>5600</wp14:pctHeight>
              </wp14:sizeRelV>
            </wp:anchor>
          </w:drawing>
        </mc:Choice>
        <mc:Fallback>
          <w:pict>
            <v:group w14:anchorId="266A048E" id="Group 9" o:spid="_x0000_s1026" style="position:absolute;margin-left:0;margin-top:0;width:468.75pt;height:44.25pt;z-index:251667456;mso-width-percent:765;mso-height-percent:56;mso-top-percent:895;mso-position-horizontal:center;mso-position-horizontal-relative:page;mso-position-vertical-relative:page;mso-width-percent:765;mso-height-percent:56;mso-top-percent:895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">
              <o:lock v:ext="edit" aspectratio="t"/>
              <v:shape id="Freeform 31" o:spid="_x0000_s1027" style="position:absolute;top:1793;width:59524;height:3829;visibility:visible;mso-wrap-style:square;v-text-anchor:top" coordsize="2179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fdcQA&#10;AADbAAAADwAAAGRycy9kb3ducmV2LnhtbESPzWrDMBCE74W+g9hCb42cFkpxIptSSJqQXpyf+8ba&#10;2CbWykiKY+fpq0Ihx2FmvmHm+WBa0ZPzjWUF00kCgri0uuFKwX63ePkA4QOyxtYyKRjJQ549Pswx&#10;1fbKBfXbUIkIYZ+igjqELpXSlzUZ9BPbEUfvZJ3BEKWrpHZ4jXDTytckeZcGG44LNXb0VVN53l6M&#10;gsON1ks9+uL7pyp2/aZ1x7HcKPX8NHzOQAQawj38315pBW9T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Un3XEAAAA2wAAAA8AAAAAAAAAAAAAAAAAmAIAAGRycy9k&#10;b3ducmV2LnhtbFBLBQYAAAAABAAEAPUAAACJAwAAAAA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oup 32" o:spid="_x0000_s1028" style="position:absolute;left:1314;width:4445;height:3225;rotation:392396fd;flip:x" coordorigin="1314" coordsize="15557,11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iyovXwwAAANsAAAAP&#10;AAAAAAAAAAAAAAAAAKoCAABkcnMvZG93bnJldi54bWxQSwUGAAAAAAQABAD6AAAAmgMAAAAA&#10;">
                <o:lock v:ext="edit" aspectratio="t"/>
                <v:shape id="Freeform 33" o:spid="_x0000_s1029" style="position:absolute;left:9214;top:8924;width:1842;height:3029;visibility:visible;mso-wrap-style:square;v-text-anchor:top" coordsize="4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pzdcQA&#10;AADbAAAADwAAAGRycy9kb3ducmV2LnhtbESPQYvCMBCF74L/IYzgTVN1EalGEUF096CsevE2NGNb&#10;bSa1idr11xtB2OPjzfvevMmsNoW4U+Vyywp63QgEcWJ1zqmCw37ZGYFwHlljYZkU/JGD2bTZmGCs&#10;7YN/6b7zqQgQdjEqyLwvYyldkpFB17UlcfBOtjLog6xSqSt8BLgpZD+KhtJgzqEhw5IWGSWX3c2E&#10;N/R1eNx+HVbm/JN+j9bzjXs+N0q1W/V8DMJT7f+PP+m1VjAYwHtLAI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6c3XEAAAA2wAAAA8AAAAAAAAAAAAAAAAAmAIAAGRycy9k&#10;b3ducmV2LnhtbFBLBQYAAAAABAAEAPUAAACJAwAAAAA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Freeform 34" o:spid="_x0000_s1030" style="position:absolute;left:7532;top:8851;width:1645;height:2769;visibility:visible;mso-wrap-style:square;v-text-anchor:top" coordsize="4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vD8cA&#10;AADbAAAADwAAAGRycy9kb3ducmV2LnhtbESPT2sCMRTE7wW/Q3hCbzVbK0W2Rmn9U1IPQm2hentu&#10;npulm5dlE3X99k2h0OMwM79hJrPO1eJMbag8K7gfZCCIC28qLhV8fqzuxiBCRDZYeyYFVwowm/Zu&#10;Jpgbf+F3Om9jKRKEQ44KbIxNLmUoLDkMA98QJ+/oW4cxybaUpsVLgrtaDrPsUTqsOC1YbGhuqfje&#10;npyCxf74qr82bye7XunD7mWpD9p6pW773fMTiEhd/A//tbVR8DCC3y/pB8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ULw/HAAAA2wAAAA8AAAAAAAAAAAAAAAAAmAIAAGRy&#10;cy9kb3ducmV2LnhtbFBLBQYAAAAABAAEAPUAAACMAwAAAAA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Freeform 35" o:spid="_x0000_s1031" style="position:absolute;left:1314;width:15557;height:10439;visibility:visible;mso-wrap-style:square;v-text-anchor:top" coordsize="4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WOsIA&#10;AADbAAAADwAAAGRycy9kb3ducmV2LnhtbESPT2sCMRDF74LfIYzgRXS2FotdjSKlUvFW24PHYTPd&#10;LG4mS5Lq+u2bQqHHx/vz4623vWvVlUNsvGh4mBWgWCpvGqk1fH7sp0tQMZEYar2whjtH2G6GgzWV&#10;xt/kna+nVKs8IrEkDTalrkSMlWVHceY7lux9+eAoZRlqNIFuedy1OC+KJ3TUSCZY6vjFcnU5fbvM&#10;7cL59YLzyfF8PzTJ1vj2HFHr8ajfrUAl7tN/+K99MBoeF/D7Jf8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xY6wgAAANsAAAAPAAAAAAAAAAAAAAAAAJgCAABkcnMvZG93&#10;bnJldi54bWxQSwUGAAAAAAQABAD1AAAAhwM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Freeform 36" o:spid="_x0000_s1032" style="position:absolute;left:2996;top:1536;width:12002;height:7626;visibility:visible;mso-wrap-style:square;v-text-anchor:top" coordsize="32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+6kMQA&#10;AADbAAAADwAAAGRycy9kb3ducmV2LnhtbESPQWvCQBSE7wX/w/IK3uqmilKiG1FBsb1p20Nvj+xL&#10;Nph9G7NrkvbXdwtCj8PMfMOs1oOtRUetrxwreJ4kIIhzpysuFXy8759eQPiArLF2TAq+ycM6Gz2s&#10;MNWu5xN151CKCGGfogITQpNK6XNDFv3ENcTRK1xrMUTZllK32Ee4reU0SRbSYsVxwWBDO0P55Xyz&#10;Cl4PBc1/5p35vL5td18bWfo+75UaPw6bJYhAQ/gP39tHrWC2gL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/upDEAAAA2wAAAA8AAAAAAAAAAAAAAAAAmAIAAGRycy9k&#10;b3ducmV2LnhtbFBLBQYAAAAABAAEAPUAAACJAw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wrap anchorx="page" anchory="page"/>
            </v:group>
          </w:pict>
        </mc:Fallback>
      </mc:AlternateContent>
    </w:r>
    <w:proofErr w:type="spellStart"/>
    <w:r w:rsidR="0093474D">
      <w:t>Page</w:t>
    </w:r>
    <w:proofErr w:type="spellEnd"/>
    <w:r w:rsidR="0093474D">
      <w:t xml:space="preserve"> </w:t>
    </w:r>
    <w:r w:rsidR="007F7ED5">
      <w:fldChar w:fldCharType="begin"/>
    </w:r>
    <w:r w:rsidR="0093474D">
      <w:instrText xml:space="preserve"> Page \# 0# </w:instrText>
    </w:r>
    <w:r w:rsidR="007F7ED5">
      <w:fldChar w:fldCharType="separate"/>
    </w:r>
    <w:r w:rsidR="00FF36FD">
      <w:rPr>
        <w:noProof/>
      </w:rPr>
      <w:t>02</w:t>
    </w:r>
    <w:r w:rsidR="007F7ED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6EF" w:rsidRDefault="00D276EF">
      <w:pPr>
        <w:spacing w:after="0" w:line="240" w:lineRule="auto"/>
      </w:pPr>
      <w:r>
        <w:separator/>
      </w:r>
    </w:p>
  </w:footnote>
  <w:footnote w:type="continuationSeparator" w:id="0">
    <w:p w:rsidR="00D276EF" w:rsidRDefault="00D27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1E4"/>
    <w:multiLevelType w:val="hybridMultilevel"/>
    <w:tmpl w:val="7C8A5A40"/>
    <w:lvl w:ilvl="0" w:tplc="8B52667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5631E2F"/>
    <w:multiLevelType w:val="hybridMultilevel"/>
    <w:tmpl w:val="0E82D400"/>
    <w:lvl w:ilvl="0" w:tplc="624EA65E">
      <w:start w:val="8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D034F"/>
    <w:multiLevelType w:val="hybridMultilevel"/>
    <w:tmpl w:val="F3CEC9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9B"/>
    <w:rsid w:val="000A152A"/>
    <w:rsid w:val="000E6E9B"/>
    <w:rsid w:val="00150869"/>
    <w:rsid w:val="00171FDA"/>
    <w:rsid w:val="00174DCE"/>
    <w:rsid w:val="00190B7B"/>
    <w:rsid w:val="0019673F"/>
    <w:rsid w:val="001E41D5"/>
    <w:rsid w:val="00205114"/>
    <w:rsid w:val="00205B05"/>
    <w:rsid w:val="00283D96"/>
    <w:rsid w:val="002A0B0E"/>
    <w:rsid w:val="002C4CA6"/>
    <w:rsid w:val="0037412B"/>
    <w:rsid w:val="003E3529"/>
    <w:rsid w:val="00400CF2"/>
    <w:rsid w:val="004359EE"/>
    <w:rsid w:val="0043612C"/>
    <w:rsid w:val="00462848"/>
    <w:rsid w:val="00475C99"/>
    <w:rsid w:val="00484733"/>
    <w:rsid w:val="004B54BD"/>
    <w:rsid w:val="004C0A44"/>
    <w:rsid w:val="00500921"/>
    <w:rsid w:val="005305EF"/>
    <w:rsid w:val="00535167"/>
    <w:rsid w:val="005745C9"/>
    <w:rsid w:val="005E1F48"/>
    <w:rsid w:val="00610FA9"/>
    <w:rsid w:val="00647832"/>
    <w:rsid w:val="006509C9"/>
    <w:rsid w:val="006B01D3"/>
    <w:rsid w:val="006C4819"/>
    <w:rsid w:val="006C6820"/>
    <w:rsid w:val="0071059A"/>
    <w:rsid w:val="007627C3"/>
    <w:rsid w:val="00762880"/>
    <w:rsid w:val="007661E5"/>
    <w:rsid w:val="007B3D3B"/>
    <w:rsid w:val="007F7ED5"/>
    <w:rsid w:val="00804035"/>
    <w:rsid w:val="00837755"/>
    <w:rsid w:val="00851837"/>
    <w:rsid w:val="0086685E"/>
    <w:rsid w:val="00876E11"/>
    <w:rsid w:val="008B0696"/>
    <w:rsid w:val="008C214D"/>
    <w:rsid w:val="00906A5A"/>
    <w:rsid w:val="00916A0C"/>
    <w:rsid w:val="00921EDA"/>
    <w:rsid w:val="00931E89"/>
    <w:rsid w:val="0093474D"/>
    <w:rsid w:val="009966EB"/>
    <w:rsid w:val="009B6AA8"/>
    <w:rsid w:val="009F6942"/>
    <w:rsid w:val="00A22BB5"/>
    <w:rsid w:val="00AB6CD0"/>
    <w:rsid w:val="00AC67D3"/>
    <w:rsid w:val="00AD7303"/>
    <w:rsid w:val="00AF4888"/>
    <w:rsid w:val="00B03D16"/>
    <w:rsid w:val="00B37115"/>
    <w:rsid w:val="00B75E54"/>
    <w:rsid w:val="00B76BD0"/>
    <w:rsid w:val="00B81B2A"/>
    <w:rsid w:val="00B95A5B"/>
    <w:rsid w:val="00BC27CB"/>
    <w:rsid w:val="00CF52C1"/>
    <w:rsid w:val="00CF783B"/>
    <w:rsid w:val="00D20BC5"/>
    <w:rsid w:val="00D276EF"/>
    <w:rsid w:val="00D87C4A"/>
    <w:rsid w:val="00DA61E5"/>
    <w:rsid w:val="00DB1C40"/>
    <w:rsid w:val="00E31D2E"/>
    <w:rsid w:val="00E34D66"/>
    <w:rsid w:val="00E97EBC"/>
    <w:rsid w:val="00EB62D7"/>
    <w:rsid w:val="00EC035F"/>
    <w:rsid w:val="00F3215A"/>
    <w:rsid w:val="00F8166B"/>
    <w:rsid w:val="00FE16DA"/>
    <w:rsid w:val="00FE4219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B22D6"/>
  <w15:docId w15:val="{5A722CB9-56F7-4449-91B2-2DB51EA1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5463E" w:themeColor="text2" w:themeShade="BF"/>
        <w:lang w:val="sk-SK" w:eastAsia="nl-NL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kern w:val="16"/>
      <w14:ligatures w14:val="standardContextual"/>
      <w14:numForm w14:val="oldStyle"/>
      <w14:numSpacing w14:val="proportional"/>
      <w14:cntxtAlts/>
    </w:rPr>
  </w:style>
  <w:style w:type="paragraph" w:styleId="Nadpis1">
    <w:name w:val="heading 1"/>
    <w:basedOn w:val="Normlny"/>
    <w:next w:val="Normlny"/>
    <w:link w:val="Nadpis1Char"/>
    <w:uiPriority w:val="9"/>
    <w:semiHidden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pPr>
      <w:spacing w:after="0" w:line="240" w:lineRule="auto"/>
      <w:ind w:left="-720" w:right="-720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PtaChar">
    <w:name w:val="Päta Char"/>
    <w:basedOn w:val="Predvolenpsmoodseku"/>
    <w:link w:val="Pta"/>
    <w:uiPriority w:val="99"/>
    <w:rPr>
      <w:rFonts w:asciiTheme="majorHAnsi" w:hAnsiTheme="majorHAnsi"/>
      <w:color w:val="3AA095" w:themeColor="accent2" w:themeShade="BF"/>
      <w:sz w:val="18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Nzov1">
    <w:name w:val="Názov 1"/>
    <w:basedOn w:val="Normlny"/>
    <w:uiPriority w:val="1"/>
    <w:qFormat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Kontaktninformcie">
    <w:name w:val="Kontaktné informácie"/>
    <w:basedOn w:val="Normlny"/>
    <w:uiPriority w:val="1"/>
    <w:qFormat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tum">
    <w:name w:val="Date"/>
    <w:basedOn w:val="Normlny"/>
    <w:next w:val="Normlny"/>
    <w:link w:val="DtumChar"/>
    <w:unhideWhenUsed/>
    <w:qFormat/>
    <w:pPr>
      <w:spacing w:before="720" w:after="960"/>
    </w:pPr>
  </w:style>
  <w:style w:type="character" w:customStyle="1" w:styleId="DtumChar">
    <w:name w:val="Dátum Char"/>
    <w:basedOn w:val="Predvolenpsmoodseku"/>
    <w:link w:val="Dtum"/>
  </w:style>
  <w:style w:type="paragraph" w:styleId="Zver">
    <w:name w:val="Closing"/>
    <w:basedOn w:val="Normlny"/>
    <w:link w:val="ZverChar"/>
    <w:unhideWhenUsed/>
    <w:qFormat/>
    <w:pPr>
      <w:spacing w:after="40" w:line="240" w:lineRule="auto"/>
    </w:pPr>
  </w:style>
  <w:style w:type="character" w:customStyle="1" w:styleId="ZverChar">
    <w:name w:val="Záver Char"/>
    <w:basedOn w:val="Predvolenpsmoodseku"/>
    <w:link w:val="Zver"/>
  </w:style>
  <w:style w:type="character" w:customStyle="1" w:styleId="Nadpis1Char">
    <w:name w:val="Nadpis 1 Char"/>
    <w:basedOn w:val="Predvolenpsmoodseku"/>
    <w:link w:val="Nadpis1"/>
    <w:uiPriority w:val="9"/>
    <w:semiHidden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6E9B"/>
    <w:rPr>
      <w:rFonts w:ascii="Tahoma" w:hAnsi="Tahoma" w:cs="Tahoma"/>
      <w:kern w:val="16"/>
      <w:sz w:val="16"/>
      <w:szCs w:val="16"/>
      <w14:ligatures w14:val="standardContextual"/>
      <w14:numForm w14:val="oldStyle"/>
      <w14:numSpacing w14:val="proportional"/>
      <w14:cntxtAlts/>
    </w:rPr>
  </w:style>
  <w:style w:type="character" w:styleId="Hypertextovprepojenie">
    <w:name w:val="Hyperlink"/>
    <w:basedOn w:val="Predvolenpsmoodseku"/>
    <w:uiPriority w:val="99"/>
    <w:unhideWhenUsed/>
    <w:rsid w:val="00F3215A"/>
    <w:rPr>
      <w:color w:val="42C4DD" w:themeColor="hyperlink"/>
      <w:u w:val="single"/>
    </w:rPr>
  </w:style>
  <w:style w:type="paragraph" w:styleId="Odsekzoznamu">
    <w:name w:val="List Paragraph"/>
    <w:basedOn w:val="Normlny"/>
    <w:uiPriority w:val="34"/>
    <w:qFormat/>
    <w:rsid w:val="00647832"/>
    <w:pPr>
      <w:spacing w:after="160" w:line="259" w:lineRule="auto"/>
      <w:ind w:left="720"/>
      <w:contextualSpacing/>
    </w:pPr>
    <w:rPr>
      <w:color w:val="auto"/>
      <w:kern w:val="0"/>
      <w:sz w:val="22"/>
      <w:szCs w:val="22"/>
      <w:lang w:eastAsia="en-US"/>
      <w14:ligatures w14:val="none"/>
      <w14:numForm w14:val="default"/>
      <w14:numSpacing w14:val="default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dilla\Desktop\TS102803622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33B04-1022-4D81-8296-0F21FD63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TS102803622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Základná škola Komenského 2, Svit 059 21</dc:creator>
  <cp:lastModifiedBy>slavka.slivkova</cp:lastModifiedBy>
  <cp:revision>3</cp:revision>
  <cp:lastPrinted>2019-04-16T09:48:00Z</cp:lastPrinted>
  <dcterms:created xsi:type="dcterms:W3CDTF">2019-06-28T10:50:00Z</dcterms:created>
  <dcterms:modified xsi:type="dcterms:W3CDTF">2019-06-28T10:53:00Z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