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9" w:rsidRDefault="00424D19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424D19" w:rsidRDefault="00424D19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24D19" w:rsidRDefault="00424D19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424D19" w:rsidRDefault="00424D19" w:rsidP="00BB5D8F">
      <w:pPr>
        <w:jc w:val="right"/>
        <w:rPr>
          <w:sz w:val="28"/>
          <w:szCs w:val="28"/>
        </w:rPr>
      </w:pPr>
    </w:p>
    <w:p w:rsidR="00424D19" w:rsidRDefault="00424D19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424D19" w:rsidRDefault="00424D19" w:rsidP="00BB5D8F">
      <w:pPr>
        <w:jc w:val="right"/>
        <w:rPr>
          <w:sz w:val="28"/>
          <w:szCs w:val="28"/>
        </w:rPr>
      </w:pPr>
    </w:p>
    <w:p w:rsidR="00424D19" w:rsidRPr="00C92554" w:rsidRDefault="00424D19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424D19" w:rsidRPr="00FE2DA3" w:rsidRDefault="00424D19" w:rsidP="00AE784A">
      <w:pPr>
        <w:jc w:val="center"/>
        <w:rPr>
          <w:rFonts w:ascii="Arial" w:hAnsi="Arial" w:cs="Arial"/>
          <w:sz w:val="36"/>
          <w:szCs w:val="36"/>
        </w:rPr>
      </w:pPr>
    </w:p>
    <w:p w:rsidR="00424D19" w:rsidRPr="00FE2DA3" w:rsidRDefault="00424D19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424D19" w:rsidRPr="00FE2DA3" w:rsidRDefault="00424D19" w:rsidP="00C92554">
      <w:pPr>
        <w:rPr>
          <w:rFonts w:ascii="Arial" w:hAnsi="Arial" w:cs="Arial"/>
          <w:b/>
          <w:sz w:val="36"/>
          <w:szCs w:val="36"/>
        </w:rPr>
      </w:pPr>
    </w:p>
    <w:p w:rsidR="00424D19" w:rsidRPr="00FE2DA3" w:rsidRDefault="00424D19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424D19" w:rsidRDefault="00424D19" w:rsidP="00AE784A">
      <w:pPr>
        <w:jc w:val="both"/>
        <w:rPr>
          <w:b/>
          <w:sz w:val="28"/>
          <w:szCs w:val="28"/>
        </w:rPr>
      </w:pPr>
    </w:p>
    <w:p w:rsidR="00424D19" w:rsidRDefault="00424D19" w:rsidP="00201D67">
      <w:pPr>
        <w:jc w:val="center"/>
      </w:pPr>
      <w:r w:rsidRPr="00911A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77.25pt;height:63pt;visibility:visible">
            <v:imagedata r:id="rId7" o:title=""/>
          </v:shape>
        </w:pict>
      </w:r>
    </w:p>
    <w:p w:rsidR="00424D19" w:rsidRPr="00201D67" w:rsidRDefault="00424D19" w:rsidP="00201D67">
      <w:pPr>
        <w:jc w:val="center"/>
      </w:pPr>
    </w:p>
    <w:p w:rsidR="00424D19" w:rsidRPr="001444F2" w:rsidRDefault="00424D19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424D19" w:rsidRDefault="00424D19" w:rsidP="001444F2">
      <w:pPr>
        <w:jc w:val="center"/>
      </w:pPr>
      <w:r w:rsidRPr="00911AC9">
        <w:rPr>
          <w:noProof/>
        </w:rPr>
        <w:pict>
          <v:shape id="Obraz 2" o:spid="_x0000_i1026" type="#_x0000_t75" style="width:370.5pt;height:314.25pt;visibility:visible">
            <v:imagedata r:id="rId8" o:title=""/>
          </v:shape>
        </w:pict>
      </w:r>
    </w:p>
    <w:p w:rsidR="00424D19" w:rsidRPr="001444F2" w:rsidRDefault="00424D19" w:rsidP="001444F2">
      <w:pPr>
        <w:jc w:val="center"/>
      </w:pPr>
    </w:p>
    <w:p w:rsidR="00424D19" w:rsidRPr="001444F2" w:rsidRDefault="00424D19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424D19" w:rsidRPr="00A835EB" w:rsidRDefault="00424D19" w:rsidP="00A835EB">
      <w:pPr>
        <w:jc w:val="center"/>
      </w:pPr>
      <w:r w:rsidRPr="00911AC9">
        <w:rPr>
          <w:noProof/>
        </w:rPr>
        <w:pict>
          <v:shape id="Obraz 3" o:spid="_x0000_i1027" type="#_x0000_t75" style="width:366pt;height:107.25pt;visibility:visible">
            <v:imagedata r:id="rId9" o:title=""/>
          </v:shape>
        </w:pict>
      </w:r>
    </w:p>
    <w:p w:rsidR="00424D19" w:rsidRDefault="00424D19" w:rsidP="00633DFA">
      <w:pPr>
        <w:jc w:val="both"/>
      </w:pPr>
    </w:p>
    <w:p w:rsidR="00424D19" w:rsidRDefault="00424D19" w:rsidP="00633DFA">
      <w:pPr>
        <w:jc w:val="both"/>
      </w:pPr>
    </w:p>
    <w:p w:rsidR="00424D19" w:rsidRPr="00FE2DA3" w:rsidRDefault="00424D19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Dane uzasadniające przyznanie </w:t>
      </w:r>
      <w:r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424D19" w:rsidRPr="00FE2DA3" w:rsidRDefault="00424D19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424D19" w:rsidRPr="00FE2DA3" w:rsidRDefault="00424D19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424D19" w:rsidRDefault="00424D19" w:rsidP="005D35D7">
      <w:pPr>
        <w:jc w:val="both"/>
        <w:rPr>
          <w:b/>
          <w:sz w:val="28"/>
          <w:szCs w:val="28"/>
        </w:rPr>
      </w:pPr>
    </w:p>
    <w:p w:rsidR="00424D19" w:rsidRPr="00E22332" w:rsidRDefault="00424D19" w:rsidP="00C8770D">
      <w:pPr>
        <w:jc w:val="both"/>
      </w:pPr>
      <w:r w:rsidRPr="00911AC9">
        <w:rPr>
          <w:noProof/>
        </w:rPr>
        <w:pict>
          <v:shape id="Obraz 4" o:spid="_x0000_i1028" type="#_x0000_t75" style="width:452.25pt;height:245.25pt;visibility:visible">
            <v:imagedata r:id="rId10" o:title=""/>
          </v:shape>
        </w:pict>
      </w:r>
    </w:p>
    <w:p w:rsidR="00424D19" w:rsidRPr="00FE2DA3" w:rsidRDefault="00424D19" w:rsidP="00C8770D">
      <w:pPr>
        <w:jc w:val="both"/>
      </w:pPr>
    </w:p>
    <w:p w:rsidR="00424D19" w:rsidRPr="00FE2DA3" w:rsidRDefault="00424D19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Default="00424D19" w:rsidP="00C8770D">
      <w:pPr>
        <w:jc w:val="both"/>
        <w:rPr>
          <w:b/>
          <w:sz w:val="28"/>
          <w:szCs w:val="28"/>
        </w:rPr>
      </w:pPr>
    </w:p>
    <w:p w:rsidR="00424D19" w:rsidRPr="00FE2DA3" w:rsidRDefault="00424D19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424D19" w:rsidRPr="00FE2DA3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Pr="00FE2DA3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Pr="00FE2DA3" w:rsidRDefault="00424D19" w:rsidP="005D35D7">
      <w:pPr>
        <w:jc w:val="both"/>
        <w:rPr>
          <w:rFonts w:ascii="Arial" w:hAnsi="Arial" w:cs="Arial"/>
          <w:sz w:val="28"/>
          <w:szCs w:val="28"/>
        </w:rPr>
      </w:pPr>
    </w:p>
    <w:p w:rsidR="00424D19" w:rsidRPr="00FE2DA3" w:rsidRDefault="00424D19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Pożądana forma </w:t>
      </w:r>
      <w:r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424D19" w:rsidRDefault="00424D19" w:rsidP="0085629C">
      <w:pPr>
        <w:jc w:val="both"/>
        <w:rPr>
          <w:b/>
          <w:sz w:val="28"/>
          <w:szCs w:val="28"/>
        </w:rPr>
      </w:pPr>
    </w:p>
    <w:p w:rsidR="00424D19" w:rsidRPr="009030DB" w:rsidRDefault="00424D19" w:rsidP="006C0FBA">
      <w:pPr>
        <w:jc w:val="center"/>
        <w:rPr>
          <w:b/>
          <w:sz w:val="28"/>
          <w:szCs w:val="28"/>
        </w:rPr>
      </w:pPr>
      <w:r w:rsidRPr="00911AC9">
        <w:rPr>
          <w:noProof/>
        </w:rPr>
        <w:pict>
          <v:shape id="Obraz 5" o:spid="_x0000_i1029" type="#_x0000_t75" style="width:390.75pt;height:386.25pt;visibility:visible">
            <v:imagedata r:id="rId11" o:title=""/>
          </v:shape>
        </w:pict>
      </w:r>
    </w:p>
    <w:p w:rsidR="00424D19" w:rsidRDefault="00424D19" w:rsidP="0085629C">
      <w:pPr>
        <w:jc w:val="both"/>
        <w:rPr>
          <w:b/>
          <w:sz w:val="28"/>
          <w:szCs w:val="28"/>
        </w:rPr>
      </w:pPr>
    </w:p>
    <w:p w:rsidR="00424D19" w:rsidRDefault="00424D19" w:rsidP="0085629C">
      <w:pPr>
        <w:jc w:val="both"/>
        <w:rPr>
          <w:b/>
          <w:sz w:val="28"/>
          <w:szCs w:val="28"/>
        </w:rPr>
      </w:pPr>
    </w:p>
    <w:p w:rsidR="00424D19" w:rsidRDefault="00424D19" w:rsidP="0045060A">
      <w:pPr>
        <w:jc w:val="both"/>
        <w:rPr>
          <w:b/>
          <w:sz w:val="28"/>
          <w:szCs w:val="28"/>
        </w:rPr>
      </w:pPr>
    </w:p>
    <w:p w:rsidR="00424D19" w:rsidRDefault="00424D19" w:rsidP="0045060A">
      <w:pPr>
        <w:jc w:val="both"/>
        <w:rPr>
          <w:b/>
          <w:sz w:val="28"/>
          <w:szCs w:val="28"/>
        </w:rPr>
      </w:pPr>
    </w:p>
    <w:p w:rsidR="00424D19" w:rsidRPr="00AE3043" w:rsidRDefault="00424D19" w:rsidP="0045060A">
      <w:pPr>
        <w:jc w:val="both"/>
        <w:rPr>
          <w:sz w:val="20"/>
          <w:szCs w:val="20"/>
        </w:rPr>
      </w:pPr>
    </w:p>
    <w:p w:rsidR="00424D19" w:rsidRDefault="00424D19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>
        <w:rPr>
          <w:rFonts w:ascii="Arial" w:hAnsi="Arial" w:cs="Arial"/>
          <w:sz w:val="20"/>
          <w:szCs w:val="20"/>
        </w:rPr>
        <w:t xml:space="preserve">e stanem faktycznym. </w:t>
      </w:r>
    </w:p>
    <w:p w:rsidR="00424D19" w:rsidRPr="00C92554" w:rsidRDefault="00424D19" w:rsidP="0045060A">
      <w:pPr>
        <w:jc w:val="both"/>
        <w:rPr>
          <w:rFonts w:ascii="Arial" w:hAnsi="Arial" w:cs="Arial"/>
          <w:b/>
        </w:rPr>
      </w:pPr>
    </w:p>
    <w:p w:rsidR="00424D19" w:rsidRPr="00C92554" w:rsidRDefault="00424D19" w:rsidP="0045060A">
      <w:pPr>
        <w:jc w:val="both"/>
        <w:rPr>
          <w:rFonts w:ascii="Arial" w:hAnsi="Arial" w:cs="Arial"/>
          <w:b/>
        </w:rPr>
      </w:pPr>
    </w:p>
    <w:p w:rsidR="00424D19" w:rsidRDefault="00424D19" w:rsidP="0045060A">
      <w:pPr>
        <w:jc w:val="both"/>
        <w:rPr>
          <w:rFonts w:ascii="Arial" w:hAnsi="Arial" w:cs="Arial"/>
          <w:b/>
        </w:rPr>
      </w:pPr>
    </w:p>
    <w:p w:rsidR="00424D19" w:rsidRDefault="00424D19" w:rsidP="0045060A">
      <w:pPr>
        <w:jc w:val="both"/>
        <w:rPr>
          <w:rFonts w:ascii="Arial" w:hAnsi="Arial" w:cs="Arial"/>
          <w:b/>
        </w:rPr>
      </w:pPr>
    </w:p>
    <w:p w:rsidR="00424D19" w:rsidRPr="00C92554" w:rsidRDefault="00424D19" w:rsidP="0045060A">
      <w:pPr>
        <w:jc w:val="both"/>
        <w:rPr>
          <w:rFonts w:ascii="Arial" w:hAnsi="Arial" w:cs="Arial"/>
          <w:b/>
        </w:rPr>
      </w:pPr>
    </w:p>
    <w:p w:rsidR="00424D19" w:rsidRDefault="00424D19" w:rsidP="0045060A">
      <w:pPr>
        <w:jc w:val="both"/>
        <w:rPr>
          <w:rFonts w:ascii="Arial" w:hAnsi="Arial" w:cs="Arial"/>
          <w:b/>
        </w:rPr>
      </w:pPr>
    </w:p>
    <w:p w:rsidR="00424D19" w:rsidRPr="00C92554" w:rsidRDefault="00424D19" w:rsidP="0045060A">
      <w:pPr>
        <w:jc w:val="both"/>
        <w:rPr>
          <w:rFonts w:ascii="Arial" w:hAnsi="Arial" w:cs="Arial"/>
          <w:b/>
        </w:rPr>
      </w:pPr>
    </w:p>
    <w:p w:rsidR="00424D19" w:rsidRPr="00AE3043" w:rsidRDefault="00424D19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24D19" w:rsidRPr="00AE3043" w:rsidRDefault="00424D19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424D19" w:rsidRPr="000A1AB4" w:rsidRDefault="00424D19" w:rsidP="006C0FBA">
      <w:pPr>
        <w:jc w:val="both"/>
        <w:rPr>
          <w:b/>
          <w:sz w:val="28"/>
          <w:szCs w:val="28"/>
        </w:rPr>
      </w:pPr>
    </w:p>
    <w:p w:rsidR="00424D19" w:rsidRDefault="00424D19" w:rsidP="000A1AB4">
      <w:pPr>
        <w:rPr>
          <w:b/>
          <w:sz w:val="28"/>
          <w:szCs w:val="28"/>
        </w:rPr>
      </w:pPr>
    </w:p>
    <w:p w:rsidR="00424D19" w:rsidRDefault="00424D19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Pr="00C92554" w:rsidRDefault="00424D19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t>Opinia dyrektora szkoły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424D19" w:rsidRDefault="00424D19" w:rsidP="00F72066">
      <w:pPr>
        <w:jc w:val="center"/>
        <w:rPr>
          <w:b/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Pr="008C7ECA" w:rsidRDefault="00424D19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24D19" w:rsidRPr="008C7ECA" w:rsidRDefault="00424D19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424D19" w:rsidRDefault="00424D19" w:rsidP="00F72066">
      <w:pPr>
        <w:jc w:val="both"/>
        <w:rPr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Pr="00712A1B" w:rsidRDefault="00424D19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424D19" w:rsidRPr="00712A1B" w:rsidRDefault="00424D19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424D19" w:rsidRPr="00712A1B" w:rsidRDefault="00424D19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424D19" w:rsidRPr="00712A1B" w:rsidRDefault="00424D19" w:rsidP="0014594A">
      <w:pPr>
        <w:jc w:val="center"/>
        <w:rPr>
          <w:rFonts w:ascii="Arial" w:hAnsi="Arial" w:cs="Arial"/>
          <w:sz w:val="20"/>
          <w:szCs w:val="20"/>
        </w:rPr>
      </w:pPr>
    </w:p>
    <w:p w:rsidR="00424D19" w:rsidRPr="00712A1B" w:rsidRDefault="00424D19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424D19" w:rsidRPr="00712A1B" w:rsidRDefault="00424D19" w:rsidP="0014594A">
      <w:pPr>
        <w:rPr>
          <w:rFonts w:ascii="Arial" w:hAnsi="Arial" w:cs="Arial"/>
          <w:sz w:val="20"/>
          <w:szCs w:val="20"/>
        </w:rPr>
      </w:pPr>
    </w:p>
    <w:p w:rsidR="00424D19" w:rsidRPr="00712A1B" w:rsidRDefault="00424D19" w:rsidP="0014594A">
      <w:pPr>
        <w:pStyle w:val="ListParagraph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2" w:history="1">
        <w:r w:rsidRPr="00712A1B">
          <w:rPr>
            <w:rStyle w:val="Hyperlink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424D19" w:rsidRPr="00712A1B" w:rsidRDefault="00424D19" w:rsidP="0014594A">
      <w:pPr>
        <w:pStyle w:val="ListParagraph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z 2018 r. poz. 1457 ze zm.);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424D19" w:rsidRPr="00712A1B" w:rsidRDefault="00424D19" w:rsidP="0014594A">
      <w:pPr>
        <w:pStyle w:val="ListParagraph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424D19" w:rsidRPr="00712A1B" w:rsidRDefault="00424D19" w:rsidP="0014594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424D19" w:rsidRPr="00712A1B" w:rsidRDefault="00424D19" w:rsidP="0014594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</w:t>
      </w:r>
      <w:r>
        <w:rPr>
          <w:rFonts w:ascii="Arial" w:hAnsi="Arial" w:cs="Arial"/>
          <w:sz w:val="20"/>
          <w:szCs w:val="20"/>
        </w:rPr>
        <w:t>zasiłku</w:t>
      </w:r>
      <w:r w:rsidRPr="00712A1B">
        <w:rPr>
          <w:rFonts w:ascii="Arial" w:hAnsi="Arial" w:cs="Arial"/>
          <w:sz w:val="20"/>
          <w:szCs w:val="20"/>
        </w:rPr>
        <w:t xml:space="preserve">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424D19" w:rsidRPr="00712A1B" w:rsidRDefault="00424D19" w:rsidP="0014594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rozpatrzeniem wniosku będą przechowywane przez okres wypłaty </w:t>
      </w:r>
      <w:r>
        <w:rPr>
          <w:rFonts w:ascii="Arial" w:hAnsi="Arial" w:cs="Arial"/>
          <w:sz w:val="20"/>
          <w:szCs w:val="20"/>
        </w:rPr>
        <w:t>zasiłku</w:t>
      </w:r>
      <w:r w:rsidRPr="00712A1B">
        <w:rPr>
          <w:rFonts w:ascii="Arial" w:hAnsi="Arial" w:cs="Arial"/>
          <w:sz w:val="20"/>
          <w:szCs w:val="20"/>
        </w:rPr>
        <w:t>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przy rozpatrywaniu wniosku o </w:t>
      </w:r>
      <w:r>
        <w:rPr>
          <w:rFonts w:ascii="Arial" w:hAnsi="Arial" w:cs="Arial"/>
          <w:color w:val="000000"/>
          <w:sz w:val="20"/>
          <w:szCs w:val="20"/>
        </w:rPr>
        <w:t>zasiłek szkolny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424D19" w:rsidRPr="00712A1B" w:rsidRDefault="00424D19" w:rsidP="0014594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</w:t>
      </w:r>
      <w:r>
        <w:rPr>
          <w:rFonts w:ascii="Arial" w:hAnsi="Arial" w:cs="Arial"/>
          <w:sz w:val="20"/>
          <w:szCs w:val="20"/>
        </w:rPr>
        <w:t> </w:t>
      </w:r>
      <w:r w:rsidRPr="00712A1B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e</w:t>
      </w:r>
      <w:r w:rsidRPr="00712A1B">
        <w:rPr>
          <w:rFonts w:ascii="Arial" w:hAnsi="Arial" w:cs="Arial"/>
          <w:sz w:val="20"/>
          <w:szCs w:val="20"/>
        </w:rPr>
        <w:t xml:space="preserve"> ust. 1 ustawy o systemie oświaty określa kryteria przyznawania </w:t>
      </w:r>
      <w:r>
        <w:rPr>
          <w:rFonts w:ascii="Arial" w:hAnsi="Arial" w:cs="Arial"/>
          <w:sz w:val="20"/>
          <w:szCs w:val="20"/>
        </w:rPr>
        <w:t xml:space="preserve">zasiłku </w:t>
      </w:r>
      <w:r w:rsidRPr="00712A1B">
        <w:rPr>
          <w:rFonts w:ascii="Arial" w:hAnsi="Arial" w:cs="Arial"/>
          <w:sz w:val="20"/>
          <w:szCs w:val="20"/>
        </w:rPr>
        <w:t>szkolnego, dlatego informacje podawane w niniejszym wniosku są niezbędne dla dokonania oceny, czy</w:t>
      </w:r>
      <w:r>
        <w:rPr>
          <w:rFonts w:ascii="Arial" w:hAnsi="Arial" w:cs="Arial"/>
          <w:sz w:val="20"/>
          <w:szCs w:val="20"/>
        </w:rPr>
        <w:t xml:space="preserve"> zasiłek </w:t>
      </w:r>
      <w:r w:rsidRPr="00712A1B">
        <w:rPr>
          <w:rFonts w:ascii="Arial" w:hAnsi="Arial" w:cs="Arial"/>
          <w:sz w:val="20"/>
          <w:szCs w:val="20"/>
        </w:rPr>
        <w:t>może być przyznan</w:t>
      </w:r>
      <w:r>
        <w:rPr>
          <w:rFonts w:ascii="Arial" w:hAnsi="Arial" w:cs="Arial"/>
          <w:sz w:val="20"/>
          <w:szCs w:val="20"/>
        </w:rPr>
        <w:t>y</w:t>
      </w:r>
      <w:r w:rsidRPr="00712A1B">
        <w:rPr>
          <w:rFonts w:ascii="Arial" w:hAnsi="Arial" w:cs="Arial"/>
          <w:sz w:val="20"/>
          <w:szCs w:val="20"/>
        </w:rPr>
        <w:t xml:space="preserve"> – bez nich nie jest możliwe rozpatrzenie wniosku.</w:t>
      </w: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424D19" w:rsidRPr="00C50B2C" w:rsidRDefault="00424D19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Pr="00C50B2C">
        <w:rPr>
          <w:rFonts w:ascii="Arial" w:hAnsi="Arial" w:cs="Arial"/>
          <w:b/>
          <w:sz w:val="28"/>
          <w:szCs w:val="28"/>
        </w:rPr>
        <w:t xml:space="preserve">Instrukcja dotycząca wypełnia wniosku o przyznanie </w:t>
      </w:r>
      <w:r>
        <w:rPr>
          <w:rFonts w:ascii="Arial" w:hAnsi="Arial" w:cs="Arial"/>
          <w:b/>
          <w:sz w:val="28"/>
          <w:szCs w:val="28"/>
        </w:rPr>
        <w:t xml:space="preserve">zasiłku </w:t>
      </w:r>
      <w:r w:rsidRPr="00C50B2C">
        <w:rPr>
          <w:rFonts w:ascii="Arial" w:hAnsi="Arial" w:cs="Arial"/>
          <w:b/>
          <w:sz w:val="28"/>
          <w:szCs w:val="28"/>
        </w:rPr>
        <w:t>szkolnego</w:t>
      </w:r>
    </w:p>
    <w:p w:rsidR="00424D19" w:rsidRDefault="00424D19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24D19" w:rsidRDefault="00424D19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424D19" w:rsidRDefault="00424D19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24D19" w:rsidRPr="00175347" w:rsidRDefault="00424D19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W przypadku </w:t>
      </w:r>
      <w:r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424D19" w:rsidRDefault="00424D19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24D19" w:rsidRPr="00714E9F" w:rsidRDefault="00424D19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424D19" w:rsidRDefault="00424D19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4D19" w:rsidRPr="0072567F" w:rsidRDefault="00424D19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Zasiłek szkolny może być przyznany uczniowi znajdującemu się przejściowo w trudnej sytuacji materialnej z powodu zdarzenia losowego.</w:t>
      </w:r>
    </w:p>
    <w:p w:rsidR="00424D19" w:rsidRDefault="00424D19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24D19" w:rsidRPr="003C49A3" w:rsidRDefault="00424D19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424D19" w:rsidRDefault="00424D19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24D19" w:rsidRPr="00CA4163" w:rsidRDefault="00424D19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424D19" w:rsidRPr="00E836F3" w:rsidRDefault="00424D19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 </w:t>
      </w:r>
    </w:p>
    <w:p w:rsidR="00424D19" w:rsidRDefault="00424D19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Wysokość zasiłku</w:t>
      </w:r>
    </w:p>
    <w:p w:rsidR="00424D19" w:rsidRDefault="00424D19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24D19" w:rsidRPr="0072567F" w:rsidRDefault="00424D19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zasiłku szkolnego nie może przekroczyć jednorazowo kwoty stanowiącej pięciokrotność kwoty, o której mowa w art. 6 ust. 2 pkt 2 ustawy z dnia 28 listopada 2003 r. o świadczeniach rodzinnych (Dz.U</w:t>
      </w:r>
      <w:r w:rsidRPr="00037633">
        <w:rPr>
          <w:rFonts w:ascii="Arial" w:hAnsi="Arial" w:cs="Arial"/>
          <w:sz w:val="20"/>
          <w:szCs w:val="20"/>
        </w:rPr>
        <w:t>. z 2018 r. poz. 2220 z późn</w:t>
      </w:r>
      <w:r>
        <w:rPr>
          <w:rFonts w:ascii="Arial" w:hAnsi="Arial" w:cs="Arial"/>
          <w:sz w:val="20"/>
          <w:szCs w:val="20"/>
        </w:rPr>
        <w:t xml:space="preserve">. zm.), </w:t>
      </w:r>
      <w:r w:rsidRPr="003018A0">
        <w:rPr>
          <w:rFonts w:ascii="Arial" w:hAnsi="Arial" w:cs="Arial"/>
          <w:sz w:val="20"/>
          <w:szCs w:val="20"/>
        </w:rPr>
        <w:t>tj. nie może być wyższa niż</w:t>
      </w:r>
      <w:r>
        <w:rPr>
          <w:rFonts w:ascii="Arial" w:hAnsi="Arial" w:cs="Arial"/>
          <w:b/>
          <w:sz w:val="20"/>
          <w:szCs w:val="20"/>
        </w:rPr>
        <w:t xml:space="preserve"> 620 </w:t>
      </w:r>
      <w:r w:rsidRPr="00A23E5C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424D19" w:rsidRDefault="00424D19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24D19" w:rsidRDefault="00424D19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424D19" w:rsidRDefault="00424D19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24D19" w:rsidRDefault="00424D19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wynikających z ustawy z dnia 7 września 1991 r. o systemie oświaty oraz uchwały Rady m. st. Warszawy.</w:t>
      </w:r>
    </w:p>
    <w:p w:rsidR="00424D19" w:rsidRDefault="00424D19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424D19" w:rsidRDefault="00424D19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424D19" w:rsidRPr="00AB206A" w:rsidRDefault="00424D19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4D19" w:rsidRPr="00714E9F" w:rsidRDefault="00424D19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24D19" w:rsidRDefault="00424D19" w:rsidP="005D35D7">
      <w:pPr>
        <w:jc w:val="both"/>
        <w:rPr>
          <w:b/>
          <w:sz w:val="28"/>
          <w:szCs w:val="28"/>
        </w:rPr>
      </w:pPr>
    </w:p>
    <w:p w:rsidR="00424D19" w:rsidRDefault="00424D19" w:rsidP="005D35D7">
      <w:pPr>
        <w:jc w:val="both"/>
        <w:rPr>
          <w:sz w:val="28"/>
          <w:szCs w:val="28"/>
        </w:rPr>
      </w:pPr>
    </w:p>
    <w:p w:rsidR="00424D19" w:rsidRDefault="00424D19" w:rsidP="005D35D7">
      <w:pPr>
        <w:jc w:val="both"/>
        <w:rPr>
          <w:sz w:val="28"/>
          <w:szCs w:val="28"/>
        </w:rPr>
      </w:pPr>
    </w:p>
    <w:p w:rsidR="00424D19" w:rsidRDefault="00424D19" w:rsidP="005D35D7">
      <w:pPr>
        <w:jc w:val="both"/>
        <w:rPr>
          <w:sz w:val="28"/>
          <w:szCs w:val="28"/>
        </w:rPr>
      </w:pPr>
    </w:p>
    <w:p w:rsidR="00424D19" w:rsidRDefault="00424D19" w:rsidP="005D35D7">
      <w:pPr>
        <w:jc w:val="both"/>
        <w:rPr>
          <w:b/>
          <w:sz w:val="28"/>
          <w:szCs w:val="28"/>
        </w:rPr>
      </w:pPr>
    </w:p>
    <w:sectPr w:rsidR="00424D19" w:rsidSect="009C2D08">
      <w:footerReference w:type="even" r:id="rId13"/>
      <w:footerReference w:type="default" r:id="rId14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19" w:rsidRDefault="00424D19">
      <w:r>
        <w:separator/>
      </w:r>
    </w:p>
  </w:endnote>
  <w:endnote w:type="continuationSeparator" w:id="0">
    <w:p w:rsidR="00424D19" w:rsidRDefault="0042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19" w:rsidRDefault="00424D19" w:rsidP="00CF6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D19" w:rsidRDefault="00424D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19" w:rsidRDefault="00424D19" w:rsidP="00CF6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24D19" w:rsidRDefault="00424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19" w:rsidRDefault="00424D19">
      <w:r>
        <w:separator/>
      </w:r>
    </w:p>
  </w:footnote>
  <w:footnote w:type="continuationSeparator" w:id="0">
    <w:p w:rsidR="00424D19" w:rsidRDefault="00424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1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84A"/>
    <w:rsid w:val="00037633"/>
    <w:rsid w:val="00083A64"/>
    <w:rsid w:val="00084E31"/>
    <w:rsid w:val="000A1AB4"/>
    <w:rsid w:val="000C23EA"/>
    <w:rsid w:val="000C5569"/>
    <w:rsid w:val="00127D2E"/>
    <w:rsid w:val="00131489"/>
    <w:rsid w:val="001444F2"/>
    <w:rsid w:val="0014594A"/>
    <w:rsid w:val="001624CC"/>
    <w:rsid w:val="001625AA"/>
    <w:rsid w:val="00175347"/>
    <w:rsid w:val="001D58BD"/>
    <w:rsid w:val="001F2697"/>
    <w:rsid w:val="001F67FB"/>
    <w:rsid w:val="00201D67"/>
    <w:rsid w:val="00226EFE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5019"/>
    <w:rsid w:val="00417329"/>
    <w:rsid w:val="00424D19"/>
    <w:rsid w:val="0045060A"/>
    <w:rsid w:val="0047796C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1C0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2A1B"/>
    <w:rsid w:val="00714E9F"/>
    <w:rsid w:val="007171C9"/>
    <w:rsid w:val="0072567F"/>
    <w:rsid w:val="00773C6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11AC9"/>
    <w:rsid w:val="009759AA"/>
    <w:rsid w:val="0098042B"/>
    <w:rsid w:val="00992653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E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5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922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B5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22F1"/>
    <w:rPr>
      <w:rFonts w:cs="Times New Roman"/>
    </w:rPr>
  </w:style>
  <w:style w:type="character" w:styleId="Hyperlink">
    <w:name w:val="Hyperlink"/>
    <w:basedOn w:val="DefaultParagraphFont"/>
    <w:uiPriority w:val="99"/>
    <w:rsid w:val="001459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594A"/>
    <w:pPr>
      <w:ind w:left="720"/>
      <w:contextualSpacing/>
    </w:pPr>
  </w:style>
  <w:style w:type="character" w:customStyle="1" w:styleId="alb-s">
    <w:name w:val="a_lb-s"/>
    <w:uiPriority w:val="99"/>
    <w:rsid w:val="0014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935</Words>
  <Characters>5614</Characters>
  <Application>Microsoft Office Outlook</Application>
  <DocSecurity>0</DocSecurity>
  <Lines>0</Lines>
  <Paragraphs>0</Paragraphs>
  <ScaleCrop>false</ScaleCrop>
  <Company>Urząd m.st.Warszawy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Czarek</cp:lastModifiedBy>
  <cp:revision>2</cp:revision>
  <cp:lastPrinted>2019-08-23T12:43:00Z</cp:lastPrinted>
  <dcterms:created xsi:type="dcterms:W3CDTF">2019-08-27T18:35:00Z</dcterms:created>
  <dcterms:modified xsi:type="dcterms:W3CDTF">2019-08-27T18:35:00Z</dcterms:modified>
</cp:coreProperties>
</file>