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2A3" w:rsidRDefault="00067958">
      <w:pPr>
        <w:rPr>
          <w:i/>
          <w:iCs/>
          <w:color w:val="575F6D" w:themeColor="text2"/>
          <w:spacing w:val="5"/>
          <w:sz w:val="24"/>
          <w:szCs w:val="24"/>
        </w:rPr>
      </w:pPr>
      <w:r>
        <w:rPr>
          <w:i/>
          <w:iCs/>
          <w:smallCaps/>
          <w:noProof/>
          <w:color w:val="575F6D" w:themeColor="text2"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16861</wp:posOffset>
                </wp:positionH>
                <wp:positionV relativeFrom="paragraph">
                  <wp:posOffset>2028190</wp:posOffset>
                </wp:positionV>
                <wp:extent cx="2183642" cy="245659"/>
                <wp:effectExtent l="0" t="0" r="7620" b="2540"/>
                <wp:wrapNone/>
                <wp:docPr id="77" name="Pole tekstow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642" cy="245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958" w:rsidRPr="00067958" w:rsidRDefault="0006795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67958">
                              <w:rPr>
                                <w:b/>
                                <w:sz w:val="24"/>
                              </w:rPr>
                              <w:t>ZAŁĄCZNIK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7" o:spid="_x0000_s1026" type="#_x0000_t202" style="position:absolute;margin-left:1.35pt;margin-top:159.7pt;width:171.95pt;height:19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" fillcolor="white [3201]" stroked="f" strokeweight=".5pt">
                <v:textbox>
                  <w:txbxContent>
                    <w:p w:rsidR="00067958" w:rsidRPr="00067958" w:rsidRDefault="00067958">
                      <w:pPr>
                        <w:rPr>
                          <w:b/>
                          <w:sz w:val="24"/>
                        </w:rPr>
                      </w:pPr>
                      <w:r w:rsidRPr="00067958">
                        <w:rPr>
                          <w:b/>
                          <w:sz w:val="24"/>
                        </w:rPr>
                        <w:t>ZAŁĄCZNIK 5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i/>
            <w:iCs/>
            <w:smallCaps/>
            <w:color w:val="575F6D" w:themeColor="text2"/>
            <w:spacing w:val="5"/>
            <w:sz w:val="24"/>
            <w:szCs w:val="24"/>
          </w:rPr>
          <w:id w:val="-689369987"/>
          <w:docPartObj>
            <w:docPartGallery w:val="Cover Pages"/>
            <w:docPartUnique/>
          </w:docPartObj>
        </w:sdtPr>
        <w:sdtEndPr/>
        <w:sdtContent>
          <w:r w:rsidR="00B76EB3"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73600" behindDoc="0" locked="0" layoutInCell="1" allowOverlap="1" wp14:editId="38DFFE89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5829300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773936" cy="10698480"/>
                    <wp:effectExtent l="19050" t="0" r="0" b="0"/>
                    <wp:wrapNone/>
                    <wp:docPr id="1" name="Grupa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73937" cy="10698480"/>
                              <a:chOff x="0" y="0"/>
                              <a:chExt cx="1774293" cy="10698480"/>
                            </a:xfrm>
                          </wpg:grpSpPr>
                          <wpg:grpSp>
                            <wpg:cNvPr id="65" name="Group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8919" y="0"/>
                                <a:ext cx="1465374" cy="10698480"/>
                                <a:chOff x="6022" y="8835"/>
                                <a:chExt cx="2310" cy="16114"/>
                              </a:xfrm>
                            </wpg:grpSpPr>
                            <wps:wsp>
                              <wps:cNvPr id="66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6" y="8835"/>
                                  <a:ext cx="1512" cy="1611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EB686"/>
                                    </a:gs>
                                    <a:gs pos="10000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BFB675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9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ECEA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2" y="8835"/>
                                  <a:ext cx="0" cy="161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7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ECEA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2" y="8835"/>
                                  <a:ext cx="0" cy="161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EE6D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1" name="Oval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945394"/>
                                <a:ext cx="1101885" cy="10712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Oval 8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59492" y="9378778"/>
                                <a:ext cx="188405" cy="19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1F2F3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18823DED" id="Grupa 1" o:spid="_x0000_s1026" style="position:absolute;margin-left:0;margin-top:0;width:139.7pt;height:842.4pt;z-index:251673600;mso-left-percent:750;mso-position-horizontal-relative:page;mso-position-vertical:center;mso-position-vertical-relative:page;mso-left-percent:750;mso-width-relative:margin" coordsize="1774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">
                    <v:group id="Group 77" o:spid="_x0000_s1027" style="position:absolute;left:3089;width:14653;height:106984" coordorigin="6022,8835" coordsize="2310,16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<v:rect id="Rectangle 78" o:spid="_x0000_s1028" style="position:absolute;left:6676;top:8835;width:1512;height:16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Vop8UA&#10;AADbAAAADwAAAGRycy9kb3ducmV2LnhtbESPT2sCMRDF7wW/QxjBW80quJTVKKIVPLSH+gevw2bc&#10;rG4mS5K62376plDo8fHm/d68xaq3jXiQD7VjBZNxBoK4dLrmSsHpuHt+AREissbGMSn4ogCr5eBp&#10;gYV2HX/Q4xArkSAcClRgYmwLKUNpyGIYu5Y4eVfnLcYkfSW1xy7BbSOnWZZLizWnBoMtbQyV98On&#10;TW+Ysn6dfV+Ml9u32bQzu8nt/azUaNiv5yAi9fH/+C+91wryHH63JAD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WinxQAAANsAAAAPAAAAAAAAAAAAAAAAAJgCAABkcnMv&#10;ZG93bnJldi54bWxQSwUGAAAAAAQABAD1AAAAigMAAAAA&#10;" fillcolor="#feb686" stroked="f" strokecolor="#bfb675">
                        <v:fill color2="#fe8637 [3204]" rotate="t" angle="90" focus="100%" type="gradien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9" o:spid="_x0000_s1029" type="#_x0000_t32" style="position:absolute;left:6359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v4y8QAAADbAAAADwAAAGRycy9kb3ducmV2LnhtbESPQWvCQBSE70L/w/IKvZlNrRhJXSUV&#10;BKUn0x48PrKv2WD2bchuTOqv7xYKPQ4z8w2z2U22FTfqfeNYwXOSgiCunG64VvD5cZivQfiArLF1&#10;TAq+ycNu+zDbYK7dyGe6laEWEcI+RwUmhC6X0leGLPrEdcTR+3K9xRBlX0vd4xjhtpWLNF1Jiw3H&#10;BYMd7Q1V13KwCrKX4Vosu/Z0T9+PZrzzGS/7N6WeHqfiFUSgKfyH/9pHrWCVwe+X+AP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y/jLxAAAANsAAAAPAAAAAAAAAAAA&#10;AAAAAKECAABkcnMvZG93bnJldi54bWxQSwUGAAAAAAQABAD5AAAAkgMAAAAA&#10;" strokecolor="#feceae" strokeweight="1pt"/>
                      <v:shape id="AutoShape 80" o:spid="_x0000_s1030" type="#_x0000_t32" style="position:absolute;left:8332;top:8835;width:0;height:161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5TGMAAAADbAAAADwAAAGRycy9kb3ducmV2LnhtbERPTWsCMRC9F/wPYYTeatYWpKxGEUHq&#10;QQrdiuBt2Iybxc0kJnHd/vvmIHh8vO/FarCd6CnE1rGC6aQAQVw73XKj4PC7ffsEEROyxs4xKfij&#10;CKvl6GWBpXZ3/qG+So3IIRxLVGBS8qWUsTZkMU6cJ87c2QWLKcPQSB3wnsNtJ9+LYiYttpwbDHra&#10;GKov1c0q2AcbzVfFH7ej77+vhT9V5+NJqdfxsJ6DSDSkp/jh3mkFszw2f8k/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uUxjAAAAA2wAAAA8AAAAAAAAAAAAAAAAA&#10;oQIAAGRycy9kb3ducmV2LnhtbFBLBQYAAAAABAAEAPkAAACOAwAAAAA=&#10;" strokecolor="#fe8637 [3204]" strokeweight="2.25pt"/>
                      <v:shape id="AutoShape 81" o:spid="_x0000_s1031" type="#_x0000_t32" style="position:absolute;left:6587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p1/sMAAADbAAAADwAAAGRycy9kb3ducmV2LnhtbESP3WoCMRSE7wu+QziCdzWrgtTVKP5U&#10;kJZeVH2AQ3L2Bzcna5Lq+vamUOjlMDPfMItVZxtxIx9qxwpGwwwEsXam5lLB+bR/fQMRIrLBxjEp&#10;eFCA1bL3ssDcuDt/0+0YS5EgHHJUUMXY5lIGXZHFMHQtcfIK5y3GJH0pjcd7gttGjrNsKi3WnBYq&#10;bGlbkb4cf6yCycNftd5dP3bjr892X2yKd3+RSg363XoOIlIX/8N/7YNRMJ3B75f0A+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adf7DAAAA2wAAAA8AAAAAAAAAAAAA&#10;AAAAoQIAAGRycy9kb3ducmV2LnhtbFBLBQYAAAAABAAEAPkAAACRAwAAAAA=&#10;" strokecolor="#feceae" strokeweight="4.5pt"/>
                      <v:shape id="AutoShape 82" o:spid="_x0000_s1032" type="#_x0000_t32" style="position:absolute;left:6022;top:8835;width:0;height:16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7L7bwAAADbAAAADwAAAGRycy9kb3ducmV2LnhtbERPvQrCMBDeBd8hnOCmqQoq1SgqCIKL&#10;WkHHoznbYnMpTbT17c0gOH58/8t1a0rxptoVlhWMhhEI4tTqgjMF12Q/mINwHlljaZkUfMjBetXt&#10;LDHWtuEzvS8+EyGEXYwKcu+rWEqX5mTQDW1FHLiHrQ36AOtM6hqbEG5KOY6iqTRYcGjIsaJdTunz&#10;8jIKtrPTUd+T42FyGzWaSm4qq09K9XvtZgHCU+v/4p/7oBXMwvrwJfwAufo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Y7L7bwAAADbAAAADwAAAAAAAAAAAAAAAAChAgAA&#10;ZHJzL2Rvd25yZXYueG1sUEsFBgAAAAAEAAQA+QAAAIoDAAAAAA==&#10;" strokecolor="#fee6d6" strokeweight="2.25pt"/>
                    </v:group>
                    <v:oval id="Oval 83" o:spid="_x0000_s1033" style="position:absolute;top:79453;width:11018;height:10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MxsUA&#10;AADbAAAADwAAAGRycy9kb3ducmV2LnhtbESPT2vCQBTE74LfYXlCb7qxpbaNrlKk/rvVtKjHR/aZ&#10;RLNvQ3bV+O1dQfA4zMxvmNGkMaU4U+0Kywr6vQgEcWp1wZmC/79Z9xOE88gaS8uk4EoOJuN2a4Sx&#10;thde0znxmQgQdjEqyL2vYildmpNB17MVcfD2tjbog6wzqWu8BLgp5WsUDaTBgsNCjhVNc0qPycko&#10;2L6teDrfzpqv38Xm8DM/vZe7bKXUS6f5HoLw1Phn+NFeagUffbh/CT9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0zGxQAAANsAAAAPAAAAAAAAAAAAAAAAAJgCAABkcnMv&#10;ZG93bnJldi54bWxQSwUGAAAAAAQABAD1AAAAigMAAAAA&#10;" fillcolor="#fe8637 [3204]" strokecolor="#fe8637 [3204]" strokeweight="3pt">
                      <v:stroke linestyle="thinThin"/>
                    </v:oval>
                    <v:oval id="Oval 85" o:spid="_x0000_s1034" style="position:absolute;left:2594;top:93787;width:1884;height:19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jRsMA&#10;AADbAAAADwAAAGRycy9kb3ducmV2LnhtbESP3YrCMBSE74V9h3AWvNPUiq5UoywL/iAi6AreHpqz&#10;bdnmpDSprW9vBMHLYWa+YRarzpTiRrUrLCsYDSMQxKnVBWcKLr/rwQyE88gaS8uk4E4OVsuP3gIT&#10;bVs+0e3sMxEg7BJUkHtfJVK6NCeDbmgr4uD92dqgD7LOpK6xDXBTyjiKptJgwWEhx4p+ckr/z41R&#10;UGx41GX77eQqp4fjvkrHTXtkpfqf3fcchKfOv8Ov9k4r+Irh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SjRsMAAADbAAAADwAAAAAAAAAAAAAAAACYAgAAZHJzL2Rv&#10;d25yZXYueG1sUEsFBgAAAAAEAAQA9QAAAIgDAAAAAA==&#10;" fillcolor="#fe8637 [3204]" strokecolor="#fe8637 [3204]" strokeweight="3pt">
                      <v:stroke linestyle="thinThin"/>
                      <v:shadow color="#1f2f3f" opacity=".5" offset=",3pt"/>
                    </v:oval>
                    <w10:wrap anchorx="page" anchory="page"/>
                  </v:group>
                </w:pict>
              </mc:Fallback>
            </mc:AlternateContent>
          </w:r>
          <w:r w:rsidR="00B76EB3"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0" allowOverlap="1" wp14:editId="0434A870">
                    <wp:simplePos x="0" y="0"/>
                    <wp:positionH relativeFrom="margin">
                      <wp:align>left</wp:align>
                    </wp:positionH>
                    <wp:positionV relativeFrom="page">
                      <wp:align>center</wp:align>
                    </wp:positionV>
                    <wp:extent cx="4663440" cy="5027930"/>
                    <wp:effectExtent l="0" t="0" r="0" b="1270"/>
                    <wp:wrapNone/>
                    <wp:docPr id="73" name="Prostokąt 8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3440" cy="5027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32A3" w:rsidRDefault="009E4476">
                                <w:pPr>
                                  <w:rPr>
                                    <w:rFonts w:asciiTheme="majorHAnsi" w:eastAsiaTheme="majorEastAsia" w:hAnsiTheme="majorHAnsi" w:cstheme="majorBidi"/>
                                    <w:smallCaps/>
                                    <w:color w:val="244583" w:themeColor="accent2" w:themeShade="80"/>
                                    <w:spacing w:val="20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C7D5EF" w:themeColor="accent2" w:themeTint="66"/>
                                      <w:sz w:val="56"/>
                                      <w:szCs w:val="5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alias w:val="Tytuł"/>
                                    <w:id w:val="83737007"/>
                                    <w:placeholder>
                                      <w:docPart w:val="22005B19CD29445ABC9EC30A93F3F584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14115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C7D5EF" w:themeColor="accent2" w:themeTint="66"/>
                                        <w:sz w:val="56"/>
                                        <w:szCs w:val="56"/>
                                        <w14:textOutline w14:w="11112" w14:cap="flat" w14:cmpd="sng" w14:algn="ctr">
                                          <w14:solidFill>
                                            <w14:schemeClr w14:val="accent2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Z</w:t>
                                    </w:r>
                                    <w:r w:rsidR="008A6674" w:rsidRPr="00614115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C7D5EF" w:themeColor="accent2" w:themeTint="66"/>
                                        <w:sz w:val="56"/>
                                        <w:szCs w:val="56"/>
                                        <w14:textOutline w14:w="11112" w14:cap="flat" w14:cmpd="sng" w14:algn="ctr">
                                          <w14:solidFill>
                                            <w14:schemeClr w14:val="accent2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espół przedmiotów humanistycznych</w:t>
                                    </w:r>
                                  </w:sdtContent>
                                </w:sdt>
                              </w:p>
                              <w:p w:rsidR="00F332A3" w:rsidRPr="00614115" w:rsidRDefault="009E4476">
                                <w:pPr>
                                  <w:rPr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iCs/>
                                      <w:color w:val="244583" w:themeColor="accent2" w:themeShade="80"/>
                                      <w:sz w:val="28"/>
                                      <w:szCs w:val="28"/>
                                    </w:rPr>
                                    <w:alias w:val="Podtytuł"/>
                                    <w:id w:val="83737009"/>
                                    <w:placeholder>
                                      <w:docPart w:val="99FEE4F6FA6141FD8472045AE440250B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A6674" w:rsidRPr="00614115">
                                      <w:rPr>
                                        <w:iCs/>
                                        <w:color w:val="244583" w:themeColor="accent2" w:themeShade="80"/>
                                        <w:sz w:val="28"/>
                                        <w:szCs w:val="28"/>
                                      </w:rPr>
                                      <w:t>Szkoła Podstawowa                                                      im. Tadeusza Kościuszki                                                  w Gaszowicach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>
                <w:pict>
                  <v:rect id="Prostokąt 89" o:spid="_x0000_s1027" style="position:absolute;margin-left:0;margin-top:0;width:367.2pt;height:395.9pt;z-index:251672576;visibility:visible;mso-wrap-style:square;mso-width-percent:600;mso-height-percent:500;mso-wrap-distance-left:9pt;mso-wrap-distance-top:0;mso-wrap-distance-right:9pt;mso-wrap-distance-bottom:0;mso-position-horizontal:left;mso-position-horizontal-relative:margin;mso-position-vertical:center;mso-position-vertical-relative:page;mso-width-percent:600;mso-height-percent:5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" o:allowincell="f" filled="f" stroked="f">
                    <v:textbox>
                      <w:txbxContent>
                        <w:p w:rsidR="00F332A3" w:rsidRDefault="009E4476">
                          <w:pPr>
                            <w:rPr>
                              <w:rFonts w:asciiTheme="majorHAnsi" w:eastAsiaTheme="majorEastAsia" w:hAnsiTheme="majorHAnsi" w:cstheme="majorBidi"/>
                              <w:smallCaps/>
                              <w:color w:val="244583" w:themeColor="accent2" w:themeShade="80"/>
                              <w:spacing w:val="20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C7D5EF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alias w:val="Tytuł"/>
                              <w:id w:val="83737007"/>
                              <w:placeholder>
                                <w:docPart w:val="22005B19CD29445ABC9EC30A93F3F584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614115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C7D5EF" w:themeColor="accent2" w:themeTint="66"/>
                                  <w:sz w:val="56"/>
                                  <w:szCs w:val="5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Z</w:t>
                              </w:r>
                              <w:r w:rsidR="008A6674" w:rsidRPr="00614115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C7D5EF" w:themeColor="accent2" w:themeTint="66"/>
                                  <w:sz w:val="56"/>
                                  <w:szCs w:val="5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espół przedmiotów humanistycznych</w:t>
                              </w:r>
                            </w:sdtContent>
                          </w:sdt>
                        </w:p>
                        <w:p w:rsidR="00F332A3" w:rsidRPr="00614115" w:rsidRDefault="009E4476">
                          <w:pPr>
                            <w:rPr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iCs/>
                                <w:color w:val="244583" w:themeColor="accent2" w:themeShade="80"/>
                                <w:sz w:val="28"/>
                                <w:szCs w:val="28"/>
                              </w:rPr>
                              <w:alias w:val="Podtytuł"/>
                              <w:id w:val="83737009"/>
                              <w:placeholder>
                                <w:docPart w:val="99FEE4F6FA6141FD8472045AE440250B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8A6674" w:rsidRPr="00614115">
                                <w:rPr>
                                  <w:iCs/>
                                  <w:color w:val="244583" w:themeColor="accent2" w:themeShade="80"/>
                                  <w:sz w:val="28"/>
                                  <w:szCs w:val="28"/>
                                </w:rPr>
                                <w:t>Szkoła Podstawowa                                                      im. Tadeusza Kościuszki                                                  w Gaszowicach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B76EB3">
            <w:rPr>
              <w:rFonts w:ascii="Century Schoolbook" w:hAnsi="Century Schoolbook"/>
              <w:i/>
              <w:iCs/>
              <w:smallCaps/>
              <w:noProof/>
              <w:color w:val="4F271C"/>
              <w:spacing w:val="5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0" allowOverlap="1" wp14:editId="732E7BEB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bottom</wp:align>
                    </wp:positionV>
                    <wp:extent cx="4660900" cy="815975"/>
                    <wp:effectExtent l="0" t="0" r="2540" b="3175"/>
                    <wp:wrapNone/>
                    <wp:docPr id="74" name="Prostokąt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0900" cy="815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32A3" w:rsidRDefault="009E4476">
                                <w:pPr>
                                  <w:spacing w:after="100"/>
                                  <w:rPr>
                                    <w:color w:val="E65B01" w:themeColor="accent1" w:themeShade="BF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E65B01" w:themeColor="accent1" w:themeShade="BF"/>
                                      <w:sz w:val="24"/>
                                      <w:szCs w:val="24"/>
                                    </w:rPr>
                                    <w:alias w:val="Autor"/>
                                    <w:id w:val="280430085"/>
                                    <w:text/>
                                  </w:sdtPr>
                                  <w:sdtEndPr/>
                                  <w:sdtContent>
                                    <w:r w:rsidR="008A6674">
                                      <w:rPr>
                                        <w:color w:val="E65B01" w:themeColor="accent1" w:themeShade="BF"/>
                                        <w:sz w:val="24"/>
                                        <w:szCs w:val="24"/>
                                      </w:rPr>
                                      <w:t>Przewodniczący zespołu: Andrzej Wojaczek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Prostokąt 54" o:spid="_x0000_s1028" style="position:absolute;margin-left:0;margin-top:0;width:367pt;height:64.25pt;z-index:251671552;visibility:visible;mso-wrap-style:square;mso-width-percent:60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6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" o:allowincell="f" stroked="f">
                    <v:textbox>
                      <w:txbxContent>
                        <w:p w:rsidR="00F332A3" w:rsidRDefault="009E4476">
                          <w:pPr>
                            <w:spacing w:after="100"/>
                            <w:rPr>
                              <w:color w:val="E65B01" w:themeColor="accent1" w:themeShade="BF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E65B01" w:themeColor="accent1" w:themeShade="BF"/>
                                <w:sz w:val="24"/>
                                <w:szCs w:val="24"/>
                              </w:rPr>
                              <w:alias w:val="Autor"/>
                              <w:id w:val="280430085"/>
                              <w:text/>
                            </w:sdtPr>
                            <w:sdtEndPr/>
                            <w:sdtContent>
                              <w:r w:rsidR="008A6674">
                                <w:rPr>
                                  <w:color w:val="E65B01" w:themeColor="accent1" w:themeShade="BF"/>
                                  <w:sz w:val="24"/>
                                  <w:szCs w:val="24"/>
                                </w:rPr>
                                <w:t>Przewodniczący zespołu: Andrzej Wojaczek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B76EB3">
            <w:rPr>
              <w:i/>
              <w:iCs/>
              <w:smallCaps/>
              <w:color w:val="575F6D" w:themeColor="text2"/>
              <w:spacing w:val="5"/>
              <w:sz w:val="24"/>
              <w:szCs w:val="24"/>
            </w:rPr>
            <w:br w:type="page"/>
          </w:r>
        </w:sdtContent>
      </w:sdt>
    </w:p>
    <w:p w:rsidR="008A6674" w:rsidRPr="008A6674" w:rsidRDefault="008A6674" w:rsidP="008A6674">
      <w:pPr>
        <w:pBdr>
          <w:bottom w:val="single" w:sz="4" w:space="1" w:color="auto"/>
        </w:pBdr>
        <w:jc w:val="center"/>
        <w:rPr>
          <w:b/>
          <w:sz w:val="24"/>
        </w:rPr>
      </w:pPr>
      <w:r w:rsidRPr="008A6674">
        <w:rPr>
          <w:b/>
          <w:sz w:val="24"/>
        </w:rPr>
        <w:lastRenderedPageBreak/>
        <w:t>PLAN PRACY ZESPOŁU PRZEDMIOTÓW HUMANISTYCZNYCH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4"/>
        <w:gridCol w:w="2440"/>
        <w:gridCol w:w="3674"/>
        <w:gridCol w:w="1060"/>
        <w:gridCol w:w="2017"/>
        <w:gridCol w:w="955"/>
      </w:tblGrid>
      <w:tr w:rsidR="004B0858" w:rsidRPr="006A12AA" w:rsidTr="006A12AA">
        <w:tc>
          <w:tcPr>
            <w:tcW w:w="321" w:type="pct"/>
          </w:tcPr>
          <w:p w:rsidR="008A6674" w:rsidRPr="006A12AA" w:rsidRDefault="008A6674" w:rsidP="008A6674">
            <w:pPr>
              <w:jc w:val="center"/>
              <w:rPr>
                <w:b/>
                <w:sz w:val="22"/>
                <w:szCs w:val="24"/>
              </w:rPr>
            </w:pPr>
            <w:r w:rsidRPr="006A12AA">
              <w:rPr>
                <w:b/>
                <w:sz w:val="22"/>
                <w:szCs w:val="24"/>
              </w:rPr>
              <w:t>Lp.</w:t>
            </w:r>
          </w:p>
        </w:tc>
        <w:tc>
          <w:tcPr>
            <w:tcW w:w="1072" w:type="pct"/>
          </w:tcPr>
          <w:p w:rsidR="008A6674" w:rsidRPr="006A12AA" w:rsidRDefault="008A6674" w:rsidP="008A6674">
            <w:pPr>
              <w:jc w:val="center"/>
              <w:rPr>
                <w:b/>
                <w:sz w:val="22"/>
                <w:szCs w:val="24"/>
              </w:rPr>
            </w:pPr>
            <w:r w:rsidRPr="006A12AA">
              <w:rPr>
                <w:b/>
                <w:sz w:val="22"/>
                <w:szCs w:val="24"/>
              </w:rPr>
              <w:t>Zadanie</w:t>
            </w:r>
          </w:p>
        </w:tc>
        <w:tc>
          <w:tcPr>
            <w:tcW w:w="1725" w:type="pct"/>
          </w:tcPr>
          <w:p w:rsidR="008A6674" w:rsidRPr="006A12AA" w:rsidRDefault="008A6674" w:rsidP="008A6674">
            <w:pPr>
              <w:jc w:val="center"/>
              <w:rPr>
                <w:b/>
                <w:sz w:val="22"/>
                <w:szCs w:val="24"/>
              </w:rPr>
            </w:pPr>
            <w:r w:rsidRPr="006A12AA">
              <w:rPr>
                <w:b/>
                <w:sz w:val="22"/>
                <w:szCs w:val="24"/>
              </w:rPr>
              <w:t>Sposób realizacji</w:t>
            </w:r>
          </w:p>
        </w:tc>
        <w:tc>
          <w:tcPr>
            <w:tcW w:w="492" w:type="pct"/>
          </w:tcPr>
          <w:p w:rsidR="008A6674" w:rsidRPr="006A12AA" w:rsidRDefault="008A6674" w:rsidP="008A6674">
            <w:pPr>
              <w:jc w:val="center"/>
              <w:rPr>
                <w:b/>
                <w:sz w:val="22"/>
                <w:szCs w:val="24"/>
              </w:rPr>
            </w:pPr>
            <w:r w:rsidRPr="006A12AA">
              <w:rPr>
                <w:b/>
                <w:sz w:val="22"/>
                <w:szCs w:val="24"/>
              </w:rPr>
              <w:t>Termin</w:t>
            </w:r>
          </w:p>
        </w:tc>
        <w:tc>
          <w:tcPr>
            <w:tcW w:w="904" w:type="pct"/>
          </w:tcPr>
          <w:p w:rsidR="008A6674" w:rsidRPr="006A12AA" w:rsidRDefault="008A6674" w:rsidP="008A6674">
            <w:pPr>
              <w:jc w:val="center"/>
              <w:rPr>
                <w:b/>
                <w:sz w:val="22"/>
                <w:szCs w:val="24"/>
              </w:rPr>
            </w:pPr>
            <w:r w:rsidRPr="006A12AA">
              <w:rPr>
                <w:b/>
                <w:sz w:val="22"/>
                <w:szCs w:val="24"/>
              </w:rPr>
              <w:t>Osoby odpowiedzialne</w:t>
            </w:r>
          </w:p>
        </w:tc>
        <w:tc>
          <w:tcPr>
            <w:tcW w:w="486" w:type="pct"/>
          </w:tcPr>
          <w:p w:rsidR="008A6674" w:rsidRPr="006A12AA" w:rsidRDefault="008A6674" w:rsidP="008A6674">
            <w:pPr>
              <w:jc w:val="center"/>
              <w:rPr>
                <w:b/>
                <w:sz w:val="22"/>
                <w:szCs w:val="24"/>
              </w:rPr>
            </w:pPr>
            <w:r w:rsidRPr="006A12AA">
              <w:rPr>
                <w:b/>
                <w:sz w:val="22"/>
                <w:szCs w:val="24"/>
              </w:rPr>
              <w:t>Uwagi</w:t>
            </w:r>
          </w:p>
        </w:tc>
      </w:tr>
      <w:tr w:rsidR="004B0858" w:rsidRPr="006A12AA" w:rsidTr="006A12AA">
        <w:tc>
          <w:tcPr>
            <w:tcW w:w="321" w:type="pct"/>
          </w:tcPr>
          <w:p w:rsidR="008A6674" w:rsidRPr="006A12AA" w:rsidRDefault="008A6674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1</w:t>
            </w:r>
          </w:p>
        </w:tc>
        <w:tc>
          <w:tcPr>
            <w:tcW w:w="1072" w:type="pct"/>
          </w:tcPr>
          <w:p w:rsidR="008A6674" w:rsidRPr="006A12AA" w:rsidRDefault="004B0858" w:rsidP="00424E10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Ocenianie</w:t>
            </w:r>
            <w:r w:rsidR="008A6674" w:rsidRPr="006A12AA">
              <w:rPr>
                <w:sz w:val="22"/>
                <w:szCs w:val="24"/>
              </w:rPr>
              <w:t>, klasyfikowani</w:t>
            </w:r>
            <w:r w:rsidRPr="006A12AA">
              <w:rPr>
                <w:sz w:val="22"/>
                <w:szCs w:val="24"/>
              </w:rPr>
              <w:t>e</w:t>
            </w:r>
            <w:r w:rsidR="008A6674" w:rsidRPr="006A12AA">
              <w:rPr>
                <w:sz w:val="22"/>
                <w:szCs w:val="24"/>
              </w:rPr>
              <w:t xml:space="preserve"> i promowani</w:t>
            </w:r>
            <w:r w:rsidRPr="006A12AA">
              <w:rPr>
                <w:sz w:val="22"/>
                <w:szCs w:val="24"/>
              </w:rPr>
              <w:t>e</w:t>
            </w:r>
            <w:r w:rsidR="008A6674" w:rsidRPr="006A12AA">
              <w:rPr>
                <w:sz w:val="22"/>
                <w:szCs w:val="24"/>
              </w:rPr>
              <w:t xml:space="preserve"> oraz przeprowadzani</w:t>
            </w:r>
            <w:r w:rsidRPr="006A12AA">
              <w:rPr>
                <w:sz w:val="22"/>
                <w:szCs w:val="24"/>
              </w:rPr>
              <w:t>e</w:t>
            </w:r>
            <w:r w:rsidR="008A6674" w:rsidRPr="006A12AA">
              <w:rPr>
                <w:sz w:val="22"/>
                <w:szCs w:val="24"/>
              </w:rPr>
              <w:t xml:space="preserve"> sprawdzianów</w:t>
            </w:r>
            <w:r w:rsidRPr="006A12AA">
              <w:rPr>
                <w:sz w:val="22"/>
                <w:szCs w:val="24"/>
              </w:rPr>
              <w:t>.</w:t>
            </w:r>
          </w:p>
        </w:tc>
        <w:tc>
          <w:tcPr>
            <w:tcW w:w="1725" w:type="pct"/>
          </w:tcPr>
          <w:p w:rsidR="008A6674" w:rsidRPr="006A12AA" w:rsidRDefault="004B0858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 xml:space="preserve">Opracowywanie regulaminów oceniania z przedmiotów oraz zachowania. </w:t>
            </w:r>
            <w:r w:rsidR="008A6674" w:rsidRPr="006A12AA">
              <w:rPr>
                <w:sz w:val="22"/>
                <w:szCs w:val="24"/>
              </w:rPr>
              <w:t>Monitorowanie i analiza wyników nauczania zgodne z koncepcją szkoły, badanie postępów uczniów, aktywne metody nauczania.</w:t>
            </w:r>
          </w:p>
        </w:tc>
        <w:tc>
          <w:tcPr>
            <w:tcW w:w="492" w:type="pct"/>
          </w:tcPr>
          <w:p w:rsidR="008A6674" w:rsidRPr="006A12AA" w:rsidRDefault="008A6674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Cały rok</w:t>
            </w:r>
          </w:p>
        </w:tc>
        <w:tc>
          <w:tcPr>
            <w:tcW w:w="904" w:type="pct"/>
          </w:tcPr>
          <w:p w:rsidR="008A6674" w:rsidRPr="006A12AA" w:rsidRDefault="008A6674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Nauczyciele zespołu przedmiotów humanistycznych</w:t>
            </w:r>
          </w:p>
        </w:tc>
        <w:tc>
          <w:tcPr>
            <w:tcW w:w="486" w:type="pct"/>
          </w:tcPr>
          <w:p w:rsidR="008A6674" w:rsidRPr="006A12AA" w:rsidRDefault="008A6674" w:rsidP="008B0358">
            <w:pPr>
              <w:rPr>
                <w:sz w:val="22"/>
                <w:szCs w:val="24"/>
              </w:rPr>
            </w:pPr>
          </w:p>
        </w:tc>
      </w:tr>
      <w:tr w:rsidR="004B0858" w:rsidRPr="006A12AA" w:rsidTr="006A12AA">
        <w:tc>
          <w:tcPr>
            <w:tcW w:w="321" w:type="pct"/>
          </w:tcPr>
          <w:p w:rsidR="008A6674" w:rsidRPr="006A12AA" w:rsidRDefault="008A6674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2</w:t>
            </w:r>
          </w:p>
        </w:tc>
        <w:tc>
          <w:tcPr>
            <w:tcW w:w="1072" w:type="pct"/>
          </w:tcPr>
          <w:p w:rsidR="008A6674" w:rsidRPr="006A12AA" w:rsidRDefault="008A6674" w:rsidP="00424E10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 xml:space="preserve">Przygotowywanie i wspieranie uczniów w celu ich właściwego przygotowania do konkursów. Prowadzenie zajęć dydaktyczno – wyrównawczych, socjoterapeutycznych, rewalidacyjnych mających na celu wyrównywanie szans edukacyjnych uczniów. </w:t>
            </w:r>
          </w:p>
        </w:tc>
        <w:tc>
          <w:tcPr>
            <w:tcW w:w="1725" w:type="pct"/>
          </w:tcPr>
          <w:p w:rsidR="008A6674" w:rsidRPr="006A12AA" w:rsidRDefault="008A6674" w:rsidP="00424E10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Prowadzenie zajęć dydaktyczno–wyrównawczych, przygotowanie uczniów do konkursów przedmiotowych, przygotowanie konkursów, udział w konkursach zorganizowanych przez inne placówki.</w:t>
            </w:r>
          </w:p>
        </w:tc>
        <w:tc>
          <w:tcPr>
            <w:tcW w:w="492" w:type="pct"/>
          </w:tcPr>
          <w:p w:rsidR="008A6674" w:rsidRPr="006A12AA" w:rsidRDefault="008A6674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Cały rok</w:t>
            </w:r>
          </w:p>
        </w:tc>
        <w:tc>
          <w:tcPr>
            <w:tcW w:w="904" w:type="pct"/>
          </w:tcPr>
          <w:p w:rsidR="008A6674" w:rsidRPr="006A12AA" w:rsidRDefault="008A6674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Nauczyciele zespołu przedmiotów humanistycznych</w:t>
            </w:r>
          </w:p>
        </w:tc>
        <w:tc>
          <w:tcPr>
            <w:tcW w:w="486" w:type="pct"/>
          </w:tcPr>
          <w:p w:rsidR="008A6674" w:rsidRPr="006A12AA" w:rsidRDefault="008A6674" w:rsidP="008B0358">
            <w:pPr>
              <w:rPr>
                <w:sz w:val="22"/>
                <w:szCs w:val="24"/>
              </w:rPr>
            </w:pPr>
          </w:p>
        </w:tc>
      </w:tr>
      <w:tr w:rsidR="004B0858" w:rsidRPr="006A12AA" w:rsidTr="006A12AA">
        <w:tc>
          <w:tcPr>
            <w:tcW w:w="321" w:type="pct"/>
          </w:tcPr>
          <w:p w:rsidR="008A6674" w:rsidRPr="006A12AA" w:rsidRDefault="004B0858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3</w:t>
            </w:r>
          </w:p>
        </w:tc>
        <w:tc>
          <w:tcPr>
            <w:tcW w:w="1072" w:type="pct"/>
          </w:tcPr>
          <w:p w:rsidR="008A6674" w:rsidRPr="006A12AA" w:rsidRDefault="004B0858" w:rsidP="004B08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W</w:t>
            </w:r>
            <w:r w:rsidR="008A6674" w:rsidRPr="006A12AA">
              <w:rPr>
                <w:sz w:val="22"/>
                <w:szCs w:val="24"/>
              </w:rPr>
              <w:t>spółpraca z rod</w:t>
            </w:r>
            <w:r w:rsidRPr="006A12AA">
              <w:rPr>
                <w:sz w:val="22"/>
                <w:szCs w:val="24"/>
              </w:rPr>
              <w:t>zicami i środowiskiem lokalnym. P</w:t>
            </w:r>
            <w:r w:rsidR="008A6674" w:rsidRPr="006A12AA">
              <w:rPr>
                <w:sz w:val="22"/>
                <w:szCs w:val="24"/>
              </w:rPr>
              <w:t>odtrzym</w:t>
            </w:r>
            <w:r w:rsidRPr="006A12AA">
              <w:rPr>
                <w:sz w:val="22"/>
                <w:szCs w:val="24"/>
              </w:rPr>
              <w:t>yw</w:t>
            </w:r>
            <w:r w:rsidR="008A6674" w:rsidRPr="006A12AA">
              <w:rPr>
                <w:sz w:val="22"/>
                <w:szCs w:val="24"/>
              </w:rPr>
              <w:t xml:space="preserve">anie poczucia tożsamości narodowej, etnicznej, językowej i religijnej poprzez obchody świąt państwowych i regionalnych, organizację wycieczek, wyjazdów na spektakle kulturalne </w:t>
            </w:r>
            <w:r w:rsidR="0008564F" w:rsidRPr="006A12AA">
              <w:rPr>
                <w:sz w:val="22"/>
                <w:szCs w:val="24"/>
              </w:rPr>
              <w:t xml:space="preserve">do muzeum, skansenów </w:t>
            </w:r>
            <w:r w:rsidR="008A6674" w:rsidRPr="006A12AA">
              <w:rPr>
                <w:sz w:val="22"/>
                <w:szCs w:val="24"/>
              </w:rPr>
              <w:t>oraz zapewnia uczestnictwo w nauce religii.</w:t>
            </w:r>
          </w:p>
        </w:tc>
        <w:tc>
          <w:tcPr>
            <w:tcW w:w="1725" w:type="pct"/>
          </w:tcPr>
          <w:p w:rsidR="008A6674" w:rsidRPr="006A12AA" w:rsidRDefault="008A6674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Organizowanie imprez szkolnych, akademii, udział w spektaklach, audycjach ARTOS, wyjściach do kina, wycieczkach szkolnych.</w:t>
            </w:r>
          </w:p>
        </w:tc>
        <w:tc>
          <w:tcPr>
            <w:tcW w:w="492" w:type="pct"/>
          </w:tcPr>
          <w:p w:rsidR="008A6674" w:rsidRPr="006A12AA" w:rsidRDefault="008A6674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Cały rok</w:t>
            </w:r>
          </w:p>
        </w:tc>
        <w:tc>
          <w:tcPr>
            <w:tcW w:w="904" w:type="pct"/>
          </w:tcPr>
          <w:p w:rsidR="008A6674" w:rsidRPr="006A12AA" w:rsidRDefault="008A6674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Nauczyciele zespołu przedmiotów humanistycznych</w:t>
            </w:r>
          </w:p>
        </w:tc>
        <w:tc>
          <w:tcPr>
            <w:tcW w:w="486" w:type="pct"/>
          </w:tcPr>
          <w:p w:rsidR="008A6674" w:rsidRPr="006A12AA" w:rsidRDefault="008A6674" w:rsidP="008B0358">
            <w:pPr>
              <w:rPr>
                <w:sz w:val="22"/>
                <w:szCs w:val="24"/>
              </w:rPr>
            </w:pPr>
          </w:p>
        </w:tc>
      </w:tr>
      <w:tr w:rsidR="004B0858" w:rsidRPr="006A12AA" w:rsidTr="006A12AA">
        <w:tc>
          <w:tcPr>
            <w:tcW w:w="321" w:type="pct"/>
          </w:tcPr>
          <w:p w:rsidR="004B0858" w:rsidRPr="006A12AA" w:rsidRDefault="004B0858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4</w:t>
            </w:r>
          </w:p>
        </w:tc>
        <w:tc>
          <w:tcPr>
            <w:tcW w:w="1072" w:type="pct"/>
          </w:tcPr>
          <w:p w:rsidR="004B0858" w:rsidRPr="006A12AA" w:rsidRDefault="004B0858" w:rsidP="004B08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„Literacki piątek”</w:t>
            </w:r>
          </w:p>
        </w:tc>
        <w:tc>
          <w:tcPr>
            <w:tcW w:w="1725" w:type="pct"/>
          </w:tcPr>
          <w:p w:rsidR="004B0858" w:rsidRPr="006A12AA" w:rsidRDefault="004B0858" w:rsidP="00424E10">
            <w:pPr>
              <w:rPr>
                <w:rFonts w:asciiTheme="majorHAnsi" w:hAnsiTheme="majorHAnsi"/>
                <w:sz w:val="22"/>
                <w:szCs w:val="24"/>
              </w:rPr>
            </w:pPr>
            <w:r w:rsidRPr="006A12AA">
              <w:rPr>
                <w:rFonts w:asciiTheme="majorHAnsi" w:hAnsiTheme="majorHAnsi"/>
                <w:sz w:val="22"/>
                <w:szCs w:val="24"/>
              </w:rPr>
              <w:t xml:space="preserve">Forma „Literackich piątków #” polega na piątkowym </w:t>
            </w:r>
            <w:r w:rsidR="00424E10" w:rsidRPr="006A12AA">
              <w:rPr>
                <w:rFonts w:asciiTheme="majorHAnsi" w:hAnsiTheme="majorHAnsi"/>
                <w:sz w:val="22"/>
                <w:szCs w:val="24"/>
              </w:rPr>
              <w:t xml:space="preserve">(raz na dwa-trzy tygodnie) </w:t>
            </w:r>
            <w:r w:rsidRPr="006A12AA">
              <w:rPr>
                <w:rFonts w:asciiTheme="majorHAnsi" w:hAnsiTheme="majorHAnsi"/>
                <w:sz w:val="22"/>
                <w:szCs w:val="24"/>
              </w:rPr>
              <w:t xml:space="preserve">spotkaniu z szeroko pojętą literaturą w ramach edukacji czytelniczej objętej w programie nauczania dla klas IV-VI. Programowi towarzyszy starannie dobrana muzyka relaksacyjna, dźwięki </w:t>
            </w:r>
            <w:r w:rsidRPr="006A12AA">
              <w:rPr>
                <w:rFonts w:asciiTheme="majorHAnsi" w:hAnsiTheme="majorHAnsi"/>
                <w:sz w:val="22"/>
                <w:szCs w:val="24"/>
              </w:rPr>
              <w:lastRenderedPageBreak/>
              <w:t>natury, które oddziałują na psychikę dziecka, stymulują jego procesy mózgowe, zwiększając przepływ neuronów, produkcję endorfin, co ma niebagatelne znaczenie w procesie kodowania pozytywnych nawyków.</w:t>
            </w:r>
          </w:p>
        </w:tc>
        <w:tc>
          <w:tcPr>
            <w:tcW w:w="492" w:type="pct"/>
          </w:tcPr>
          <w:p w:rsidR="004B0858" w:rsidRPr="006A12AA" w:rsidRDefault="004B0858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lastRenderedPageBreak/>
              <w:t>Cały rok</w:t>
            </w:r>
          </w:p>
        </w:tc>
        <w:tc>
          <w:tcPr>
            <w:tcW w:w="904" w:type="pct"/>
          </w:tcPr>
          <w:p w:rsidR="004B0858" w:rsidRPr="006A12AA" w:rsidRDefault="004B0858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Andrzej Wojaczek</w:t>
            </w:r>
          </w:p>
        </w:tc>
        <w:tc>
          <w:tcPr>
            <w:tcW w:w="486" w:type="pct"/>
          </w:tcPr>
          <w:p w:rsidR="004B0858" w:rsidRPr="006A12AA" w:rsidRDefault="004B0858" w:rsidP="008B0358">
            <w:pPr>
              <w:rPr>
                <w:sz w:val="22"/>
                <w:szCs w:val="24"/>
              </w:rPr>
            </w:pPr>
          </w:p>
        </w:tc>
      </w:tr>
      <w:tr w:rsidR="004B0858" w:rsidRPr="006A12AA" w:rsidTr="006A12AA">
        <w:tc>
          <w:tcPr>
            <w:tcW w:w="321" w:type="pct"/>
          </w:tcPr>
          <w:p w:rsidR="004B0858" w:rsidRPr="006A12AA" w:rsidRDefault="004B0858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5</w:t>
            </w:r>
          </w:p>
        </w:tc>
        <w:tc>
          <w:tcPr>
            <w:tcW w:w="1072" w:type="pct"/>
          </w:tcPr>
          <w:p w:rsidR="004B0858" w:rsidRPr="006A12AA" w:rsidRDefault="004B0858" w:rsidP="004B08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 xml:space="preserve">Konkursy </w:t>
            </w:r>
            <w:r w:rsidR="00817BDA" w:rsidRPr="006A12AA">
              <w:rPr>
                <w:sz w:val="22"/>
                <w:szCs w:val="24"/>
              </w:rPr>
              <w:t xml:space="preserve">i wydarzenia </w:t>
            </w:r>
            <w:r w:rsidRPr="006A12AA">
              <w:rPr>
                <w:sz w:val="22"/>
                <w:szCs w:val="24"/>
              </w:rPr>
              <w:t>czytelnicze</w:t>
            </w:r>
          </w:p>
        </w:tc>
        <w:tc>
          <w:tcPr>
            <w:tcW w:w="1725" w:type="pct"/>
          </w:tcPr>
          <w:p w:rsidR="004B0858" w:rsidRPr="006A12AA" w:rsidRDefault="004B0858" w:rsidP="004B0858">
            <w:pPr>
              <w:rPr>
                <w:rFonts w:asciiTheme="majorHAnsi" w:hAnsiTheme="majorHAnsi"/>
                <w:sz w:val="22"/>
                <w:szCs w:val="24"/>
              </w:rPr>
            </w:pPr>
            <w:r w:rsidRPr="006A12AA">
              <w:rPr>
                <w:rFonts w:asciiTheme="majorHAnsi" w:hAnsiTheme="majorHAnsi"/>
                <w:sz w:val="22"/>
                <w:szCs w:val="24"/>
              </w:rPr>
              <w:t>Opracowywanie regulaminów konkursów literackich i czytelniczych</w:t>
            </w:r>
            <w:r w:rsidR="00424E10" w:rsidRPr="006A12AA">
              <w:rPr>
                <w:rFonts w:asciiTheme="majorHAnsi" w:hAnsiTheme="majorHAnsi"/>
                <w:sz w:val="22"/>
                <w:szCs w:val="24"/>
              </w:rPr>
              <w:t xml:space="preserve">, </w:t>
            </w:r>
            <w:r w:rsidR="00D27FAA" w:rsidRPr="006A12AA">
              <w:rPr>
                <w:rFonts w:asciiTheme="majorHAnsi" w:hAnsiTheme="majorHAnsi"/>
                <w:sz w:val="22"/>
                <w:szCs w:val="24"/>
              </w:rPr>
              <w:t>kaligraficznych</w:t>
            </w:r>
            <w:bookmarkStart w:id="0" w:name="_GoBack"/>
            <w:bookmarkEnd w:id="0"/>
            <w:r w:rsidRPr="006A12AA">
              <w:rPr>
                <w:rFonts w:asciiTheme="majorHAnsi" w:hAnsiTheme="majorHAnsi"/>
                <w:sz w:val="22"/>
                <w:szCs w:val="24"/>
              </w:rPr>
              <w:t>; przeprowadzanie ww imprez, dokonywanie sprawozdań, ewaluacja wewnętrzna.</w:t>
            </w:r>
          </w:p>
          <w:p w:rsidR="00817BDA" w:rsidRPr="006A12AA" w:rsidRDefault="00817BDA" w:rsidP="004B0858">
            <w:pPr>
              <w:rPr>
                <w:rFonts w:asciiTheme="majorHAnsi" w:hAnsiTheme="majorHAnsi"/>
                <w:sz w:val="22"/>
                <w:szCs w:val="24"/>
              </w:rPr>
            </w:pPr>
            <w:r w:rsidRPr="006A12AA">
              <w:rPr>
                <w:rFonts w:asciiTheme="majorHAnsi" w:hAnsiTheme="majorHAnsi"/>
                <w:sz w:val="22"/>
                <w:szCs w:val="24"/>
              </w:rPr>
              <w:t>Współpraca ze Szkołą Podstawową im. Ziemi Śląskiej w ramach wymiany czytelniczej (program „Poczytajmy”)</w:t>
            </w:r>
          </w:p>
        </w:tc>
        <w:tc>
          <w:tcPr>
            <w:tcW w:w="492" w:type="pct"/>
          </w:tcPr>
          <w:p w:rsidR="004B0858" w:rsidRPr="006A12AA" w:rsidRDefault="004B0858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Cały rok</w:t>
            </w:r>
          </w:p>
        </w:tc>
        <w:tc>
          <w:tcPr>
            <w:tcW w:w="904" w:type="pct"/>
          </w:tcPr>
          <w:p w:rsidR="004B0858" w:rsidRPr="006A12AA" w:rsidRDefault="004B0858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Piotr Skupień &amp; Andrzej Wojaczek</w:t>
            </w:r>
          </w:p>
        </w:tc>
        <w:tc>
          <w:tcPr>
            <w:tcW w:w="486" w:type="pct"/>
          </w:tcPr>
          <w:p w:rsidR="004B0858" w:rsidRPr="006A12AA" w:rsidRDefault="004B0858" w:rsidP="008B0358">
            <w:pPr>
              <w:rPr>
                <w:sz w:val="22"/>
                <w:szCs w:val="24"/>
              </w:rPr>
            </w:pPr>
          </w:p>
        </w:tc>
      </w:tr>
      <w:tr w:rsidR="00424E10" w:rsidRPr="006A12AA" w:rsidTr="006A12AA">
        <w:tc>
          <w:tcPr>
            <w:tcW w:w="321" w:type="pct"/>
          </w:tcPr>
          <w:p w:rsidR="00424E10" w:rsidRPr="006A12AA" w:rsidRDefault="00424E10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6</w:t>
            </w:r>
          </w:p>
        </w:tc>
        <w:tc>
          <w:tcPr>
            <w:tcW w:w="1072" w:type="pct"/>
          </w:tcPr>
          <w:p w:rsidR="00424E10" w:rsidRPr="006A12AA" w:rsidRDefault="00424E10" w:rsidP="004B08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„Niepodległa”</w:t>
            </w:r>
          </w:p>
        </w:tc>
        <w:tc>
          <w:tcPr>
            <w:tcW w:w="1725" w:type="pct"/>
          </w:tcPr>
          <w:p w:rsidR="00424E10" w:rsidRPr="006A12AA" w:rsidRDefault="00424E10" w:rsidP="00424E10">
            <w:pPr>
              <w:rPr>
                <w:rFonts w:asciiTheme="majorHAnsi" w:hAnsiTheme="majorHAnsi"/>
                <w:sz w:val="22"/>
                <w:szCs w:val="24"/>
              </w:rPr>
            </w:pPr>
            <w:r w:rsidRPr="006A12AA">
              <w:rPr>
                <w:rFonts w:asciiTheme="majorHAnsi" w:hAnsiTheme="majorHAnsi"/>
                <w:sz w:val="22"/>
                <w:szCs w:val="24"/>
              </w:rPr>
              <w:t>Innowacja pedagogiczna polegająca na literackich spotkaniach w klasach V z literaturą poruszającą najważniejsze zagadnienia takie jak „wolność”, „odpowiedzialność”, „patriotyzm”.</w:t>
            </w:r>
          </w:p>
        </w:tc>
        <w:tc>
          <w:tcPr>
            <w:tcW w:w="492" w:type="pct"/>
          </w:tcPr>
          <w:p w:rsidR="00424E10" w:rsidRPr="006A12AA" w:rsidRDefault="00424E10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IX-XII 2018</w:t>
            </w:r>
          </w:p>
        </w:tc>
        <w:tc>
          <w:tcPr>
            <w:tcW w:w="904" w:type="pct"/>
          </w:tcPr>
          <w:p w:rsidR="00424E10" w:rsidRPr="006A12AA" w:rsidRDefault="00424E10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Beata Małek,</w:t>
            </w:r>
          </w:p>
          <w:p w:rsidR="00424E10" w:rsidRPr="006A12AA" w:rsidRDefault="00424E10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współpraca:</w:t>
            </w:r>
          </w:p>
          <w:p w:rsidR="00424E10" w:rsidRPr="006A12AA" w:rsidRDefault="00424E10" w:rsidP="00424E10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Piotr Skupień</w:t>
            </w:r>
            <w:r w:rsidRPr="006A12AA">
              <w:rPr>
                <w:sz w:val="22"/>
                <w:szCs w:val="24"/>
              </w:rPr>
              <w:t>,</w:t>
            </w:r>
            <w:r w:rsidRPr="006A12AA">
              <w:rPr>
                <w:sz w:val="22"/>
                <w:szCs w:val="24"/>
              </w:rPr>
              <w:t xml:space="preserve"> Andrzej Wojaczek</w:t>
            </w:r>
          </w:p>
        </w:tc>
        <w:tc>
          <w:tcPr>
            <w:tcW w:w="486" w:type="pct"/>
          </w:tcPr>
          <w:p w:rsidR="00424E10" w:rsidRPr="006A12AA" w:rsidRDefault="00424E10" w:rsidP="008B0358">
            <w:pPr>
              <w:rPr>
                <w:sz w:val="22"/>
                <w:szCs w:val="24"/>
              </w:rPr>
            </w:pPr>
          </w:p>
        </w:tc>
      </w:tr>
      <w:tr w:rsidR="006A12AA" w:rsidRPr="006A12AA" w:rsidTr="006A12AA">
        <w:tc>
          <w:tcPr>
            <w:tcW w:w="321" w:type="pct"/>
          </w:tcPr>
          <w:p w:rsidR="006A12AA" w:rsidRPr="006A12AA" w:rsidRDefault="006A12AA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7</w:t>
            </w:r>
          </w:p>
        </w:tc>
        <w:tc>
          <w:tcPr>
            <w:tcW w:w="1072" w:type="pct"/>
          </w:tcPr>
          <w:p w:rsidR="006A12AA" w:rsidRPr="006A12AA" w:rsidRDefault="006A12AA" w:rsidP="004B08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Międzynarodowy Konkurs kaligraficzny „Pisanie hymnu narodowego”</w:t>
            </w:r>
          </w:p>
        </w:tc>
        <w:tc>
          <w:tcPr>
            <w:tcW w:w="1725" w:type="pct"/>
          </w:tcPr>
          <w:p w:rsidR="006A12AA" w:rsidRPr="006A12AA" w:rsidRDefault="006A12AA" w:rsidP="006A12AA">
            <w:pPr>
              <w:rPr>
                <w:rFonts w:asciiTheme="majorHAnsi" w:hAnsiTheme="majorHAnsi"/>
                <w:sz w:val="22"/>
                <w:szCs w:val="24"/>
              </w:rPr>
            </w:pPr>
            <w:r w:rsidRPr="006A12AA">
              <w:rPr>
                <w:rFonts w:asciiTheme="majorHAnsi" w:hAnsiTheme="majorHAnsi"/>
                <w:sz w:val="22"/>
                <w:szCs w:val="24"/>
              </w:rPr>
              <w:t>Konkurs polegający na kaligrafii I zwrotki „Mazurka Dąbrowskiego”. Konkurs będzie miał charakter międzynarodowy ze względu na udział w nim gości z Ukrainy.</w:t>
            </w:r>
          </w:p>
        </w:tc>
        <w:tc>
          <w:tcPr>
            <w:tcW w:w="492" w:type="pct"/>
          </w:tcPr>
          <w:p w:rsidR="006A12AA" w:rsidRPr="006A12AA" w:rsidRDefault="006A12AA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V 2019</w:t>
            </w:r>
          </w:p>
        </w:tc>
        <w:tc>
          <w:tcPr>
            <w:tcW w:w="904" w:type="pct"/>
          </w:tcPr>
          <w:p w:rsidR="006A12AA" w:rsidRPr="006A12AA" w:rsidRDefault="006A12AA" w:rsidP="006A12AA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Beata Małek,</w:t>
            </w:r>
          </w:p>
          <w:p w:rsidR="006A12AA" w:rsidRPr="006A12AA" w:rsidRDefault="006A12AA" w:rsidP="006A12AA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współpraca:</w:t>
            </w:r>
          </w:p>
          <w:p w:rsidR="006A12AA" w:rsidRPr="006A12AA" w:rsidRDefault="006A12AA" w:rsidP="006A12AA">
            <w:pPr>
              <w:rPr>
                <w:b/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Piotr Skupień, Andrzej Wojaczek</w:t>
            </w:r>
          </w:p>
        </w:tc>
        <w:tc>
          <w:tcPr>
            <w:tcW w:w="486" w:type="pct"/>
          </w:tcPr>
          <w:p w:rsidR="006A12AA" w:rsidRPr="006A12AA" w:rsidRDefault="006A12AA" w:rsidP="008B0358">
            <w:pPr>
              <w:rPr>
                <w:sz w:val="22"/>
                <w:szCs w:val="24"/>
              </w:rPr>
            </w:pPr>
          </w:p>
        </w:tc>
      </w:tr>
    </w:tbl>
    <w:p w:rsidR="008A6674" w:rsidRDefault="008A6674" w:rsidP="008A6674"/>
    <w:p w:rsidR="00F332A3" w:rsidRDefault="00B76EB3" w:rsidP="00E54D4C">
      <w:pPr>
        <w:pStyle w:val="Tytu"/>
      </w:pP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editId="3C23D752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62" name="Grup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3" name="Oval 6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60A080" id="Grupa 62" o:spid="_x0000_s1026" style="position:absolute;margin-left:0;margin-top:10in;width:43.2pt;height:43.2pt;z-index:25164697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Cookt3HwQAACoLAAAOAAAAAAAAAAAAAAAAAC4CAABkcnMvZTJvRG9jLnhtbFBLAQIt&#10;ABQABgAIAAAAIQCQ/EnS3AAAAAkBAAAPAAAAAAAAAAAAAAAAAHkGAABkcnMvZG93bnJldi54bWxQ&#10;SwUGAAAAAAQABADzAAAAggcAAAAA&#10;">
                <v:oval id="Oval 6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t98QA&#10;AADbAAAADwAAAGRycy9kb3ducmV2LnhtbESP3WoCMRSE7wu+QzhC72rWSqWsRhGLUgoV6x9eHjbH&#10;zermZElS3b59IxR6OczMN8x42tpaXMmHyrGCfi8DQVw4XXGpYLddPL2CCBFZY+2YFPxQgOmk8zDG&#10;XLsbf9F1E0uRIBxyVGBibHIpQ2HIYui5hjh5J+ctxiR9KbXHW4LbWj5n2VBarDgtGGxobqi4bL6t&#10;Av225PXHMfiVPuHLp9ktzvtDrdRjt52NQERq43/4r/2uFQwHcP+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07ff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6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CY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YJh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editId="46082AEC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9" name="Grup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5D9ED7" id="Grupa 59" o:spid="_x0000_s1026" style="position:absolute;margin-left:0;margin-top:10in;width:43.2pt;height:43.2pt;z-index:25164800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Amu9m4eBAAAKgsAAA4AAAAAAAAAAAAAAAAALgIAAGRycy9lMm9Eb2MueG1sUEsBAi0A&#10;FAAGAAgAAAAhAJD8SdLcAAAACQEAAA8AAAAAAAAAAAAAAAAAeAYAAGRycy9kb3ducmV2LnhtbFBL&#10;BQYAAAAABAAEAPMAAACBBwAAAAA=&#10;">
                <v:oval id="Oval 60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zgMAA&#10;AADbAAAADwAAAGRycy9kb3ducmV2LnhtbERPy2oCMRTdC/2HcAvuNGNBkalRimKRQouvisvL5DqZ&#10;OrkZkqjTvzcLweXhvCez1tbiSj5UjhUM+hkI4sLpiksF+92yNwYRIrLG2jEp+KcAs+lLZ4K5djfe&#10;0HUbS5FCOOSowMTY5FKGwpDF0HcNceJOzluMCfpSao+3FG5r+ZZlI2mx4tRgsKG5oeK8vVgFevHJ&#10;669j8D/6hMNvs1/+/R5qpbqv7cc7iEhtfIof7pVWMErr05f0A+T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ZzgMAAAADbAAAADwAAAAAAAAAAAAAAAACYAgAAZHJzL2Rvd25y&#10;ZXYueG1sUEsFBgAAAAAEAAQA9QAAAIUDAAAAAA==&#10;" fillcolor="#fe8637" strokecolor="#fe8637" strokeweight="3pt">
                  <v:stroke linestyle="thinThin"/>
                  <v:shadow color="#1f2f3f" opacity=".5" offset=",3pt"/>
                </v:oval>
                <v:rect id="Rectangle 61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h+cQA&#10;AADbAAAADwAAAGRycy9kb3ducmV2LnhtbESPQWuDQBSE74X8h+UFcinNmhxCMdmEIoRIKYRq4vnh&#10;vqrUfavuVu2/7xYKPQ4z8w1zOM2mFSMNrrGsYLOOQBCXVjdcKbjl56dnEM4ja2wtk4JvcnA6Lh4O&#10;GGs78TuNma9EgLCLUUHtfRdL6cqaDLq17YiD92EHgz7IoZJ6wCnATSu3UbSTBhsOCzV2lNRUfmZf&#10;RsFUXscif7vI62ORWu7TPsnur0qtlvPLHoSn2f+H/9qpVrDbwO+X8AP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GIfn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editId="42637A2C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6" name="Grup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7" name="Oval 5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5FD85B" id="Grupa 56" o:spid="_x0000_s1026" style="position:absolute;margin-left:0;margin-top:10in;width:43.2pt;height:43.2pt;z-index:25164902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IRtlXYYBAAAKgsAAA4AAAAAAAAAAAAAAAAALgIAAGRycy9lMm9Eb2MueG1sUEsBAi0AFAAGAAgA&#10;AAAhAJD8SdLcAAAACQEAAA8AAAAAAAAAAAAAAAAAcgYAAGRycy9kb3ducmV2LnhtbFBLBQYAAAAA&#10;BAAEAPMAAAB7BwAAAAA=&#10;">
                <v:oval id="Oval 57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hScQA&#10;AADbAAAADwAAAGRycy9kb3ducmV2LnhtbESP3WoCMRSE7wu+QzhC7zRrwR+2RhGLpQgtam3x8rA5&#10;blY3J0uS6vbtG0Ho5TAz3zDTeWtrcSEfKscKBv0MBHHhdMWlgv3nqjcBESKyxtoxKfilAPNZ52GK&#10;uXZX3tJlF0uRIBxyVGBibHIpQ2HIYui7hjh5R+ctxiR9KbXHa4LbWj5l2UharDgtGGxoaag4736s&#10;Av3yypv1IfgPfcThu9mvTl/ftVKP3XbxDCJSG//D9/abVjAcw+1L+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jIUn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58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C2cIA&#10;AADbAAAADwAAAGRycy9kb3ducmV2LnhtbERPTWuDQBC9B/oflinkEuKaQks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ELZ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editId="7D52CD09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3" name="Grup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4" name="Oval 5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EE388B" id="Grupa 53" o:spid="_x0000_s1026" style="position:absolute;margin-left:0;margin-top:10in;width:43.2pt;height:43.2pt;z-index:25165004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Ot45rsYBAAAKgsAAA4AAAAAAAAAAAAAAAAALgIAAGRycy9lMm9Eb2MueG1sUEsBAi0AFAAGAAgA&#10;AAAhAJD8SdLcAAAACQEAAA8AAAAAAAAAAAAAAAAAcgYAAGRycy9kb3ducmV2LnhtbFBLBQYAAAAA&#10;BAAEAPMAAAB7BwAAAAA=&#10;">
                <v:oval id="Oval 54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G/PsQA&#10;AADbAAAADwAAAGRycy9kb3ducmV2LnhtbESP3WoCMRSE74W+QzgF7zRbqaWsRikViwgW6x+9PGyO&#10;m203J0sSdX37piB4OczMN8x42tpanMmHyrGCp34GgrhwuuJSwW47772CCBFZY+2YFFwpwHTy0Blj&#10;rt2Fv+i8iaVIEA45KjAxNrmUoTBkMfRdQ5y8o/MWY5K+lNrjJcFtLQdZ9iItVpwWDDb0bqj43Zys&#10;Aj374PXyO/hPfcThyuzmP/tDrVT3sX0bgYjUxnv41l5oBcNn+P+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xvz7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55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tR8UA&#10;AADbAAAADwAAAGRycy9kb3ducmV2LnhtbESPQWvCQBSE7wX/w/KEXkrdWLB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e1H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editId="6C90D76A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0" name="Grup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1" name="Oval 5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A51DF" id="Grupa 50" o:spid="_x0000_s1026" style="position:absolute;margin-left:0;margin-top:10in;width:43.2pt;height:43.2pt;z-index:25165107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">
                <v:oval id="Oval 51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YcpsQA&#10;AADbAAAADwAAAGRycy9kb3ducmV2LnhtbESPQWsCMRSE7wX/Q3hCbzWrYJGtUUSxlEKLrrb0+Ng8&#10;N6ublyVJdfvvG0HwOMzMN8x03tlGnMmH2rGC4SADQVw6XXOlYL9bP01AhIissXFMCv4owHzWe5hi&#10;rt2Ft3QuYiUShEOOCkyMbS5lKA1ZDAPXEifv4LzFmKSvpPZ4SXDbyFGWPUuLNacFgy0tDZWn4tcq&#10;0KtX3rz/BP+pDzj+MPv18eu7Ueqx3y1eQETq4j18a79pBeMhXL+k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GHKb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52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1M8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4dTP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editId="0BA4F52C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47" name="Grup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8" name="Oval 4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E65411" id="Grupa 47" o:spid="_x0000_s1026" style="position:absolute;margin-left:0;margin-top:10in;width:43.2pt;height:43.2pt;z-index:25165209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">
                <v:oval id="Oval 48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Uj5sIA&#10;AADbAAAADwAAAGRycy9kb3ducmV2LnhtbERPy2oCMRTdF/oP4QruNGNppYxGKRaLFCp2fNDlZXKd&#10;TJ3cDEmq49+bhdDl4byn88424kw+1I4VjIYZCOLS6ZorBbvtcvAKIkRkjY1jUnClAPPZ48MUc+0u&#10;/E3nIlYihXDIUYGJsc2lDKUhi2HoWuLEHZ23GBP0ldQeLyncNvIpy8bSYs2pwWBLC0PlqfizCvT7&#10;B28+f4Jf6yO+fJnd8nd/aJTq97q3CYhIXfwX390rreA5jU1f0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SPm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49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xn8QA&#10;AADbAAAADwAAAGRycy9kb3ducmV2LnhtbESPQWvCQBSE7wX/w/IEL6IbpRR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FcZ/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editId="525E4F9B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44" name="Grup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5" name="Oval 4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10FC72" id="Grupa 44" o:spid="_x0000_s1026" style="position:absolute;margin-left:0;margin-top:10in;width:43.2pt;height:43.2pt;z-index:25165312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B041uAHwQAACoLAAAOAAAAAAAAAAAAAAAAAC4CAABkcnMvZTJvRG9jLnhtbFBLAQIt&#10;ABQABgAIAAAAIQCQ/EnS3AAAAAkBAAAPAAAAAAAAAAAAAAAAAHkGAABkcnMvZG93bnJldi54bWxQ&#10;SwUGAAAAAAQABADzAAAAggcAAAAA&#10;">
                <v:oval id="Oval 45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MeMQA&#10;AADbAAAADwAAAGRycy9kb3ducmV2LnhtbESP3WoCMRSE74W+QzgF7zRbqaWsRikViwgW6x+9PGyO&#10;m203J0sSdX37piB4OczMN8x42tpanMmHyrGCp34GgrhwuuJSwW47772CCBFZY+2YFFwpwHTy0Blj&#10;rt2Fv+i8iaVIEA45KjAxNrmUoTBkMfRdQ5y8o/MWY5K+lNrjJcFtLQdZ9iItVpwWDDb0bqj43Zys&#10;Aj374PXyO/hPfcThyuzmP/tDrVT3sX0bgYjUxnv41l5oBc9D+P+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kjHj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6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l7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uXt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editId="0720D71C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41" name="Grup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2" name="Oval 4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4FB595" id="Grupa 41" o:spid="_x0000_s1026" style="position:absolute;margin-left:0;margin-top:10in;width:43.2pt;height:43.2pt;z-index:25165414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CEhJ1SGQQAACoLAAAOAAAAAAAAAAAAAAAAAC4CAABkcnMvZTJvRG9jLnhtbFBLAQItABQABgAI&#10;AAAAIQCQ/EnS3AAAAAkBAAAPAAAAAAAAAAAAAAAAAHMGAABkcnMvZG93bnJldi54bWxQSwUGAAAA&#10;AAQABADzAAAAfAcAAAAA&#10;">
                <v:oval id="Oval 42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0UDMQA&#10;AADbAAAADwAAAGRycy9kb3ducmV2LnhtbESPQWsCMRSE7wX/Q3hCb5pVqsjWKGKxFKFFrS0eH5vn&#10;ZnXzsiSpbv99Iwg9DjPzDTOdt7YWF/Khcqxg0M9AEBdOV1wq2H+uehMQISJrrB2Tgl8KMJ91HqaY&#10;a3flLV12sRQJwiFHBSbGJpcyFIYshr5riJN3dN5iTNKXUnu8Jrit5TDLxtJixWnBYENLQ8V592MV&#10;6JdX3qwPwX/oI47ezX51+vqulXrstotnEJHa+B++t9+0gqch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FAz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3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1Gdc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tRnX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editId="11E912EF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38" name="Grup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9" name="Oval 3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E5C280" id="Grupa 38" o:spid="_x0000_s1026" style="position:absolute;margin-left:0;margin-top:10in;width:43.2pt;height:43.2pt;z-index:25165516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">
                <v:oval id="Oval 39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/1AMQA&#10;AADbAAAADwAAAGRycy9kb3ducmV2LnhtbESPUUvDMBSF3wX/Q7iCby5VmWhdVoZSEcGhc4qPl+au&#10;qUtuShLb+u8XQfDxcM75DmdRTc6KgULsPCs4nxUgiBuvO24VbN/qs2sQMSFrtJ5JwQ9FqJbHRwss&#10;tR/5lYZNakWGcCxRgUmpL6WMjSGHceZ74uztfHCYsgyt1AHHDHdWXhTFlXTYcV4w2NOdoWa/+XYK&#10;9P0Dvzx9xrDWO5w/m2399f5hlTo9mVa3IBJN6T/8137UCi5v4P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v9QD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0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YAs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9gC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editId="3588126C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35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6" name="Oval 3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F5C35F" id="Grupa 35" o:spid="_x0000_s1026" style="position:absolute;margin-left:0;margin-top:10in;width:43.2pt;height:43.2pt;z-index:25165619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VgDukx0EAAAqCwAADgAAAAAAAAAAAAAAAAAuAgAAZHJzL2Uyb0RvYy54bWxQSwECLQAU&#10;AAYACAAAACEAkPxJ0twAAAAJAQAADwAAAAAAAAAAAAAAAAB3BgAAZHJzL2Rvd25yZXYueG1sUEsF&#10;BgAAAAAEAAQA8wAAAIAHAAAAAA==&#10;">
                <v:oval id="Oval 36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hcsQA&#10;AADbAAAADwAAAGRycy9kb3ducmV2LnhtbESP3WoCMRSE7wu+QzhC72rWSqWsRhGLUgoV6x9eHjbH&#10;zermZElS3b59IxR6OczMN8x42tpaXMmHyrGCfi8DQVw4XXGpYLddPL2CCBFZY+2YFPxQgOmk8zDG&#10;XLsbf9F1E0uRIBxyVGBibHIpQ2HIYui5hjh5J+ctxiR9KbXHW4LbWj5n2VBarDgtGGxobqi4bL6t&#10;Av225PXHMfiVPuHLp9ktzvtDrdRjt52NQERq43/4r/2uFQyGcP+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wYXL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37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zC8QA&#10;AADbAAAADwAAAGRycy9kb3ducmV2LnhtbESPQWvCQBSE7wX/w/IEL6IbL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QMwv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editId="40378A88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32" name="Grup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3" name="Oval 3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4BCB54" id="Grupa 32" o:spid="_x0000_s1026" style="position:absolute;margin-left:0;margin-top:10in;width:43.2pt;height:43.2pt;z-index:25165721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D1jsOEHwQAACoLAAAOAAAAAAAAAAAAAAAAAC4CAABkcnMvZTJvRG9jLnhtbFBLAQIt&#10;ABQABgAIAAAAIQCQ/EnS3AAAAAkBAAAPAAAAAAAAAAAAAAAAAHkGAABkcnMvZG93bnJldi54bWxQ&#10;SwUGAAAAAAQABADzAAAAggcAAAAA&#10;">
                <v:oval id="Oval 3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C6sQA&#10;AADbAAAADwAAAGRycy9kb3ducmV2LnhtbESPQWsCMRSE7wX/Q3hCb5q1osjWKGKxFKFFrS0eH5vn&#10;ZnXzsiSpbv99Iwg9DjPzDTOdt7YWF/Khcqxg0M9AEBdOV1wq2H+uehMQISJrrB2Tgl8KMJ91HqaY&#10;a3flLV12sRQJwiFHBSbGJpcyFIYshr5riJN3dN5iTNKXUnu8Jrit5VOWjaXFitOCwYaWhorz7scq&#10;0C+vvFkfgv/QRxy9m/3q9PVdK/XYbRfPICK18T98b79pBcMh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wur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3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tfM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CrXz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2DCA6052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9" name="Grup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0" name="Oval 3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E4CCC3" id="Grupa 29" o:spid="_x0000_s1026" style="position:absolute;margin-left:0;margin-top:10in;width:43.2pt;height:43.2pt;z-index:25165824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BK9woWHwQAACoLAAAOAAAAAAAAAAAAAAAAAC4CAABkcnMvZTJvRG9jLnhtbFBLAQIt&#10;ABQABgAIAAAAIQCQ/EnS3AAAAAkBAAAPAAAAAAAAAAAAAAAAAHkGAABkcnMvZG93bnJldi54bWxQ&#10;SwUGAAAAAAQABADzAAAAggcAAAAA&#10;">
                <v:oval id="Oval 30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cncIA&#10;AADbAAAADwAAAGRycy9kb3ducmV2LnhtbERPy2oCMRTdF/oP4QruNGNLpYxGKRaLFCp2fNDlZXKd&#10;TJ3cDEmq49+bhdDl4byn88424kw+1I4VjIYZCOLS6ZorBbvtcvAKIkRkjY1jUnClAPPZ48MUc+0u&#10;/E3nIlYihXDIUYGJsc2lDKUhi2HoWuLEHZ23GBP0ldQeLyncNvIpy8bSYs2pwWBLC0PlqfizCvT7&#10;B28+f4Jf6yO+fJnd8nd/aJTq97q3CYhIXfwX390rreA5rU9f0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Vyd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31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O5MQA&#10;AADb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DuT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47DDE642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6" name="Grup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7" name="Oval 2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64CFA7" id="Grupa 26" o:spid="_x0000_s1026" style="position:absolute;margin-left:0;margin-top:10in;width:43.2pt;height:43.2pt;z-index:25165926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q6yy5BcEAAAqCwAADgAAAAAAAAAAAAAAAAAuAgAAZHJzL2Uyb0RvYy54bWxQSwECLQAUAAYACAAA&#10;ACEAkPxJ0twAAAAJAQAADwAAAAAAAAAAAAAAAABxBgAAZHJzL2Rvd25yZXYueG1sUEsFBgAAAAAE&#10;AAQA8wAAAHoHAAAAAA==&#10;">
                <v:oval id="Oval 27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SNMQA&#10;AADbAAAADwAAAGRycy9kb3ducmV2LnhtbESPQWsCMRSE7wX/Q3hCb5pVqMrWKGKxFKFFrS0eH5vn&#10;ZnXzsiSpbv99Iwg9DjPzDTOdt7YWF/Khcqxg0M9AEBdOV1wq2H+uehMQISJrrB2Tgl8KMJ91HqaY&#10;a3flLV12sRQJwiFHBSbGJpcyFIYshr5riJN3dN5iTNKXUnu8Jrit5TDLRtJixWnBYENLQ8V592MV&#10;6JdX3qwPwX/oIz69m/3q9PVdK/XYbRfPICK18T98b79pBcMx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lUjT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8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editId="26D73BDC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3" name="Grup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4" name="Oval 2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8AB70C" id="Grupa 23" o:spid="_x0000_s1026" style="position:absolute;margin-left:0;margin-top:10in;width:43.2pt;height:43.2pt;z-index:25166028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MS5wSkYBAAAKgsAAA4AAAAAAAAAAAAAAAAALgIAAGRycy9lMm9Eb2MueG1sUEsBAi0AFAAGAAgA&#10;AAAhAJD8SdLcAAAACQEAAA8AAAAAAAAAAAAAAAAAcgYAAGRycy9kb3ducmV2LnhtbFBLBQYAAAAA&#10;BAAEAPMAAAB7BwAAAAA=&#10;">
                <v:oval id="Oval 24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MQ8QA&#10;AADbAAAADwAAAGRycy9kb3ducmV2LnhtbESPQWsCMRSE7wX/Q3hCb5pVqsjWKGKxFKFFrS0eH5vn&#10;ZnXzsiSpbv99Iwg9DjPzDTOdt7YWF/Khcqxg0M9AEBdOV1wq2H+uehMQISJrrB2Tgl8KMJ91HqaY&#10;a3flLV12sRQJwiFHBSbGJpcyFIYshr5riJN3dN5iTNKXUnu8Jrit5TDLxtJixWnBYENLQ8V592MV&#10;6JdX3qwPwX/oI47ezX51+vqulXrstotnEJHa+B++t9+0guET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3zEP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5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eOs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njr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editId="2A201E25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1" name="Oval 2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ACC9FE" id="Grupa 20" o:spid="_x0000_s1026" style="position:absolute;margin-left:0;margin-top:10in;width:43.2pt;height:43.2pt;z-index:25166131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">
                <v:oval id="Oval 21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v28QA&#10;AADbAAAADwAAAGRycy9kb3ducmV2LnhtbESPQWsCMRSE7wX/Q3hCbzWr0CJbo4iilEKLrrb0+Ng8&#10;N6ublyVJdfvvG0HwOMzMN8xk1tlGnMmH2rGC4SADQVw6XXOlYL9bPY1BhIissXFMCv4owGzae5hg&#10;rt2Ft3QuYiUShEOOCkyMbS5lKA1ZDAPXEifv4LzFmKSvpPZ4SXDbyFGWvUiLNacFgy0tDJWn4tcq&#10;0Ms1b95/gv/UB3z+MPvV8eu7Ueqx381fQUTq4j18a79pBaMhXL+kH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Ab9v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2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editId="2D314643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8" name="Oval 1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100E81" id="Grupa 17" o:spid="_x0000_s1026" style="position:absolute;margin-left:0;margin-top:10in;width:43.2pt;height:43.2pt;z-index:25166233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DisZAQGQQAACoLAAAOAAAAAAAAAAAAAAAAAC4CAABkcnMvZTJvRG9jLnhtbFBLAQItABQABgAI&#10;AAAAIQCQ/EnS3AAAAAkBAAAPAAAAAAAAAAAAAAAAAHMGAABkcnMvZG93bnJldi54bWxQSwUGAAAA&#10;AAQABADzAAAAfAcAAAAA&#10;">
                <v:oval id="Oval 18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YM+8UA&#10;AADbAAAADwAAAGRycy9kb3ducmV2LnhtbESPQWsCMRCF7wX/Qxiht5q1UClbo5QWSxEUa23pcdiM&#10;m62byZJEXf+9cyj0NsN7894303nvW3WimJrABsajAhRxFWzDtYHd5+LuEVTKyBbbwGTgQgnms8HN&#10;FEsbzvxBp22ulYRwKtGAy7krtU6VI49pFDpi0fYhesyyxlrbiGcJ962+L4qJ9tiwNDjs6MVRddge&#10;vQH7+sab5U+Ka7vHh5XbLX6/vltjbof98xOoTH3+N/9dv1vBF1j5RQb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gz7xQAAANsAAAAPAAAAAAAAAAAAAAAAAJgCAABkcnMv&#10;ZG93bnJldi54bWxQSwUGAAAAAAQABAD1AAAAigMAAAAA&#10;" fillcolor="#fe8637" strokecolor="#fe8637" strokeweight="3pt">
                  <v:stroke linestyle="thinThin"/>
                  <v:shadow color="#1f2f3f" opacity=".5" offset=",3pt"/>
                </v:oval>
                <v:rect id="Rectangle 19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editId="5661437E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4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5" name="Oval 1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126D26" id="Grupa 14" o:spid="_x0000_s1026" style="position:absolute;margin-left:0;margin-top:10in;width:43.2pt;height:43.2pt;z-index:25166336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CnP03MeBAAAKgsAAA4AAAAAAAAAAAAAAAAALgIAAGRycy9lMm9Eb2MueG1sUEsBAi0A&#10;FAAGAAgAAAAhAJD8SdLcAAAACQEAAA8AAAAAAAAAAAAAAAAAeAYAAGRycy9kb3ducmV2LnhtbFBL&#10;BQYAAAAABAAEAPMAAACBBwAAAAA=&#10;">
                <v:oval id="Oval 15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jZcIA&#10;AADbAAAADwAAAGRycy9kb3ducmV2LnhtbERPTWsCMRC9C/0PYQq9abaCRbZGKRVFBItuVXocNuNm&#10;281kSVLd/vtGELzN433OZNbZRpzJh9qxgudBBoK4dLrmSsH+c9EfgwgRWWPjmBT8UYDZ9KE3wVy7&#10;C+/oXMRKpBAOOSowMba5lKE0ZDEMXEucuJPzFmOCvpLa4yWF20YOs+xFWqw5NRhs6d1Q+VP8WgV6&#10;vuTt+iv4D33C0cbsF9+HY6PU02P39goiUhfv4pt7pdP8EVx/SQ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16Nl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6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editId="6C6719BA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2" name="Oval 1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D12F95" id="Grupa 11" o:spid="_x0000_s1026" style="position:absolute;margin-left:0;margin-top:10in;width:43.2pt;height:43.2pt;z-index:25166438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DZqBWhGQQAACoLAAAOAAAAAAAAAAAAAAAAAC4CAABkcnMvZTJvRG9jLnhtbFBLAQItABQABgAI&#10;AAAAIQCQ/EnS3AAAAAkBAAAPAAAAAAAAAAAAAAAAAHMGAABkcnMvZG93bnJldi54bWxQSwUGAAAA&#10;AAQABADzAAAAfAcAAAAA&#10;">
                <v:oval id="Oval 12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7EcIA&#10;AADbAAAADwAAAGRycy9kb3ducmV2LnhtbERPTWsCMRC9C/0PYQq9abaCRbZGKRVFBItuVXocNuNm&#10;281kSVLd/vtGELzN433OZNbZRpzJh9qxgudBBoK4dLrmSsH+c9EfgwgRWWPjmBT8UYDZ9KE3wVy7&#10;C+/oXMRKpBAOOSowMba5lKE0ZDEMXEucuJPzFmOCvpLa4yWF20YOs+xFWqw5NRhs6d1Q+VP8WgV6&#10;vuTt+iv4D33C0cbsF9+HY6PU02P39goiUhfv4pt7pdP8IVx/SQ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jsR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3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editId="4A52F66C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32ABF2" id="Grupa 8" o:spid="_x0000_s1026" style="position:absolute;margin-left:0;margin-top:10in;width:43.2pt;height:43.2pt;z-index:25166540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BTm20rHwQAACYLAAAOAAAAAAAAAAAAAAAAAC4CAABkcnMvZTJvRG9jLnhtbFBLAQIt&#10;ABQABgAIAAAAIQCQ/EnS3AAAAAkBAAAPAAAAAAAAAAAAAAAAAHkGAABkcnMvZG93bnJldi54bWxQ&#10;SwUGAAAAAAQABADzAAAAggcAAAAA&#10;">
                <v:oval id="Oval 9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5V8MA&#10;AADaAAAADwAAAGRycy9kb3ducmV2LnhtbESPQWsCMRSE74X+h/AKvWlWoWJXo0iLUoSKWhWPj81z&#10;s+3mZUlS3f57Iwg9DjPzDTOetrYWZ/Khcqyg181AEBdOV1wq2H3NO0MQISJrrB2Tgj8KMJ08Powx&#10;1+7CGzpvYykShEOOCkyMTS5lKAxZDF3XECfv5LzFmKQvpfZ4SXBby36WDaTFitOCwYbeDBU/21+r&#10;QL8veL08Br/SJ3z5NLv59/5QK/X81M5GICK18T98b39oBa9wu5Ju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A5V8MAAADa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10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editId="6BC45ED4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F1D389" id="Grupa 5" o:spid="_x0000_s1026" style="position:absolute;margin-left:0;margin-top:10in;width:43.2pt;height:43.2pt;z-index:25166643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">
                <v:oval id="Oval 6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+tJcMA&#10;AADaAAAADwAAAGRycy9kb3ducmV2LnhtbESP3WoCMRSE7wu+QziCdzWroJTVKKJYSqHS+oeXh81x&#10;s7o5WZJUt29vCoVeDjPzDTOdt7YWN/Khcqxg0M9AEBdOV1wq2O/Wzy8gQkTWWDsmBT8UYD7rPE0x&#10;1+7OX3TbxlIkCIccFZgYm1zKUBiyGPquIU7e2XmLMUlfSu3xnuC2lsMsG0uLFacFgw0tDRXX7bdV&#10;oFev/Pl+Cn6jzzj6MPv15XCslep128UERKQ2/of/2m9awRh+r6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+tJcMAAADa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7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editId="6776E3CC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79778C" id="Grupa 2" o:spid="_x0000_s1026" style="position:absolute;margin-left:0;margin-top:10in;width:43.2pt;height:43.2pt;z-index:25166745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">
                <v:oval id="Oval 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gOvcMA&#10;AADaAAAADwAAAGRycy9kb3ducmV2LnhtbESPQWsCMRSE74X+h/AKvWlWi1JWo0iLUoSKWhWPj81z&#10;s+3mZUlS3f57Iwg9DjPzDTOetrYWZ/Khcqyg181AEBdOV1wq2H3NO68gQkTWWDsmBX8UYDp5fBhj&#10;rt2FN3TexlIkCIccFZgYm1zKUBiyGLquIU7eyXmLMUlfSu3xkuC2lv0sG0qLFacFgw29GSp+tr9W&#10;gX5f8Hp5DH6lTzj4NLv59/5QK/X81M5GICK18T98b39oBS9wu5Ju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gOvcMAAADa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  <w10:wrap anchorx="margin" anchory="margin"/>
              </v:group>
            </w:pict>
          </mc:Fallback>
        </mc:AlternateContent>
      </w:r>
    </w:p>
    <w:sectPr w:rsidR="00F332A3" w:rsidSect="006A12AA">
      <w:headerReference w:type="default" r:id="rId9"/>
      <w:footerReference w:type="default" r:id="rId10"/>
      <w:pgSz w:w="12240" w:h="15840"/>
      <w:pgMar w:top="720" w:right="720" w:bottom="720" w:left="72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476" w:rsidRDefault="009E4476">
      <w:pPr>
        <w:spacing w:after="0" w:line="240" w:lineRule="auto"/>
      </w:pPr>
      <w:r>
        <w:separator/>
      </w:r>
    </w:p>
  </w:endnote>
  <w:endnote w:type="continuationSeparator" w:id="0">
    <w:p w:rsidR="009E4476" w:rsidRDefault="009E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A3" w:rsidRDefault="00B76EB3">
    <w:pPr>
      <w:pStyle w:val="Stopka"/>
    </w:pPr>
    <w:r>
      <w:ptab w:relativeTo="margin" w:alignment="right" w:leader="none"/>
    </w:r>
    <w:r>
      <w:fldChar w:fldCharType="begin"/>
    </w:r>
    <w:r>
      <w:instrText>PAGE</w:instrText>
    </w:r>
    <w:r>
      <w:fldChar w:fldCharType="separate"/>
    </w:r>
    <w:r w:rsidR="00EE40B7"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noProof/>
      </w:rPr>
      <mc:AlternateContent>
        <mc:Choice Requires="wps">
          <w:drawing>
            <wp:inline distT="0" distB="0" distL="0" distR="0" wp14:editId="11101075">
              <wp:extent cx="91440" cy="91440"/>
              <wp:effectExtent l="19050" t="19050" r="22860" b="22860"/>
              <wp:docPr id="72" name="Owal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05F1C8D7" id="Owal 72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" filled="f" fillcolor="#ff7d26" strokecolor="#fe8637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476" w:rsidRDefault="009E4476">
      <w:pPr>
        <w:spacing w:after="0" w:line="240" w:lineRule="auto"/>
      </w:pPr>
      <w:r>
        <w:separator/>
      </w:r>
    </w:p>
  </w:footnote>
  <w:footnote w:type="continuationSeparator" w:id="0">
    <w:p w:rsidR="009E4476" w:rsidRDefault="009E4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A3" w:rsidRDefault="00B76EB3">
    <w:pPr>
      <w:pStyle w:val="Nagwek"/>
    </w:pPr>
    <w:r>
      <w:ptab w:relativeTo="margin" w:alignment="right" w:leader="none"/>
    </w:r>
    <w:sdt>
      <w:sdtPr>
        <w:id w:val="80127134"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8A6674">
          <w:t>201</w:t>
        </w:r>
        <w:r w:rsidR="006A12AA">
          <w:t>8</w:t>
        </w:r>
        <w:r w:rsidR="008A6674">
          <w:t>/201</w:t>
        </w:r>
        <w:r w:rsidR="006A12AA">
          <w:t>9</w:t>
        </w:r>
      </w:sdtContent>
    </w:sdt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168BFE50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7538720</wp:posOffset>
                  </wp:positionH>
                </mc:Fallback>
              </mc:AlternateContent>
              <wp:positionV relativeFrom="page">
                <wp:align>center</wp:align>
              </wp:positionV>
              <wp:extent cx="0" cy="10239375"/>
              <wp:effectExtent l="0" t="0" r="19050" b="0"/>
              <wp:wrapNone/>
              <wp:docPr id="75" name="Autokształ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39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43E01D32" id="_x0000_t32" coordsize="21600,21600" o:spt="32" o:oned="t" path="m,l21600,21600e" filled="f">
              <v:path arrowok="t" fillok="f" o:connecttype="none"/>
              <o:lock v:ext="edit" shapetype="t"/>
            </v:shapetype>
            <v:shape id="Autokształt 9" o:spid="_x0000_s1026" type="#_x0000_t32" style="position:absolute;margin-left:0;margin-top:0;width:0;height:806.25pt;z-index:251659264;visibility:visible;mso-wrap-style:square;mso-width-percent:0;mso-height-percent:1020;mso-left-percent:970;mso-wrap-distance-left:9pt;mso-wrap-distance-top:0;mso-wrap-distance-right:9pt;mso-wrap-distance-bottom:0;mso-position-horizontal-relative:page;mso-position-vertical:center;mso-position-vertical-relative:page;mso-width-percent:0;mso-height-percent:1020;mso-left-percent:97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" strokecolor="#fe8637 [3204]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09ED"/>
    <w:multiLevelType w:val="multilevel"/>
    <w:tmpl w:val="CD40BF9A"/>
    <w:styleLink w:val="Listapunktowana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 w15:restartNumberingAfterBreak="0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74"/>
    <w:rsid w:val="00067958"/>
    <w:rsid w:val="0008564F"/>
    <w:rsid w:val="001D3213"/>
    <w:rsid w:val="00424E10"/>
    <w:rsid w:val="004B0858"/>
    <w:rsid w:val="00614115"/>
    <w:rsid w:val="0062467E"/>
    <w:rsid w:val="006A12AA"/>
    <w:rsid w:val="00817BDA"/>
    <w:rsid w:val="008A6674"/>
    <w:rsid w:val="009E4476"/>
    <w:rsid w:val="00B76EB3"/>
    <w:rsid w:val="00D27FAA"/>
    <w:rsid w:val="00E54D4C"/>
    <w:rsid w:val="00EE40B7"/>
    <w:rsid w:val="00F3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0541D6-AD0B-4095-B44D-AE39A703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Tytu">
    <w:name w:val="Title"/>
    <w:basedOn w:val="Normalny"/>
    <w:link w:val="TytuZnak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Podtytu">
    <w:name w:val="Subtitle"/>
    <w:basedOn w:val="Normalny"/>
    <w:link w:val="PodtytuZnak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Tytuksiki">
    <w:name w:val="Book Title"/>
    <w:basedOn w:val="Domylnaczcionkaakapitu"/>
    <w:uiPriority w:val="33"/>
    <w:qFormat/>
    <w:rPr>
      <w:rFonts w:cs="Times New Roman"/>
      <w:smallCaps/>
      <w:color w:val="000000"/>
      <w:spacing w:val="10"/>
    </w:rPr>
  </w:style>
  <w:style w:type="numbering" w:customStyle="1" w:styleId="Listapunktowana1">
    <w:name w:val="Lista punktowana1"/>
    <w:uiPriority w:val="99"/>
    <w:pPr>
      <w:numPr>
        <w:numId w:val="1"/>
      </w:numPr>
    </w:pPr>
  </w:style>
  <w:style w:type="paragraph" w:styleId="Legenda">
    <w:name w:val="caption"/>
    <w:basedOn w:val="Normalny"/>
    <w:next w:val="Normalny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Uwydatnienie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color w:val="414751" w:themeColor="text2" w:themeShade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cstheme="minorHAnsi"/>
      <w:i/>
      <w:color w:val="E65B0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Pr>
      <w:i/>
    </w:rPr>
  </w:style>
  <w:style w:type="character" w:customStyle="1" w:styleId="CytatZnak">
    <w:name w:val="Cytat Znak"/>
    <w:basedOn w:val="Domylnaczcionkaakapitu"/>
    <w:link w:val="Cytat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Cytatintensywny">
    <w:name w:val="Intense Quote"/>
    <w:basedOn w:val="Cytat"/>
    <w:link w:val="CytatintensywnyZnak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Odwoanieintensywne">
    <w:name w:val="Intense Reference"/>
    <w:basedOn w:val="Domylnaczcionkaakapitu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kapitzlist">
    <w:name w:val="List Paragraph"/>
    <w:basedOn w:val="Normalny"/>
    <w:uiPriority w:val="36"/>
    <w:unhideWhenUsed/>
    <w:qFormat/>
    <w:pPr>
      <w:ind w:left="720"/>
      <w:contextualSpacing/>
    </w:pPr>
  </w:style>
  <w:style w:type="paragraph" w:styleId="Wcicienormalne">
    <w:name w:val="Normal Indent"/>
    <w:basedOn w:val="Normalny"/>
    <w:uiPriority w:val="99"/>
    <w:unhideWhenUsed/>
    <w:pPr>
      <w:ind w:left="720"/>
      <w:contextualSpacing/>
    </w:pPr>
  </w:style>
  <w:style w:type="numbering" w:customStyle="1" w:styleId="Listanumerowana1">
    <w:name w:val="Lista numerowana1"/>
    <w:uiPriority w:val="99"/>
    <w:pPr>
      <w:numPr>
        <w:numId w:val="2"/>
      </w:numPr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Wyrnieniedelikatne">
    <w:name w:val="Subtle Emphasis"/>
    <w:basedOn w:val="Domylnaczcionkaakapitu"/>
    <w:uiPriority w:val="19"/>
    <w:qFormat/>
    <w:rPr>
      <w:i/>
      <w:color w:val="E65B01" w:themeColor="accent1" w:themeShade="BF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b/>
      <w:i/>
      <w:color w:val="3667C3" w:themeColor="accent2" w:themeShade="BF"/>
    </w:rPr>
  </w:style>
  <w:style w:type="table" w:styleId="Tabela-Siatka">
    <w:name w:val="Table Grid"/>
    <w:basedOn w:val="Standardowy"/>
    <w:uiPriority w:val="39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Raport%20(motyw%20Wykusz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005B19CD29445ABC9EC30A93F3F5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EB0B33-9CBB-4637-A166-2802B408CCA6}"/>
      </w:docPartPr>
      <w:docPartBody>
        <w:p w:rsidR="00F24F3F" w:rsidRDefault="00A24FBA">
          <w:pPr>
            <w:pStyle w:val="22005B19CD29445ABC9EC30A93F3F584"/>
          </w:pPr>
          <w:r>
            <w:rPr>
              <w:rFonts w:asciiTheme="majorHAnsi" w:eastAsiaTheme="majorEastAsia" w:hAnsiTheme="majorHAnsi" w:cstheme="majorBidi"/>
              <w:smallCaps/>
              <w:color w:val="833C0B" w:themeColor="accent2" w:themeShade="80"/>
              <w:spacing w:val="20"/>
              <w:sz w:val="56"/>
              <w:szCs w:val="56"/>
            </w:rPr>
            <w:t>[Wpisz tytuł dokumentu]</w:t>
          </w:r>
        </w:p>
      </w:docPartBody>
    </w:docPart>
    <w:docPart>
      <w:docPartPr>
        <w:name w:val="99FEE4F6FA6141FD8472045AE44025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669099-0C73-4E1B-8D92-9070A13657CF}"/>
      </w:docPartPr>
      <w:docPartBody>
        <w:p w:rsidR="00F24F3F" w:rsidRDefault="00A24FBA">
          <w:pPr>
            <w:pStyle w:val="99FEE4F6FA6141FD8472045AE440250B"/>
          </w:pPr>
          <w:r>
            <w:rPr>
              <w:i/>
              <w:iCs/>
              <w:color w:val="833C0B" w:themeColor="accent2" w:themeShade="80"/>
              <w:sz w:val="28"/>
              <w:szCs w:val="28"/>
            </w:rPr>
            <w:t>[Wpisz podtytuł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BA"/>
    <w:rsid w:val="00A24FBA"/>
    <w:rsid w:val="00BA34B6"/>
    <w:rsid w:val="00F24F3F"/>
    <w:rsid w:val="00F4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360" w:after="40" w:line="276" w:lineRule="auto"/>
      <w:outlineLvl w:val="0"/>
    </w:pPr>
    <w:rPr>
      <w:rFonts w:asciiTheme="majorHAnsi" w:eastAsiaTheme="minorHAnsi" w:hAnsiTheme="majorHAnsi" w:cstheme="minorHAnsi"/>
      <w:smallCaps/>
      <w:color w:val="323E4F" w:themeColor="text2" w:themeShade="BF"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spacing w:after="0" w:line="276" w:lineRule="auto"/>
      <w:outlineLvl w:val="1"/>
    </w:pPr>
    <w:rPr>
      <w:rFonts w:asciiTheme="majorHAnsi" w:eastAsiaTheme="minorHAnsi" w:hAnsiTheme="majorHAnsi" w:cstheme="minorHAnsi"/>
      <w:color w:val="323E4F" w:themeColor="text2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169935DCD594FABA2B5B036E5CABBC8">
    <w:name w:val="6169935DCD594FABA2B5B036E5CABBC8"/>
  </w:style>
  <w:style w:type="paragraph" w:customStyle="1" w:styleId="3B29AC1C98C64AB48A028B6F9398A3A7">
    <w:name w:val="3B29AC1C98C64AB48A028B6F9398A3A7"/>
  </w:style>
  <w:style w:type="character" w:customStyle="1" w:styleId="Nagwek1Znak">
    <w:name w:val="Nagłówek 1 Znak"/>
    <w:basedOn w:val="Domylnaczcionkaakapitu"/>
    <w:link w:val="Nagwek1"/>
    <w:uiPriority w:val="1"/>
    <w:rPr>
      <w:rFonts w:asciiTheme="majorHAnsi" w:eastAsiaTheme="minorHAnsi" w:hAnsiTheme="majorHAnsi" w:cstheme="minorHAnsi"/>
      <w:smallCaps/>
      <w:color w:val="323E4F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inorHAnsi" w:hAnsiTheme="majorHAnsi" w:cstheme="minorHAnsi"/>
      <w:color w:val="323E4F" w:themeColor="text2" w:themeShade="BF"/>
      <w:sz w:val="28"/>
      <w:szCs w:val="28"/>
    </w:rPr>
  </w:style>
  <w:style w:type="paragraph" w:customStyle="1" w:styleId="BBD8E6D3D39647F0A5769A40445B4B4A">
    <w:name w:val="BBD8E6D3D39647F0A5769A40445B4B4A"/>
  </w:style>
  <w:style w:type="paragraph" w:customStyle="1" w:styleId="22005B19CD29445ABC9EC30A93F3F584">
    <w:name w:val="22005B19CD29445ABC9EC30A93F3F584"/>
  </w:style>
  <w:style w:type="paragraph" w:customStyle="1" w:styleId="99FEE4F6FA6141FD8472045AE440250B">
    <w:name w:val="99FEE4F6FA6141FD8472045AE440250B"/>
  </w:style>
  <w:style w:type="paragraph" w:customStyle="1" w:styleId="D18F2EE92D43445AB5A97ECD3CFD63A3">
    <w:name w:val="D18F2EE92D43445AB5A97ECD3CFD63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2018/2019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99DB05-08C4-4378-89FC-6C53518578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(motyw Wykusz)</Template>
  <TotalTime>0</TotalTime>
  <Pages>3</Pages>
  <Words>403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Zespół przedmiotów humanistycznych</vt:lpstr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przedmiotów humanistycznych</dc:title>
  <dc:subject>Szkoła Podstawowa                                                      im. Tadeusza Kościuszki                                                  w Gaszowicach</dc:subject>
  <dc:creator>ORS</dc:creator>
  <cp:keywords/>
  <cp:lastModifiedBy>Andrzej H. Wojaczek</cp:lastModifiedBy>
  <cp:revision>2</cp:revision>
  <cp:lastPrinted>2018-09-11T06:00:00Z</cp:lastPrinted>
  <dcterms:created xsi:type="dcterms:W3CDTF">2018-09-11T06:06:00Z</dcterms:created>
  <dcterms:modified xsi:type="dcterms:W3CDTF">2018-09-11T06:06:00Z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